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70" w:rsidRPr="00946B70" w:rsidRDefault="00946B70" w:rsidP="00946B70">
      <w:pPr>
        <w:pStyle w:val="libCenterBold2"/>
        <w:rPr>
          <w:rtl/>
        </w:rPr>
      </w:pPr>
      <w:r w:rsidRPr="00946B70">
        <w:rPr>
          <w:rtl/>
        </w:rPr>
        <w:t>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پاگ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</w:p>
    <w:p w:rsidR="00946B70" w:rsidRPr="00946B70" w:rsidRDefault="00946B70" w:rsidP="00946B70">
      <w:pPr>
        <w:pStyle w:val="libCenterBold2"/>
        <w:rPr>
          <w:rtl/>
        </w:rPr>
      </w:pPr>
    </w:p>
    <w:p w:rsidR="00946B70" w:rsidRPr="00946B70" w:rsidRDefault="00946B70" w:rsidP="00946B70">
      <w:pPr>
        <w:pStyle w:val="libCenterBold2"/>
        <w:rPr>
          <w:rtl/>
        </w:rPr>
      </w:pPr>
    </w:p>
    <w:p w:rsidR="00946B70" w:rsidRPr="00946B70" w:rsidRDefault="00946B70" w:rsidP="00946B70">
      <w:pPr>
        <w:pStyle w:val="libCenterBold2"/>
        <w:rPr>
          <w:rtl/>
        </w:rPr>
      </w:pPr>
    </w:p>
    <w:p w:rsidR="00946B70" w:rsidRPr="00946B70" w:rsidRDefault="00946B70" w:rsidP="00946B70">
      <w:pPr>
        <w:pStyle w:val="libCenterBold2"/>
        <w:rPr>
          <w:rtl/>
        </w:rPr>
      </w:pPr>
      <w:r w:rsidRPr="00946B70">
        <w:rPr>
          <w:rFonts w:hint="eastAsia"/>
          <w:rtl/>
        </w:rPr>
        <w:t>مصنف</w:t>
      </w:r>
      <w:r w:rsidRPr="00946B70">
        <w:rPr>
          <w:rtl/>
        </w:rPr>
        <w:t xml:space="preserve"> </w:t>
      </w:r>
    </w:p>
    <w:p w:rsidR="00946B70" w:rsidRPr="00946B70" w:rsidRDefault="00946B70" w:rsidP="00946B70">
      <w:pPr>
        <w:pStyle w:val="libCenterBold2"/>
        <w:rPr>
          <w:rtl/>
        </w:rPr>
      </w:pPr>
      <w:r w:rsidRPr="00946B70">
        <w:rPr>
          <w:rFonts w:hint="eastAsia"/>
          <w:rtl/>
        </w:rPr>
        <w:t>ڈاکٹر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محمد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سماو</w:t>
      </w:r>
      <w:r w:rsidRPr="00946B70">
        <w:rPr>
          <w:rFonts w:hint="cs"/>
          <w:rtl/>
        </w:rPr>
        <w:t>ی</w:t>
      </w:r>
    </w:p>
    <w:p w:rsidR="00946B70" w:rsidRPr="00946B70" w:rsidRDefault="00946B70" w:rsidP="00946B70">
      <w:pPr>
        <w:pStyle w:val="libCenterBold2"/>
        <w:rPr>
          <w:rtl/>
        </w:rPr>
      </w:pPr>
    </w:p>
    <w:p w:rsidR="00946B70" w:rsidRPr="00946B70" w:rsidRDefault="00946B70" w:rsidP="00946B70">
      <w:pPr>
        <w:pStyle w:val="libCenterBold2"/>
        <w:rPr>
          <w:rtl/>
        </w:rPr>
      </w:pPr>
    </w:p>
    <w:p w:rsidR="00946B70" w:rsidRPr="00946B70" w:rsidRDefault="00946B70" w:rsidP="00946B70">
      <w:pPr>
        <w:pStyle w:val="libCenterBold2"/>
        <w:rPr>
          <w:rtl/>
        </w:rPr>
      </w:pPr>
    </w:p>
    <w:p w:rsidR="00946B70" w:rsidRPr="00946B70" w:rsidRDefault="00946B70" w:rsidP="00946B70">
      <w:pPr>
        <w:pStyle w:val="libCenterBold2"/>
        <w:rPr>
          <w:rtl/>
        </w:rPr>
      </w:pPr>
      <w:r w:rsidRPr="00946B70">
        <w:rPr>
          <w:rFonts w:hint="eastAsia"/>
          <w:rtl/>
        </w:rPr>
        <w:t>مترجم</w:t>
      </w:r>
      <w:r w:rsidRPr="00946B70">
        <w:rPr>
          <w:rtl/>
        </w:rPr>
        <w:t xml:space="preserve"> </w:t>
      </w:r>
    </w:p>
    <w:p w:rsidR="00946B70" w:rsidRDefault="00946B70" w:rsidP="00946B70">
      <w:pPr>
        <w:pStyle w:val="libCenterBold2"/>
        <w:rPr>
          <w:rtl/>
        </w:rPr>
      </w:pPr>
      <w:r w:rsidRPr="00946B70">
        <w:rPr>
          <w:rFonts w:hint="eastAsia"/>
          <w:rtl/>
        </w:rPr>
        <w:t>حج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الاسلام</w:t>
      </w:r>
      <w:r w:rsidR="002D43B6">
        <w:rPr>
          <w:rtl/>
        </w:rPr>
        <w:t xml:space="preserve"> </w:t>
      </w:r>
      <w:r w:rsidRPr="00946B70">
        <w:rPr>
          <w:rtl/>
        </w:rPr>
        <w:t>مولانا</w:t>
      </w:r>
      <w:r w:rsidR="002D43B6">
        <w:rPr>
          <w:rtl/>
        </w:rPr>
        <w:t xml:space="preserve"> </w:t>
      </w:r>
      <w:r w:rsidRPr="00946B70">
        <w:rPr>
          <w:rtl/>
        </w:rPr>
        <w:t>روشن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صاحب نجف</w:t>
      </w:r>
      <w:r w:rsidRPr="00946B70">
        <w:rPr>
          <w:rFonts w:hint="cs"/>
          <w:rtl/>
        </w:rPr>
        <w:t>ی</w:t>
      </w:r>
    </w:p>
    <w:p w:rsidR="00946B70" w:rsidRDefault="00946B7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800910">
      <w:pPr>
        <w:pStyle w:val="Heading1Center"/>
        <w:rPr>
          <w:rtl/>
        </w:rPr>
      </w:pPr>
      <w:bookmarkStart w:id="0" w:name="_Toc391809294"/>
      <w:r w:rsidRPr="00946B70">
        <w:rPr>
          <w:rFonts w:hint="eastAsia"/>
          <w:rtl/>
        </w:rPr>
        <w:lastRenderedPageBreak/>
        <w:t>مقدمہ</w:t>
      </w:r>
      <w:bookmarkEnd w:id="0"/>
    </w:p>
    <w:p w:rsidR="00946B70" w:rsidRPr="00946B70" w:rsidRDefault="00946B70" w:rsidP="00EA4248">
      <w:pPr>
        <w:pStyle w:val="libArabic"/>
        <w:rPr>
          <w:rtl/>
        </w:rPr>
      </w:pPr>
      <w:r w:rsidRPr="00946B70">
        <w:rPr>
          <w:rFonts w:hint="eastAsia"/>
          <w:rtl/>
        </w:rPr>
        <w:t>بسم</w:t>
      </w:r>
      <w:r w:rsidRPr="00946B70">
        <w:rPr>
          <w:rtl/>
        </w:rPr>
        <w:t xml:space="preserve"> الل</w:t>
      </w:r>
      <w:r w:rsidR="00EA4248" w:rsidRPr="00EA4248">
        <w:rPr>
          <w:rFonts w:hint="cs"/>
          <w:rtl/>
        </w:rPr>
        <w:t>ه</w:t>
      </w:r>
      <w:r w:rsidRPr="001C145B">
        <w:rPr>
          <w:rFonts w:hint="cs"/>
          <w:rtl/>
        </w:rPr>
        <w:t xml:space="preserve"> الرحمن الرح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</w:p>
    <w:p w:rsidR="00946B70" w:rsidRPr="00946B70" w:rsidRDefault="00946B70" w:rsidP="00EA4248">
      <w:pPr>
        <w:pStyle w:val="libArabic"/>
        <w:rPr>
          <w:rtl/>
        </w:rPr>
      </w:pPr>
      <w:r w:rsidRPr="00946B70">
        <w:rPr>
          <w:rFonts w:hint="eastAsia"/>
          <w:rtl/>
        </w:rPr>
        <w:t>الحمدالل</w:t>
      </w:r>
      <w:r w:rsidR="00EA4248" w:rsidRPr="00EA4248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Pr="00946B70">
        <w:rPr>
          <w:rtl/>
        </w:rPr>
        <w:t>الذ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="00EA4248" w:rsidRPr="00EA4248">
        <w:rPr>
          <w:rFonts w:hint="cs"/>
          <w:rtl/>
        </w:rPr>
        <w:t>ه</w:t>
      </w:r>
      <w:r w:rsidRPr="001C145B">
        <w:rPr>
          <w:rFonts w:hint="cs"/>
          <w:rtl/>
        </w:rPr>
        <w:t>دانا</w:t>
      </w:r>
      <w:r w:rsidR="002D43B6">
        <w:rPr>
          <w:rtl/>
        </w:rPr>
        <w:t xml:space="preserve"> </w:t>
      </w:r>
      <w:r w:rsidRPr="00946B70">
        <w:rPr>
          <w:rtl/>
        </w:rPr>
        <w:t>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سوآء الطر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والصلوا</w:t>
      </w:r>
      <w:r w:rsidR="00EA4248" w:rsidRPr="00EA4248">
        <w:rPr>
          <w:rFonts w:hint="cs"/>
          <w:rtl/>
        </w:rPr>
        <w:t>ة</w:t>
      </w:r>
      <w:r w:rsidR="002D43B6">
        <w:rPr>
          <w:rtl/>
        </w:rPr>
        <w:t xml:space="preserve"> </w:t>
      </w:r>
      <w:r w:rsidRPr="00946B70">
        <w:rPr>
          <w:rtl/>
        </w:rPr>
        <w:t>والسلام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محمد وآل</w:t>
      </w:r>
      <w:r w:rsidR="00EA4248" w:rsidRPr="00EA4248">
        <w:rPr>
          <w:rFonts w:hint="cs"/>
          <w:rtl/>
        </w:rPr>
        <w:t>ه</w:t>
      </w:r>
      <w:r w:rsidRPr="001C145B">
        <w:rPr>
          <w:rFonts w:hint="cs"/>
          <w:rtl/>
        </w:rPr>
        <w:t xml:space="preserve"> الذ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المبشر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للجنّ</w:t>
      </w:r>
      <w:r w:rsidR="00EA4248" w:rsidRPr="00EA4248">
        <w:rPr>
          <w:rFonts w:hint="cs"/>
          <w:rtl/>
        </w:rPr>
        <w:t>ة</w:t>
      </w:r>
      <w:r w:rsidR="002D43B6">
        <w:rPr>
          <w:rtl/>
        </w:rPr>
        <w:t xml:space="preserve"> </w:t>
      </w:r>
      <w:r w:rsidRPr="00946B70">
        <w:rPr>
          <w:rtl/>
        </w:rPr>
        <w:t>والمنذر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من النّار</w:t>
      </w:r>
      <w:r w:rsidR="002D43B6">
        <w:rPr>
          <w:rtl/>
        </w:rPr>
        <w:t xml:space="preserve"> </w:t>
      </w:r>
      <w:r w:rsidRPr="00946B70">
        <w:rPr>
          <w:rtl/>
        </w:rPr>
        <w:t>الحر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واللعن الدائم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اعدائ</w:t>
      </w:r>
      <w:r w:rsidR="00EA4248" w:rsidRPr="00EA4248">
        <w:rPr>
          <w:rFonts w:hint="cs"/>
          <w:rtl/>
        </w:rPr>
        <w:t>ه</w:t>
      </w:r>
      <w:r w:rsidRPr="001C145B">
        <w:rPr>
          <w:rFonts w:hint="cs"/>
          <w:rtl/>
        </w:rPr>
        <w:t>م الذ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للجح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امابعد</w:t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t>رحمت</w:t>
      </w:r>
      <w:r w:rsidRPr="00C410B9">
        <w:rPr>
          <w:rtl/>
        </w:rPr>
        <w:t xml:space="preserve"> حق</w:t>
      </w:r>
      <w:r w:rsidR="002D43B6" w:rsidRPr="00C410B9">
        <w:rPr>
          <w:rtl/>
        </w:rPr>
        <w:t xml:space="preserve"> </w:t>
      </w:r>
      <w:r w:rsidRPr="00C410B9">
        <w:rPr>
          <w:rtl/>
        </w:rPr>
        <w:t>بہانہ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جو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کے بمصداق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الہ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باپ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راث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 خدا کس پر اور کب 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توف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شامل کردے کچھ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کہا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جاسکتا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اور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بالکل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صح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ح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کہ</w:t>
      </w:r>
      <w:r w:rsidRPr="00143E21">
        <w:rPr>
          <w:rStyle w:val="libAieChar"/>
          <w:rtl/>
        </w:rPr>
        <w:t>" الذ</w:t>
      </w:r>
      <w:r w:rsidRPr="00143E21">
        <w:rPr>
          <w:rStyle w:val="libAieChar"/>
          <w:rFonts w:hint="cs"/>
          <w:rtl/>
        </w:rPr>
        <w:t>ی</w:t>
      </w:r>
      <w:r w:rsidRPr="00143E21">
        <w:rPr>
          <w:rStyle w:val="libAieChar"/>
          <w:rFonts w:hint="eastAsia"/>
          <w:rtl/>
        </w:rPr>
        <w:t>ن</w:t>
      </w:r>
      <w:r w:rsidR="002D43B6" w:rsidRPr="00143E21">
        <w:rPr>
          <w:rStyle w:val="libAieChar"/>
          <w:rtl/>
        </w:rPr>
        <w:t xml:space="preserve"> </w:t>
      </w:r>
      <w:r w:rsidRPr="00143E21">
        <w:rPr>
          <w:rStyle w:val="libAieChar"/>
          <w:rtl/>
        </w:rPr>
        <w:t>جا</w:t>
      </w:r>
      <w:r w:rsidR="00143E21" w:rsidRPr="00143E21">
        <w:rPr>
          <w:rStyle w:val="libAieChar"/>
          <w:rFonts w:hint="cs"/>
          <w:rtl/>
        </w:rPr>
        <w:t>ه</w:t>
      </w:r>
      <w:r w:rsidRPr="001C145B">
        <w:rPr>
          <w:rStyle w:val="libAieChar"/>
          <w:rFonts w:hint="cs"/>
          <w:rtl/>
        </w:rPr>
        <w:t>دوا ف</w:t>
      </w:r>
      <w:r w:rsidRPr="00143E21">
        <w:rPr>
          <w:rStyle w:val="libAieChar"/>
          <w:rFonts w:hint="cs"/>
          <w:rtl/>
        </w:rPr>
        <w:t>ی</w:t>
      </w:r>
      <w:r w:rsidRPr="00143E21">
        <w:rPr>
          <w:rStyle w:val="libAieChar"/>
          <w:rFonts w:hint="eastAsia"/>
          <w:rtl/>
        </w:rPr>
        <w:t>نا</w:t>
      </w:r>
      <w:r w:rsidRPr="00143E21">
        <w:rPr>
          <w:rStyle w:val="libAieChar"/>
          <w:rtl/>
        </w:rPr>
        <w:t xml:space="preserve"> لن</w:t>
      </w:r>
      <w:r w:rsidR="00143E21" w:rsidRPr="00143E21">
        <w:rPr>
          <w:rStyle w:val="libAieChar"/>
          <w:rFonts w:hint="cs"/>
          <w:rtl/>
        </w:rPr>
        <w:t>ه</w:t>
      </w:r>
      <w:r w:rsidRPr="001C145B">
        <w:rPr>
          <w:rStyle w:val="libAieChar"/>
          <w:rFonts w:hint="cs"/>
          <w:rtl/>
        </w:rPr>
        <w:t>د</w:t>
      </w:r>
      <w:r w:rsidRPr="00143E21">
        <w:rPr>
          <w:rStyle w:val="libAieChar"/>
          <w:rFonts w:hint="cs"/>
          <w:rtl/>
        </w:rPr>
        <w:t>ی</w:t>
      </w:r>
      <w:r w:rsidRPr="00143E21">
        <w:rPr>
          <w:rStyle w:val="libAieChar"/>
          <w:rFonts w:hint="eastAsia"/>
          <w:rtl/>
        </w:rPr>
        <w:t>ن</w:t>
      </w:r>
      <w:r w:rsidR="00143E21" w:rsidRPr="00143E21">
        <w:rPr>
          <w:rStyle w:val="libAieChar"/>
          <w:rFonts w:hint="cs"/>
          <w:rtl/>
        </w:rPr>
        <w:t>ه</w:t>
      </w:r>
      <w:r w:rsidRPr="001C145B">
        <w:rPr>
          <w:rStyle w:val="libAieChar"/>
          <w:rFonts w:hint="cs"/>
          <w:rtl/>
        </w:rPr>
        <w:t>م</w:t>
      </w:r>
      <w:r w:rsidR="002D43B6" w:rsidRPr="00143E21">
        <w:rPr>
          <w:rStyle w:val="libAieChar"/>
          <w:rtl/>
        </w:rPr>
        <w:t xml:space="preserve"> </w:t>
      </w:r>
      <w:r w:rsidRPr="00143E21">
        <w:rPr>
          <w:rStyle w:val="libAieChar"/>
          <w:rtl/>
        </w:rPr>
        <w:t>سبلنا "</w:t>
      </w:r>
      <w:r w:rsidRPr="00946B70">
        <w:rPr>
          <w:rtl/>
        </w:rPr>
        <w:t xml:space="preserve"> خلوص</w:t>
      </w:r>
      <w:r w:rsidR="002D43B6">
        <w:rPr>
          <w:rtl/>
        </w:rPr>
        <w:t xml:space="preserve"> </w:t>
      </w:r>
      <w:r w:rsidRPr="00946B70">
        <w:rPr>
          <w:rtl/>
        </w:rPr>
        <w:t>وتحق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شرط</w:t>
      </w:r>
      <w:r w:rsidR="002D43B6">
        <w:rPr>
          <w:rtl/>
        </w:rPr>
        <w:t xml:space="preserve"> </w:t>
      </w:r>
      <w:r w:rsidRPr="00946B70">
        <w:rPr>
          <w:rtl/>
        </w:rPr>
        <w:t>ہونے کے ساتھ</w:t>
      </w:r>
      <w:r w:rsidR="002D43B6">
        <w:rPr>
          <w:rtl/>
        </w:rPr>
        <w:t xml:space="preserve"> </w:t>
      </w:r>
      <w:r w:rsidRPr="00946B70">
        <w:rPr>
          <w:rtl/>
        </w:rPr>
        <w:t>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متعصب</w:t>
      </w:r>
      <w:r w:rsidR="002D43B6">
        <w:rPr>
          <w:rtl/>
        </w:rPr>
        <w:t xml:space="preserve"> </w:t>
      </w:r>
      <w:r w:rsidRPr="00946B70">
        <w:rPr>
          <w:rtl/>
        </w:rPr>
        <w:t>ہونا ب</w:t>
      </w:r>
      <w:r w:rsidRPr="00946B70">
        <w:rPr>
          <w:rFonts w:hint="eastAsia"/>
          <w:rtl/>
        </w:rPr>
        <w:t>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ورنہ آدم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منزل مقصود</w:t>
      </w:r>
      <w:r w:rsidR="002D43B6">
        <w:rPr>
          <w:rtl/>
        </w:rPr>
        <w:t xml:space="preserve"> </w:t>
      </w:r>
      <w:r w:rsidRPr="00946B70">
        <w:rPr>
          <w:rtl/>
        </w:rPr>
        <w:t>تک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 سکتا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بہت</w:t>
      </w:r>
      <w:r w:rsidRPr="00946B70">
        <w:rPr>
          <w:rtl/>
        </w:rPr>
        <w:t xml:space="preserve"> پران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اللہ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ہر جگہ</w:t>
      </w:r>
      <w:r w:rsidR="002D43B6">
        <w:rPr>
          <w:rtl/>
        </w:rPr>
        <w:t xml:space="preserve"> </w:t>
      </w:r>
      <w:r w:rsidRPr="00946B70">
        <w:rPr>
          <w:rtl/>
        </w:rPr>
        <w:t>کچھ نہ کچھ حق پسند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آپ نے سنا</w:t>
      </w:r>
      <w:r w:rsidR="002D43B6">
        <w:rPr>
          <w:rtl/>
        </w:rPr>
        <w:t xml:space="preserve"> </w:t>
      </w:r>
      <w:r w:rsidRPr="00946B70">
        <w:rPr>
          <w:rtl/>
        </w:rPr>
        <w:t>ہوگا کچھ مدت</w:t>
      </w:r>
      <w:r w:rsidR="002D43B6">
        <w:rPr>
          <w:rtl/>
        </w:rPr>
        <w:t xml:space="preserve"> </w:t>
      </w:r>
      <w:r w:rsidRPr="00946B70">
        <w:rPr>
          <w:rtl/>
        </w:rPr>
        <w:t>پہلے علامہ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محمد</w:t>
      </w:r>
      <w:r w:rsidR="002D43B6">
        <w:rPr>
          <w:rtl/>
        </w:rPr>
        <w:t xml:space="preserve"> </w:t>
      </w:r>
      <w:r w:rsidRPr="00946B70">
        <w:rPr>
          <w:rtl/>
        </w:rPr>
        <w:t>مرع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الحلب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ہوچکے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ار پھر انھوں نے اپنے بھائ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احمد اطاک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واد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کشم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جناب</w:t>
      </w:r>
      <w:r w:rsidR="002D43B6">
        <w:rPr>
          <w:rtl/>
        </w:rPr>
        <w:t xml:space="preserve"> </w:t>
      </w:r>
      <w:r w:rsidRPr="00946B70">
        <w:rPr>
          <w:rtl/>
        </w:rPr>
        <w:t>مولانا</w:t>
      </w:r>
      <w:r w:rsidR="002D43B6">
        <w:rPr>
          <w:rtl/>
        </w:rPr>
        <w:t xml:space="preserve"> </w:t>
      </w:r>
      <w:r w:rsidRPr="00946B70">
        <w:rPr>
          <w:rtl/>
        </w:rPr>
        <w:t>خادم ح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صاحب</w:t>
      </w:r>
      <w:r w:rsidR="002D43B6">
        <w:rPr>
          <w:rtl/>
        </w:rPr>
        <w:t xml:space="preserve"> </w:t>
      </w:r>
      <w:r w:rsidRPr="00946B70">
        <w:rPr>
          <w:rtl/>
        </w:rPr>
        <w:t>نے تش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لگن سے خدمت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کررہے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جناب سع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الرحمان</w:t>
      </w:r>
      <w:r w:rsidR="002D43B6">
        <w:rPr>
          <w:rtl/>
        </w:rPr>
        <w:t xml:space="preserve"> </w:t>
      </w:r>
      <w:r w:rsidRPr="00946B70">
        <w:rPr>
          <w:rtl/>
        </w:rPr>
        <w:t>صاحب مستبصر ہو کراس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ہوچکے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برصغ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ہند وپاک</w:t>
      </w:r>
      <w:r w:rsidR="002D43B6">
        <w:rPr>
          <w:rtl/>
        </w:rPr>
        <w:t xml:space="preserve"> </w:t>
      </w:r>
      <w:r w:rsidRPr="00946B70">
        <w:rPr>
          <w:rtl/>
        </w:rPr>
        <w:t>کے مشہور عالم</w:t>
      </w:r>
    </w:p>
    <w:p w:rsidR="00946B70" w:rsidRDefault="00946B7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جناب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شاہد زع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فاطم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طاب ثراہ تھے اور ان کے علاوہ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="002D43B6">
        <w:rPr>
          <w:rtl/>
        </w:rPr>
        <w:t xml:space="preserve"> </w:t>
      </w:r>
      <w:r w:rsidRPr="00946B70">
        <w:rPr>
          <w:rtl/>
        </w:rPr>
        <w:t>بہت سے افراد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جنکا تذکرہ باعث طول ہوگا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علامہ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احمد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خوش قسمت لوگوں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جنھوں نے ذات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سے مذہب حق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تو مستبصر ہونے کے بعد</w:t>
      </w:r>
      <w:r w:rsidR="002D43B6">
        <w:rPr>
          <w:rtl/>
        </w:rPr>
        <w:t xml:space="preserve"> </w:t>
      </w:r>
      <w:r w:rsidRPr="00946B70">
        <w:rPr>
          <w:rtl/>
        </w:rPr>
        <w:t>سبھوں نے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ان کا</w:t>
      </w:r>
      <w:r w:rsidR="002D43B6">
        <w:rPr>
          <w:rtl/>
        </w:rPr>
        <w:t xml:space="preserve"> </w:t>
      </w:r>
      <w:r w:rsidRPr="00946B70">
        <w:rPr>
          <w:rtl/>
        </w:rPr>
        <w:t>اردو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ترجمہ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ہوچکا</w:t>
      </w:r>
      <w:r w:rsidR="002D43B6">
        <w:rPr>
          <w:rtl/>
        </w:rPr>
        <w:t xml:space="preserve"> </w:t>
      </w:r>
      <w:r w:rsidRPr="00946B70">
        <w:rPr>
          <w:rtl/>
        </w:rPr>
        <w:t>ہے ۔مثلا</w:t>
      </w:r>
      <w:r w:rsidR="002D43B6">
        <w:rPr>
          <w:rtl/>
        </w:rPr>
        <w:t xml:space="preserve"> </w:t>
      </w:r>
      <w:r w:rsidRPr="00946B70">
        <w:rPr>
          <w:rtl/>
        </w:rPr>
        <w:t>"م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ہوا ؟" تلاش منزل " </w:t>
      </w:r>
      <w:r w:rsidRPr="00EA4248">
        <w:rPr>
          <w:rStyle w:val="libArabicChar"/>
          <w:rtl/>
        </w:rPr>
        <w:t>"تذکر</w:t>
      </w:r>
      <w:r w:rsidR="00EA4248" w:rsidRPr="00EA4248">
        <w:rPr>
          <w:rStyle w:val="libArabicChar"/>
          <w:rFonts w:hint="cs"/>
          <w:rtl/>
        </w:rPr>
        <w:t>ه</w:t>
      </w:r>
      <w:r w:rsidRPr="00EA4248">
        <w:rPr>
          <w:rStyle w:val="libArabicChar"/>
          <w:rtl/>
        </w:rPr>
        <w:t xml:space="preserve"> ا</w:t>
      </w:r>
      <w:r w:rsidR="00EA4248" w:rsidRPr="00EA4248">
        <w:rPr>
          <w:rStyle w:val="libArabicChar"/>
          <w:rFonts w:hint="cs"/>
          <w:rtl/>
        </w:rPr>
        <w:t>ه</w:t>
      </w:r>
      <w:r w:rsidRPr="00EA4248">
        <w:rPr>
          <w:rStyle w:val="libArabicChar"/>
          <w:rtl/>
        </w:rPr>
        <w:t>لب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tl/>
        </w:rPr>
        <w:t>ت "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مگر علامہ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حسن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،لطافت</w:t>
      </w:r>
      <w:r w:rsidR="002D43B6">
        <w:rPr>
          <w:rtl/>
        </w:rPr>
        <w:t xml:space="preserve"> </w:t>
      </w:r>
      <w:r w:rsidRPr="00946B70">
        <w:rPr>
          <w:rtl/>
        </w:rPr>
        <w:t>استدلال</w:t>
      </w:r>
      <w:r w:rsidR="002D43B6">
        <w:rPr>
          <w:rtl/>
        </w:rPr>
        <w:t xml:space="preserve"> </w:t>
      </w:r>
      <w:r w:rsidRPr="00946B70">
        <w:rPr>
          <w:rtl/>
        </w:rPr>
        <w:t>عم تعصب</w:t>
      </w:r>
      <w:r w:rsidR="002D43B6">
        <w:rPr>
          <w:rtl/>
        </w:rPr>
        <w:t xml:space="preserve"> </w:t>
      </w:r>
      <w:r w:rsidRPr="00946B70">
        <w:rPr>
          <w:rtl/>
        </w:rPr>
        <w:t>،تحق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وتفت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کا بہتر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مجموعہ</w:t>
      </w:r>
      <w:r w:rsidR="002D43B6">
        <w:rPr>
          <w:rtl/>
        </w:rPr>
        <w:t xml:space="preserve"> </w:t>
      </w:r>
      <w:r w:rsidRPr="00946B70">
        <w:rPr>
          <w:rtl/>
        </w:rPr>
        <w:t>ہے اس کا فارس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 آنگاہ کہ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شدم"</w:t>
      </w:r>
      <w:r w:rsidR="002D43B6">
        <w:rPr>
          <w:rtl/>
        </w:rPr>
        <w:t xml:space="preserve"> </w:t>
      </w:r>
      <w:r w:rsidRPr="00946B70">
        <w:rPr>
          <w:rtl/>
        </w:rPr>
        <w:t>کے نام سے ترجمہ</w:t>
      </w:r>
      <w:r w:rsidR="002D43B6">
        <w:rPr>
          <w:rtl/>
        </w:rPr>
        <w:t xml:space="preserve"> </w:t>
      </w:r>
      <w:r w:rsidRPr="00946B70">
        <w:rPr>
          <w:rtl/>
        </w:rPr>
        <w:t>ہوچکا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محترم</w:t>
      </w:r>
      <w:r w:rsidR="002D43B6">
        <w:rPr>
          <w:rtl/>
        </w:rPr>
        <w:t xml:space="preserve"> </w:t>
      </w:r>
      <w:r w:rsidRPr="00946B70">
        <w:rPr>
          <w:rtl/>
        </w:rPr>
        <w:t>جناب انصار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صاحب نے مجھ سے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EA4248">
        <w:rPr>
          <w:rStyle w:val="libArabicChar"/>
          <w:rtl/>
        </w:rPr>
        <w:t>"ثم ا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تد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ت</w:t>
      </w:r>
      <w:r w:rsidRPr="00EA4248">
        <w:rPr>
          <w:rStyle w:val="libArabicChar"/>
          <w:rtl/>
        </w:rPr>
        <w:t xml:space="preserve"> "</w:t>
      </w:r>
      <w:r w:rsidRPr="00946B70">
        <w:rPr>
          <w:rtl/>
        </w:rPr>
        <w:t>کا اردو ترجمہ</w:t>
      </w:r>
      <w:r w:rsidR="002D43B6">
        <w:rPr>
          <w:rtl/>
        </w:rPr>
        <w:t xml:space="preserve"> </w:t>
      </w:r>
      <w:r w:rsidRPr="00946B70">
        <w:rPr>
          <w:rtl/>
        </w:rPr>
        <w:t>ہوجاتا تو بہتر تھا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مشاغل اجازت</w:t>
      </w:r>
      <w:r w:rsidR="002D43B6">
        <w:rPr>
          <w:rtl/>
        </w:rPr>
        <w:t xml:space="preserve"> </w:t>
      </w:r>
      <w:r w:rsidRPr="00946B70">
        <w:rPr>
          <w:rtl/>
        </w:rPr>
        <w:t>تو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رہے تھے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بخشش</w:t>
      </w:r>
      <w:r w:rsidR="002D43B6">
        <w:rPr>
          <w:rtl/>
        </w:rPr>
        <w:t xml:space="preserve"> </w:t>
      </w:r>
      <w:r w:rsidRPr="00946B70">
        <w:rPr>
          <w:rtl/>
        </w:rPr>
        <w:t>کا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سمجھ</w:t>
      </w:r>
      <w:r w:rsidR="002D43B6">
        <w:rPr>
          <w:rtl/>
        </w:rPr>
        <w:t xml:space="preserve"> </w:t>
      </w:r>
      <w:r w:rsidRPr="00946B70">
        <w:rPr>
          <w:rtl/>
        </w:rPr>
        <w:t>کر نہ جانے</w:t>
      </w:r>
      <w:r w:rsidR="002D43B6">
        <w:rPr>
          <w:rtl/>
        </w:rPr>
        <w:t xml:space="preserve"> </w:t>
      </w:r>
      <w:r w:rsidRPr="00946B70">
        <w:rPr>
          <w:rtl/>
        </w:rPr>
        <w:t>کس طرح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وقت نکال</w:t>
      </w:r>
      <w:r w:rsidR="002D43B6">
        <w:rPr>
          <w:rtl/>
        </w:rPr>
        <w:t xml:space="preserve"> </w:t>
      </w:r>
      <w:r w:rsidRPr="00946B70">
        <w:rPr>
          <w:rtl/>
        </w:rPr>
        <w:t>کر اس کو مکمل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آپ</w:t>
      </w:r>
      <w:r w:rsidRPr="00946B70">
        <w:rPr>
          <w:rtl/>
        </w:rPr>
        <w:t xml:space="preserve"> کتاب پڑھ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گے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صداقت</w:t>
      </w:r>
      <w:r w:rsidR="002D43B6">
        <w:rPr>
          <w:rtl/>
        </w:rPr>
        <w:t xml:space="preserve"> </w:t>
      </w:r>
      <w:r w:rsidRPr="00946B70">
        <w:rPr>
          <w:rtl/>
        </w:rPr>
        <w:t>کا احساس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۔آخر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محترم</w:t>
      </w:r>
      <w:r w:rsidR="002D43B6">
        <w:rPr>
          <w:rtl/>
        </w:rPr>
        <w:t xml:space="preserve"> </w:t>
      </w:r>
      <w:r w:rsidRPr="00946B70">
        <w:rPr>
          <w:rtl/>
        </w:rPr>
        <w:t>قارئ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خواہش ہے کہ غلط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نشاندھ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تاکہ دوسرے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</w:t>
      </w:r>
      <w:r w:rsidRPr="00946B70">
        <w:rPr>
          <w:rtl/>
        </w:rPr>
        <w:t xml:space="preserve"> کو اس سے بہتر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سے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اجاسکے</w:t>
      </w:r>
      <w:r w:rsidRPr="00946B70">
        <w:rPr>
          <w:rtl/>
        </w:rPr>
        <w:t xml:space="preserve"> ۔</w:t>
      </w:r>
    </w:p>
    <w:p w:rsidR="00946B70" w:rsidRPr="00946B70" w:rsidRDefault="00946B70" w:rsidP="00EA4248">
      <w:pPr>
        <w:pStyle w:val="libCenter"/>
        <w:rPr>
          <w:rtl/>
        </w:rPr>
      </w:pPr>
      <w:r w:rsidRPr="00946B70">
        <w:rPr>
          <w:rFonts w:hint="eastAsia"/>
          <w:rtl/>
        </w:rPr>
        <w:t>روشن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قم المقدسہ</w:t>
      </w:r>
    </w:p>
    <w:p w:rsidR="00946B70" w:rsidRDefault="00946B7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800910">
      <w:pPr>
        <w:pStyle w:val="Heading1Center"/>
        <w:rPr>
          <w:rtl/>
        </w:rPr>
      </w:pPr>
      <w:bookmarkStart w:id="1" w:name="_Toc391809295"/>
      <w:r w:rsidRPr="00946B70">
        <w:rPr>
          <w:rFonts w:hint="eastAsia"/>
          <w:rtl/>
        </w:rPr>
        <w:lastRenderedPageBreak/>
        <w:t>انتساب</w:t>
      </w:r>
      <w:bookmarkEnd w:id="1"/>
    </w:p>
    <w:p w:rsidR="00946B70" w:rsidRPr="00946B70" w:rsidRDefault="00946B70" w:rsidP="00480694">
      <w:pPr>
        <w:pStyle w:val="libCenter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ناچ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خدمت کو</w:t>
      </w:r>
    </w:p>
    <w:p w:rsidR="00946B70" w:rsidRPr="00946B70" w:rsidRDefault="00946B70" w:rsidP="00480694">
      <w:pPr>
        <w:pStyle w:val="libCenter"/>
        <w:rPr>
          <w:rtl/>
        </w:rPr>
      </w:pPr>
      <w:r w:rsidRPr="00946B70">
        <w:rPr>
          <w:rFonts w:hint="eastAsia"/>
          <w:rtl/>
        </w:rPr>
        <w:t>ثامن</w:t>
      </w:r>
      <w:r w:rsidRPr="00946B70">
        <w:rPr>
          <w:rtl/>
        </w:rPr>
        <w:t xml:space="preserve"> الائمہ حضرت امام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 موس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الرضا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السلام</w:t>
      </w:r>
    </w:p>
    <w:p w:rsidR="00946B70" w:rsidRPr="00946B70" w:rsidRDefault="00946B70" w:rsidP="00480694">
      <w:pPr>
        <w:pStyle w:val="libCenter"/>
        <w:rPr>
          <w:rtl/>
        </w:rPr>
      </w:pPr>
      <w:r w:rsidRPr="00946B70">
        <w:rPr>
          <w:rFonts w:hint="eastAsia"/>
          <w:rtl/>
        </w:rPr>
        <w:t>کے</w:t>
      </w:r>
    </w:p>
    <w:p w:rsidR="00946B70" w:rsidRPr="00946B70" w:rsidRDefault="00946B70" w:rsidP="00480694">
      <w:pPr>
        <w:pStyle w:val="libCenter"/>
        <w:rPr>
          <w:rtl/>
        </w:rPr>
      </w:pPr>
      <w:r w:rsidRPr="00946B70">
        <w:rPr>
          <w:rFonts w:hint="eastAsia"/>
          <w:rtl/>
        </w:rPr>
        <w:t>نام</w:t>
      </w:r>
      <w:r w:rsidRPr="00946B70">
        <w:rPr>
          <w:rtl/>
        </w:rPr>
        <w:t xml:space="preserve"> معنون کرتا ہوں</w:t>
      </w:r>
    </w:p>
    <w:p w:rsidR="00946B70" w:rsidRPr="00946B70" w:rsidRDefault="00946B70" w:rsidP="00480694">
      <w:pPr>
        <w:pStyle w:val="libCenter"/>
        <w:rPr>
          <w:rtl/>
        </w:rPr>
      </w:pPr>
      <w:r w:rsidRPr="00946B70">
        <w:rPr>
          <w:rFonts w:hint="eastAsia"/>
          <w:rtl/>
        </w:rPr>
        <w:t>مترجم</w:t>
      </w:r>
    </w:p>
    <w:p w:rsidR="00946B70" w:rsidRDefault="00946B7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800910">
      <w:pPr>
        <w:pStyle w:val="Heading1Center"/>
        <w:rPr>
          <w:rtl/>
        </w:rPr>
      </w:pPr>
      <w:bookmarkStart w:id="2" w:name="_Toc391809296"/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مختصر لمحات</w:t>
      </w:r>
      <w:bookmarkEnd w:id="2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 بہت اچھ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سے محفوظ</w:t>
      </w:r>
      <w:r w:rsidR="002D43B6">
        <w:rPr>
          <w:rtl/>
        </w:rPr>
        <w:t xml:space="preserve"> </w:t>
      </w:r>
      <w:r w:rsidRPr="00946B70">
        <w:rPr>
          <w:rtl/>
        </w:rPr>
        <w:t>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دس 10 سال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۔جب ماہ مبارک رمضان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والد ماجد</w:t>
      </w:r>
      <w:r w:rsidR="002D43B6">
        <w:rPr>
          <w:rtl/>
        </w:rPr>
        <w:t xml:space="preserve"> </w:t>
      </w:r>
      <w:r w:rsidRPr="00946B70">
        <w:rPr>
          <w:rtl/>
        </w:rPr>
        <w:t>مجھے نماز</w:t>
      </w:r>
      <w:r w:rsidR="002D43B6">
        <w:rPr>
          <w:rtl/>
        </w:rPr>
        <w:t xml:space="preserve"> </w:t>
      </w:r>
      <w:r w:rsidRPr="00946B70">
        <w:rPr>
          <w:rtl/>
        </w:rPr>
        <w:t>تراو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کے لئے محلہ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ساتھ</w:t>
      </w:r>
      <w:r w:rsidR="002D43B6">
        <w:rPr>
          <w:rtl/>
        </w:rPr>
        <w:t xml:space="preserve"> </w:t>
      </w:r>
      <w:r w:rsidRPr="00946B70">
        <w:rPr>
          <w:rtl/>
        </w:rPr>
        <w:t>لے گئے</w:t>
      </w:r>
      <w:r w:rsidR="002D43B6">
        <w:rPr>
          <w:rtl/>
        </w:rPr>
        <w:t xml:space="preserve"> </w:t>
      </w:r>
      <w:r w:rsidRPr="00946B70">
        <w:rPr>
          <w:rtl/>
        </w:rPr>
        <w:t>اور مجھے نماز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کھڑا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فطر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ہے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="002D43B6">
        <w:rPr>
          <w:rtl/>
        </w:rPr>
        <w:t xml:space="preserve"> </w:t>
      </w:r>
      <w:r w:rsidRPr="00946B70">
        <w:rPr>
          <w:rtl/>
        </w:rPr>
        <w:t>کربہت</w:t>
      </w:r>
      <w:r w:rsidR="002D43B6">
        <w:rPr>
          <w:rtl/>
        </w:rPr>
        <w:t xml:space="preserve"> </w:t>
      </w:r>
      <w:r w:rsidRPr="00946B70">
        <w:rPr>
          <w:rtl/>
        </w:rPr>
        <w:t>تعجب</w:t>
      </w:r>
      <w:r w:rsidR="002D43B6">
        <w:rPr>
          <w:rtl/>
        </w:rPr>
        <w:t xml:space="preserve"> </w:t>
      </w:r>
      <w:r w:rsidRPr="00946B70">
        <w:rPr>
          <w:rtl/>
        </w:rPr>
        <w:t>ہو ۔ چند</w:t>
      </w:r>
      <w:r w:rsidR="002D43B6">
        <w:rPr>
          <w:rtl/>
        </w:rPr>
        <w:t xml:space="preserve"> </w:t>
      </w:r>
      <w:r w:rsidRPr="00946B70">
        <w:rPr>
          <w:rtl/>
        </w:rPr>
        <w:t>دنوں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سمجھ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معلم</w:t>
      </w:r>
      <w:r w:rsidR="002D43B6">
        <w:rPr>
          <w:rtl/>
        </w:rPr>
        <w:t xml:space="preserve"> </w:t>
      </w:r>
      <w:r w:rsidRPr="00946B70">
        <w:rPr>
          <w:rtl/>
        </w:rPr>
        <w:t>نے کچھ اس طرح</w:t>
      </w:r>
      <w:r w:rsidR="002D43B6">
        <w:rPr>
          <w:rtl/>
        </w:rPr>
        <w:t xml:space="preserve"> </w:t>
      </w:r>
      <w:r w:rsidRPr="00946B70">
        <w:rPr>
          <w:rtl/>
        </w:rPr>
        <w:t>کے انتظامات</w:t>
      </w:r>
      <w:r w:rsidR="002D43B6">
        <w:rPr>
          <w:rtl/>
        </w:rPr>
        <w:t xml:space="preserve"> </w:t>
      </w:r>
      <w:r w:rsidRPr="00946B70">
        <w:rPr>
          <w:rtl/>
        </w:rPr>
        <w:t>کررکھے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دو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رات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جماعت کے ساتھ نماز تراو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پڑھ لوں ۔و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عادت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بن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محلہ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ہم سن </w:t>
      </w:r>
      <w:r w:rsidRPr="00946B70">
        <w:rPr>
          <w:rFonts w:hint="eastAsia"/>
          <w:rtl/>
        </w:rPr>
        <w:t>بچوں</w:t>
      </w:r>
      <w:r w:rsidRPr="00946B70">
        <w:rPr>
          <w:rtl/>
        </w:rPr>
        <w:t xml:space="preserve"> کو نماز جماعت پڑھا تا تھا ۔ اور اس انتظار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رہا کرتا تھا کہ</w:t>
      </w:r>
      <w:r w:rsidR="002D43B6">
        <w:rPr>
          <w:rtl/>
        </w:rPr>
        <w:t xml:space="preserve"> </w:t>
      </w:r>
      <w:r w:rsidRPr="00946B70">
        <w:rPr>
          <w:rtl/>
        </w:rPr>
        <w:t>امام جماعت</w:t>
      </w:r>
      <w:r w:rsidR="002D43B6">
        <w:rPr>
          <w:rtl/>
        </w:rPr>
        <w:t xml:space="preserve"> </w:t>
      </w:r>
      <w:r w:rsidRPr="00946B70">
        <w:rPr>
          <w:rtl/>
        </w:rPr>
        <w:t>قرآن کے نصف آخر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سورہ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)تک پہونچے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چونکہ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اباجا 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جنت مکان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آرزو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مدرسہ</w:t>
      </w:r>
      <w:r w:rsidR="002D43B6">
        <w:rPr>
          <w:rtl/>
        </w:rPr>
        <w:t xml:space="preserve"> </w:t>
      </w:r>
      <w:r w:rsidRPr="00946B70">
        <w:rPr>
          <w:rtl/>
        </w:rPr>
        <w:t>کے علاوہ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راتوں کو بعض اوقات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قرآن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حاصل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کروں</w:t>
      </w:r>
      <w:r w:rsidR="002D43B6">
        <w:rPr>
          <w:rtl/>
        </w:rPr>
        <w:t xml:space="preserve"> </w:t>
      </w:r>
      <w:r w:rsidRPr="00946B70">
        <w:rPr>
          <w:rtl/>
        </w:rPr>
        <w:t>جن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مسجد جامع کے امام</w:t>
      </w:r>
      <w:r w:rsidR="002D43B6">
        <w:rPr>
          <w:rtl/>
        </w:rPr>
        <w:t xml:space="preserve"> </w:t>
      </w:r>
      <w:r w:rsidRPr="00946B70">
        <w:rPr>
          <w:rtl/>
        </w:rPr>
        <w:t>اقامت</w:t>
      </w:r>
      <w:r w:rsidR="002D43B6">
        <w:rPr>
          <w:rtl/>
        </w:rPr>
        <w:t xml:space="preserve"> </w:t>
      </w:r>
      <w:r w:rsidRPr="00946B70">
        <w:rPr>
          <w:rtl/>
        </w:rPr>
        <w:t>پذ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ہوئے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امام</w:t>
      </w:r>
      <w:r w:rsidR="002D43B6">
        <w:rPr>
          <w:rtl/>
        </w:rPr>
        <w:t xml:space="preserve"> </w:t>
      </w:r>
      <w:r w:rsidRPr="00946B70">
        <w:rPr>
          <w:rtl/>
        </w:rPr>
        <w:t>جماعت</w:t>
      </w:r>
      <w:r w:rsidR="002D43B6">
        <w:rPr>
          <w:rtl/>
        </w:rPr>
        <w:t xml:space="preserve"> </w:t>
      </w:r>
      <w:r w:rsidRPr="00946B70">
        <w:rPr>
          <w:rtl/>
        </w:rPr>
        <w:t>ناب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رشتہ دار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۔ اور حافظ قرآن</w:t>
      </w:r>
      <w:r w:rsidR="002D43B6">
        <w:rPr>
          <w:rtl/>
        </w:rPr>
        <w:t xml:space="preserve">  </w:t>
      </w:r>
      <w:r w:rsidRPr="00946B70">
        <w:rPr>
          <w:rtl/>
        </w:rPr>
        <w:t>تھے ۔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سن وسال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نصف</w:t>
      </w:r>
      <w:r w:rsidR="002D43B6">
        <w:rPr>
          <w:rtl/>
        </w:rPr>
        <w:t xml:space="preserve"> </w:t>
      </w:r>
      <w:r w:rsidRPr="00946B70">
        <w:rPr>
          <w:rtl/>
        </w:rPr>
        <w:t>قرآن حفظ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جب عموما بچے غم دوراں اور غم جاناں سے بے فکر</w:t>
      </w:r>
      <w:r w:rsidR="002D43B6">
        <w:rPr>
          <w:rtl/>
        </w:rPr>
        <w:t xml:space="preserve"> </w:t>
      </w:r>
      <w:r w:rsidRPr="00946B70">
        <w:rPr>
          <w:rtl/>
        </w:rPr>
        <w:t>ہو کر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سرما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کود کو 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۔اس لئے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معلم</w:t>
      </w:r>
      <w:r w:rsidR="002D43B6">
        <w:rPr>
          <w:rtl/>
        </w:rPr>
        <w:t xml:space="preserve"> </w:t>
      </w:r>
      <w:r w:rsidRPr="00946B70">
        <w:rPr>
          <w:rtl/>
        </w:rPr>
        <w:t>نے اپنے فضل واجتہاد</w:t>
      </w:r>
      <w:r w:rsidR="002D43B6">
        <w:rPr>
          <w:rtl/>
        </w:rPr>
        <w:t xml:space="preserve"> </w:t>
      </w:r>
      <w:r w:rsidRPr="00946B70">
        <w:rPr>
          <w:rtl/>
        </w:rPr>
        <w:t>کا سکہ بٹھانے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مجھے منتخب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مجھے تلاوت</w:t>
      </w:r>
      <w:r w:rsidR="002D43B6">
        <w:rPr>
          <w:rtl/>
        </w:rPr>
        <w:t xml:space="preserve"> </w:t>
      </w:r>
      <w:r w:rsidRPr="00946B70">
        <w:rPr>
          <w:rtl/>
        </w:rPr>
        <w:t>کے رکوع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نہ صرف</w:t>
      </w:r>
      <w:r w:rsidR="002D43B6">
        <w:rPr>
          <w:rtl/>
        </w:rPr>
        <w:t xml:space="preserve"> </w:t>
      </w:r>
      <w:r w:rsidRPr="00946B70">
        <w:rPr>
          <w:rtl/>
        </w:rPr>
        <w:t>بتائے بلکہ</w:t>
      </w:r>
      <w:r w:rsidR="002D43B6">
        <w:rPr>
          <w:rtl/>
        </w:rPr>
        <w:t xml:space="preserve"> </w:t>
      </w:r>
      <w:r w:rsidRPr="00946B70">
        <w:rPr>
          <w:rtl/>
        </w:rPr>
        <w:t>باربار پوچھ کر ذہن نش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۔۔۔۔۔اور پھر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نماز</w:t>
      </w:r>
      <w:r w:rsidR="002D43B6">
        <w:rPr>
          <w:rtl/>
        </w:rPr>
        <w:t xml:space="preserve"> </w:t>
      </w:r>
      <w:r w:rsidRPr="00946B70">
        <w:rPr>
          <w:rtl/>
        </w:rPr>
        <w:t>جماعت</w:t>
      </w:r>
      <w:r w:rsidR="002D43B6">
        <w:rPr>
          <w:rtl/>
        </w:rPr>
        <w:t xml:space="preserve"> </w:t>
      </w:r>
      <w:r w:rsidRPr="00946B70">
        <w:rPr>
          <w:rtl/>
        </w:rPr>
        <w:t>وتلاوت کے امتحان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والد</w:t>
      </w:r>
      <w:r w:rsidR="002D43B6">
        <w:rPr>
          <w:rtl/>
        </w:rPr>
        <w:t xml:space="preserve"> </w:t>
      </w:r>
      <w:r w:rsidRPr="00946B70">
        <w:rPr>
          <w:rtl/>
        </w:rPr>
        <w:t>ومعلم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توقع سے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ممتاز نمبروں</w:t>
      </w:r>
      <w:r w:rsidR="002D43B6">
        <w:rPr>
          <w:rtl/>
        </w:rPr>
        <w:t xml:space="preserve"> </w:t>
      </w:r>
      <w:r w:rsidRPr="00946B70">
        <w:rPr>
          <w:rtl/>
        </w:rPr>
        <w:t>سے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لوگ</w:t>
      </w:r>
      <w:r w:rsidR="002D43B6">
        <w:rPr>
          <w:rtl/>
        </w:rPr>
        <w:t xml:space="preserve"> </w:t>
      </w:r>
      <w:r w:rsidRPr="00946B70">
        <w:rPr>
          <w:rtl/>
        </w:rPr>
        <w:t>مجھے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کرنے کے</w:t>
      </w:r>
      <w:r w:rsidR="002D43B6">
        <w:rPr>
          <w:rtl/>
        </w:rPr>
        <w:t xml:space="preserve"> </w:t>
      </w:r>
      <w:r w:rsidRPr="00946B70">
        <w:rPr>
          <w:rtl/>
        </w:rPr>
        <w:t>لئے ٹوٹ پڑے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>معلم کو 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 ابا 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کوتبر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وتہن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کرنے لگے ۔اور سب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زبان ہو کر کہہ رہے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(ش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صاحب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برکت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پھر</w:t>
      </w:r>
      <w:r w:rsidRPr="00946B70">
        <w:rPr>
          <w:rtl/>
        </w:rPr>
        <w:t xml:space="preserve"> کچھ دنوں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ہنس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خوش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دن گزارے اور وہ مسرت آفر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لمحات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 پر چھائے</w:t>
      </w:r>
      <w:r w:rsidR="002D43B6">
        <w:rPr>
          <w:rtl/>
        </w:rPr>
        <w:t xml:space="preserve"> </w:t>
      </w:r>
      <w:r w:rsidRPr="00946B70">
        <w:rPr>
          <w:rtl/>
        </w:rPr>
        <w:t>رہے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مسرت 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زمانہ تھا جس سے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دوچار ہوا تھا جس کو بھلانے 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قادر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۔</w:t>
      </w:r>
    </w:p>
    <w:p w:rsidR="00946B70" w:rsidRDefault="00946B7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شہرت</w:t>
      </w:r>
      <w:r w:rsidR="002D43B6">
        <w:rPr>
          <w:rtl/>
        </w:rPr>
        <w:t xml:space="preserve"> </w:t>
      </w:r>
      <w:r w:rsidRPr="00946B70">
        <w:rPr>
          <w:rtl/>
        </w:rPr>
        <w:t>وکام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ڈنکا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محلہ</w:t>
      </w:r>
      <w:r w:rsidR="002D43B6">
        <w:rPr>
          <w:rtl/>
        </w:rPr>
        <w:t xml:space="preserve"> </w:t>
      </w:r>
      <w:r w:rsidRPr="00946B70">
        <w:rPr>
          <w:rtl/>
        </w:rPr>
        <w:t>سے نکل</w:t>
      </w:r>
      <w:r w:rsidR="002D43B6">
        <w:rPr>
          <w:rtl/>
        </w:rPr>
        <w:t xml:space="preserve"> </w:t>
      </w:r>
      <w:r w:rsidRPr="00946B70">
        <w:rPr>
          <w:rtl/>
        </w:rPr>
        <w:t>کر پورے شہر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بج رہا تھا ۔ اور رمضان</w:t>
      </w:r>
      <w:r w:rsidR="002D43B6">
        <w:rPr>
          <w:rtl/>
        </w:rPr>
        <w:t xml:space="preserve"> </w:t>
      </w:r>
      <w:r w:rsidRPr="00946B70">
        <w:rPr>
          <w:rtl/>
        </w:rPr>
        <w:t>المبارک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 متبرک راتوں</w:t>
      </w:r>
      <w:r w:rsidR="002D43B6">
        <w:rPr>
          <w:rtl/>
        </w:rPr>
        <w:t xml:space="preserve"> </w:t>
      </w:r>
      <w:r w:rsidRPr="00946B70">
        <w:rPr>
          <w:rtl/>
        </w:rPr>
        <w:t>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مذہب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چھاپ لگا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جس کے نشانات آج تک</w:t>
      </w:r>
      <w:r w:rsidR="002D43B6">
        <w:rPr>
          <w:rtl/>
        </w:rPr>
        <w:t xml:space="preserve"> </w:t>
      </w:r>
      <w:r w:rsidRPr="00946B70">
        <w:rPr>
          <w:rtl/>
        </w:rPr>
        <w:t>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جب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شاہراہ سے کوچے</w:t>
      </w:r>
      <w:r w:rsidR="002D43B6">
        <w:rPr>
          <w:rtl/>
        </w:rPr>
        <w:t xml:space="preserve"> </w:t>
      </w:r>
      <w:r w:rsidRPr="00946B70">
        <w:rPr>
          <w:rtl/>
        </w:rPr>
        <w:t>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سڑک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نکل کر مجھے</w:t>
      </w:r>
      <w:r w:rsidR="002D43B6">
        <w:rPr>
          <w:rtl/>
        </w:rPr>
        <w:t xml:space="preserve"> </w:t>
      </w:r>
      <w:r w:rsidRPr="00946B70">
        <w:rPr>
          <w:rtl/>
        </w:rPr>
        <w:t>راستوں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</w:t>
      </w:r>
      <w:r w:rsidRPr="00946B70">
        <w:rPr>
          <w:rFonts w:hint="eastAsia"/>
          <w:rtl/>
        </w:rPr>
        <w:t>چکر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الجھانا</w:t>
      </w:r>
      <w:r w:rsidR="002D43B6">
        <w:rPr>
          <w:rtl/>
        </w:rPr>
        <w:t xml:space="preserve"> </w:t>
      </w:r>
      <w:r w:rsidRPr="00946B70">
        <w:rPr>
          <w:rtl/>
        </w:rPr>
        <w:t>چاہت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مرئ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طاقت</w:t>
      </w:r>
      <w:r w:rsidR="002D43B6">
        <w:rPr>
          <w:rtl/>
        </w:rPr>
        <w:t xml:space="preserve"> </w:t>
      </w:r>
      <w:r w:rsidRPr="00946B70">
        <w:rPr>
          <w:rtl/>
        </w:rPr>
        <w:t>مجھے 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نچ</w:t>
      </w:r>
      <w:r w:rsidR="002D43B6">
        <w:rPr>
          <w:rtl/>
        </w:rPr>
        <w:t xml:space="preserve"> </w:t>
      </w:r>
      <w:r w:rsidRPr="00946B70">
        <w:rPr>
          <w:rtl/>
        </w:rPr>
        <w:t>کر پھر شاہراہ</w:t>
      </w:r>
      <w:r w:rsidR="002D43B6">
        <w:rPr>
          <w:rtl/>
        </w:rPr>
        <w:t xml:space="preserve"> </w:t>
      </w:r>
      <w:r w:rsidRPr="00946B70">
        <w:rPr>
          <w:rtl/>
        </w:rPr>
        <w:t>پر پہونچا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جب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مجھے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شخص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ضعف</w:t>
      </w:r>
      <w:r w:rsidR="002D43B6">
        <w:rPr>
          <w:rtl/>
        </w:rPr>
        <w:t xml:space="preserve"> </w:t>
      </w:r>
      <w:r w:rsidRPr="00946B70">
        <w:rPr>
          <w:rtl/>
        </w:rPr>
        <w:t>وناتوان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بے 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احساس ہونے لگتاہے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((ماض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)) اعل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روحان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درجات تک مجھے بلند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ضم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شعلہ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روشن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</w:t>
      </w:r>
      <w:r w:rsidR="002D43B6">
        <w:rPr>
          <w:rtl/>
        </w:rPr>
        <w:t xml:space="preserve"> </w:t>
      </w:r>
      <w:r w:rsidRPr="00946B70">
        <w:rPr>
          <w:rtl/>
        </w:rPr>
        <w:t>سے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ذمہ دار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سنبھالنے کا جذبہ پھر ابھرآتا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مسئول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وذمہ 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بوجھ</w:t>
      </w:r>
      <w:r w:rsidR="002D43B6">
        <w:rPr>
          <w:rtl/>
        </w:rPr>
        <w:t xml:space="preserve"> </w:t>
      </w:r>
      <w:r w:rsidRPr="00946B70">
        <w:rPr>
          <w:rtl/>
        </w:rPr>
        <w:t>ہے جس</w:t>
      </w:r>
      <w:r w:rsidR="002D43B6">
        <w:rPr>
          <w:rtl/>
        </w:rPr>
        <w:t xml:space="preserve"> </w:t>
      </w:r>
      <w:r w:rsidRPr="00946B70">
        <w:rPr>
          <w:rtl/>
        </w:rPr>
        <w:t>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والد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کاندھے پر ڈالا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کہوں</w:t>
      </w:r>
      <w:r w:rsidR="002D43B6">
        <w:rPr>
          <w:rtl/>
        </w:rPr>
        <w:t xml:space="preserve"> </w:t>
      </w:r>
      <w:r w:rsidRPr="00946B70">
        <w:rPr>
          <w:rtl/>
        </w:rPr>
        <w:t>کہ اس کھلنڈرے پن کے زمانہ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امام جماعت</w:t>
      </w:r>
      <w:r w:rsidR="002D43B6">
        <w:rPr>
          <w:rtl/>
        </w:rPr>
        <w:t xml:space="preserve"> </w:t>
      </w:r>
      <w:r w:rsidRPr="00946B70">
        <w:rPr>
          <w:rtl/>
        </w:rPr>
        <w:t>کابار 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معلم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اوپر ڈالا</w:t>
      </w:r>
      <w:r w:rsidR="002D43B6">
        <w:rPr>
          <w:rtl/>
        </w:rPr>
        <w:t xml:space="preserve"> </w:t>
      </w:r>
      <w:r w:rsidRPr="00946B70">
        <w:rPr>
          <w:rtl/>
        </w:rPr>
        <w:t>تھا مجھے برابر</w:t>
      </w:r>
      <w:r w:rsidR="002D43B6">
        <w:rPr>
          <w:rtl/>
        </w:rPr>
        <w:t xml:space="preserve"> </w:t>
      </w:r>
      <w:r w:rsidRPr="00946B70">
        <w:rPr>
          <w:rtl/>
        </w:rPr>
        <w:t>ان کا احساس رہتا ہے ۔کہ جس مقام تک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پہونچنا چاہتا تھا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وہاں</w:t>
      </w:r>
      <w:r w:rsidRPr="00946B70">
        <w:rPr>
          <w:rtl/>
        </w:rPr>
        <w:t xml:space="preserve"> تک نہ پہونچنے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کم از کم</w:t>
      </w:r>
      <w:r w:rsidR="002D43B6">
        <w:rPr>
          <w:rtl/>
        </w:rPr>
        <w:t xml:space="preserve"> </w:t>
      </w:r>
      <w:r w:rsidRPr="00946B70">
        <w:rPr>
          <w:rtl/>
        </w:rPr>
        <w:t>جس منزل کا خواب</w:t>
      </w:r>
      <w:r w:rsidR="002D43B6">
        <w:rPr>
          <w:rtl/>
        </w:rPr>
        <w:t xml:space="preserve"> </w:t>
      </w:r>
      <w:r w:rsidRPr="00946B70">
        <w:rPr>
          <w:rtl/>
        </w:rPr>
        <w:t>ان بزرگوں</w:t>
      </w:r>
      <w:r w:rsidR="002D43B6">
        <w:rPr>
          <w:rtl/>
        </w:rPr>
        <w:t xml:space="preserve"> </w:t>
      </w:r>
      <w:r w:rsidRPr="00946B70">
        <w:rPr>
          <w:rtl/>
        </w:rPr>
        <w:t>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تھا اس تک</w:t>
      </w:r>
      <w:r w:rsidR="002D43B6">
        <w:rPr>
          <w:rtl/>
        </w:rPr>
        <w:t xml:space="preserve"> </w:t>
      </w:r>
      <w:r w:rsidRPr="00946B70">
        <w:rPr>
          <w:rtl/>
        </w:rPr>
        <w:t>نہ پہونچے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کوتاہ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</w:t>
      </w:r>
      <w:r w:rsidR="002D43B6">
        <w:rPr>
          <w:rtl/>
        </w:rPr>
        <w:t xml:space="preserve"> </w:t>
      </w:r>
      <w:r w:rsidRPr="00946B70">
        <w:rPr>
          <w:rtl/>
        </w:rPr>
        <w:t>ہے 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اپنا</w:t>
      </w:r>
      <w:r w:rsidR="002D43B6">
        <w:rPr>
          <w:rtl/>
        </w:rPr>
        <w:t xml:space="preserve"> </w:t>
      </w:r>
      <w:r w:rsidRPr="00946B70">
        <w:rPr>
          <w:rtl/>
        </w:rPr>
        <w:t>بچپنا</w:t>
      </w:r>
      <w:r w:rsidR="002D43B6">
        <w:rPr>
          <w:rtl/>
        </w:rPr>
        <w:t xml:space="preserve"> </w:t>
      </w:r>
      <w:r w:rsidRPr="00946B70">
        <w:rPr>
          <w:rtl/>
        </w:rPr>
        <w:t>اور جوان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نسبتا</w:t>
      </w:r>
      <w:r w:rsidR="002D43B6">
        <w:rPr>
          <w:rtl/>
        </w:rPr>
        <w:t xml:space="preserve"> </w:t>
      </w:r>
      <w:r w:rsidRPr="00946B70">
        <w:rPr>
          <w:rtl/>
        </w:rPr>
        <w:t>بہت اچھ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گزار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لہو اور عبث کا عنصر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تر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اطلاع کا جذبہ</w:t>
      </w:r>
      <w:r w:rsidR="002D43B6">
        <w:rPr>
          <w:rtl/>
        </w:rPr>
        <w:t xml:space="preserve"> </w:t>
      </w:r>
      <w:r w:rsidRPr="00946B70">
        <w:rPr>
          <w:rtl/>
        </w:rPr>
        <w:t>غالب تھا ۔پرور دگار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مجھے اپنے حفظ</w:t>
      </w:r>
      <w:r w:rsidR="002D43B6">
        <w:rPr>
          <w:rtl/>
        </w:rPr>
        <w:t xml:space="preserve"> </w:t>
      </w:r>
      <w:r w:rsidRPr="00946B70">
        <w:rPr>
          <w:rtl/>
        </w:rPr>
        <w:t>وامان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ہوئے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اپنے</w:t>
      </w:r>
      <w:r w:rsidR="002D43B6">
        <w:rPr>
          <w:rtl/>
        </w:rPr>
        <w:t xml:space="preserve"> </w:t>
      </w:r>
      <w:r w:rsidRPr="00946B70">
        <w:rPr>
          <w:rtl/>
        </w:rPr>
        <w:t>بھائ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مت</w:t>
      </w:r>
      <w:r w:rsidRPr="00946B70">
        <w:rPr>
          <w:rFonts w:hint="cs"/>
          <w:rtl/>
        </w:rPr>
        <w:t>ی</w:t>
      </w:r>
      <w:r w:rsidRPr="00946B70">
        <w:rPr>
          <w:rtl/>
        </w:rPr>
        <w:t>ن اور خاموش گناہوں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ڈوبنے</w:t>
      </w:r>
      <w:r w:rsidR="002D43B6">
        <w:rPr>
          <w:rtl/>
        </w:rPr>
        <w:t xml:space="preserve"> </w:t>
      </w:r>
      <w:r w:rsidRPr="00946B70">
        <w:rPr>
          <w:rtl/>
        </w:rPr>
        <w:t>والا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ذکر تا چلوں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بنانے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والدہ</w:t>
      </w:r>
      <w:r w:rsidR="002D43B6">
        <w:rPr>
          <w:rtl/>
        </w:rPr>
        <w:t xml:space="preserve"> </w:t>
      </w:r>
      <w:r w:rsidRPr="00946B70">
        <w:rPr>
          <w:rtl/>
        </w:rPr>
        <w:t>مرحومہ</w:t>
      </w:r>
      <w:r w:rsidR="002D43B6">
        <w:rPr>
          <w:rtl/>
        </w:rPr>
        <w:t xml:space="preserve"> </w:t>
      </w:r>
      <w:r w:rsidRPr="00946B70">
        <w:rPr>
          <w:rtl/>
        </w:rPr>
        <w:t>کا بہت بڑا ہاتھ ہے ۔آنکھ کھولتے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</w:t>
      </w:r>
      <w:r w:rsidR="002D43B6">
        <w:rPr>
          <w:rtl/>
        </w:rPr>
        <w:t xml:space="preserve"> </w:t>
      </w:r>
      <w:r w:rsidRPr="00946B70">
        <w:rPr>
          <w:rtl/>
        </w:rPr>
        <w:t>وطہارت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مجھے قرآن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کے چھوٹے چھوٹے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سورے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کرائے ۔ بڑا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ٹا</w:t>
      </w:r>
      <w:r w:rsidRPr="00946B70">
        <w:rPr>
          <w:rtl/>
        </w:rPr>
        <w:t xml:space="preserve"> ہونے کے ناطے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ضرورت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رکھت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حالانکہ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سوٹ مدتوں</w:t>
      </w:r>
      <w:r w:rsidR="002D43B6">
        <w:rPr>
          <w:rtl/>
        </w:rPr>
        <w:t xml:space="preserve"> </w:t>
      </w:r>
      <w:r w:rsidRPr="00946B70">
        <w:rPr>
          <w:rtl/>
        </w:rPr>
        <w:t>پہلے</w:t>
      </w:r>
      <w:r w:rsidR="002D43B6">
        <w:rPr>
          <w:rtl/>
        </w:rPr>
        <w:t xml:space="preserve"> </w:t>
      </w:r>
      <w:r w:rsidRPr="00946B70">
        <w:rPr>
          <w:rtl/>
        </w:rPr>
        <w:t>سےرہت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والدہ مرحومہ</w:t>
      </w:r>
      <w:r w:rsidR="002D43B6">
        <w:rPr>
          <w:rtl/>
        </w:rPr>
        <w:t xml:space="preserve"> </w:t>
      </w:r>
      <w:r w:rsidRPr="00946B70">
        <w:rPr>
          <w:rtl/>
        </w:rPr>
        <w:t>کے ہم سن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مرحومہ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وترب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کرکے</w:t>
      </w:r>
      <w:r w:rsidR="002D43B6">
        <w:rPr>
          <w:rtl/>
        </w:rPr>
        <w:t xml:space="preserve"> </w:t>
      </w:r>
      <w:r w:rsidRPr="00946B70">
        <w:rPr>
          <w:rtl/>
        </w:rPr>
        <w:t>خود تسل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سوت</w:t>
      </w:r>
      <w:r w:rsidR="002D43B6">
        <w:rPr>
          <w:rtl/>
        </w:rPr>
        <w:t xml:space="preserve"> </w:t>
      </w:r>
      <w:r w:rsidRPr="00946B70">
        <w:rPr>
          <w:rtl/>
        </w:rPr>
        <w:t>اور شوہر کے لڑکوں سے مقابلہ کررہ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ہوں ۔</w:t>
      </w:r>
    </w:p>
    <w:p w:rsidR="00946B70" w:rsidRDefault="00946B7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FE6319">
      <w:pPr>
        <w:pStyle w:val="Heading1"/>
        <w:rPr>
          <w:rtl/>
        </w:rPr>
      </w:pPr>
      <w:bookmarkStart w:id="3" w:name="_Toc391809297"/>
      <w:r w:rsidRPr="00946B70">
        <w:rPr>
          <w:rFonts w:hint="eastAsia"/>
          <w:rtl/>
        </w:rPr>
        <w:lastRenderedPageBreak/>
        <w:t>کچھ</w:t>
      </w:r>
      <w:r w:rsidRPr="00946B70">
        <w:rPr>
          <w:rtl/>
        </w:rPr>
        <w:t xml:space="preserve"> اپنے نام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bookmarkEnd w:id="3"/>
      <w:r w:rsidRPr="00946B70">
        <w:rPr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نام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علت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سماو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خاندان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لفظ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قصہ دراصل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جب الجزائر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واپس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احمد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لڑکے شہر قفصہ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"دار السماو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کے مہمان</w:t>
      </w:r>
      <w:r w:rsidR="002D43B6">
        <w:rPr>
          <w:rtl/>
        </w:rPr>
        <w:t xml:space="preserve"> </w:t>
      </w:r>
      <w:r w:rsidRPr="00946B70">
        <w:rPr>
          <w:rtl/>
        </w:rPr>
        <w:t>ہوئے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</w:t>
      </w:r>
      <w:r w:rsidR="002D43B6">
        <w:rPr>
          <w:rtl/>
        </w:rPr>
        <w:t xml:space="preserve"> </w:t>
      </w:r>
      <w:r w:rsidRPr="00946B70">
        <w:rPr>
          <w:rtl/>
        </w:rPr>
        <w:t>سے شہر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اکثر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نے اس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="002D43B6">
        <w:rPr>
          <w:rtl/>
        </w:rPr>
        <w:t xml:space="preserve"> </w:t>
      </w:r>
      <w:r w:rsidRPr="00946B70">
        <w:rPr>
          <w:rtl/>
        </w:rPr>
        <w:t>کو قبول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خصوصا</w:t>
      </w:r>
      <w:r w:rsidR="002D43B6">
        <w:rPr>
          <w:rtl/>
        </w:rPr>
        <w:t xml:space="preserve"> </w:t>
      </w:r>
      <w:r w:rsidRPr="00946B70">
        <w:rPr>
          <w:rtl/>
        </w:rPr>
        <w:t>علم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مالدار گھرانوں کے تمام</w:t>
      </w:r>
      <w:r w:rsidR="002D43B6">
        <w:rPr>
          <w:rtl/>
        </w:rPr>
        <w:t xml:space="preserve"> </w:t>
      </w:r>
      <w:r w:rsidRPr="00946B70">
        <w:rPr>
          <w:rtl/>
        </w:rPr>
        <w:t>افراد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 حلقہ بگوش ہوگئے ۔ اور سماو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پر کاربند 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والدہ</w:t>
      </w:r>
      <w:r w:rsidR="002D43B6">
        <w:rPr>
          <w:rtl/>
        </w:rPr>
        <w:t xml:space="preserve"> </w:t>
      </w:r>
      <w:r w:rsidRPr="00946B70">
        <w:rPr>
          <w:rtl/>
        </w:rPr>
        <w:t>مرحومہ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رانام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اپنے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"دارا</w:t>
      </w:r>
      <w:r w:rsidRPr="00946B70">
        <w:rPr>
          <w:rFonts w:hint="eastAsia"/>
          <w:rtl/>
        </w:rPr>
        <w:t>لسماو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محبوب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20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خاندان</w:t>
      </w:r>
      <w:r w:rsidR="002D43B6">
        <w:rPr>
          <w:rtl/>
        </w:rPr>
        <w:t xml:space="preserve"> </w:t>
      </w:r>
      <w:r w:rsidRPr="00946B70">
        <w:rPr>
          <w:rtl/>
        </w:rPr>
        <w:t>آباد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سے باہر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شہرت ان تمام لوگوں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۔جنکو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سے محبت وعق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دت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</w:t>
      </w:r>
      <w:r w:rsidR="002D43B6">
        <w:rPr>
          <w:rtl/>
        </w:rPr>
        <w:t xml:space="preserve"> </w:t>
      </w:r>
      <w:r w:rsidRPr="00946B70">
        <w:rPr>
          <w:rtl/>
        </w:rPr>
        <w:t>ہے کہ جس ماہ مبارک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راتوں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تذکرہ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تمام نماز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سرکابو</w:t>
      </w:r>
      <w:r w:rsidRPr="00946B70">
        <w:rPr>
          <w:rFonts w:hint="eastAsia"/>
          <w:rtl/>
        </w:rPr>
        <w:t>سہ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۔ اور تاتھوں</w:t>
      </w:r>
      <w:r w:rsidR="002D43B6">
        <w:rPr>
          <w:rtl/>
        </w:rPr>
        <w:t xml:space="preserve"> </w:t>
      </w:r>
      <w:r w:rsidRPr="00946B70">
        <w:rPr>
          <w:rtl/>
        </w:rPr>
        <w:t>کو چومتے</w:t>
      </w:r>
      <w:r w:rsidR="002D43B6">
        <w:rPr>
          <w:rtl/>
        </w:rPr>
        <w:t xml:space="preserve"> </w:t>
      </w:r>
      <w:r w:rsidRPr="00946B70">
        <w:rPr>
          <w:rtl/>
        </w:rPr>
        <w:t>ہوئے کہتے جاتے تھے ۔"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احمد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برکتوں کا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</w:t>
      </w:r>
      <w:r w:rsidR="002D43B6">
        <w:rPr>
          <w:rtl/>
        </w:rPr>
        <w:t xml:space="preserve"> </w:t>
      </w:r>
      <w:r w:rsidRPr="00946B70">
        <w:rPr>
          <w:rtl/>
        </w:rPr>
        <w:t>ہے " اورسب لوگ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والد ماجد کو مبارک باد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کررہے</w:t>
      </w:r>
      <w:r w:rsidR="002D43B6">
        <w:rPr>
          <w:rtl/>
        </w:rPr>
        <w:t xml:space="preserve"> </w:t>
      </w:r>
      <w:r w:rsidRPr="00946B70">
        <w:rPr>
          <w:rtl/>
        </w:rPr>
        <w:t>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بات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ذکر کرنا ضرور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کہ"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"</w:t>
      </w:r>
      <w:r w:rsidR="002D43B6">
        <w:rPr>
          <w:rtl/>
        </w:rPr>
        <w:t xml:space="preserve"> </w:t>
      </w:r>
      <w:r w:rsidRPr="00946B70">
        <w:rPr>
          <w:rtl/>
        </w:rPr>
        <w:t>مغرب</w:t>
      </w:r>
      <w:r w:rsidR="002D43B6">
        <w:rPr>
          <w:rtl/>
        </w:rPr>
        <w:t xml:space="preserve"> </w:t>
      </w:r>
      <w:r w:rsidRPr="00946B70">
        <w:rPr>
          <w:rtl/>
        </w:rPr>
        <w:t>الجزائر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،ل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،سوڈان ،مصر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مشہور</w:t>
      </w:r>
      <w:r w:rsidR="002D43B6">
        <w:rPr>
          <w:rtl/>
        </w:rPr>
        <w:t xml:space="preserve"> </w:t>
      </w:r>
      <w:r w:rsidRPr="00946B70">
        <w:rPr>
          <w:rtl/>
        </w:rPr>
        <w:t>ہے اور اس کے ماننے والے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حد</w:t>
      </w:r>
      <w:r w:rsidR="002D43B6">
        <w:rPr>
          <w:rtl/>
        </w:rPr>
        <w:t xml:space="preserve"> </w:t>
      </w:r>
      <w:r w:rsidRPr="00946B70">
        <w:rPr>
          <w:rtl/>
        </w:rPr>
        <w:t>تک متعصب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دوسرے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ائے</w:t>
      </w:r>
      <w:r w:rsidR="002D43B6">
        <w:rPr>
          <w:rtl/>
        </w:rPr>
        <w:t xml:space="preserve"> </w:t>
      </w:r>
      <w:r w:rsidRPr="00946B70">
        <w:rPr>
          <w:rtl/>
        </w:rPr>
        <w:t>کرام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۔اور ان لوگوں 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ہے کہ جتنے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اللہ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دوسرے</w:t>
      </w:r>
      <w:r w:rsidR="002D43B6">
        <w:rPr>
          <w:rtl/>
        </w:rPr>
        <w:t xml:space="preserve"> </w:t>
      </w:r>
      <w:r w:rsidRPr="00946B70">
        <w:rPr>
          <w:rtl/>
        </w:rPr>
        <w:t>سے سلسلہ وار اخذ علوم</w:t>
      </w:r>
      <w:r w:rsidR="002D43B6">
        <w:rPr>
          <w:rtl/>
        </w:rPr>
        <w:t xml:space="preserve"> </w:t>
      </w:r>
      <w:r w:rsidRPr="00946B70">
        <w:rPr>
          <w:rtl/>
        </w:rPr>
        <w:t>ہے صرف 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احمد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جنھوں</w:t>
      </w:r>
      <w:r w:rsidR="002D43B6">
        <w:rPr>
          <w:rtl/>
        </w:rPr>
        <w:t xml:space="preserve"> </w:t>
      </w:r>
      <w:r w:rsidRPr="00946B70">
        <w:rPr>
          <w:rtl/>
        </w:rPr>
        <w:t>نے براہ راست</w:t>
      </w:r>
      <w:r w:rsidR="002D43B6">
        <w:rPr>
          <w:rtl/>
        </w:rPr>
        <w:t xml:space="preserve"> </w:t>
      </w:r>
      <w:r w:rsidRPr="00946B70">
        <w:rPr>
          <w:rtl/>
        </w:rPr>
        <w:t>رسول خدا</w:t>
      </w:r>
      <w:r w:rsidR="002D43B6">
        <w:rPr>
          <w:rtl/>
        </w:rPr>
        <w:t xml:space="preserve"> </w:t>
      </w:r>
      <w:r w:rsidRPr="00946B70">
        <w:rPr>
          <w:rtl/>
        </w:rPr>
        <w:t>سے اخذ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حالانکہ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کا زمانہ نبوت سے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سو 1300 سال</w:t>
      </w:r>
      <w:r w:rsidR="002D43B6">
        <w:rPr>
          <w:rtl/>
        </w:rPr>
        <w:t xml:space="preserve"> </w:t>
      </w:r>
      <w:r w:rsidRPr="00946B70">
        <w:rPr>
          <w:rtl/>
        </w:rPr>
        <w:t>کے بعد</w:t>
      </w:r>
      <w:r w:rsidR="002D43B6">
        <w:rPr>
          <w:rtl/>
        </w:rPr>
        <w:t xml:space="preserve"> </w:t>
      </w:r>
      <w:r w:rsidRPr="00946B70">
        <w:rPr>
          <w:rtl/>
        </w:rPr>
        <w:t>کا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۔ن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احمد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کرتے تھے کہ</w:t>
      </w:r>
      <w:r w:rsidR="002D43B6">
        <w:rPr>
          <w:rtl/>
        </w:rPr>
        <w:t xml:space="preserve"> </w:t>
      </w:r>
      <w:r w:rsidRPr="00946B70">
        <w:rPr>
          <w:rtl/>
        </w:rPr>
        <w:t>رسول خدا</w:t>
      </w:r>
      <w:r w:rsidR="002D43B6">
        <w:rPr>
          <w:rtl/>
        </w:rPr>
        <w:t xml:space="preserve"> </w:t>
      </w:r>
      <w:r w:rsidRPr="00946B70">
        <w:rPr>
          <w:rtl/>
        </w:rPr>
        <w:t>عالم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تشر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لائے تھے</w:t>
      </w:r>
      <w:r w:rsidR="002D43B6">
        <w:rPr>
          <w:rtl/>
        </w:rPr>
        <w:t xml:space="preserve"> </w:t>
      </w:r>
      <w:r w:rsidRPr="00946B70">
        <w:rPr>
          <w:rtl/>
        </w:rPr>
        <w:t>نہ کہ عالم خواب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مکمل</w:t>
      </w:r>
      <w:r w:rsidR="002D43B6">
        <w:rPr>
          <w:rtl/>
        </w:rPr>
        <w:t xml:space="preserve"> </w:t>
      </w:r>
      <w:r w:rsidRPr="00946B70">
        <w:rPr>
          <w:rtl/>
        </w:rPr>
        <w:t>نماز</w:t>
      </w:r>
      <w:r w:rsidR="002D43B6">
        <w:rPr>
          <w:rtl/>
        </w:rPr>
        <w:t xml:space="preserve"> </w:t>
      </w:r>
      <w:r w:rsidRPr="00946B70">
        <w:rPr>
          <w:rtl/>
        </w:rPr>
        <w:t xml:space="preserve">جس کو ان کے </w:t>
      </w:r>
      <w:r w:rsidRPr="00946B70">
        <w:rPr>
          <w:rFonts w:hint="eastAsia"/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نے تال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وہ چال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>40</w:t>
      </w:r>
    </w:p>
    <w:p w:rsidR="00946B70" w:rsidRDefault="00946B7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ختم</w:t>
      </w:r>
      <w:r w:rsidRPr="00946B70">
        <w:rPr>
          <w:rtl/>
        </w:rPr>
        <w:t xml:space="preserve"> قرآن سے افضل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ہم</w:t>
      </w:r>
      <w:r w:rsidRPr="00946B70">
        <w:rPr>
          <w:rtl/>
        </w:rPr>
        <w:t xml:space="preserve"> دائرہ اختصار</w:t>
      </w:r>
      <w:r w:rsidR="002D43B6">
        <w:rPr>
          <w:rtl/>
        </w:rPr>
        <w:t xml:space="preserve"> </w:t>
      </w:r>
      <w:r w:rsidRPr="00946B70">
        <w:rPr>
          <w:rtl/>
        </w:rPr>
        <w:t>سے خارج</w:t>
      </w:r>
      <w:r w:rsidR="002D43B6">
        <w:rPr>
          <w:rtl/>
        </w:rPr>
        <w:t xml:space="preserve"> </w:t>
      </w:r>
      <w:r w:rsidRPr="00946B70">
        <w:rPr>
          <w:rtl/>
        </w:rPr>
        <w:t>نہ 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لئے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="002D43B6">
        <w:rPr>
          <w:rtl/>
        </w:rPr>
        <w:t xml:space="preserve"> </w:t>
      </w:r>
      <w:r w:rsidRPr="00946B70">
        <w:rPr>
          <w:rtl/>
        </w:rPr>
        <w:t xml:space="preserve">ےک ذکر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پرختم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انشااللہ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دوسر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جگہ</w:t>
      </w:r>
      <w:r w:rsidR="002D43B6">
        <w:rPr>
          <w:rtl/>
        </w:rPr>
        <w:t xml:space="preserve"> </w:t>
      </w:r>
      <w:r w:rsidRPr="00946B70">
        <w:rPr>
          <w:rtl/>
        </w:rPr>
        <w:t>اس کا پھر ذکر کروں 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دوسرے</w:t>
      </w:r>
      <w:r w:rsidR="002D43B6">
        <w:rPr>
          <w:rtl/>
        </w:rPr>
        <w:t xml:space="preserve"> </w:t>
      </w:r>
      <w:r w:rsidRPr="00946B70">
        <w:rPr>
          <w:rtl/>
        </w:rPr>
        <w:t>جوانوں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عقائد</w:t>
      </w:r>
      <w:r w:rsidR="002D43B6">
        <w:rPr>
          <w:rtl/>
        </w:rPr>
        <w:t xml:space="preserve"> </w:t>
      </w:r>
      <w:r w:rsidRPr="00946B70">
        <w:rPr>
          <w:rtl/>
        </w:rPr>
        <w:t>کو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سےلگائے</w:t>
      </w:r>
      <w:r w:rsidR="002D43B6">
        <w:rPr>
          <w:rtl/>
        </w:rPr>
        <w:t xml:space="preserve"> </w:t>
      </w:r>
      <w:r w:rsidRPr="00946B70">
        <w:rPr>
          <w:rtl/>
        </w:rPr>
        <w:t>بچپنے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دہل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سے نکل کر جوان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منزل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</w:t>
      </w:r>
      <w:r w:rsidR="002D43B6">
        <w:rPr>
          <w:rtl/>
        </w:rPr>
        <w:t xml:space="preserve"> </w:t>
      </w:r>
      <w:r w:rsidRPr="00946B70">
        <w:rPr>
          <w:rtl/>
        </w:rPr>
        <w:t>ہوا ۔اورالحمداللہ</w:t>
      </w:r>
      <w:r w:rsidR="002D43B6">
        <w:rPr>
          <w:rtl/>
        </w:rPr>
        <w:t xml:space="preserve"> </w:t>
      </w:r>
      <w:r w:rsidRPr="00946B70">
        <w:rPr>
          <w:rtl/>
        </w:rPr>
        <w:t>ہم سب مسلمان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اہلسنت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والجماعت</w:t>
      </w:r>
      <w:r w:rsidR="002D43B6">
        <w:rPr>
          <w:rtl/>
        </w:rPr>
        <w:t xml:space="preserve"> </w:t>
      </w:r>
      <w:r w:rsidRPr="00946B70">
        <w:rPr>
          <w:rtl/>
        </w:rPr>
        <w:t>سے تعلق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اور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منورہ</w:t>
      </w:r>
      <w:r w:rsidR="002D43B6">
        <w:rPr>
          <w:rtl/>
        </w:rPr>
        <w:t xml:space="preserve"> </w:t>
      </w:r>
      <w:r w:rsidRPr="00946B70">
        <w:rPr>
          <w:rtl/>
        </w:rPr>
        <w:t>ےک امام حضرت مالک</w:t>
      </w:r>
      <w:r w:rsidR="002D43B6">
        <w:rPr>
          <w:rtl/>
        </w:rPr>
        <w:t xml:space="preserve"> </w:t>
      </w:r>
      <w:r w:rsidRPr="00946B70">
        <w:rPr>
          <w:rtl/>
        </w:rPr>
        <w:t>بن انس کے مذہب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البتہ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،القادر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،الرحمان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،</w:t>
      </w:r>
      <w:r w:rsidR="002D43B6">
        <w:rPr>
          <w:rtl/>
        </w:rPr>
        <w:t xml:space="preserve"> </w:t>
      </w:r>
      <w:r w:rsidRPr="00946B70">
        <w:rPr>
          <w:rtl/>
        </w:rPr>
        <w:t>السلام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ہ،</w:t>
      </w:r>
      <w:r w:rsidRPr="00946B70">
        <w:rPr>
          <w:rtl/>
        </w:rPr>
        <w:t xml:space="preserve"> الع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، سلسلے موجود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کے ماننے والے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ختم قرآن</w:t>
      </w:r>
      <w:r w:rsidR="002D43B6">
        <w:rPr>
          <w:rtl/>
        </w:rPr>
        <w:t xml:space="preserve"> </w:t>
      </w:r>
      <w:r w:rsidRPr="00946B70">
        <w:rPr>
          <w:rtl/>
        </w:rPr>
        <w:t>رسم ختنہ ،کا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فائے</w:t>
      </w:r>
      <w:r w:rsidRPr="00946B70">
        <w:rPr>
          <w:rtl/>
        </w:rPr>
        <w:t xml:space="preserve"> نذر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کے سلسلے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محفل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جگے ہوتے</w:t>
      </w:r>
      <w:r w:rsidR="002D43B6">
        <w:rPr>
          <w:rtl/>
        </w:rPr>
        <w:t xml:space="preserve"> </w:t>
      </w:r>
      <w:r w:rsidRPr="00946B70">
        <w:rPr>
          <w:rtl/>
        </w:rPr>
        <w:t>ہوتے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ہر سلسلے کے قصائد ،اذکار ،اوراد پڑھے 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صوف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سلسلوں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شعائر اور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ائے</w:t>
      </w:r>
      <w:r w:rsidRPr="00946B70">
        <w:rPr>
          <w:rtl/>
        </w:rPr>
        <w:t xml:space="preserve"> کرام</w:t>
      </w:r>
      <w:r w:rsidR="002D43B6">
        <w:rPr>
          <w:rtl/>
        </w:rPr>
        <w:t xml:space="preserve"> </w:t>
      </w:r>
      <w:r w:rsidRPr="00946B70">
        <w:rPr>
          <w:rtl/>
        </w:rPr>
        <w:t>وصالح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احترام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بقاء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اہم رول ادا کئے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Default="00946B7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4" w:name="_Toc391809298"/>
      <w:r w:rsidRPr="00946B70">
        <w:rPr>
          <w:rFonts w:hint="eastAsia"/>
          <w:rtl/>
        </w:rPr>
        <w:lastRenderedPageBreak/>
        <w:t>حج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اللہ</w:t>
      </w:r>
      <w:bookmarkEnd w:id="4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مکہ</w:t>
      </w:r>
      <w:r w:rsidRPr="00946B70">
        <w:rPr>
          <w:rtl/>
        </w:rPr>
        <w:t xml:space="preserve"> مکرّمہ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" عربک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نڈ</w:t>
      </w:r>
      <w:r w:rsidRPr="00946B70">
        <w:rPr>
          <w:rtl/>
        </w:rPr>
        <w:t xml:space="preserve"> اسلامک 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منعقد ہونے 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کانفرس 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بطور مندوب شرکت کرنے کے لئے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قوم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نے 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" کے ان چھ شخصوں کے ساتھ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نام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منظور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دے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مکہ کانفرس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نمائندہ</w:t>
      </w:r>
      <w:r w:rsidR="002D43B6">
        <w:rPr>
          <w:rtl/>
        </w:rPr>
        <w:t xml:space="preserve"> </w:t>
      </w:r>
      <w:r w:rsidRPr="00946B70">
        <w:rPr>
          <w:rtl/>
        </w:rPr>
        <w:t>شر</w:t>
      </w:r>
      <w:r w:rsidRPr="00946B70">
        <w:rPr>
          <w:rFonts w:hint="eastAsia"/>
          <w:rtl/>
        </w:rPr>
        <w:t>کت</w:t>
      </w:r>
      <w:r w:rsidRPr="00946B70">
        <w:rPr>
          <w:rtl/>
        </w:rPr>
        <w:t xml:space="preserve"> کے لئے جارہے تھے ۔</w:t>
      </w:r>
      <w:r w:rsidR="002D43B6">
        <w:rPr>
          <w:rtl/>
        </w:rPr>
        <w:t xml:space="preserve"> </w:t>
      </w:r>
      <w:r w:rsidRPr="00946B70">
        <w:rPr>
          <w:rtl/>
        </w:rPr>
        <w:t>اس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 صرف</w:t>
      </w:r>
      <w:r w:rsidR="002D43B6">
        <w:rPr>
          <w:rtl/>
        </w:rPr>
        <w:t xml:space="preserve"> </w:t>
      </w:r>
      <w:r w:rsidRPr="00946B70">
        <w:rPr>
          <w:rtl/>
        </w:rPr>
        <w:t>سولہ 16 سال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لئے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پورے وفد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کو سب سے چھوٹا</w:t>
      </w:r>
      <w:r w:rsidR="002D43B6">
        <w:rPr>
          <w:rtl/>
        </w:rPr>
        <w:t xml:space="preserve"> </w:t>
      </w:r>
      <w:r w:rsidRPr="00946B70">
        <w:rPr>
          <w:rtl/>
        </w:rPr>
        <w:t>اور معمول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ثقافت</w:t>
      </w:r>
      <w:r w:rsidR="002D43B6">
        <w:rPr>
          <w:rtl/>
        </w:rPr>
        <w:t xml:space="preserve"> </w:t>
      </w:r>
      <w:r w:rsidRPr="00946B70">
        <w:rPr>
          <w:rtl/>
        </w:rPr>
        <w:t>والا</w:t>
      </w:r>
      <w:r w:rsidR="002D43B6">
        <w:rPr>
          <w:rtl/>
        </w:rPr>
        <w:t xml:space="preserve"> </w:t>
      </w:r>
      <w:r w:rsidRPr="00946B70">
        <w:rPr>
          <w:rtl/>
        </w:rPr>
        <w:t>سمجھ رہا تھا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اس وفد کے ممبروں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دو تومدارس</w:t>
      </w:r>
      <w:r w:rsidR="002D43B6">
        <w:rPr>
          <w:rtl/>
        </w:rPr>
        <w:t xml:space="preserve"> </w:t>
      </w:r>
      <w:r w:rsidRPr="00946B70">
        <w:rPr>
          <w:rtl/>
        </w:rPr>
        <w:t>کے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سرا</w:t>
      </w:r>
      <w:r w:rsidR="002D43B6">
        <w:rPr>
          <w:rtl/>
        </w:rPr>
        <w:t xml:space="preserve"> </w:t>
      </w:r>
      <w:r w:rsidRPr="00946B70">
        <w:rPr>
          <w:rtl/>
        </w:rPr>
        <w:t>دارالسلطنت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استاد تھا</w:t>
      </w:r>
      <w:r w:rsidR="002D43B6">
        <w:rPr>
          <w:rtl/>
        </w:rPr>
        <w:t xml:space="preserve"> </w:t>
      </w:r>
      <w:r w:rsidRPr="00946B70">
        <w:rPr>
          <w:rtl/>
        </w:rPr>
        <w:t>۔چوتھا</w:t>
      </w:r>
      <w:r w:rsidR="002D43B6">
        <w:rPr>
          <w:rtl/>
        </w:rPr>
        <w:t xml:space="preserve"> </w:t>
      </w:r>
      <w:r w:rsidRPr="00946B70">
        <w:rPr>
          <w:rtl/>
        </w:rPr>
        <w:t>صحاف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ا</w:t>
      </w:r>
      <w:r w:rsidRPr="00946B70">
        <w:rPr>
          <w:rFonts w:hint="eastAsia"/>
          <w:rtl/>
        </w:rPr>
        <w:t>لبتہ</w:t>
      </w:r>
      <w:r w:rsidRPr="00946B70">
        <w:rPr>
          <w:rtl/>
        </w:rPr>
        <w:t xml:space="preserve"> پانچو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 نام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اتنا جانتا ہوں کہ اس وقت کے وز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ترب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رشتہ دارتھا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ہمارا</w:t>
      </w:r>
      <w:r w:rsidRPr="00946B70">
        <w:rPr>
          <w:rtl/>
        </w:rPr>
        <w:t xml:space="preserve"> سفر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مستق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تھا ۔قفصہ سے روانہ ہوکر پہلے تو ہم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ونان</w:t>
      </w:r>
      <w:r w:rsidR="002D43B6">
        <w:rPr>
          <w:rtl/>
        </w:rPr>
        <w:t xml:space="preserve"> </w:t>
      </w:r>
      <w:r w:rsidRPr="00946B70">
        <w:rPr>
          <w:rtl/>
        </w:rPr>
        <w:t>کے دار السلطنت</w:t>
      </w:r>
      <w:r w:rsidR="002D43B6">
        <w:rPr>
          <w:rtl/>
        </w:rPr>
        <w:t xml:space="preserve"> </w:t>
      </w:r>
      <w:r w:rsidRPr="00946B70">
        <w:rPr>
          <w:rtl/>
        </w:rPr>
        <w:t>(اث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>)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 xml:space="preserve"> پہونچے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دن تک ہمارا وہاں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="002D43B6">
        <w:rPr>
          <w:rtl/>
        </w:rPr>
        <w:t xml:space="preserve"> </w:t>
      </w:r>
      <w:r w:rsidRPr="00946B70">
        <w:rPr>
          <w:rtl/>
        </w:rPr>
        <w:t>رہا</w:t>
      </w:r>
      <w:r w:rsidR="002D43B6">
        <w:rPr>
          <w:rtl/>
        </w:rPr>
        <w:t xml:space="preserve"> </w:t>
      </w:r>
      <w:r w:rsidRPr="00946B70">
        <w:rPr>
          <w:rtl/>
        </w:rPr>
        <w:t>وہاں سے عمان (حکومت</w:t>
      </w:r>
      <w:r w:rsidR="002D43B6">
        <w:rPr>
          <w:rtl/>
        </w:rPr>
        <w:t xml:space="preserve"> </w:t>
      </w:r>
      <w:r w:rsidRPr="00946B70">
        <w:rPr>
          <w:rtl/>
        </w:rPr>
        <w:t>اردن کا دار السلطنت )پہونچے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ہم نے چاردن تک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۔وہاں سے ہم سعود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پہونچے جہاں</w:t>
      </w:r>
      <w:r w:rsidR="002D43B6">
        <w:rPr>
          <w:rtl/>
        </w:rPr>
        <w:t xml:space="preserve"> </w:t>
      </w:r>
      <w:r w:rsidRPr="00946B70">
        <w:rPr>
          <w:rtl/>
        </w:rPr>
        <w:t>ہم کانفرس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شرکت</w:t>
      </w:r>
      <w:r w:rsidR="002D43B6">
        <w:rPr>
          <w:rtl/>
        </w:rPr>
        <w:t xml:space="preserve"> </w:t>
      </w:r>
      <w:r w:rsidRPr="00946B70">
        <w:rPr>
          <w:rtl/>
        </w:rPr>
        <w:t>کے ساتھ مناسک</w:t>
      </w:r>
      <w:r w:rsidR="002D43B6">
        <w:rPr>
          <w:rtl/>
        </w:rPr>
        <w:t xml:space="preserve"> </w:t>
      </w:r>
      <w:r w:rsidRPr="00946B70">
        <w:rPr>
          <w:rtl/>
        </w:rPr>
        <w:t>حج وعمرہ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بجا لائے</w:t>
      </w:r>
      <w:r w:rsidR="002D43B6">
        <w:rPr>
          <w:rtl/>
        </w:rPr>
        <w:t xml:space="preserve"> </w:t>
      </w:r>
      <w:r w:rsidRPr="00946B70">
        <w:rPr>
          <w:rtl/>
        </w:rPr>
        <w:t>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ہم خرما ہم ثواب ہوئے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الحرام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مرتبہ داخل ہوتے ہوئے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شعور ناقابل تصور تھا دل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دھڑکنوں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عالم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کہ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توڑ کر دل</w:t>
      </w:r>
      <w:r w:rsidR="002D43B6">
        <w:rPr>
          <w:rtl/>
        </w:rPr>
        <w:t xml:space="preserve"> </w:t>
      </w:r>
      <w:r w:rsidRPr="00946B70">
        <w:rPr>
          <w:rtl/>
        </w:rPr>
        <w:t>اس "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عت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>" کو اپنے آنکھوں 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کھنا</w:t>
      </w:r>
      <w:r w:rsidRPr="00946B70">
        <w:rPr>
          <w:rtl/>
        </w:rPr>
        <w:t xml:space="preserve"> چاہتا ہے جس کا مدتوں سے خواب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کھتا</w:t>
      </w:r>
      <w:r w:rsidRPr="00946B70">
        <w:rPr>
          <w:rtl/>
        </w:rPr>
        <w:t xml:space="preserve"> رہا تھا۔ آنسوؤں</w:t>
      </w:r>
      <w:r w:rsidR="002D43B6">
        <w:rPr>
          <w:rtl/>
        </w:rPr>
        <w:t xml:space="preserve"> </w:t>
      </w:r>
      <w:r w:rsidRPr="00946B70">
        <w:rPr>
          <w:rtl/>
        </w:rPr>
        <w:t>کا وہ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لاب</w:t>
      </w:r>
      <w:r w:rsidR="002D43B6">
        <w:rPr>
          <w:rtl/>
        </w:rPr>
        <w:t xml:space="preserve"> </w:t>
      </w:r>
      <w:r w:rsidRPr="00946B70">
        <w:rPr>
          <w:rtl/>
        </w:rPr>
        <w:t>امڈ ا تھا جس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</w:t>
      </w:r>
      <w:r w:rsidRPr="00946B70">
        <w:rPr>
          <w:rFonts w:hint="eastAsia"/>
          <w:rtl/>
        </w:rPr>
        <w:t>رکنے</w:t>
      </w:r>
      <w:r w:rsidR="002D43B6">
        <w:rPr>
          <w:rtl/>
        </w:rPr>
        <w:t xml:space="preserve"> </w:t>
      </w:r>
      <w:r w:rsidRPr="00946B70">
        <w:rPr>
          <w:rtl/>
        </w:rPr>
        <w:t>کا تو سوال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وجود</w:t>
      </w:r>
      <w:r w:rsidR="002D43B6">
        <w:rPr>
          <w:rtl/>
        </w:rPr>
        <w:t xml:space="preserve"> </w:t>
      </w:r>
      <w:r w:rsidRPr="00946B70">
        <w:rPr>
          <w:rtl/>
        </w:rPr>
        <w:t>کو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ڈوبتا ہوا محسوس کررہا تھا ۔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قوت متخ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="002D43B6">
        <w:rPr>
          <w:rtl/>
        </w:rPr>
        <w:t xml:space="preserve"> </w:t>
      </w:r>
      <w:r w:rsidRPr="00946B70">
        <w:rPr>
          <w:rtl/>
        </w:rPr>
        <w:t>کا اس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تھا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سوچ رہا تھا کہ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ملائکہ مجھے اٹھا ئے حاج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اوپر</w:t>
      </w:r>
      <w:r w:rsidR="002D43B6">
        <w:rPr>
          <w:rtl/>
        </w:rPr>
        <w:t xml:space="preserve"> </w:t>
      </w:r>
      <w:r w:rsidRPr="00946B70">
        <w:rPr>
          <w:rtl/>
        </w:rPr>
        <w:t>سے کعبہ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چھت پر لےگئے</w:t>
      </w:r>
      <w:r w:rsidR="002D43B6">
        <w:rPr>
          <w:rtl/>
        </w:rPr>
        <w:t xml:space="preserve"> </w:t>
      </w:r>
      <w:r w:rsidRPr="00946B70">
        <w:rPr>
          <w:rtl/>
        </w:rPr>
        <w:t>اور وہاں</w:t>
      </w:r>
      <w:r w:rsidR="002D43B6">
        <w:rPr>
          <w:rtl/>
        </w:rPr>
        <w:t xml:space="preserve"> </w:t>
      </w:r>
      <w:r w:rsidRPr="00946B70">
        <w:rPr>
          <w:rtl/>
        </w:rPr>
        <w:t>پہونچ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پڑھ رہاں ہوں ۔</w:t>
      </w:r>
    </w:p>
    <w:p w:rsidR="00946B70" w:rsidRPr="00C410B9" w:rsidRDefault="00946B70" w:rsidP="00946B70">
      <w:pPr>
        <w:rPr>
          <w:rStyle w:val="libNormalChar"/>
          <w:rtl/>
        </w:rPr>
      </w:pPr>
      <w:r w:rsidRPr="00EA4248">
        <w:rPr>
          <w:rStyle w:val="libArabicChar"/>
          <w:rtl/>
        </w:rPr>
        <w:t>"لب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ک</w:t>
      </w:r>
      <w:r w:rsidRPr="00EA4248">
        <w:rPr>
          <w:rStyle w:val="libArabicChar"/>
          <w:rtl/>
        </w:rPr>
        <w:t xml:space="preserve"> اللّ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 لب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ک</w:t>
      </w:r>
      <w:r w:rsidRPr="00EA4248">
        <w:rPr>
          <w:rStyle w:val="libArabicChar"/>
          <w:rtl/>
        </w:rPr>
        <w:t xml:space="preserve"> "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</w:t>
      </w:r>
      <w:r w:rsidRPr="00C410B9">
        <w:rPr>
          <w:rStyle w:val="libNormalChar"/>
          <w:rtl/>
        </w:rPr>
        <w:t xml:space="preserve"> بندہ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بارگاہ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(</w:t>
      </w:r>
      <w:r w:rsidRPr="00946B70">
        <w:t>ATHENS</w:t>
      </w:r>
      <w:r w:rsidRPr="00946B70">
        <w:rPr>
          <w:rtl/>
        </w:rPr>
        <w:t>)</w:t>
      </w:r>
    </w:p>
    <w:p w:rsidR="00946B70" w:rsidRDefault="00946B7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حجاج</w:t>
      </w:r>
      <w:r w:rsidRPr="00946B70">
        <w:rPr>
          <w:rtl/>
        </w:rPr>
        <w:t xml:space="preserve"> کرام</w:t>
      </w:r>
      <w:r w:rsidR="002D43B6">
        <w:rPr>
          <w:rtl/>
        </w:rPr>
        <w:t xml:space="preserve"> </w:t>
      </w:r>
      <w:r w:rsidRPr="00946B70">
        <w:rPr>
          <w:rtl/>
        </w:rPr>
        <w:t>کا تلب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سن کرم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جے</w:t>
      </w:r>
      <w:r w:rsidRPr="00946B70">
        <w:rPr>
          <w:rtl/>
        </w:rPr>
        <w:t xml:space="preserve"> پر پہونچا</w:t>
      </w:r>
      <w:r w:rsidR="002D43B6">
        <w:rPr>
          <w:rtl/>
        </w:rPr>
        <w:t xml:space="preserve"> </w:t>
      </w:r>
      <w:r w:rsidRPr="00946B70">
        <w:rPr>
          <w:rtl/>
        </w:rPr>
        <w:t>کہ ان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چاروں</w:t>
      </w:r>
      <w:r w:rsidR="002D43B6">
        <w:rPr>
          <w:rtl/>
        </w:rPr>
        <w:t xml:space="preserve"> </w:t>
      </w:r>
      <w:r w:rsidRPr="00946B70">
        <w:rPr>
          <w:rtl/>
        </w:rPr>
        <w:t>نے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حج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رہے</w:t>
      </w:r>
      <w:r w:rsidR="002D43B6">
        <w:rPr>
          <w:rtl/>
        </w:rPr>
        <w:t xml:space="preserve"> </w:t>
      </w:r>
      <w:r w:rsidRPr="00946B70">
        <w:rPr>
          <w:rtl/>
        </w:rPr>
        <w:t>۔اسباب اکٹھا کرتےرہے</w:t>
      </w:r>
      <w:r w:rsidR="002D43B6">
        <w:rPr>
          <w:rtl/>
        </w:rPr>
        <w:t xml:space="preserve"> </w:t>
      </w:r>
      <w:r w:rsidRPr="00946B70">
        <w:rPr>
          <w:rtl/>
        </w:rPr>
        <w:t>مال جمع</w:t>
      </w:r>
      <w:r w:rsidR="002D43B6">
        <w:rPr>
          <w:rtl/>
        </w:rPr>
        <w:t xml:space="preserve"> </w:t>
      </w:r>
      <w:r w:rsidRPr="00946B70">
        <w:rPr>
          <w:rtl/>
        </w:rPr>
        <w:t>کرتے رہے ۔تب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پہونچے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دفعتا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tl/>
        </w:rPr>
        <w:t>اپنے باپ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آرہے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کہتے</w:t>
      </w:r>
      <w:r w:rsidR="002D43B6">
        <w:rPr>
          <w:rtl/>
        </w:rPr>
        <w:t xml:space="preserve"> </w:t>
      </w:r>
      <w:r w:rsidRPr="00946B70">
        <w:rPr>
          <w:rtl/>
        </w:rPr>
        <w:t>جاتے تھے ۔" اے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ٹا</w:t>
      </w:r>
      <w:r w:rsidRPr="00946B70">
        <w:rPr>
          <w:rtl/>
        </w:rPr>
        <w:t xml:space="preserve"> تم کو مبارک ہو مش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تم اس کمسن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حج سے شرف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ہو ۔ تم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احمد</w:t>
      </w:r>
      <w:r w:rsidR="002D43B6">
        <w:rPr>
          <w:rtl/>
        </w:rPr>
        <w:t xml:space="preserve"> </w:t>
      </w:r>
      <w:r w:rsidRPr="00946B70">
        <w:rPr>
          <w:rtl/>
        </w:rPr>
        <w:t>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Pr="00946B70">
        <w:rPr>
          <w:rtl/>
        </w:rPr>
        <w:t xml:space="preserve"> ہو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اللہ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لئے دعا کرنا کہ خدا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توبہ قبول کرلے اورمجھے (بھ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حج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دے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گمان</w:t>
      </w:r>
      <w:r w:rsidR="002D43B6">
        <w:rPr>
          <w:rtl/>
        </w:rPr>
        <w:t xml:space="preserve"> </w:t>
      </w:r>
      <w:r w:rsidRPr="00946B70">
        <w:rPr>
          <w:rtl/>
        </w:rPr>
        <w:t>ہوا کہ رب کعبہ نے مجھے آوازد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مخصوص عنا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نے مجھے اپنے دامن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پناہد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اس مقام تک</w:t>
      </w:r>
      <w:r w:rsidR="002D43B6">
        <w:rPr>
          <w:rtl/>
        </w:rPr>
        <w:t xml:space="preserve"> </w:t>
      </w:r>
      <w:r w:rsidRPr="00946B70">
        <w:rPr>
          <w:rtl/>
        </w:rPr>
        <w:t>مجھے پہونچا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جہاں</w:t>
      </w:r>
      <w:r w:rsidR="002D43B6">
        <w:rPr>
          <w:rtl/>
        </w:rPr>
        <w:t xml:space="preserve"> </w:t>
      </w:r>
      <w:r w:rsidRPr="00946B70">
        <w:rPr>
          <w:rtl/>
        </w:rPr>
        <w:t>تک پہونچا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جہاں تک پہونچنے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حسرت وتمنا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گنت لوگ موت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آغوش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سر رکھ</w:t>
      </w:r>
      <w:r w:rsidR="002D43B6">
        <w:rPr>
          <w:rtl/>
        </w:rPr>
        <w:t xml:space="preserve"> </w:t>
      </w:r>
      <w:r w:rsidRPr="00946B70">
        <w:rPr>
          <w:rtl/>
        </w:rPr>
        <w:t>کرابد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ند</w:t>
      </w:r>
      <w:r w:rsidRPr="00946B70">
        <w:rPr>
          <w:rtl/>
        </w:rPr>
        <w:t xml:space="preserve"> سوگئے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۔لہ</w:t>
      </w:r>
      <w:r w:rsidRPr="00946B70">
        <w:rPr>
          <w:rFonts w:hint="eastAsia"/>
          <w:rtl/>
        </w:rPr>
        <w:t>ذا</w:t>
      </w:r>
      <w:r w:rsidR="002D43B6">
        <w:rPr>
          <w:rtl/>
        </w:rPr>
        <w:t xml:space="preserve"> </w:t>
      </w:r>
      <w:r w:rsidRPr="00946B70">
        <w:rPr>
          <w:rtl/>
        </w:rPr>
        <w:t>بھلا مجھ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تلب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کہنے</w:t>
      </w:r>
      <w:r w:rsidR="002D43B6">
        <w:rPr>
          <w:rtl/>
        </w:rPr>
        <w:t xml:space="preserve"> </w:t>
      </w:r>
      <w:r w:rsidRPr="00946B70">
        <w:rPr>
          <w:rtl/>
        </w:rPr>
        <w:t>کا حق</w:t>
      </w:r>
      <w:r w:rsidR="002D43B6">
        <w:rPr>
          <w:rtl/>
        </w:rPr>
        <w:t xml:space="preserve"> </w:t>
      </w:r>
      <w:r w:rsidRPr="00946B70">
        <w:rPr>
          <w:rtl/>
        </w:rPr>
        <w:t>کس کو ہے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فتگ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والہانہ پن کا عالم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تھا کہ نمازوطواف</w:t>
      </w:r>
      <w:r w:rsidR="002D43B6">
        <w:rPr>
          <w:rtl/>
        </w:rPr>
        <w:t xml:space="preserve"> </w:t>
      </w:r>
      <w:r w:rsidRPr="00946B70">
        <w:rPr>
          <w:rtl/>
        </w:rPr>
        <w:t>وسع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دل وجان سے مشغول</w:t>
      </w:r>
      <w:r w:rsidR="002D43B6">
        <w:rPr>
          <w:rtl/>
        </w:rPr>
        <w:t xml:space="preserve"> </w:t>
      </w:r>
      <w:r w:rsidRPr="00946B70">
        <w:rPr>
          <w:rtl/>
        </w:rPr>
        <w:t>ہونے کے ساتھ</w:t>
      </w:r>
      <w:r w:rsidR="002D43B6">
        <w:rPr>
          <w:rtl/>
        </w:rPr>
        <w:t xml:space="preserve"> </w:t>
      </w:r>
      <w:r w:rsidRPr="00946B70">
        <w:rPr>
          <w:rtl/>
        </w:rPr>
        <w:t>بے تحاشا آب زمزم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رہا تھا</w:t>
      </w:r>
      <w:r w:rsidR="002D43B6">
        <w:rPr>
          <w:rtl/>
        </w:rPr>
        <w:t xml:space="preserve"> </w:t>
      </w:r>
      <w:r w:rsidRPr="00946B70">
        <w:rPr>
          <w:rtl/>
        </w:rPr>
        <w:t>جبل نور جبل رحمت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پہونچنے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 پرسبقت لے جانے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کوشش</w:t>
      </w:r>
      <w:r w:rsidRPr="00946B70">
        <w:rPr>
          <w:rtl/>
        </w:rPr>
        <w:t xml:space="preserve"> کررہے</w:t>
      </w:r>
      <w:r w:rsidR="002D43B6">
        <w:rPr>
          <w:rtl/>
        </w:rPr>
        <w:t xml:space="preserve"> </w:t>
      </w:r>
      <w:r w:rsidRPr="00946B70">
        <w:rPr>
          <w:rtl/>
        </w:rPr>
        <w:t>تھے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جبل نور پر جو غار حرا ہے اس کے لئے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۔چنانچہ</w:t>
      </w:r>
      <w:r w:rsidR="002D43B6">
        <w:rPr>
          <w:rtl/>
        </w:rPr>
        <w:t xml:space="preserve"> </w:t>
      </w:r>
      <w:r w:rsidRPr="00946B70">
        <w:rPr>
          <w:rtl/>
        </w:rPr>
        <w:t>عشق</w:t>
      </w:r>
      <w:r w:rsidR="002D43B6">
        <w:rPr>
          <w:rtl/>
        </w:rPr>
        <w:t xml:space="preserve"> </w:t>
      </w:r>
      <w:r w:rsidRPr="00946B70">
        <w:rPr>
          <w:rtl/>
        </w:rPr>
        <w:t>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سرشار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پہونچا اور صرف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سو ڈان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جوان کے علاوہ مجھ سے پہلے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 سکا</w:t>
      </w:r>
      <w:r w:rsidR="002D43B6">
        <w:rPr>
          <w:rtl/>
        </w:rPr>
        <w:t xml:space="preserve"> </w:t>
      </w:r>
      <w:r w:rsidRPr="00946B70">
        <w:rPr>
          <w:rtl/>
        </w:rPr>
        <w:t>۔پہونچتے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لوٹنے لگا</w:t>
      </w:r>
      <w:r w:rsidR="002D43B6">
        <w:rPr>
          <w:rtl/>
        </w:rPr>
        <w:t xml:space="preserve"> </w:t>
      </w:r>
      <w:r w:rsidRPr="00946B70">
        <w:rPr>
          <w:rtl/>
        </w:rPr>
        <w:t>اور اس طرح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رسول اکرم 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وآلہ وسلم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لوٹ رہا ہوں اور ان کے انفاس قدس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استشمام کررہا ہوں ۔ہائے وہ تصورات اور وہ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جنھوں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ودماغ</w:t>
      </w:r>
      <w:r w:rsidR="002D43B6">
        <w:rPr>
          <w:rtl/>
        </w:rPr>
        <w:t xml:space="preserve"> </w:t>
      </w:r>
      <w:r w:rsidRPr="00946B70">
        <w:rPr>
          <w:rtl/>
        </w:rPr>
        <w:t>پر اتنا گہرا اثر چھوڑا ہے جس کا محو ہونا نقوش حجر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مٹ جانے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مشکل ہے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خدا</w:t>
      </w:r>
      <w:r w:rsidRPr="00946B70">
        <w:rPr>
          <w:rtl/>
        </w:rPr>
        <w:t xml:space="preserve">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خاص کرم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کہ وفود کے تمام لوگ جو مجھ سے ملتے تھے محبت</w:t>
      </w:r>
      <w:r w:rsidR="002D43B6">
        <w:rPr>
          <w:rtl/>
        </w:rPr>
        <w:t xml:space="preserve"> </w:t>
      </w:r>
      <w:r w:rsidRPr="00946B70">
        <w:rPr>
          <w:rtl/>
        </w:rPr>
        <w:t>کرنے لگتے تھے اور خط وکتابت کے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پتہ مجھ سے</w:t>
      </w:r>
      <w:r w:rsidR="002D43B6">
        <w:rPr>
          <w:rtl/>
        </w:rPr>
        <w:t xml:space="preserve"> </w:t>
      </w:r>
      <w:r w:rsidRPr="00946B70">
        <w:rPr>
          <w:rtl/>
        </w:rPr>
        <w:t>لکھ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تھے ۔ بلکہ خود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بعثہ </w:t>
      </w:r>
      <w:r w:rsidRPr="00ED341B">
        <w:rPr>
          <w:rStyle w:val="libFootnotenumChar"/>
          <w:rtl/>
        </w:rPr>
        <w:t>(1)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جب ترت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سفر کے لئے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ونس</w:t>
      </w:r>
      <w:r w:rsidRPr="00C410B9">
        <w:rPr>
          <w:rStyle w:val="libNormalChar"/>
          <w:rtl/>
        </w:rPr>
        <w:t xml:space="preserve"> کے دارالسلطنت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پہل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مرتبہ ملے تھے تو مجھے ذل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نظر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سے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</w:t>
      </w:r>
      <w:r w:rsidRPr="00C410B9">
        <w:rPr>
          <w:rStyle w:val="libNormalChar"/>
          <w:rtl/>
        </w:rPr>
        <w:t xml:space="preserve"> رہے تھے اور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اس بات کو تاڑ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بعثہ عرب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کو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لوگ</w:t>
      </w:r>
      <w:r w:rsidR="002D43B6">
        <w:rPr>
          <w:rtl/>
        </w:rPr>
        <w:t xml:space="preserve"> </w:t>
      </w:r>
      <w:r w:rsidRPr="00946B70">
        <w:rPr>
          <w:rtl/>
        </w:rPr>
        <w:t>حکومت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وفد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جے</w:t>
      </w:r>
      <w:r w:rsidRPr="00946B70">
        <w:rPr>
          <w:rtl/>
        </w:rPr>
        <w:t xml:space="preserve">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Default="00946B70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جب سادھ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مجھے پہلے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معلوم تھا کہ شمال والے جنوب والوں کو حقارت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 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۔اور ان کو پسماندہ</w:t>
      </w:r>
      <w:r w:rsidR="002D43B6">
        <w:rPr>
          <w:rtl/>
        </w:rPr>
        <w:t xml:space="preserve"> </w:t>
      </w:r>
      <w:r w:rsidRPr="00946B70">
        <w:rPr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مگر اثنائے</w:t>
      </w:r>
      <w:r w:rsidR="002D43B6">
        <w:rPr>
          <w:rtl/>
        </w:rPr>
        <w:t xml:space="preserve"> </w:t>
      </w:r>
      <w:r w:rsidRPr="00946B70">
        <w:rPr>
          <w:rtl/>
        </w:rPr>
        <w:t>سفر کا نفرنس</w:t>
      </w:r>
      <w:r w:rsidR="002D43B6">
        <w:rPr>
          <w:rtl/>
        </w:rPr>
        <w:t xml:space="preserve"> </w:t>
      </w:r>
      <w:r w:rsidRPr="00946B70">
        <w:rPr>
          <w:rtl/>
        </w:rPr>
        <w:t>،اور حج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بدل گئے</w:t>
      </w:r>
      <w:r w:rsidR="002D43B6">
        <w:rPr>
          <w:rtl/>
        </w:rPr>
        <w:t xml:space="preserve"> </w:t>
      </w:r>
      <w:r w:rsidRPr="00946B70">
        <w:rPr>
          <w:rtl/>
        </w:rPr>
        <w:t>تھے اور اب وہ لوگ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 سے محبت کرنے لگے</w:t>
      </w:r>
      <w:r w:rsidR="002D43B6">
        <w:rPr>
          <w:rtl/>
        </w:rPr>
        <w:t xml:space="preserve"> </w:t>
      </w:r>
      <w:r w:rsidRPr="00946B70">
        <w:rPr>
          <w:rtl/>
        </w:rPr>
        <w:t>تھے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ائے</w:t>
      </w:r>
      <w:r w:rsidRPr="00946B70">
        <w:rPr>
          <w:rtl/>
        </w:rPr>
        <w:t xml:space="preserve"> سے آئے ہوئے مختلف وفود کے سامنے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کے چہرے روشن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تھے ۔ اپنے حافظہ کے بھروسے</w:t>
      </w:r>
      <w:r w:rsidR="002D43B6">
        <w:rPr>
          <w:rtl/>
        </w:rPr>
        <w:t xml:space="preserve"> </w:t>
      </w:r>
      <w:r w:rsidRPr="00946B70">
        <w:rPr>
          <w:rtl/>
        </w:rPr>
        <w:t>پر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کئے اشعار</w:t>
      </w:r>
      <w:r w:rsidR="002D43B6">
        <w:rPr>
          <w:rtl/>
        </w:rPr>
        <w:t xml:space="preserve"> </w:t>
      </w:r>
      <w:r w:rsidRPr="00946B70">
        <w:rPr>
          <w:rtl/>
        </w:rPr>
        <w:t>قصائد اور مختلف مقابلوں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ہوئے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انعامات</w:t>
      </w:r>
      <w:r w:rsidR="002D43B6">
        <w:rPr>
          <w:rtl/>
        </w:rPr>
        <w:t xml:space="preserve"> </w:t>
      </w:r>
      <w:r w:rsidRPr="00946B70">
        <w:rPr>
          <w:rtl/>
        </w:rPr>
        <w:t>نے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وفد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عزت بچال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سعود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ہمارے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مدت 25دن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دنوں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علماء سے ملتے</w:t>
      </w:r>
      <w:r w:rsidR="002D43B6">
        <w:rPr>
          <w:rtl/>
        </w:rPr>
        <w:t xml:space="preserve"> </w:t>
      </w:r>
      <w:r w:rsidRPr="00946B70">
        <w:rPr>
          <w:rtl/>
        </w:rPr>
        <w:t>رہے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سنتے رہے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بذات خود</w:t>
      </w:r>
      <w:r w:rsidR="002D43B6">
        <w:rPr>
          <w:rtl/>
        </w:rPr>
        <w:t xml:space="preserve"> </w:t>
      </w:r>
      <w:r w:rsidRPr="00946B70">
        <w:rPr>
          <w:rtl/>
        </w:rPr>
        <w:t>بعض وہاب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Pr="00946B70">
        <w:rPr>
          <w:rtl/>
        </w:rPr>
        <w:t xml:space="preserve"> سے بہت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متاثر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 چکا تھا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آرزو ھت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کاش سارے مسلمان وہاب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ہوتے اس مختصر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باور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کہ خداوند عالم نے "ب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الحرام "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حفاظت</w:t>
      </w:r>
      <w:r w:rsidR="002D43B6">
        <w:rPr>
          <w:rtl/>
        </w:rPr>
        <w:t xml:space="preserve"> </w:t>
      </w:r>
      <w:r w:rsidRPr="00946B70">
        <w:rPr>
          <w:rtl/>
        </w:rPr>
        <w:t>کے لئے اس فرقہ کو منتخب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اس لئے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اعلم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پاک وپاک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روئے ارض پر ان 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ونظ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خدانے</w:t>
      </w:r>
      <w:r w:rsidR="002D43B6">
        <w:rPr>
          <w:rtl/>
        </w:rPr>
        <w:t xml:space="preserve"> </w:t>
      </w:r>
      <w:r w:rsidRPr="00946B70">
        <w:rPr>
          <w:rtl/>
        </w:rPr>
        <w:t>ان کو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سونا دے کر مالدار 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۔تاکہ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وف</w:t>
      </w:r>
      <w:r w:rsidRPr="00946B70">
        <w:rPr>
          <w:rtl/>
        </w:rPr>
        <w:t xml:space="preserve"> ا</w:t>
      </w:r>
      <w:r w:rsidRPr="00946B70">
        <w:rPr>
          <w:rFonts w:hint="eastAsia"/>
          <w:rtl/>
        </w:rPr>
        <w:t>لرحمان</w:t>
      </w:r>
      <w:r w:rsidRPr="00946B70">
        <w:rPr>
          <w:rtl/>
        </w:rPr>
        <w:t xml:space="preserve">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حجاج کرام</w:t>
      </w:r>
      <w:r w:rsidR="002D43B6">
        <w:rPr>
          <w:rtl/>
        </w:rPr>
        <w:t xml:space="preserve"> </w:t>
      </w:r>
      <w:r w:rsidRPr="00946B70">
        <w:rPr>
          <w:rtl/>
        </w:rPr>
        <w:t>)ک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خدمت کرسک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C876C9" w:rsidP="00C876C9">
      <w:pPr>
        <w:pStyle w:val="libCenter"/>
        <w:rPr>
          <w:rtl/>
        </w:rPr>
      </w:pPr>
      <w:r>
        <w:t>*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ضہ</w:t>
      </w:r>
      <w:r w:rsidR="002D43B6">
        <w:rPr>
          <w:rtl/>
        </w:rPr>
        <w:t xml:space="preserve"> </w:t>
      </w:r>
      <w:r w:rsidRPr="00946B70">
        <w:rPr>
          <w:rtl/>
        </w:rPr>
        <w:t>حج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بعد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لباس پہنے ہوئے</w:t>
      </w:r>
      <w:r w:rsidR="002D43B6">
        <w:rPr>
          <w:rtl/>
        </w:rPr>
        <w:t xml:space="preserve"> </w:t>
      </w:r>
      <w:r w:rsidRPr="00946B70">
        <w:rPr>
          <w:rtl/>
        </w:rPr>
        <w:t>سر پر عقال</w:t>
      </w:r>
      <w:r w:rsidR="002D43B6">
        <w:rPr>
          <w:rtl/>
        </w:rPr>
        <w:t xml:space="preserve"> </w:t>
      </w:r>
      <w:r w:rsidRPr="00946B70">
        <w:rPr>
          <w:rtl/>
        </w:rPr>
        <w:t>باندھے ہوئے اپنے وطن مالوف پہنچا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شاندار استقبال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اس استقبال کا اہتمام خود اباجان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پورا سٹ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</w:t>
      </w:r>
      <w:r w:rsidRPr="00946B70">
        <w:rPr>
          <w:rtl/>
        </w:rPr>
        <w:t xml:space="preserve"> لوگوں س چھلک رہا تھار</w:t>
      </w:r>
      <w:r w:rsidR="002D43B6">
        <w:rPr>
          <w:rtl/>
        </w:rPr>
        <w:t xml:space="preserve"> </w:t>
      </w:r>
      <w:r w:rsidRPr="00946B70">
        <w:rPr>
          <w:rtl/>
        </w:rPr>
        <w:t>کھوے سے کھوا چھل رہاتھا۔</w:t>
      </w:r>
      <w:r w:rsidR="002D43B6">
        <w:rPr>
          <w:rtl/>
        </w:rPr>
        <w:t xml:space="preserve"> </w:t>
      </w:r>
      <w:r w:rsidRPr="00946B70">
        <w:rPr>
          <w:rtl/>
        </w:rPr>
        <w:t>مجمع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کے</w:t>
      </w:r>
      <w:r w:rsidRPr="00946B70">
        <w:rPr>
          <w:rtl/>
        </w:rPr>
        <w:t xml:space="preserve"> آگے آگے</w:t>
      </w:r>
      <w:r w:rsidR="002D43B6">
        <w:rPr>
          <w:rtl/>
        </w:rPr>
        <w:t xml:space="preserve"> </w:t>
      </w:r>
      <w:r w:rsidRPr="00946B70">
        <w:rPr>
          <w:rtl/>
        </w:rPr>
        <w:t>ڈھول</w:t>
      </w:r>
      <w:r w:rsidR="002D43B6">
        <w:rPr>
          <w:rtl/>
        </w:rPr>
        <w:t xml:space="preserve"> </w:t>
      </w:r>
      <w:r w:rsidRPr="00946B70">
        <w:rPr>
          <w:rtl/>
        </w:rPr>
        <w:t>ودف لئے ہوئ الطر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الع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القادر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تھے ۔۔۔۔۔۔پھر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مجمع مجھے اپنے ساتھ لے کر شہر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سڑکوں پر نعرہ تکب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اور لا الہ الااللہ</w:t>
      </w:r>
      <w:r w:rsidR="002D43B6">
        <w:rPr>
          <w:rtl/>
        </w:rPr>
        <w:t xml:space="preserve"> </w:t>
      </w:r>
      <w:r w:rsidRPr="00946B70">
        <w:rPr>
          <w:rtl/>
        </w:rPr>
        <w:t>کے نعرے لگاتا ہوا چلا</w:t>
      </w:r>
      <w:r w:rsidR="002D43B6">
        <w:rPr>
          <w:rtl/>
        </w:rPr>
        <w:t xml:space="preserve"> </w:t>
      </w:r>
      <w:r w:rsidRPr="00946B70">
        <w:rPr>
          <w:rtl/>
        </w:rPr>
        <w:t>جب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مجمع گزرتا تھا تو</w:t>
      </w:r>
      <w:r w:rsidR="002D43B6">
        <w:rPr>
          <w:rtl/>
        </w:rPr>
        <w:t xml:space="preserve"> </w:t>
      </w:r>
      <w:r w:rsidRPr="00946B70">
        <w:rPr>
          <w:rtl/>
        </w:rPr>
        <w:t>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کے لئے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کے دروازے</w:t>
      </w:r>
      <w:r w:rsidR="002D43B6">
        <w:rPr>
          <w:rtl/>
        </w:rPr>
        <w:t xml:space="preserve"> </w:t>
      </w:r>
      <w:r w:rsidRPr="00946B70">
        <w:rPr>
          <w:rtl/>
        </w:rPr>
        <w:t>پر مجھے کھڑا کر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 تھا</w:t>
      </w:r>
      <w:r w:rsidR="002D43B6">
        <w:rPr>
          <w:rtl/>
        </w:rPr>
        <w:t xml:space="preserve"> </w:t>
      </w:r>
      <w:r w:rsidRPr="00946B70">
        <w:rPr>
          <w:rtl/>
        </w:rPr>
        <w:t>اور چاروں طرف سے</w:t>
      </w:r>
      <w:r w:rsidR="002D43B6">
        <w:rPr>
          <w:rtl/>
        </w:rPr>
        <w:t xml:space="preserve"> </w:t>
      </w:r>
      <w:r w:rsidRPr="00946B70">
        <w:rPr>
          <w:rtl/>
        </w:rPr>
        <w:t>لوگ مجھے بوسہ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کے لئے ٹوٹ پڑتے</w:t>
      </w:r>
      <w:r w:rsidR="002D43B6">
        <w:rPr>
          <w:rtl/>
        </w:rPr>
        <w:t xml:space="preserve"> </w:t>
      </w:r>
      <w:r w:rsidRPr="00946B70">
        <w:rPr>
          <w:rtl/>
        </w:rPr>
        <w:t>تھے ۔خصوصا بڈھے</w:t>
      </w:r>
      <w:r w:rsidR="002D43B6">
        <w:rPr>
          <w:rtl/>
        </w:rPr>
        <w:t xml:space="preserve"> </w:t>
      </w:r>
      <w:r w:rsidRPr="00946B70">
        <w:rPr>
          <w:rtl/>
        </w:rPr>
        <w:t>تو مجھے چومتے</w:t>
      </w:r>
      <w:r w:rsidR="002D43B6">
        <w:rPr>
          <w:rtl/>
        </w:rPr>
        <w:t xml:space="preserve"> </w:t>
      </w:r>
      <w:r w:rsidRPr="00946B70">
        <w:rPr>
          <w:rtl/>
        </w:rPr>
        <w:t>تھے اور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اللہ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="002D43B6">
        <w:rPr>
          <w:rtl/>
        </w:rPr>
        <w:t xml:space="preserve"> </w:t>
      </w:r>
      <w:r w:rsidRPr="00946B70">
        <w:rPr>
          <w:rtl/>
        </w:rPr>
        <w:t>اور قبر رسول</w:t>
      </w:r>
      <w:r w:rsidR="002D43B6">
        <w:rPr>
          <w:rtl/>
        </w:rPr>
        <w:t xml:space="preserve"> </w:t>
      </w:r>
      <w:r w:rsidRPr="00946B70">
        <w:rPr>
          <w:rtl/>
        </w:rPr>
        <w:t>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وآلہ وسلم</w:t>
      </w:r>
      <w:r w:rsidR="002D43B6">
        <w:rPr>
          <w:rtl/>
        </w:rPr>
        <w:t xml:space="preserve"> </w:t>
      </w:r>
      <w:r w:rsidRPr="00946B70">
        <w:rPr>
          <w:rtl/>
        </w:rPr>
        <w:t>پر وقوف کے شوق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ڈاڑھ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مار مار کر روتے تھے ۔ ان حضرات نے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اتنا کم سن نہ قفصہ نہ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قفصہ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سع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گزار رہاتھا ۔شہر کے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اور بڑے لوگ ہمارے گھرمبارک باد 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،سلام</w:t>
      </w:r>
      <w:r w:rsidR="002D43B6">
        <w:rPr>
          <w:rtl/>
        </w:rPr>
        <w:t xml:space="preserve"> </w:t>
      </w:r>
      <w:r w:rsidRPr="00946B70">
        <w:rPr>
          <w:rtl/>
        </w:rPr>
        <w:t>ودعا کے لئے آئے تھے ۔ بہت سے خوش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والد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موجودگ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 سے دعا کرنے</w:t>
      </w:r>
      <w:r w:rsidR="002D43B6">
        <w:rPr>
          <w:rtl/>
        </w:rPr>
        <w:t xml:space="preserve"> </w:t>
      </w:r>
      <w:r w:rsidRPr="00946B70">
        <w:rPr>
          <w:rtl/>
        </w:rPr>
        <w:t>اور فاتحہ</w:t>
      </w:r>
      <w:r w:rsidR="002D43B6">
        <w:rPr>
          <w:rtl/>
        </w:rPr>
        <w:t xml:space="preserve"> </w:t>
      </w:r>
      <w:r w:rsidRPr="00946B70">
        <w:rPr>
          <w:rtl/>
        </w:rPr>
        <w:t>پڑھنے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خواہش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تھے جس سے</w:t>
      </w:r>
      <w:r w:rsidR="002D43B6">
        <w:rPr>
          <w:rtl/>
        </w:rPr>
        <w:t xml:space="preserve"> </w:t>
      </w:r>
      <w:r w:rsidRPr="00946B70">
        <w:rPr>
          <w:rtl/>
        </w:rPr>
        <w:t>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</w:t>
      </w:r>
      <w:r w:rsidRPr="00946B70">
        <w:rPr>
          <w:rFonts w:hint="eastAsia"/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tl/>
        </w:rPr>
        <w:t>شرمندگ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ہمت بڑھت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والدہ مرحومہ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عالم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تھا کہ جب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زائر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گھر سے جاتے تھے</w:t>
      </w:r>
      <w:r w:rsidR="002D43B6">
        <w:rPr>
          <w:rtl/>
        </w:rPr>
        <w:t xml:space="preserve"> </w:t>
      </w:r>
      <w:r w:rsidRPr="00946B70">
        <w:rPr>
          <w:rtl/>
        </w:rPr>
        <w:t>وہ فورا حاسدوں کے شر سے بچانے والے 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کو دور کرنے والے تعو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ذات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گلے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بخورات</w:t>
      </w:r>
      <w:r w:rsidR="002D43B6">
        <w:rPr>
          <w:rtl/>
        </w:rPr>
        <w:t xml:space="preserve"> </w:t>
      </w:r>
      <w:r w:rsidRPr="00946B70">
        <w:rPr>
          <w:rtl/>
        </w:rPr>
        <w:t>جلاد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تاکہ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ہر قسم</w:t>
      </w:r>
      <w:r w:rsidR="002D43B6">
        <w:rPr>
          <w:rtl/>
        </w:rPr>
        <w:t xml:space="preserve"> </w:t>
      </w:r>
      <w:r w:rsidRPr="00946B70">
        <w:rPr>
          <w:rtl/>
        </w:rPr>
        <w:t>کے شر سے محفوظ رہوں</w:t>
      </w:r>
      <w:r w:rsidR="002D43B6">
        <w:rPr>
          <w:rtl/>
        </w:rPr>
        <w:t xml:space="preserve"> </w:t>
      </w:r>
      <w:r w:rsidRPr="00946B70">
        <w:rPr>
          <w:rtl/>
        </w:rPr>
        <w:t>۔اللہ رے ماں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محبت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اباجان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جنت مکان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مسلسل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راتوں</w:t>
      </w:r>
      <w:r w:rsidR="002D43B6">
        <w:rPr>
          <w:rtl/>
        </w:rPr>
        <w:t xml:space="preserve"> </w:t>
      </w:r>
      <w:r w:rsidRPr="00946B70">
        <w:rPr>
          <w:rtl/>
        </w:rPr>
        <w:t>تک مرزارات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پر چڑھاوے چڑھاتے رہے</w:t>
      </w:r>
      <w:r w:rsidR="002D43B6">
        <w:rPr>
          <w:rtl/>
        </w:rPr>
        <w:t xml:space="preserve"> </w:t>
      </w:r>
      <w:r w:rsidRPr="00946B70">
        <w:rPr>
          <w:rtl/>
        </w:rPr>
        <w:t>اور روزانہ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دنبہ ذبح کرکے لوگوں کو کھلاتے تھے ۔اور لوگوں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عالم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کہ چھوٹ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چھوٹ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باتوں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دلچسپ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سوال کرتے تھے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تر سعود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رطب اللسان</w:t>
      </w:r>
      <w:r w:rsidR="002D43B6">
        <w:rPr>
          <w:rtl/>
        </w:rPr>
        <w:t xml:space="preserve"> </w:t>
      </w:r>
      <w:r w:rsidRPr="00946B70">
        <w:rPr>
          <w:rtl/>
        </w:rPr>
        <w:t>رہتا تھا اور بتاتا تھا</w:t>
      </w:r>
      <w:r w:rsidR="002D43B6">
        <w:rPr>
          <w:rtl/>
        </w:rPr>
        <w:t xml:space="preserve"> </w:t>
      </w:r>
      <w:r w:rsidRPr="00946B70">
        <w:rPr>
          <w:rtl/>
        </w:rPr>
        <w:t>کہ ان لوگوں نے نشر اسلام اور مسلمانوں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نصرت وحما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کےلئے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کارنامے انجام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شہر</w:t>
      </w:r>
      <w:r w:rsidRPr="00946B70">
        <w:rPr>
          <w:rtl/>
        </w:rPr>
        <w:t xml:space="preserve"> والوں</w:t>
      </w:r>
      <w:r w:rsidR="002D43B6">
        <w:rPr>
          <w:rtl/>
        </w:rPr>
        <w:t xml:space="preserve"> </w:t>
      </w:r>
      <w:r w:rsidRPr="00946B70">
        <w:rPr>
          <w:rtl/>
        </w:rPr>
        <w:t>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لقب "الحاج" رکھ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جب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لفظ کا استعمال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 تھا ۔فورا لوگوں کے ذہنوں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تصور بھرتا</w:t>
      </w:r>
      <w:r w:rsidR="002D43B6">
        <w:rPr>
          <w:rtl/>
        </w:rPr>
        <w:t xml:space="preserve"> </w:t>
      </w:r>
      <w:r w:rsidRPr="00946B70">
        <w:rPr>
          <w:rtl/>
        </w:rPr>
        <w:t>تھا ۔اس کے بعد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شہرت</w:t>
      </w:r>
      <w:r w:rsidR="002D43B6">
        <w:rPr>
          <w:rtl/>
        </w:rPr>
        <w:t xml:space="preserve"> </w:t>
      </w:r>
      <w:r w:rsidRPr="00946B70">
        <w:rPr>
          <w:rtl/>
        </w:rPr>
        <w:t>دن دون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رات چوگن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بڑھت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۔مخصوصا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ٹوں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اخوان 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جماعت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C876C9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پھر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کوچہ کوچہ</w:t>
      </w:r>
      <w:r w:rsidR="002D43B6">
        <w:rPr>
          <w:rtl/>
        </w:rPr>
        <w:t xml:space="preserve"> </w:t>
      </w:r>
      <w:r w:rsidRPr="00946B70">
        <w:rPr>
          <w:rtl/>
        </w:rPr>
        <w:t>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خصوصا</w:t>
      </w:r>
      <w:r w:rsidR="002D43B6">
        <w:rPr>
          <w:rtl/>
        </w:rPr>
        <w:t xml:space="preserve"> </w:t>
      </w:r>
      <w:r w:rsidRPr="00946B70">
        <w:rPr>
          <w:rtl/>
        </w:rPr>
        <w:t>مسجدوں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جاکر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کا بوسہ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لکڑ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چومنے سے لوگوں کو روکنے</w:t>
      </w:r>
      <w:r w:rsidR="002D43B6">
        <w:rPr>
          <w:rtl/>
        </w:rPr>
        <w:t xml:space="preserve"> </w:t>
      </w:r>
      <w:r w:rsidRPr="00946B70">
        <w:rPr>
          <w:rtl/>
        </w:rPr>
        <w:t>لگا ۔ اور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اس بات پر صرف کرتا تھا کہ لوگوں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قانع کردوں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شرک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رفتہ رفتہ</w:t>
      </w:r>
      <w:r w:rsidR="002D43B6">
        <w:rPr>
          <w:rtl/>
        </w:rPr>
        <w:t xml:space="preserve"> </w:t>
      </w:r>
      <w:r w:rsidRPr="00946B70">
        <w:rPr>
          <w:rtl/>
        </w:rPr>
        <w:t>جب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ہونے لگ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جمعہ کے دن امام کے خطبہ سے پہلے مسجدوں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دروس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کہنے</w:t>
      </w:r>
      <w:r w:rsidR="002D43B6">
        <w:rPr>
          <w:rtl/>
        </w:rPr>
        <w:t xml:space="preserve"> </w:t>
      </w:r>
      <w:r w:rsidRPr="00946B70">
        <w:rPr>
          <w:rtl/>
        </w:rPr>
        <w:t>لگا ۔ اور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"جامع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عقوب</w:t>
      </w:r>
      <w:r w:rsidRPr="00946B70">
        <w:rPr>
          <w:rtl/>
        </w:rPr>
        <w:t xml:space="preserve"> "اور جامع کب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>" دونوں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وقتا فوقتا جانے لگا</w:t>
      </w:r>
      <w:r w:rsidR="002D43B6">
        <w:rPr>
          <w:rtl/>
        </w:rPr>
        <w:t xml:space="preserve"> </w:t>
      </w:r>
      <w:r w:rsidRPr="00946B70">
        <w:rPr>
          <w:rtl/>
        </w:rPr>
        <w:t>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نمازجمعہ دونوں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کشنبہ</w:t>
      </w:r>
      <w:r w:rsidR="002D43B6">
        <w:rPr>
          <w:rtl/>
        </w:rPr>
        <w:t xml:space="preserve"> </w:t>
      </w:r>
      <w:r w:rsidRPr="00946B70">
        <w:rPr>
          <w:rtl/>
        </w:rPr>
        <w:t>کو جو دروس کہتا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</w:t>
      </w:r>
    </w:p>
    <w:p w:rsidR="00C876C9" w:rsidRDefault="00C876C9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کالج کے لڑکے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بکثرت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ہوتے</w:t>
      </w:r>
      <w:r w:rsidR="002D43B6">
        <w:rPr>
          <w:rtl/>
        </w:rPr>
        <w:t xml:space="preserve"> </w:t>
      </w:r>
      <w:r w:rsidRPr="00946B70">
        <w:rPr>
          <w:rtl/>
        </w:rPr>
        <w:t>تھے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کنا</w:t>
      </w:r>
      <w:r w:rsidRPr="00946B70">
        <w:rPr>
          <w:rtl/>
        </w:rPr>
        <w:t xml:space="preserve"> لوج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اقتصاد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کے درس کہا کرتا تھا چونکہ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ان کے ذہنوں</w:t>
      </w:r>
      <w:r w:rsidR="002D43B6">
        <w:rPr>
          <w:rtl/>
        </w:rPr>
        <w:t xml:space="preserve"> </w:t>
      </w:r>
      <w:r w:rsidRPr="00946B70">
        <w:rPr>
          <w:rtl/>
        </w:rPr>
        <w:t>سے ان پر دوں</w:t>
      </w:r>
      <w:r w:rsidR="002D43B6">
        <w:rPr>
          <w:rtl/>
        </w:rPr>
        <w:t xml:space="preserve"> </w:t>
      </w:r>
      <w:r w:rsidRPr="00946B70">
        <w:rPr>
          <w:rtl/>
        </w:rPr>
        <w:t>کو ہٹاد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کرتا تھا</w:t>
      </w:r>
      <w:r w:rsidR="002D43B6">
        <w:rPr>
          <w:rtl/>
        </w:rPr>
        <w:t xml:space="preserve"> </w:t>
      </w:r>
      <w:r w:rsidRPr="00946B70">
        <w:rPr>
          <w:rtl/>
        </w:rPr>
        <w:t>جو ملحد قسم کے فلسف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ماد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وکم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ونسٹ</w:t>
      </w:r>
      <w:r w:rsidR="002D43B6">
        <w:rPr>
          <w:rtl/>
        </w:rPr>
        <w:t xml:space="preserve"> </w:t>
      </w:r>
      <w:r w:rsidRPr="00946B70">
        <w:rPr>
          <w:rtl/>
        </w:rPr>
        <w:t>اساتذہ ڈال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تھے اس لئے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وہ متعجب</w:t>
      </w:r>
      <w:r w:rsidR="002D43B6">
        <w:rPr>
          <w:rtl/>
        </w:rPr>
        <w:t xml:space="preserve"> </w:t>
      </w:r>
      <w:r w:rsidRPr="00946B70">
        <w:rPr>
          <w:rtl/>
        </w:rPr>
        <w:t>ہونے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ساتھ ساتھ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احترام</w:t>
      </w:r>
      <w:r w:rsidR="002D43B6">
        <w:rPr>
          <w:rtl/>
        </w:rPr>
        <w:t xml:space="preserve"> </w:t>
      </w:r>
      <w:r w:rsidRPr="00946B70">
        <w:rPr>
          <w:rtl/>
        </w:rPr>
        <w:t>کے قائل ہوگئے</w:t>
      </w:r>
      <w:r w:rsidR="002D43B6">
        <w:rPr>
          <w:rtl/>
        </w:rPr>
        <w:t xml:space="preserve"> </w:t>
      </w:r>
      <w:r w:rsidRPr="00946B70">
        <w:rPr>
          <w:rtl/>
        </w:rPr>
        <w:t>تھے اور مجھ سے محبت کرنے لگے</w:t>
      </w:r>
      <w:r w:rsidR="002D43B6">
        <w:rPr>
          <w:rtl/>
        </w:rPr>
        <w:t xml:space="preserve"> </w:t>
      </w:r>
      <w:r w:rsidRPr="00946B70">
        <w:rPr>
          <w:rtl/>
        </w:rPr>
        <w:t>تھے ۔ چنانچہ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طلاب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بے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 ان دروس</w:t>
      </w:r>
      <w:r w:rsidR="002D43B6">
        <w:rPr>
          <w:rtl/>
        </w:rPr>
        <w:t xml:space="preserve"> </w:t>
      </w:r>
      <w:r w:rsidRPr="00946B70">
        <w:rPr>
          <w:rtl/>
        </w:rPr>
        <w:t>کا انتظار</w:t>
      </w:r>
      <w:r w:rsidR="002D43B6">
        <w:rPr>
          <w:rtl/>
        </w:rPr>
        <w:t xml:space="preserve"> </w:t>
      </w:r>
      <w:r w:rsidRPr="00946B70">
        <w:rPr>
          <w:rtl/>
        </w:rPr>
        <w:t>کرتے تھے</w:t>
      </w:r>
      <w:r w:rsidR="002D43B6">
        <w:rPr>
          <w:rtl/>
        </w:rPr>
        <w:t xml:space="preserve"> </w:t>
      </w:r>
      <w:r w:rsidRPr="00946B70">
        <w:rPr>
          <w:rtl/>
        </w:rPr>
        <w:t>اور کچھ</w:t>
      </w:r>
      <w:r w:rsidR="002D43B6">
        <w:rPr>
          <w:rtl/>
        </w:rPr>
        <w:t xml:space="preserve"> </w:t>
      </w:r>
      <w:r w:rsidRPr="00946B70">
        <w:rPr>
          <w:rtl/>
        </w:rPr>
        <w:t>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گھر پر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آتے</w:t>
      </w:r>
      <w:r w:rsidR="002D43B6">
        <w:rPr>
          <w:rtl/>
        </w:rPr>
        <w:t xml:space="preserve"> </w:t>
      </w:r>
      <w:r w:rsidRPr="00946B70">
        <w:rPr>
          <w:rtl/>
        </w:rPr>
        <w:t>تھے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خود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بعض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کو 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کر باقاعدہ</w:t>
      </w:r>
      <w:r w:rsidR="002D43B6">
        <w:rPr>
          <w:rtl/>
        </w:rPr>
        <w:t xml:space="preserve"> </w:t>
      </w:r>
      <w:r w:rsidRPr="00946B70">
        <w:rPr>
          <w:rtl/>
        </w:rPr>
        <w:t>مطالعہ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تاکہ</w:t>
      </w:r>
      <w:r w:rsidR="002D43B6">
        <w:rPr>
          <w:rtl/>
        </w:rPr>
        <w:t xml:space="preserve"> </w:t>
      </w:r>
      <w:r w:rsidRPr="00946B70">
        <w:rPr>
          <w:rtl/>
        </w:rPr>
        <w:t>مختلف</w:t>
      </w:r>
      <w:r w:rsidR="002D43B6">
        <w:rPr>
          <w:rtl/>
        </w:rPr>
        <w:t xml:space="preserve"> </w:t>
      </w:r>
      <w:r w:rsidRPr="00946B70">
        <w:rPr>
          <w:rtl/>
        </w:rPr>
        <w:t>پوچھے جانے والے سوالات کے جوابات دے سکوں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جس سال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حج سے مشرف</w:t>
      </w:r>
      <w:r w:rsidR="002D43B6">
        <w:rPr>
          <w:rtl/>
        </w:rPr>
        <w:t xml:space="preserve"> </w:t>
      </w:r>
      <w:r w:rsidRPr="00946B70">
        <w:rPr>
          <w:rtl/>
        </w:rPr>
        <w:t>ہوا تھا</w:t>
      </w:r>
      <w:r w:rsidR="002D43B6">
        <w:rPr>
          <w:rtl/>
        </w:rPr>
        <w:t xml:space="preserve"> </w:t>
      </w:r>
      <w:r w:rsidRPr="00946B70">
        <w:rPr>
          <w:rtl/>
        </w:rPr>
        <w:t>نصف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)تو حاصل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والد ہ مرحومہ کو اپنے مرنے سے پہلے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خواہش</w:t>
      </w:r>
      <w:r w:rsidR="002D43B6">
        <w:rPr>
          <w:rtl/>
        </w:rPr>
        <w:t xml:space="preserve"> </w:t>
      </w:r>
      <w:r w:rsidRPr="00946B70">
        <w:rPr>
          <w:rtl/>
        </w:rPr>
        <w:t>بہت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والدہ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اپنے شوہر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تمام اولاد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وترب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سب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دھوم دھام</w:t>
      </w:r>
      <w:r w:rsidR="002D43B6">
        <w:rPr>
          <w:rtl/>
        </w:rPr>
        <w:t xml:space="preserve"> </w:t>
      </w:r>
      <w:r w:rsidRPr="00946B70">
        <w:rPr>
          <w:rtl/>
        </w:rPr>
        <w:t>سے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رچائ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لئے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آرزو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دولھا بننے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۔چنانچہ</w:t>
      </w:r>
      <w:r w:rsidR="002D43B6">
        <w:rPr>
          <w:rtl/>
        </w:rPr>
        <w:t xml:space="preserve"> </w:t>
      </w:r>
      <w:r w:rsidRPr="00946B70">
        <w:rPr>
          <w:rtl/>
        </w:rPr>
        <w:t>خداوند عالم نے انک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مراد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ان کے حکم کے مطابق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الھڑ دوش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زہ</w:t>
      </w:r>
      <w:r w:rsidRPr="00946B70">
        <w:rPr>
          <w:rtl/>
        </w:rPr>
        <w:t xml:space="preserve"> سے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رضامند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کو پہلے</w:t>
      </w:r>
      <w:r w:rsidR="002D43B6">
        <w:rPr>
          <w:rtl/>
        </w:rPr>
        <w:t xml:space="preserve"> </w:t>
      </w:r>
      <w:r w:rsidRPr="00946B70">
        <w:rPr>
          <w:rtl/>
        </w:rPr>
        <w:t>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۔ خدا کا لاکھ</w:t>
      </w:r>
      <w:r w:rsidR="002D43B6">
        <w:rPr>
          <w:rtl/>
        </w:rPr>
        <w:t xml:space="preserve"> </w:t>
      </w:r>
      <w:r w:rsidRPr="00946B70">
        <w:rPr>
          <w:rtl/>
        </w:rPr>
        <w:t>لاکھ شکر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دونوں بڑے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ولادت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انھوں نے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کو اس عالم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چھوڑا</w:t>
      </w:r>
      <w:r w:rsidR="002D43B6">
        <w:rPr>
          <w:rtl/>
        </w:rPr>
        <w:t xml:space="preserve"> </w:t>
      </w:r>
      <w:r w:rsidRPr="00946B70">
        <w:rPr>
          <w:rtl/>
        </w:rPr>
        <w:t>ہے کہ مجھ سے راض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دوسال قبل اباجان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دا غ مفارقت</w:t>
      </w:r>
      <w:r w:rsidR="002D43B6">
        <w:rPr>
          <w:rtl/>
        </w:rPr>
        <w:t xml:space="preserve"> </w:t>
      </w:r>
      <w:r w:rsidRPr="00946B70">
        <w:rPr>
          <w:rtl/>
        </w:rPr>
        <w:t>دے چکے تھے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للہ الحمد کہ مرنے سے دوسال قب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حج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اللہ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مشرف ہوچکے تھے ۔" اور توبہ نصوح</w:t>
      </w:r>
      <w:r w:rsidR="002D43B6">
        <w:rPr>
          <w:rtl/>
        </w:rPr>
        <w:t xml:space="preserve"> </w:t>
      </w:r>
      <w:r w:rsidRPr="00946B70">
        <w:rPr>
          <w:rtl/>
        </w:rPr>
        <w:t>"بھ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کرچکے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سے شکست</w:t>
      </w:r>
      <w:r w:rsidR="002D43B6">
        <w:rPr>
          <w:rtl/>
        </w:rPr>
        <w:t xml:space="preserve"> </w:t>
      </w:r>
      <w:r w:rsidRPr="00946B70">
        <w:rPr>
          <w:rtl/>
        </w:rPr>
        <w:t>کھانے</w:t>
      </w:r>
      <w:r w:rsidR="002D43B6">
        <w:rPr>
          <w:rtl/>
        </w:rPr>
        <w:t xml:space="preserve"> </w:t>
      </w:r>
      <w:r w:rsidRPr="00946B70">
        <w:rPr>
          <w:rtl/>
        </w:rPr>
        <w:t>کے بعد جب</w:t>
      </w:r>
      <w:r w:rsidR="002D43B6">
        <w:rPr>
          <w:rtl/>
        </w:rPr>
        <w:t xml:space="preserve"> </w:t>
      </w:r>
      <w:r w:rsidRPr="00946B70">
        <w:rPr>
          <w:rtl/>
        </w:rPr>
        <w:t>مسلمانوں</w:t>
      </w:r>
      <w:r w:rsidR="002D43B6">
        <w:rPr>
          <w:rtl/>
        </w:rPr>
        <w:t xml:space="preserve"> </w:t>
      </w:r>
      <w:r w:rsidRPr="00946B70">
        <w:rPr>
          <w:rtl/>
        </w:rPr>
        <w:t>اور خصوصا عربوں کے حصہ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ذلت ورسوائ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عرب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منہ دکھانے</w:t>
      </w:r>
      <w:r w:rsidR="002D43B6">
        <w:rPr>
          <w:rtl/>
        </w:rPr>
        <w:t xml:space="preserve"> </w:t>
      </w:r>
      <w:r w:rsidRPr="00946B70">
        <w:rPr>
          <w:rtl/>
        </w:rPr>
        <w:t>کے قابل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 گئے تھے</w:t>
      </w:r>
      <w:r w:rsidR="002D43B6">
        <w:rPr>
          <w:rtl/>
        </w:rPr>
        <w:t xml:space="preserve"> </w:t>
      </w:r>
      <w:r w:rsidRPr="00946B70">
        <w:rPr>
          <w:rtl/>
        </w:rPr>
        <w:t>کہ طوفان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جوان قائد انقلاب بنکر اٹھا</w:t>
      </w:r>
      <w:r w:rsidR="002D43B6">
        <w:rPr>
          <w:rtl/>
        </w:rPr>
        <w:t xml:space="preserve"> </w:t>
      </w:r>
      <w:r w:rsidRPr="00946B70">
        <w:rPr>
          <w:rtl/>
        </w:rPr>
        <w:t>جو صرف اسلام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کرتا تھا لوگوں کو مسجدوں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نماز پ</w:t>
      </w:r>
      <w:r w:rsidRPr="00946B70">
        <w:rPr>
          <w:rFonts w:hint="eastAsia"/>
          <w:rtl/>
        </w:rPr>
        <w:t>ڑھاتا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اور جس نے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کے گلے سے غلام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زنجروں</w:t>
      </w:r>
      <w:r w:rsidR="002D43B6">
        <w:rPr>
          <w:rtl/>
        </w:rPr>
        <w:t xml:space="preserve"> </w:t>
      </w:r>
      <w:r w:rsidRPr="00946B70">
        <w:rPr>
          <w:rtl/>
        </w:rPr>
        <w:t>کو کاٹ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کے بعد قدس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آزاد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نعرہ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عرب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ممالک کے اکثر نواجوانوں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جوان</w:t>
      </w:r>
      <w:r w:rsidR="002D43B6">
        <w:rPr>
          <w:rtl/>
        </w:rPr>
        <w:t xml:space="preserve"> </w:t>
      </w:r>
      <w:r w:rsidRPr="00946B70">
        <w:rPr>
          <w:rtl/>
        </w:rPr>
        <w:t>سے ملاقات کا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جذبہ تھا ۔مز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اطلاع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حرض نے ہم 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ثقافت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دورہ پر </w:t>
      </w:r>
      <w:r w:rsidRPr="00946B70">
        <w:rPr>
          <w:rFonts w:hint="eastAsia"/>
          <w:rtl/>
        </w:rPr>
        <w:t>مجبو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کو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سے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C410B9" w:rsidRDefault="00946B70" w:rsidP="00946B70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جاکر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۔چنانچہ ہم نے چال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</w:t>
      </w:r>
      <w:r w:rsidRPr="00C410B9">
        <w:rPr>
          <w:rStyle w:val="libNormalChar"/>
          <w:rtl/>
        </w:rPr>
        <w:t xml:space="preserve"> تعل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افتہ</w:t>
      </w:r>
      <w:r w:rsidRPr="00C410B9">
        <w:rPr>
          <w:rStyle w:val="libNormalChar"/>
          <w:rtl/>
        </w:rPr>
        <w:t xml:space="preserve"> اور مثقف حضرات پر مشتمل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وفد انقلاب کے اوائل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منظم کر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اور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ارت</w:t>
      </w:r>
      <w:r w:rsidRPr="00C410B9">
        <w:rPr>
          <w:rStyle w:val="libNormalChar"/>
          <w:rtl/>
        </w:rPr>
        <w:t xml:space="preserve"> کے لئے روانہ ہوگئے ۔اورجب وہاں سے پلٹے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تو سب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دلوں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امت عرب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اور مسلمہ کے تابناک مستقبل کے چراغ روشن تھے ۔ ان گ</w:t>
      </w:r>
      <w:r w:rsidRPr="00C410B9">
        <w:rPr>
          <w:rStyle w:val="libNormalChar"/>
          <w:rFonts w:hint="eastAsia"/>
          <w:rtl/>
        </w:rPr>
        <w:t>زشتہ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سالوں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بعض دوستوں کے محبت بھرےخطوط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آتے رہے جنھوں نے دوستوں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ملاقات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شوق کو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ز</w:t>
      </w:r>
      <w:r w:rsidRPr="00C410B9">
        <w:rPr>
          <w:rStyle w:val="libNormalChar"/>
          <w:rtl/>
        </w:rPr>
        <w:t xml:space="preserve"> تر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۔اور پھر آخر کار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چند دوستوں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شد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اصرار پر جو اس سفر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ہمرکاب رہنا چاہتے تھے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رخت سفر باندھ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۔اور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لمبے سفر کا پروگرام بنا ڈا</w:t>
      </w:r>
      <w:r w:rsidRPr="00C410B9">
        <w:rPr>
          <w:rStyle w:val="libNormalChar"/>
          <w:rFonts w:hint="eastAsia"/>
          <w:rtl/>
        </w:rPr>
        <w:t>لا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مہ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نوں</w:t>
      </w:r>
      <w:r w:rsidRPr="00C410B9">
        <w:rPr>
          <w:rStyle w:val="libNormalChar"/>
          <w:rtl/>
        </w:rPr>
        <w:t xml:space="preserve"> کے شب وروز پر مشتمل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۔اور طے 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گرم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چھٹ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اں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نذر سفر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لئے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ماہ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سفر 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۔ہمارا پروگرام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تھا کہ خشک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راستہ سے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پہونچا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جائے وہاں سے مصر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وہاں سے سمندر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راستہ سے لبنان چلاجائے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پھر سور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 اردن ہوتے ہوئے سعود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پڑاو ڈالا 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سعود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کو پروگرام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دومقصد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وجہ سے شامل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تو عمرہ کرنا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مقصود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دوسرے وہاب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نئے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عہدوپ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مان</w:t>
      </w:r>
      <w:r w:rsidRPr="00C410B9">
        <w:rPr>
          <w:rStyle w:val="libNormalChar"/>
          <w:rtl/>
        </w:rPr>
        <w:t xml:space="preserve"> باندھنے تھے ۔ جس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نوجوان طلباء اور مساجد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آنے والے مسلمانوں اور </w:t>
      </w:r>
      <w:r w:rsidRPr="00EA4248">
        <w:rPr>
          <w:rStyle w:val="libArabicChar"/>
          <w:rtl/>
        </w:rPr>
        <w:t>"اخوان المسلم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ن</w:t>
      </w:r>
      <w:r w:rsidRPr="00EA4248">
        <w:rPr>
          <w:rStyle w:val="libArabicChar"/>
          <w:rtl/>
        </w:rPr>
        <w:t xml:space="preserve"> "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بھر پور ترو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</w:t>
      </w:r>
    </w:p>
    <w:p w:rsidR="00946B70" w:rsidRPr="00946B70" w:rsidRDefault="00C876C9" w:rsidP="00C876C9">
      <w:pPr>
        <w:pStyle w:val="libCenter"/>
        <w:rPr>
          <w:rtl/>
        </w:rPr>
      </w:pPr>
      <w:r>
        <w:t>*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شہر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شہرت</w:t>
      </w:r>
      <w:r w:rsidR="002D43B6">
        <w:rPr>
          <w:rtl/>
        </w:rPr>
        <w:t xml:space="preserve"> </w:t>
      </w:r>
      <w:r w:rsidRPr="00946B70">
        <w:rPr>
          <w:rtl/>
        </w:rPr>
        <w:t>آس پاس کے دوسرے شہروں تک پہونچنے لگ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جب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مسافر نماز جمعہ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ہوتا 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دروس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شرکت کرتا تھا ۔ اور واپس جا کر لوگوں کو بتاتا تھا ۔ ہوتے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ہوتے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خبر</w:t>
      </w:r>
      <w:r w:rsidR="002D43B6">
        <w:rPr>
          <w:rtl/>
        </w:rPr>
        <w:t xml:space="preserve"> </w:t>
      </w:r>
      <w:r w:rsidRPr="00946B70">
        <w:rPr>
          <w:rtl/>
        </w:rPr>
        <w:t>"عاصم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الجر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>" کے شہر</w:t>
      </w:r>
      <w:r w:rsidR="002D43B6">
        <w:rPr>
          <w:rtl/>
        </w:rPr>
        <w:t xml:space="preserve"> </w:t>
      </w:r>
      <w:r w:rsidRPr="00946B70">
        <w:rPr>
          <w:rtl/>
        </w:rPr>
        <w:t>توزر</w:t>
      </w:r>
      <w:r w:rsidR="002D43B6">
        <w:rPr>
          <w:rtl/>
        </w:rPr>
        <w:t xml:space="preserve"> </w:t>
      </w:r>
      <w:r w:rsidRPr="00946B70">
        <w:rPr>
          <w:rtl/>
        </w:rPr>
        <w:t>کے مشہور</w:t>
      </w:r>
      <w:r w:rsidR="002D43B6">
        <w:rPr>
          <w:rtl/>
        </w:rPr>
        <w:t xml:space="preserve"> </w:t>
      </w:r>
      <w:r w:rsidRPr="00946B70">
        <w:rPr>
          <w:rtl/>
        </w:rPr>
        <w:t>صوف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مسلک کے سربراہ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اسماع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ہادف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پہونچ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توزر کے مشہور</w:t>
      </w:r>
      <w:r w:rsidR="002D43B6">
        <w:rPr>
          <w:rtl/>
        </w:rPr>
        <w:t xml:space="preserve"> </w:t>
      </w:r>
      <w:r w:rsidRPr="00946B70">
        <w:rPr>
          <w:rtl/>
        </w:rPr>
        <w:t>شاعر ابو القاسم شابان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مولد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اسماع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ہادف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تمام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کے شہروں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لے</w:t>
      </w:r>
      <w:r w:rsidRPr="00946B70">
        <w:rPr>
          <w:rtl/>
        </w:rPr>
        <w:t xml:space="preserve"> ہوئے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۔بلکہ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کے باہر فرانس وجرمن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 منتشر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Pr="00946B70">
        <w:rPr>
          <w:rFonts w:hint="eastAsia"/>
          <w:rtl/>
        </w:rPr>
        <w:t>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اسماع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ہادف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وہ</w:t>
      </w:r>
      <w:r w:rsidR="002D43B6">
        <w:rPr>
          <w:rtl/>
        </w:rPr>
        <w:t xml:space="preserve"> </w:t>
      </w:r>
      <w:r w:rsidRPr="00946B70">
        <w:rPr>
          <w:rtl/>
        </w:rPr>
        <w:t>وکلاء</w:t>
      </w:r>
      <w:r w:rsidR="002D43B6">
        <w:rPr>
          <w:rtl/>
        </w:rPr>
        <w:t xml:space="preserve"> </w:t>
      </w:r>
      <w:r w:rsidRPr="00946B70">
        <w:rPr>
          <w:rtl/>
        </w:rPr>
        <w:t>جو شہر قفصہ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رہتے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انھوں نے مجھے بڑے لمبے چوڑے خطوط لکھے جن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ان مساع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Pr="00946B70">
        <w:rPr>
          <w:rtl/>
        </w:rPr>
        <w:t xml:space="preserve"> کاشکر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اسلام اور</w:t>
      </w:r>
      <w:r w:rsidR="002D43B6">
        <w:rPr>
          <w:rtl/>
        </w:rPr>
        <w:t xml:space="preserve"> </w:t>
      </w:r>
      <w:r w:rsidRPr="00946B70">
        <w:rPr>
          <w:rtl/>
        </w:rPr>
        <w:t>مسلمانوں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خدمات کے لئے انجام 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تھے ۔اور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بتا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جو ان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سے ذرہ برابر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تقرب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حاصل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ہوسکتا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جب تک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امور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عارف کے تحت نظر نہ ہوں ۔ن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ان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مشہور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ہے اس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مجھے متوجہ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کا مفہوم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"جس 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الطر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نہ ہو اس کا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طان</w:t>
      </w:r>
      <w:r w:rsidR="002D43B6">
        <w:rPr>
          <w:rtl/>
        </w:rPr>
        <w:t xml:space="preserve"> </w:t>
      </w:r>
      <w:r w:rsidRPr="00946B70">
        <w:rPr>
          <w:rtl/>
        </w:rPr>
        <w:t>ہوتا ہے"انھ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خطوط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 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اسماع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eastAsia"/>
          <w:rtl/>
        </w:rPr>
        <w:t>ادف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تمہارے</w:t>
      </w:r>
      <w:r w:rsidR="002D43B6">
        <w:rPr>
          <w:rtl/>
        </w:rPr>
        <w:t xml:space="preserve"> </w:t>
      </w:r>
      <w:r w:rsidRPr="00946B70">
        <w:rPr>
          <w:rtl/>
        </w:rPr>
        <w:t>لئے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کا ہونا ضرور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ورنہ تمہارے پاس نصف علم ناقص ہے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بشارت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صاحب الزمان (ان لوگوں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مراد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اسماع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ہادف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) نے مجھے تمام لوگوں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خاص </w:t>
      </w:r>
      <w:r w:rsidRPr="00946B70">
        <w:rPr>
          <w:rFonts w:hint="eastAsia"/>
          <w:rtl/>
        </w:rPr>
        <w:t>الخاص</w:t>
      </w:r>
      <w:r w:rsidRPr="00946B70">
        <w:rPr>
          <w:rtl/>
        </w:rPr>
        <w:t xml:space="preserve">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خوشخبر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جھوم</w:t>
      </w:r>
      <w:r w:rsidR="002D43B6">
        <w:rPr>
          <w:rtl/>
        </w:rPr>
        <w:t xml:space="preserve"> </w:t>
      </w:r>
      <w:r w:rsidRPr="00946B70">
        <w:rPr>
          <w:rtl/>
        </w:rPr>
        <w:t>اٹھا ۔خداوند</w:t>
      </w:r>
      <w:r w:rsidR="002D43B6">
        <w:rPr>
          <w:rtl/>
        </w:rPr>
        <w:t xml:space="preserve"> </w:t>
      </w:r>
      <w:r w:rsidRPr="00946B70">
        <w:rPr>
          <w:rtl/>
        </w:rPr>
        <w:t>عالم</w:t>
      </w:r>
      <w:r w:rsidR="002D43B6">
        <w:rPr>
          <w:rtl/>
        </w:rPr>
        <w:t xml:space="preserve"> 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مخصوص</w:t>
      </w:r>
      <w:r w:rsidR="002D43B6">
        <w:rPr>
          <w:rtl/>
        </w:rPr>
        <w:t xml:space="preserve"> </w:t>
      </w:r>
      <w:r w:rsidRPr="00946B70">
        <w:rPr>
          <w:rtl/>
        </w:rPr>
        <w:t>عنا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دل بھر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،اور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نے ساون</w:t>
      </w:r>
      <w:r w:rsidR="002D43B6">
        <w:rPr>
          <w:rtl/>
        </w:rPr>
        <w:t xml:space="preserve"> </w:t>
      </w:r>
      <w:r w:rsidRPr="00946B70">
        <w:rPr>
          <w:rtl/>
        </w:rPr>
        <w:t>کا سماں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دامن</w:t>
      </w:r>
      <w:r w:rsidR="002D43B6">
        <w:rPr>
          <w:rtl/>
        </w:rPr>
        <w:t xml:space="preserve"> </w:t>
      </w:r>
      <w:r w:rsidRPr="00946B70">
        <w:rPr>
          <w:rtl/>
        </w:rPr>
        <w:t>نے ان موت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اپنے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چھپا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خداوند عالم</w:t>
      </w:r>
      <w:r w:rsidR="002D43B6">
        <w:rPr>
          <w:rtl/>
        </w:rPr>
        <w:t xml:space="preserve"> </w:t>
      </w:r>
      <w:r w:rsidRPr="00946B70">
        <w:rPr>
          <w:rtl/>
        </w:rPr>
        <w:t>مسلسل</w:t>
      </w:r>
      <w:r w:rsidR="002D43B6">
        <w:rPr>
          <w:rtl/>
        </w:rPr>
        <w:t xml:space="preserve"> </w:t>
      </w:r>
      <w:r w:rsidRPr="00946B70">
        <w:rPr>
          <w:rtl/>
        </w:rPr>
        <w:t>بلند سے بلند</w:t>
      </w:r>
      <w:r w:rsidR="002D43B6">
        <w:rPr>
          <w:rtl/>
        </w:rPr>
        <w:t xml:space="preserve"> </w:t>
      </w:r>
      <w:r w:rsidRPr="00946B70">
        <w:rPr>
          <w:rtl/>
        </w:rPr>
        <w:t>تر مقام ت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مجھے پہونچا</w:t>
      </w:r>
      <w:r w:rsidR="002D43B6">
        <w:rPr>
          <w:rtl/>
        </w:rPr>
        <w:t xml:space="preserve"> </w:t>
      </w:r>
      <w:r w:rsidRPr="00946B70">
        <w:rPr>
          <w:rtl/>
        </w:rPr>
        <w:t>رہا تھا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</w:t>
      </w:r>
      <w:r w:rsidR="002D43B6">
        <w:rPr>
          <w:rtl/>
        </w:rPr>
        <w:t xml:space="preserve"> </w:t>
      </w:r>
      <w:r w:rsidRPr="00946B70">
        <w:rPr>
          <w:rtl/>
        </w:rPr>
        <w:t>ماض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الھاد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الحف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کے نقش قدم</w:t>
      </w:r>
      <w:r w:rsidR="002D43B6">
        <w:rPr>
          <w:rtl/>
        </w:rPr>
        <w:t xml:space="preserve"> </w:t>
      </w:r>
      <w:r w:rsidRPr="00946B70">
        <w:rPr>
          <w:rtl/>
        </w:rPr>
        <w:t>کا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tl/>
        </w:rPr>
        <w:t xml:space="preserve"> بنا تھا</w:t>
      </w:r>
      <w:r w:rsidR="002D43B6">
        <w:rPr>
          <w:rtl/>
        </w:rPr>
        <w:t xml:space="preserve"> </w:t>
      </w:r>
      <w:r w:rsidRPr="00946B70">
        <w:rPr>
          <w:rtl/>
        </w:rPr>
        <w:t>اس لئے</w:t>
      </w:r>
      <w:r w:rsidR="002D43B6">
        <w:rPr>
          <w:rtl/>
        </w:rPr>
        <w:t xml:space="preserve"> </w:t>
      </w:r>
      <w:r w:rsidRPr="00946B70">
        <w:rPr>
          <w:rtl/>
        </w:rPr>
        <w:t>کہ وہ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وصوف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۔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کرامت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خوارق عادات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زبان</w:t>
      </w:r>
      <w:r w:rsidR="002D43B6">
        <w:rPr>
          <w:rtl/>
        </w:rPr>
        <w:t xml:space="preserve"> </w:t>
      </w:r>
      <w:r w:rsidRPr="00946B70">
        <w:rPr>
          <w:rtl/>
        </w:rPr>
        <w:t>زد خاص وعام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دوست تھا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صالح</w:t>
      </w:r>
      <w:r w:rsidR="002D43B6">
        <w:rPr>
          <w:rtl/>
        </w:rPr>
        <w:t xml:space="preserve"> </w:t>
      </w:r>
      <w:r w:rsidRPr="00946B70">
        <w:rPr>
          <w:rtl/>
        </w:rPr>
        <w:t>سائح</w:t>
      </w:r>
      <w:r w:rsidR="002D43B6">
        <w:rPr>
          <w:rtl/>
        </w:rPr>
        <w:t xml:space="preserve"> </w:t>
      </w:r>
      <w:r w:rsidRPr="00946B70">
        <w:rPr>
          <w:rtl/>
        </w:rPr>
        <w:t>او رس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کا پابند رہا جو معاصر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خود صاحب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تھے ۔چنانچہ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اسماع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ملاقات</w:t>
      </w:r>
      <w:r w:rsidR="002D43B6">
        <w:rPr>
          <w:rtl/>
        </w:rPr>
        <w:t xml:space="preserve"> </w:t>
      </w:r>
      <w:r w:rsidRPr="00946B70">
        <w:rPr>
          <w:rtl/>
        </w:rPr>
        <w:t>کا بڑ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بے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انتظار</w:t>
      </w:r>
      <w:r w:rsidR="002D43B6">
        <w:rPr>
          <w:rtl/>
        </w:rPr>
        <w:t xml:space="preserve"> </w:t>
      </w:r>
      <w:r w:rsidRPr="00946B70">
        <w:rPr>
          <w:rtl/>
        </w:rPr>
        <w:t>کرنے لگا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(آخر</w:t>
      </w:r>
      <w:r w:rsidR="002D43B6">
        <w:rPr>
          <w:rtl/>
        </w:rPr>
        <w:t xml:space="preserve"> </w:t>
      </w:r>
      <w:r w:rsidRPr="00946B70">
        <w:rPr>
          <w:rtl/>
        </w:rPr>
        <w:t>خدا خدا کرکے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قسمت</w:t>
      </w:r>
      <w:r w:rsidR="002D43B6">
        <w:rPr>
          <w:rtl/>
        </w:rPr>
        <w:t xml:space="preserve"> </w:t>
      </w:r>
      <w:r w:rsidRPr="00946B70">
        <w:rPr>
          <w:rtl/>
        </w:rPr>
        <w:t>کا ستارہ چمکا</w:t>
      </w:r>
      <w:r w:rsidR="002D43B6">
        <w:rPr>
          <w:rtl/>
        </w:rPr>
        <w:t xml:space="preserve"> </w:t>
      </w:r>
      <w:r w:rsidRPr="00946B70">
        <w:rPr>
          <w:rtl/>
        </w:rPr>
        <w:t>اور ملاقات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گھڑ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آپہونچ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) چنانچہ</w:t>
      </w:r>
      <w:r w:rsidR="002D43B6">
        <w:rPr>
          <w:rtl/>
        </w:rPr>
        <w:t xml:space="preserve"> </w:t>
      </w:r>
      <w:r w:rsidRPr="00946B70">
        <w:rPr>
          <w:rtl/>
        </w:rPr>
        <w:t>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گھر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</w:t>
      </w:r>
      <w:r w:rsidR="002D43B6">
        <w:rPr>
          <w:rtl/>
        </w:rPr>
        <w:t xml:space="preserve"> </w:t>
      </w:r>
      <w:r w:rsidRPr="00946B70">
        <w:rPr>
          <w:rtl/>
        </w:rPr>
        <w:t>ہوا تو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حرص وحسرت سے لوگوں کے چہروں کو پہچاننے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کرتارہا ۔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مجلس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Pr="00946B70">
        <w:rPr>
          <w:rtl/>
        </w:rPr>
        <w:t xml:space="preserve"> سے کھچا کھچ</w:t>
      </w:r>
      <w:r w:rsidR="002D43B6">
        <w:rPr>
          <w:rtl/>
        </w:rPr>
        <w:t xml:space="preserve"> </w:t>
      </w:r>
      <w:r w:rsidRPr="00946B70">
        <w:rPr>
          <w:rtl/>
        </w:rPr>
        <w:t>بھر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مشائخ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جو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قسم کے لباس</w:t>
      </w:r>
      <w:r w:rsidR="002D43B6">
        <w:rPr>
          <w:rtl/>
        </w:rPr>
        <w:t xml:space="preserve"> </w:t>
      </w:r>
      <w:r w:rsidRPr="00946B70">
        <w:rPr>
          <w:rtl/>
        </w:rPr>
        <w:t>پہنے تھے ۔مراسم</w:t>
      </w:r>
      <w:r w:rsidR="002D43B6">
        <w:rPr>
          <w:rtl/>
        </w:rPr>
        <w:t xml:space="preserve"> </w:t>
      </w:r>
      <w:r w:rsidRPr="00946B70">
        <w:rPr>
          <w:rtl/>
        </w:rPr>
        <w:t>سلام</w:t>
      </w:r>
      <w:r w:rsidR="002D43B6">
        <w:rPr>
          <w:rtl/>
        </w:rPr>
        <w:t xml:space="preserve"> </w:t>
      </w:r>
      <w:r w:rsidRPr="00946B70">
        <w:rPr>
          <w:rtl/>
        </w:rPr>
        <w:t>وتح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بعد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اسماع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نے قدوم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منت</w:t>
      </w:r>
      <w:r w:rsidR="002D43B6">
        <w:rPr>
          <w:rtl/>
        </w:rPr>
        <w:t xml:space="preserve"> </w:t>
      </w:r>
      <w:r w:rsidRPr="00946B70">
        <w:rPr>
          <w:rtl/>
        </w:rPr>
        <w:t>لزوم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ان کے آتے ہو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پورا</w:t>
      </w:r>
      <w:r w:rsidR="002D43B6">
        <w:rPr>
          <w:rtl/>
        </w:rPr>
        <w:t xml:space="preserve"> </w:t>
      </w:r>
      <w:r w:rsidRPr="00946B70">
        <w:rPr>
          <w:rtl/>
        </w:rPr>
        <w:t>مجمع</w:t>
      </w:r>
      <w:r w:rsidR="002D43B6">
        <w:rPr>
          <w:rtl/>
        </w:rPr>
        <w:t xml:space="preserve"> </w:t>
      </w:r>
      <w:r w:rsidRPr="00946B70">
        <w:rPr>
          <w:rtl/>
        </w:rPr>
        <w:t>ادب واحترام</w:t>
      </w:r>
      <w:r w:rsidR="002D43B6">
        <w:rPr>
          <w:rtl/>
        </w:rPr>
        <w:t xml:space="preserve"> </w:t>
      </w:r>
      <w:r w:rsidRPr="00946B70">
        <w:rPr>
          <w:rtl/>
        </w:rPr>
        <w:t>سے کھڑا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لوگ</w:t>
      </w:r>
      <w:r w:rsidR="002D43B6">
        <w:rPr>
          <w:rtl/>
        </w:rPr>
        <w:t xml:space="preserve"> </w:t>
      </w:r>
      <w:r w:rsidRPr="00946B70">
        <w:rPr>
          <w:rtl/>
        </w:rPr>
        <w:t>ان کے دست مبارک کو بوسہ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لگے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نے مجھے ٹہوکا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صاحب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خاص اشت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اق</w:t>
      </w:r>
      <w:r w:rsidR="002D43B6">
        <w:rPr>
          <w:rtl/>
        </w:rPr>
        <w:t xml:space="preserve"> </w:t>
      </w:r>
      <w:r w:rsidRPr="00946B70">
        <w:rPr>
          <w:rtl/>
        </w:rPr>
        <w:t>کا اظہار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علاوہ</w:t>
      </w:r>
      <w:r w:rsidR="002D43B6">
        <w:rPr>
          <w:rtl/>
        </w:rPr>
        <w:t xml:space="preserve"> </w:t>
      </w:r>
      <w:r w:rsidRPr="00946B70">
        <w:rPr>
          <w:rtl/>
        </w:rPr>
        <w:t>کا</w:t>
      </w:r>
      <w:r w:rsidR="002D43B6">
        <w:rPr>
          <w:rtl/>
        </w:rPr>
        <w:t xml:space="preserve"> </w:t>
      </w:r>
      <w:r w:rsidRPr="00946B70">
        <w:rPr>
          <w:rtl/>
        </w:rPr>
        <w:t>منتظر تھا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Pr="00946B70">
        <w:rPr>
          <w:rtl/>
        </w:rPr>
        <w:t xml:space="preserve"> اور وکلاء سے ان کے معجزات</w:t>
      </w:r>
      <w:r w:rsidR="002D43B6">
        <w:rPr>
          <w:rtl/>
        </w:rPr>
        <w:t xml:space="preserve"> </w:t>
      </w:r>
      <w:r w:rsidRPr="00946B70">
        <w:rPr>
          <w:rtl/>
        </w:rPr>
        <w:t>وکرامات سنکر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وغر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تصو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بنال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صاحب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تصو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اس سے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مختلف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اشت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اق</w:t>
      </w:r>
      <w:r w:rsidR="002D43B6">
        <w:rPr>
          <w:rtl/>
        </w:rPr>
        <w:t xml:space="preserve"> </w:t>
      </w:r>
      <w:r w:rsidRPr="00946B70">
        <w:rPr>
          <w:rtl/>
        </w:rPr>
        <w:t>کا اظہار</w:t>
      </w:r>
      <w:r w:rsidR="002D43B6">
        <w:rPr>
          <w:rtl/>
        </w:rPr>
        <w:t xml:space="preserve"> </w:t>
      </w:r>
      <w:r w:rsidRPr="00946B70">
        <w:rPr>
          <w:rtl/>
        </w:rPr>
        <w:t>نہ کرنا</w:t>
      </w:r>
      <w:r w:rsidR="002D43B6">
        <w:rPr>
          <w:rtl/>
        </w:rPr>
        <w:t xml:space="preserve"> </w:t>
      </w:r>
      <w:r w:rsidRPr="00946B70">
        <w:rPr>
          <w:rtl/>
        </w:rPr>
        <w:t>مطابق فطرت تھا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عاد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کے بوڑھے کود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وقار ہے ،نہ رعب ودبدبہ</w:t>
      </w:r>
      <w:r w:rsidR="002D43B6">
        <w:rPr>
          <w:rtl/>
        </w:rPr>
        <w:t xml:space="preserve"> </w:t>
      </w:r>
      <w:r w:rsidRPr="00946B70">
        <w:rPr>
          <w:rtl/>
        </w:rPr>
        <w:t>،گفتگوکے دوران</w:t>
      </w:r>
      <w:r w:rsidR="002D43B6">
        <w:rPr>
          <w:rtl/>
        </w:rPr>
        <w:t xml:space="preserve"> </w:t>
      </w:r>
      <w:r w:rsidRPr="00946B70">
        <w:rPr>
          <w:rtl/>
        </w:rPr>
        <w:t>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نے مجھے</w:t>
      </w:r>
      <w:r w:rsidR="002D43B6">
        <w:rPr>
          <w:rtl/>
        </w:rPr>
        <w:t xml:space="preserve"> </w:t>
      </w:r>
      <w:r w:rsidRPr="00946B70">
        <w:rPr>
          <w:rtl/>
        </w:rPr>
        <w:t>ان کے سامنے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انھوں نے مرحبا کہہ کر داہن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طرف بٹھال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کھانا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کھانے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بعد</w:t>
      </w:r>
      <w:r w:rsidR="002D43B6">
        <w:rPr>
          <w:rtl/>
        </w:rPr>
        <w:t xml:space="preserve"> </w:t>
      </w:r>
      <w:r w:rsidRPr="00946B70">
        <w:rPr>
          <w:rtl/>
        </w:rPr>
        <w:t>دوبارہ</w:t>
      </w:r>
      <w:r w:rsidR="002D43B6">
        <w:rPr>
          <w:rtl/>
        </w:rPr>
        <w:t xml:space="preserve"> </w:t>
      </w:r>
      <w:r w:rsidRPr="00946B70">
        <w:rPr>
          <w:rtl/>
        </w:rPr>
        <w:t>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نے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تعارف</w:t>
      </w:r>
      <w:r w:rsidR="002D43B6">
        <w:rPr>
          <w:rtl/>
        </w:rPr>
        <w:t xml:space="preserve"> </w:t>
      </w:r>
      <w:r w:rsidRPr="00946B70">
        <w:rPr>
          <w:rtl/>
        </w:rPr>
        <w:t>کرا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تاکہ عہد 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جاسکے ۔اس کے بعد</w:t>
      </w:r>
      <w:r w:rsidR="002D43B6">
        <w:rPr>
          <w:rtl/>
        </w:rPr>
        <w:t xml:space="preserve"> </w:t>
      </w:r>
      <w:r w:rsidRPr="00946B70">
        <w:rPr>
          <w:rtl/>
        </w:rPr>
        <w:t>لوگ مجھ سے گلے مل کر مبارکباد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لگے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</w:t>
      </w:r>
      <w:r w:rsidR="002D43B6">
        <w:rPr>
          <w:rtl/>
        </w:rPr>
        <w:t xml:space="preserve"> </w:t>
      </w:r>
      <w:r w:rsidRPr="00946B70">
        <w:rPr>
          <w:rtl/>
        </w:rPr>
        <w:t>سے مجھے اندازہ ہوا 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خاص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معلومات رکھتے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 فہ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مجھ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جراءت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سوال کرن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والوں</w:t>
      </w:r>
      <w:r w:rsidR="002D43B6">
        <w:rPr>
          <w:rtl/>
        </w:rPr>
        <w:t xml:space="preserve"> </w:t>
      </w:r>
      <w:r w:rsidRPr="00946B70">
        <w:rPr>
          <w:rtl/>
        </w:rPr>
        <w:t>کے جو جوابات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دے رہے تھے ان جوابات پر اعتراض</w:t>
      </w:r>
      <w:r w:rsidR="002D43B6">
        <w:rPr>
          <w:rtl/>
        </w:rPr>
        <w:t xml:space="preserve"> </w:t>
      </w:r>
      <w:r w:rsidRPr="00946B70">
        <w:rPr>
          <w:rtl/>
        </w:rPr>
        <w:t>کروں اور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 کو قران وسنت سے ثابت کروں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اس دخل</w:t>
      </w:r>
      <w:r w:rsidR="002D43B6">
        <w:rPr>
          <w:rtl/>
        </w:rPr>
        <w:t xml:space="preserve"> </w:t>
      </w:r>
      <w:r w:rsidRPr="00946B70">
        <w:rPr>
          <w:rtl/>
        </w:rPr>
        <w:t>درمعقولات</w:t>
      </w:r>
      <w:r w:rsidR="002D43B6">
        <w:rPr>
          <w:rtl/>
        </w:rPr>
        <w:t xml:space="preserve"> </w:t>
      </w:r>
      <w:r w:rsidRPr="00946B70">
        <w:rPr>
          <w:rtl/>
        </w:rPr>
        <w:t>کو بعض حضرات نے شدت</w:t>
      </w:r>
      <w:r w:rsidR="002D43B6">
        <w:rPr>
          <w:rtl/>
        </w:rPr>
        <w:t xml:space="preserve"> </w:t>
      </w:r>
      <w:r w:rsidRPr="00946B70">
        <w:rPr>
          <w:rtl/>
        </w:rPr>
        <w:t>سے ناپسند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حضرت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موجودگ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کو بے ادب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وہ لوگ اس بات کے عاد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موجودگ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اجازت</w:t>
      </w:r>
      <w:r w:rsidR="002D43B6">
        <w:rPr>
          <w:rtl/>
        </w:rPr>
        <w:t xml:space="preserve"> </w:t>
      </w:r>
      <w:r w:rsidRPr="00946B70">
        <w:rPr>
          <w:rtl/>
        </w:rPr>
        <w:t>کے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زبان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کھول سکتا ۔ش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نے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بدمزگ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محسوس</w:t>
      </w:r>
      <w:r w:rsidR="002D43B6">
        <w:rPr>
          <w:rtl/>
        </w:rPr>
        <w:t xml:space="preserve"> </w:t>
      </w:r>
      <w:r w:rsidRPr="00946B70">
        <w:rPr>
          <w:rtl/>
        </w:rPr>
        <w:t>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لہذا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ذہانت سے افسردگ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بادل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اعلان کرکے دور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ابتدا</w:t>
      </w:r>
      <w:r w:rsidR="002D43B6">
        <w:rPr>
          <w:rtl/>
        </w:rPr>
        <w:t xml:space="preserve"> </w:t>
      </w:r>
      <w:r w:rsidRPr="00946B70">
        <w:rPr>
          <w:rtl/>
        </w:rPr>
        <w:t>محرقہ (ج</w:t>
      </w:r>
      <w:r w:rsidRPr="00946B70">
        <w:rPr>
          <w:rFonts w:hint="eastAsia"/>
          <w:rtl/>
        </w:rPr>
        <w:t>لانے</w:t>
      </w:r>
      <w:r w:rsidRPr="00946B70">
        <w:rPr>
          <w:rtl/>
        </w:rPr>
        <w:t xml:space="preserve"> 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انتہا مشرقہ (روشن</w:t>
      </w:r>
      <w:r w:rsidR="002D43B6">
        <w:rPr>
          <w:rtl/>
        </w:rPr>
        <w:t xml:space="preserve"> </w:t>
      </w:r>
      <w:r w:rsidRPr="00946B70">
        <w:rPr>
          <w:rtl/>
        </w:rPr>
        <w:t>وتابناک)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نے سمجھا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لقب ہے ۔اور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رےمستقبل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تابناک</w:t>
      </w:r>
      <w:r w:rsidR="002D43B6">
        <w:rPr>
          <w:rtl/>
        </w:rPr>
        <w:t xml:space="preserve"> </w:t>
      </w:r>
      <w:r w:rsidRPr="00946B70">
        <w:rPr>
          <w:rtl/>
        </w:rPr>
        <w:t>ہونے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ضمانت</w:t>
      </w:r>
      <w:r w:rsidR="002D43B6">
        <w:rPr>
          <w:rtl/>
        </w:rPr>
        <w:t xml:space="preserve"> </w:t>
      </w:r>
      <w:r w:rsidRPr="00946B70">
        <w:rPr>
          <w:rtl/>
        </w:rPr>
        <w:t>ہے بس پھر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سب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خاطر تبر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وتہن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کرنے لگے ۔مگر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الطر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وتجر بہ کار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تھے</w:t>
      </w:r>
      <w:r w:rsidRPr="00946B70">
        <w:rPr>
          <w:rtl/>
        </w:rPr>
        <w:t xml:space="preserve"> ۔اس</w:t>
      </w:r>
      <w:r w:rsidR="002D43B6">
        <w:rPr>
          <w:rtl/>
        </w:rPr>
        <w:t xml:space="preserve"> </w:t>
      </w:r>
      <w:r w:rsidRPr="00946B70">
        <w:rPr>
          <w:rtl/>
        </w:rPr>
        <w:t>لئے بعض عرفاء کا قصہ سنانے لگے ۔ تاکہ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پھر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Pr="00946B70">
        <w:rPr>
          <w:rtl/>
        </w:rPr>
        <w:t xml:space="preserve"> مداخلت نہ کرب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ان بزرگوار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مجلس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بعض</w:t>
      </w:r>
      <w:r w:rsidR="002D43B6">
        <w:rPr>
          <w:rtl/>
        </w:rPr>
        <w:t xml:space="preserve"> </w:t>
      </w:r>
      <w:r w:rsidRPr="00946B70">
        <w:rPr>
          <w:rtl/>
        </w:rPr>
        <w:t>علماء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آکر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گئے</w:t>
      </w:r>
      <w:r w:rsidR="002D43B6">
        <w:rPr>
          <w:rtl/>
        </w:rPr>
        <w:t xml:space="preserve"> </w:t>
      </w:r>
      <w:r w:rsidRPr="00946B70">
        <w:rPr>
          <w:rtl/>
        </w:rPr>
        <w:t>تو عارف</w:t>
      </w:r>
      <w:r w:rsidR="002D43B6">
        <w:rPr>
          <w:rtl/>
        </w:rPr>
        <w:t xml:space="preserve"> </w:t>
      </w:r>
      <w:r w:rsidRPr="00946B70">
        <w:rPr>
          <w:rtl/>
        </w:rPr>
        <w:t>نے کہا: پہلے</w:t>
      </w:r>
      <w:r w:rsidR="002D43B6">
        <w:rPr>
          <w:rtl/>
        </w:rPr>
        <w:t xml:space="preserve"> </w:t>
      </w:r>
      <w:r w:rsidRPr="00946B70">
        <w:rPr>
          <w:rtl/>
        </w:rPr>
        <w:t>جاکر</w:t>
      </w:r>
      <w:r w:rsidR="002D43B6">
        <w:rPr>
          <w:rtl/>
        </w:rPr>
        <w:t xml:space="preserve"> </w:t>
      </w:r>
      <w:r w:rsidRPr="00946B70">
        <w:rPr>
          <w:rtl/>
        </w:rPr>
        <w:t>غسل</w:t>
      </w:r>
      <w:r w:rsidR="002D43B6">
        <w:rPr>
          <w:rtl/>
        </w:rPr>
        <w:t xml:space="preserve"> </w:t>
      </w:r>
      <w:r w:rsidRPr="00946B70">
        <w:rPr>
          <w:rtl/>
        </w:rPr>
        <w:t>کرو چنانچہ</w:t>
      </w:r>
      <w:r w:rsidR="002D43B6">
        <w:rPr>
          <w:rtl/>
        </w:rPr>
        <w:t xml:space="preserve"> </w:t>
      </w:r>
      <w:r w:rsidRPr="00946B70">
        <w:rPr>
          <w:rtl/>
        </w:rPr>
        <w:t>وہ مولانا</w:t>
      </w:r>
      <w:r w:rsidR="002D43B6">
        <w:rPr>
          <w:rtl/>
        </w:rPr>
        <w:t xml:space="preserve"> </w:t>
      </w:r>
      <w:r w:rsidRPr="00946B70">
        <w:rPr>
          <w:rtl/>
        </w:rPr>
        <w:t>غسل</w:t>
      </w:r>
      <w:r w:rsidR="002D43B6">
        <w:rPr>
          <w:rtl/>
        </w:rPr>
        <w:t xml:space="preserve"> </w:t>
      </w:r>
      <w:r w:rsidRPr="00946B70">
        <w:rPr>
          <w:rtl/>
        </w:rPr>
        <w:t>کرکے آئے اور مجلس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ٹھنا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تھے کہ کہ عارف نے کہا جاؤ</w:t>
      </w:r>
      <w:r w:rsidR="002D43B6">
        <w:rPr>
          <w:rtl/>
        </w:rPr>
        <w:t xml:space="preserve"> </w:t>
      </w:r>
      <w:r w:rsidRPr="00946B70">
        <w:rPr>
          <w:rtl/>
        </w:rPr>
        <w:t>پھر سے</w:t>
      </w:r>
      <w:r w:rsidR="002D43B6">
        <w:rPr>
          <w:rtl/>
        </w:rPr>
        <w:t xml:space="preserve"> </w:t>
      </w:r>
      <w:r w:rsidRPr="00946B70">
        <w:rPr>
          <w:rtl/>
        </w:rPr>
        <w:t>غسل کرکے آؤ ! وہ مولانا</w:t>
      </w:r>
      <w:r w:rsidR="002D43B6">
        <w:rPr>
          <w:rtl/>
        </w:rPr>
        <w:t xml:space="preserve"> </w:t>
      </w:r>
      <w:r w:rsidRPr="00946B70">
        <w:rPr>
          <w:rtl/>
        </w:rPr>
        <w:t>دوبارہ</w:t>
      </w:r>
      <w:r w:rsidR="002D43B6">
        <w:rPr>
          <w:rtl/>
        </w:rPr>
        <w:t xml:space="preserve"> </w:t>
      </w:r>
      <w:r w:rsidRPr="00946B70">
        <w:rPr>
          <w:rtl/>
        </w:rPr>
        <w:t>غسل</w:t>
      </w:r>
      <w:r w:rsidR="002D43B6">
        <w:rPr>
          <w:rtl/>
        </w:rPr>
        <w:t xml:space="preserve"> </w:t>
      </w:r>
      <w:r w:rsidRPr="00946B70">
        <w:rPr>
          <w:rtl/>
        </w:rPr>
        <w:t>کرنے گئے</w:t>
      </w:r>
      <w:r w:rsidR="002D43B6">
        <w:rPr>
          <w:rtl/>
        </w:rPr>
        <w:t xml:space="preserve"> </w:t>
      </w:r>
      <w:r w:rsidRPr="00946B70">
        <w:rPr>
          <w:rtl/>
        </w:rPr>
        <w:t>تو اپنے حساب سے بہت اچھا</w:t>
      </w:r>
      <w:r w:rsidR="002D43B6">
        <w:rPr>
          <w:rtl/>
        </w:rPr>
        <w:t xml:space="preserve"> </w:t>
      </w:r>
      <w:r w:rsidRPr="00946B70">
        <w:rPr>
          <w:rtl/>
        </w:rPr>
        <w:t>غسل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سوچ</w:t>
      </w:r>
      <w:r w:rsidR="002D43B6">
        <w:rPr>
          <w:rtl/>
        </w:rPr>
        <w:t xml:space="preserve"> </w:t>
      </w:r>
      <w:r w:rsidRPr="00946B70">
        <w:rPr>
          <w:rtl/>
        </w:rPr>
        <w:t>کر کہ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پہلے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رہ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 اس کے بعد اگر مجلس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ٹھنے</w:t>
      </w:r>
      <w:r w:rsidR="002D43B6">
        <w:rPr>
          <w:rtl/>
        </w:rPr>
        <w:t xml:space="preserve"> </w:t>
      </w:r>
      <w:r w:rsidRPr="00946B70">
        <w:rPr>
          <w:rtl/>
        </w:rPr>
        <w:t>لگے</w:t>
      </w:r>
      <w:r w:rsidR="002D43B6">
        <w:rPr>
          <w:rtl/>
        </w:rPr>
        <w:t xml:space="preserve"> </w:t>
      </w:r>
      <w:r w:rsidRPr="00946B70">
        <w:rPr>
          <w:rtl/>
        </w:rPr>
        <w:t>تو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عارف باللہ</w:t>
      </w:r>
      <w:r w:rsidR="002D43B6">
        <w:rPr>
          <w:rtl/>
        </w:rPr>
        <w:t xml:space="preserve"> </w:t>
      </w:r>
      <w:r w:rsidRPr="00946B70">
        <w:rPr>
          <w:rtl/>
        </w:rPr>
        <w:t>نے جھڑکا</w:t>
      </w:r>
      <w:r w:rsidR="002D43B6">
        <w:rPr>
          <w:rtl/>
        </w:rPr>
        <w:t xml:space="preserve"> </w:t>
      </w:r>
      <w:r w:rsidRPr="00946B70">
        <w:rPr>
          <w:rtl/>
        </w:rPr>
        <w:t>اور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پھر ے غسل کرکے آو ! وہ مولانا</w:t>
      </w:r>
      <w:r w:rsidR="002D43B6">
        <w:rPr>
          <w:rtl/>
        </w:rPr>
        <w:t xml:space="preserve"> </w:t>
      </w:r>
      <w:r w:rsidRPr="00946B70">
        <w:rPr>
          <w:rtl/>
        </w:rPr>
        <w:t>صاحب</w:t>
      </w:r>
      <w:r w:rsidR="002D43B6">
        <w:rPr>
          <w:rtl/>
        </w:rPr>
        <w:t xml:space="preserve"> </w:t>
      </w:r>
      <w:r w:rsidRPr="00946B70">
        <w:rPr>
          <w:rtl/>
        </w:rPr>
        <w:t>رونے لگے اورکہنے</w:t>
      </w:r>
      <w:r w:rsidR="002D43B6">
        <w:rPr>
          <w:rtl/>
        </w:rPr>
        <w:t xml:space="preserve"> </w:t>
      </w:r>
      <w:r w:rsidRPr="00946B70">
        <w:rPr>
          <w:rtl/>
        </w:rPr>
        <w:t>لگے :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اپنے علم</w:t>
      </w:r>
      <w:r w:rsidR="002D43B6">
        <w:rPr>
          <w:rtl/>
        </w:rPr>
        <w:t xml:space="preserve"> </w:t>
      </w:r>
      <w:r w:rsidRPr="00946B70">
        <w:rPr>
          <w:rtl/>
        </w:rPr>
        <w:t>واپنے عمل کے مطابق غسل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اب اس سے آگے مجھے کچھ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 بجز</w:t>
      </w:r>
      <w:r w:rsidR="002D43B6">
        <w:rPr>
          <w:rtl/>
        </w:rPr>
        <w:t xml:space="preserve"> </w:t>
      </w:r>
      <w:r w:rsidRPr="00946B70">
        <w:rPr>
          <w:rtl/>
        </w:rPr>
        <w:t>اس کے کہ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خدا</w:t>
      </w:r>
      <w:r w:rsidRPr="00946B70">
        <w:rPr>
          <w:rtl/>
        </w:rPr>
        <w:t xml:space="preserve"> آپ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کچھ کشف کردے اس وقت عارف نے کہا : اچھا اب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ٹھو</w:t>
      </w:r>
      <w:r w:rsidRPr="00946B70">
        <w:rPr>
          <w:rtl/>
        </w:rPr>
        <w:t xml:space="preserve">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سمجھ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اس قصہ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مقصود ہوں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</w:t>
      </w:r>
      <w:r w:rsidR="002D43B6">
        <w:rPr>
          <w:rtl/>
        </w:rPr>
        <w:t xml:space="preserve"> </w:t>
      </w:r>
      <w:r w:rsidRPr="00946B70">
        <w:rPr>
          <w:rtl/>
        </w:rPr>
        <w:t>گئے چنانچہ</w:t>
      </w:r>
      <w:r w:rsidR="002D43B6">
        <w:rPr>
          <w:rtl/>
        </w:rPr>
        <w:t xml:space="preserve"> </w:t>
      </w:r>
      <w:r w:rsidRPr="00946B70">
        <w:rPr>
          <w:rtl/>
        </w:rPr>
        <w:t>جب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استراحت فرمانے کے لئے چلے گئے</w:t>
      </w:r>
      <w:r w:rsidR="002D43B6">
        <w:rPr>
          <w:rtl/>
        </w:rPr>
        <w:t xml:space="preserve"> </w:t>
      </w:r>
      <w:r w:rsidRPr="00946B70">
        <w:rPr>
          <w:rtl/>
        </w:rPr>
        <w:t>تو ان لوگوں نے مجھے گھ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مجھے ملامت کرنے لگے جناب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موجودگ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کا احترام</w:t>
      </w:r>
      <w:r w:rsidR="002D43B6">
        <w:rPr>
          <w:rtl/>
        </w:rPr>
        <w:t xml:space="preserve"> </w:t>
      </w:r>
      <w:r w:rsidRPr="00946B70">
        <w:rPr>
          <w:rtl/>
        </w:rPr>
        <w:t>اور خاموش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ضرور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ورنہ تمہارے سار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اعمال</w:t>
      </w:r>
      <w:r w:rsidR="002D43B6">
        <w:rPr>
          <w:rtl/>
        </w:rPr>
        <w:t xml:space="preserve"> </w:t>
      </w:r>
      <w:r w:rsidRPr="00946B70">
        <w:rPr>
          <w:rtl/>
        </w:rPr>
        <w:t>اکارت 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گے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نے قرآن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قول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پڑھا :</w:t>
      </w:r>
    </w:p>
    <w:p w:rsidR="00946B70" w:rsidRPr="00946B70" w:rsidRDefault="00946B70" w:rsidP="00143E21">
      <w:pPr>
        <w:pStyle w:val="libAie"/>
        <w:rPr>
          <w:rtl/>
        </w:rPr>
      </w:pPr>
      <w:r w:rsidRPr="00946B70">
        <w:rPr>
          <w:rtl/>
        </w:rPr>
        <w:t>"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اا</w:t>
      </w:r>
      <w:r w:rsidRPr="00946B70">
        <w:rPr>
          <w:rFonts w:hint="cs"/>
          <w:rtl/>
        </w:rPr>
        <w:t>ی</w:t>
      </w:r>
      <w:r w:rsidR="00143E21" w:rsidRPr="00C51F36">
        <w:rPr>
          <w:rFonts w:hint="cs"/>
          <w:rtl/>
        </w:rPr>
        <w:t>ه</w:t>
      </w:r>
      <w:r w:rsidRPr="001C145B">
        <w:rPr>
          <w:rFonts w:hint="cs"/>
          <w:rtl/>
        </w:rPr>
        <w:t>ا</w:t>
      </w:r>
      <w:r w:rsidRPr="00946B70">
        <w:rPr>
          <w:rtl/>
        </w:rPr>
        <w:t xml:space="preserve"> الذ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آمنوا</w:t>
      </w:r>
      <w:r w:rsidR="002D43B6">
        <w:rPr>
          <w:rtl/>
        </w:rPr>
        <w:t xml:space="preserve"> </w:t>
      </w:r>
      <w:r w:rsidRPr="00946B70">
        <w:rPr>
          <w:rtl/>
        </w:rPr>
        <w:t>لاترفعوا اصواتکم فوق صوت النب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ولا تج</w:t>
      </w:r>
      <w:r w:rsidR="00143E21" w:rsidRPr="00C51F36">
        <w:rPr>
          <w:rFonts w:hint="cs"/>
          <w:rtl/>
        </w:rPr>
        <w:t>ه</w:t>
      </w:r>
      <w:r w:rsidRPr="001C145B">
        <w:rPr>
          <w:rFonts w:hint="cs"/>
          <w:rtl/>
        </w:rPr>
        <w:t>روا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="00143E21" w:rsidRPr="00C51F36">
        <w:rPr>
          <w:rFonts w:hint="cs"/>
          <w:rtl/>
        </w:rPr>
        <w:t>ه</w:t>
      </w:r>
      <w:r w:rsidRPr="001C145B">
        <w:rPr>
          <w:rFonts w:hint="cs"/>
          <w:rtl/>
        </w:rPr>
        <w:t xml:space="preserve"> بالقول</w:t>
      </w:r>
      <w:r w:rsidR="002D43B6">
        <w:rPr>
          <w:rtl/>
        </w:rPr>
        <w:t xml:space="preserve"> </w:t>
      </w:r>
      <w:r w:rsidRPr="00946B70">
        <w:rPr>
          <w:rtl/>
        </w:rPr>
        <w:t>کج</w:t>
      </w:r>
      <w:r w:rsidR="00143E21" w:rsidRPr="00C51F36">
        <w:rPr>
          <w:rFonts w:hint="cs"/>
          <w:rtl/>
        </w:rPr>
        <w:t>ه</w:t>
      </w:r>
      <w:r w:rsidRPr="001C145B">
        <w:rPr>
          <w:rFonts w:hint="cs"/>
          <w:rtl/>
        </w:rPr>
        <w:t>ر بعضکم لبعض</w:t>
      </w:r>
      <w:r w:rsidR="002D43B6">
        <w:rPr>
          <w:rtl/>
        </w:rPr>
        <w:t xml:space="preserve"> </w:t>
      </w:r>
      <w:r w:rsidRPr="00946B70">
        <w:rPr>
          <w:rtl/>
        </w:rPr>
        <w:t>ان تحبط</w:t>
      </w:r>
      <w:r w:rsidR="002D43B6">
        <w:rPr>
          <w:rtl/>
        </w:rPr>
        <w:t xml:space="preserve"> </w:t>
      </w:r>
      <w:r w:rsidRPr="00946B70">
        <w:rPr>
          <w:rtl/>
        </w:rPr>
        <w:t>اعمالکم</w:t>
      </w:r>
      <w:r w:rsidR="002D43B6">
        <w:rPr>
          <w:rtl/>
        </w:rPr>
        <w:t xml:space="preserve"> </w:t>
      </w:r>
      <w:r w:rsidRPr="00946B70">
        <w:rPr>
          <w:rtl/>
        </w:rPr>
        <w:t>وانتم لا تشعرون "( پ 26 س 49 حجرات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2)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اے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والو!</w:t>
      </w:r>
      <w:r w:rsidR="002D43B6">
        <w:rPr>
          <w:rtl/>
        </w:rPr>
        <w:t xml:space="preserve"> </w:t>
      </w:r>
      <w:r w:rsidRPr="00946B70">
        <w:rPr>
          <w:rtl/>
        </w:rPr>
        <w:t>(بولنے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)تم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سے اونچ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کرو اور جس طرح تم آپس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زور (زور ) سے بولا کرتے ہو ان کے روبرو زور سے نہ بولا کرو (ا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نہ ہو ) کہ تمہارا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سب اکارت ہوجائے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تم کو خبر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ہو۔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پہچان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پھر تمام اوامر ونصائح</w:t>
      </w:r>
      <w:r w:rsidR="002D43B6">
        <w:rPr>
          <w:rtl/>
        </w:rPr>
        <w:t xml:space="preserve"> </w:t>
      </w:r>
      <w:r w:rsidRPr="00946B70">
        <w:rPr>
          <w:rtl/>
        </w:rPr>
        <w:t>کو پابند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بجا لانے لگا اور اس وجہ سے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نے مجھے اپنے سے اور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پاس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دن رہا اس دوران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متعدد سوالات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کئے</w:t>
      </w:r>
      <w:r w:rsidR="002D43B6">
        <w:rPr>
          <w:rtl/>
        </w:rPr>
        <w:t xml:space="preserve"> </w:t>
      </w:r>
      <w:r w:rsidRPr="00946B70">
        <w:rPr>
          <w:rtl/>
        </w:rPr>
        <w:t>کچھ تو امتحانا اور کچھ استعلاما ۔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اس بات کو سمجھتے تھے</w:t>
      </w:r>
      <w:r w:rsidR="002D43B6">
        <w:rPr>
          <w:rtl/>
        </w:rPr>
        <w:t xml:space="preserve"> </w:t>
      </w:r>
      <w:r w:rsidRPr="00946B70">
        <w:rPr>
          <w:rtl/>
        </w:rPr>
        <w:t>اور 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قرآن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ظاہر</w:t>
      </w:r>
      <w:r w:rsidR="002D43B6">
        <w:rPr>
          <w:rtl/>
        </w:rPr>
        <w:t xml:space="preserve"> </w:t>
      </w:r>
      <w:r w:rsidRPr="00946B70">
        <w:rPr>
          <w:rtl/>
        </w:rPr>
        <w:t>اور ہے باطن اور ! قرآن کے سات سات باطن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۔خدا نے اس کے خزانے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اوپر کھول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مخصوص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پر مجھے مطلع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وعارف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کا سلسلہ سند ہے اور مجھ سے ابو الحسن شاذل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تک مفصل</w:t>
      </w:r>
      <w:r w:rsidR="002D43B6">
        <w:rPr>
          <w:rtl/>
        </w:rPr>
        <w:t xml:space="preserve"> </w:t>
      </w:r>
      <w:r w:rsidRPr="00946B70">
        <w:rPr>
          <w:rtl/>
        </w:rPr>
        <w:t>ہے ان سے چند</w:t>
      </w:r>
      <w:r w:rsidR="002D43B6">
        <w:rPr>
          <w:rtl/>
        </w:rPr>
        <w:t xml:space="preserve"> </w:t>
      </w:r>
      <w:r w:rsidRPr="00946B70">
        <w:rPr>
          <w:rtl/>
        </w:rPr>
        <w:t>او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واسطہ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سلسلہ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کرم اللہ وجہ تک پہنچتا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بات بھول نہ جاوں</w:t>
      </w:r>
      <w:r w:rsidR="002D43B6">
        <w:rPr>
          <w:rtl/>
        </w:rPr>
        <w:t xml:space="preserve"> </w:t>
      </w:r>
      <w:r w:rsidRPr="00946B70">
        <w:rPr>
          <w:rtl/>
        </w:rPr>
        <w:t>جو</w:t>
      </w:r>
      <w:r w:rsidR="002D43B6">
        <w:rPr>
          <w:rtl/>
        </w:rPr>
        <w:t xml:space="preserve"> </w:t>
      </w:r>
      <w:r w:rsidRPr="00946B70">
        <w:rPr>
          <w:rtl/>
        </w:rPr>
        <w:t>حلقات</w:t>
      </w:r>
      <w:r w:rsidR="002D43B6">
        <w:rPr>
          <w:rtl/>
        </w:rPr>
        <w:t xml:space="preserve"> </w:t>
      </w:r>
      <w:r w:rsidRPr="00946B70">
        <w:rPr>
          <w:rtl/>
        </w:rPr>
        <w:t>ذکر قائم کئے جاتے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سب روحان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ہوتے تھے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جلسہ کا آغاز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تلاوت</w:t>
      </w:r>
      <w:r w:rsidR="002D43B6">
        <w:rPr>
          <w:rtl/>
        </w:rPr>
        <w:t xml:space="preserve"> </w:t>
      </w:r>
      <w:r w:rsidRPr="00946B70">
        <w:rPr>
          <w:rtl/>
        </w:rPr>
        <w:t>قرآن مج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سے تجو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کےساتھ کرتے تھے تلاوت کے بعد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کا مطلع پڑھ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اور پھروہ</w:t>
      </w:r>
      <w:r w:rsidR="002D43B6">
        <w:rPr>
          <w:rtl/>
        </w:rPr>
        <w:t xml:space="preserve"> </w:t>
      </w:r>
      <w:r w:rsidRPr="00946B70">
        <w:rPr>
          <w:rtl/>
        </w:rPr>
        <w:t>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tl/>
        </w:rPr>
        <w:t>جن کو قصائد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واذکار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ہوتے تھے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بعد پ</w:t>
      </w:r>
      <w:r w:rsidRPr="00946B70">
        <w:rPr>
          <w:rFonts w:hint="eastAsia"/>
          <w:rtl/>
        </w:rPr>
        <w:t>ڑھتے</w:t>
      </w:r>
      <w:r w:rsidRPr="00946B70">
        <w:rPr>
          <w:rtl/>
        </w:rPr>
        <w:t xml:space="preserve"> تھے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FE631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ان</w:t>
      </w:r>
      <w:r w:rsidRPr="00946B70">
        <w:rPr>
          <w:rtl/>
        </w:rPr>
        <w:t xml:space="preserve"> قص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تر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مذمت اور آخرت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رغبت دلائ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زہد ،ورع کا تذکرہ</w:t>
      </w:r>
      <w:r w:rsidR="002D43B6">
        <w:rPr>
          <w:rtl/>
        </w:rPr>
        <w:t xml:space="preserve"> </w:t>
      </w:r>
      <w:r w:rsidRPr="00946B70">
        <w:rPr>
          <w:rtl/>
        </w:rPr>
        <w:t>ہوتا تھا ، اس کے بعد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داہن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جو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ٹھا</w:t>
      </w:r>
      <w:r w:rsidRPr="00946B70">
        <w:rPr>
          <w:rtl/>
        </w:rPr>
        <w:t xml:space="preserve"> ہوتا تھا ،وہ قرآن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تلاوت کا اعادہ کرتا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اورجب وہ </w:t>
      </w:r>
      <w:r w:rsidRPr="00FE6319">
        <w:rPr>
          <w:rStyle w:val="libArabicChar"/>
          <w:rtl/>
        </w:rPr>
        <w:t>"صدق الل</w:t>
      </w:r>
      <w:r w:rsidR="00FE6319" w:rsidRPr="00FE6319">
        <w:rPr>
          <w:rStyle w:val="libArabicChar"/>
          <w:rFonts w:hint="cs"/>
          <w:rtl/>
        </w:rPr>
        <w:t>ه</w:t>
      </w:r>
      <w:r w:rsidRPr="00471224">
        <w:rPr>
          <w:rStyle w:val="libArabicChar"/>
          <w:rFonts w:hint="cs"/>
          <w:rtl/>
        </w:rPr>
        <w:t xml:space="preserve"> العظ</w:t>
      </w:r>
      <w:r w:rsidRPr="00FE6319">
        <w:rPr>
          <w:rStyle w:val="libArabicChar"/>
          <w:rFonts w:hint="cs"/>
          <w:rtl/>
        </w:rPr>
        <w:t>ی</w:t>
      </w:r>
      <w:r w:rsidRPr="00FE6319">
        <w:rPr>
          <w:rStyle w:val="libArabicChar"/>
          <w:rFonts w:hint="eastAsia"/>
          <w:rtl/>
        </w:rPr>
        <w:t>م</w:t>
      </w:r>
      <w:r w:rsidRPr="00FE6319">
        <w:rPr>
          <w:rStyle w:val="libArabicChar"/>
          <w:rtl/>
        </w:rPr>
        <w:t>"</w:t>
      </w:r>
      <w:r w:rsidR="002D43B6">
        <w:rPr>
          <w:rtl/>
        </w:rPr>
        <w:t xml:space="preserve"> </w:t>
      </w:r>
      <w:r w:rsidRPr="00946B70">
        <w:rPr>
          <w:rtl/>
        </w:rPr>
        <w:t>کہتا تھا</w:t>
      </w:r>
      <w:r w:rsidR="002D43B6">
        <w:rPr>
          <w:rtl/>
        </w:rPr>
        <w:t xml:space="preserve"> </w:t>
      </w:r>
      <w:r w:rsidRPr="00946B70">
        <w:rPr>
          <w:rtl/>
        </w:rPr>
        <w:t>تو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نئے قص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کا مطلع شروع کردئ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تھے اور پھر</w:t>
      </w:r>
      <w:r w:rsidR="002D43B6">
        <w:rPr>
          <w:rtl/>
        </w:rPr>
        <w:t xml:space="preserve"> </w:t>
      </w:r>
      <w:r w:rsidRPr="00946B70">
        <w:rPr>
          <w:rtl/>
        </w:rPr>
        <w:t>سب مل کر اس کو پڑھتے تھے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نوبت</w:t>
      </w:r>
      <w:r w:rsidR="002D43B6">
        <w:rPr>
          <w:rtl/>
        </w:rPr>
        <w:t xml:space="preserve"> </w:t>
      </w:r>
      <w:r w:rsidRPr="00946B70">
        <w:rPr>
          <w:rtl/>
        </w:rPr>
        <w:t>بہ نوبت</w:t>
      </w:r>
      <w:r w:rsidR="002D43B6">
        <w:rPr>
          <w:rtl/>
        </w:rPr>
        <w:t xml:space="preserve"> </w:t>
      </w:r>
      <w:r w:rsidRPr="00946B70">
        <w:rPr>
          <w:rtl/>
        </w:rPr>
        <w:t>تمام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پڑھتے</w:t>
      </w:r>
      <w:r w:rsidR="002D43B6">
        <w:rPr>
          <w:rtl/>
        </w:rPr>
        <w:t xml:space="preserve"> </w:t>
      </w:r>
      <w:r w:rsidRPr="00946B70">
        <w:rPr>
          <w:rtl/>
        </w:rPr>
        <w:t>تھے ، وہ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اورپھر</w:t>
      </w:r>
      <w:r w:rsidR="002D43B6">
        <w:rPr>
          <w:rtl/>
        </w:rPr>
        <w:t xml:space="preserve"> </w:t>
      </w:r>
      <w:r w:rsidRPr="00946B70">
        <w:rPr>
          <w:rtl/>
        </w:rPr>
        <w:t>سب کو حال آنے لگتا تھا اور جھومنے لگتے تھے ،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شعر پر جھومتے تھے اور پھر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کھڑے ہوجاتے تھے ان کے ساتھ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پورا</w:t>
      </w:r>
      <w:r w:rsidRPr="00946B70">
        <w:rPr>
          <w:rtl/>
        </w:rPr>
        <w:t xml:space="preserve"> مجمع کھڑا ہوجاتا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سب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دائرہ قطب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ہوجاتے تھے ۔ اور اس دائرہ کا قطب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ہوتے تھے</w:t>
      </w:r>
      <w:r w:rsidR="002D43B6">
        <w:rPr>
          <w:rtl/>
        </w:rPr>
        <w:t xml:space="preserve"> </w:t>
      </w:r>
      <w:r w:rsidRPr="00946B70">
        <w:rPr>
          <w:rtl/>
        </w:rPr>
        <w:t>۔اور پھر صدر کے نام سے ابتداء</w:t>
      </w:r>
      <w:r w:rsidR="002D43B6">
        <w:rPr>
          <w:rtl/>
        </w:rPr>
        <w:t xml:space="preserve"> </w:t>
      </w:r>
      <w:r w:rsidRPr="00946B70">
        <w:rPr>
          <w:rtl/>
        </w:rPr>
        <w:t>کرکے آہ ۔۔۔۔۔آہ۔۔۔۔۔۔آہ۔۔۔آہ کہنا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گھومتے رہتے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ہر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متوجہ</w:t>
      </w:r>
      <w:r w:rsidR="002D43B6">
        <w:rPr>
          <w:rtl/>
        </w:rPr>
        <w:t xml:space="preserve"> </w:t>
      </w:r>
      <w:r w:rsidRPr="00946B70">
        <w:rPr>
          <w:rtl/>
        </w:rPr>
        <w:t>ہو جاتے</w:t>
      </w:r>
      <w:r w:rsidR="002D43B6">
        <w:rPr>
          <w:rtl/>
        </w:rPr>
        <w:t xml:space="preserve"> </w:t>
      </w:r>
      <w:r w:rsidRPr="00946B70">
        <w:rPr>
          <w:rtl/>
        </w:rPr>
        <w:t>تھے اور ہوتے ہوتے جب محفل رنگ پرآجات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عاشقانہ اشعار ڈھول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tl/>
        </w:rPr>
        <w:t xml:space="preserve"> کر پڑھے جاتے تھے</w:t>
      </w:r>
      <w:r w:rsidR="002D43B6">
        <w:rPr>
          <w:rtl/>
        </w:rPr>
        <w:t xml:space="preserve"> </w:t>
      </w:r>
      <w:r w:rsidRPr="00946B70">
        <w:rPr>
          <w:rtl/>
        </w:rPr>
        <w:t>اوربعضوں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 اچھل کود شروع ہوجات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پاگل ہے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منظم نغمہ</w:t>
      </w:r>
      <w:r w:rsidR="002D43B6">
        <w:rPr>
          <w:rtl/>
        </w:rPr>
        <w:t xml:space="preserve"> </w:t>
      </w:r>
      <w:r w:rsidRPr="00946B70">
        <w:rPr>
          <w:rtl/>
        </w:rPr>
        <w:t>کےساتھ آواز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بلند ہونے لگت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اورجب</w:t>
      </w:r>
      <w:r w:rsidR="002D43B6">
        <w:rPr>
          <w:rtl/>
        </w:rPr>
        <w:t xml:space="preserve"> </w:t>
      </w:r>
      <w:r w:rsidRPr="00946B70">
        <w:rPr>
          <w:rtl/>
        </w:rPr>
        <w:t>سب تھک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eastAsia"/>
          <w:rtl/>
        </w:rPr>
        <w:t>اتے</w:t>
      </w:r>
      <w:r w:rsidRPr="00946B70">
        <w:rPr>
          <w:rtl/>
        </w:rPr>
        <w:t xml:space="preserve"> تھے تو پھر پہلا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سکوت</w:t>
      </w:r>
      <w:r w:rsidR="002D43B6">
        <w:rPr>
          <w:rtl/>
        </w:rPr>
        <w:t xml:space="preserve"> </w:t>
      </w:r>
      <w:r w:rsidRPr="00946B70">
        <w:rPr>
          <w:rtl/>
        </w:rPr>
        <w:t>وھدؤ طار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ہوجاتا تھا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سکوت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اختتام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پر ہوتا</w:t>
      </w:r>
      <w:r w:rsidR="002D43B6">
        <w:rPr>
          <w:rtl/>
        </w:rPr>
        <w:t xml:space="preserve"> </w:t>
      </w:r>
      <w:r w:rsidRPr="00946B70">
        <w:rPr>
          <w:rtl/>
        </w:rPr>
        <w:t>اور پھر تمام لوگ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سر وکندھوں کو بار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بوسہ</w:t>
      </w:r>
      <w:r w:rsidR="002D43B6">
        <w:rPr>
          <w:rtl/>
        </w:rPr>
        <w:t xml:space="preserve"> </w:t>
      </w:r>
      <w:r w:rsidRPr="00946B70">
        <w:rPr>
          <w:rtl/>
        </w:rPr>
        <w:t>دے کرب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جاتے تھے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بعض حلقات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ہواہوں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نقل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پر مطمئن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اس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کے خلاف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بچپن</w:t>
      </w:r>
      <w:r w:rsidR="002D43B6">
        <w:rPr>
          <w:rtl/>
        </w:rPr>
        <w:t xml:space="preserve"> </w:t>
      </w:r>
      <w:r w:rsidRPr="00946B70">
        <w:rPr>
          <w:rtl/>
        </w:rPr>
        <w:t>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راسخ تھا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شرک "عدم شرک" اور عدم توسل"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راللہ</w:t>
      </w:r>
      <w:r w:rsidR="002D43B6">
        <w:rPr>
          <w:rtl/>
        </w:rPr>
        <w:t xml:space="preserve"> </w:t>
      </w:r>
      <w:r w:rsidRPr="00946B70">
        <w:rPr>
          <w:rtl/>
        </w:rPr>
        <w:t>۔چنانچہ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روتے روتے</w:t>
      </w:r>
      <w:r w:rsidR="002D43B6">
        <w:rPr>
          <w:rtl/>
        </w:rPr>
        <w:t xml:space="preserve"> </w:t>
      </w:r>
      <w:r w:rsidRPr="00946B70">
        <w:rPr>
          <w:rtl/>
        </w:rPr>
        <w:t>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پر گر پڑا ۔متح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ان دونوں متناقض</w:t>
      </w:r>
      <w:r w:rsidR="002D43B6">
        <w:rPr>
          <w:rtl/>
        </w:rPr>
        <w:t xml:space="preserve"> </w:t>
      </w:r>
      <w:r w:rsidRPr="00946B70">
        <w:rPr>
          <w:rtl/>
        </w:rPr>
        <w:t>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ذہن</w:t>
      </w:r>
      <w:r w:rsidR="002D43B6">
        <w:rPr>
          <w:rtl/>
        </w:rPr>
        <w:t xml:space="preserve"> </w:t>
      </w:r>
      <w:r w:rsidRPr="00946B70">
        <w:rPr>
          <w:rtl/>
        </w:rPr>
        <w:t>کام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کررہا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تو صوف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 بحر ذخار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تھا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فضا روحان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انسان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گہرا 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خوف</w:t>
      </w:r>
      <w:r w:rsidR="002D43B6">
        <w:rPr>
          <w:rtl/>
        </w:rPr>
        <w:t xml:space="preserve"> </w:t>
      </w:r>
      <w:r w:rsidRPr="00946B70">
        <w:rPr>
          <w:rtl/>
        </w:rPr>
        <w:t>،زہد تقرب 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کا شعور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ہوتا ہے البتہ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خدا کے صالح اور عارف بندوں کے وساطت سے ہوتا ہے ۔اور 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وہاب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کا وہ ٹھاٹھ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مارتا ہوا سمندر ہے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ہر جگہ کفر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کفر ہے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جس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شرک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خدا شرک کو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معاف کرتا ۔اورجب</w:t>
      </w:r>
      <w:r w:rsidR="002D43B6">
        <w:rPr>
          <w:rtl/>
        </w:rPr>
        <w:t xml:space="preserve"> </w:t>
      </w:r>
      <w:r w:rsidRPr="00946B70">
        <w:rPr>
          <w:rtl/>
        </w:rPr>
        <w:t>محمد رسول اللہ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نفع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پہونچا سکتے</w:t>
      </w:r>
      <w:r w:rsidR="002D43B6">
        <w:rPr>
          <w:rtl/>
        </w:rPr>
        <w:t xml:space="preserve"> </w:t>
      </w:r>
      <w:r w:rsidRPr="00946B70">
        <w:rPr>
          <w:rtl/>
        </w:rPr>
        <w:t>اور نہ بارگاہ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کو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="002D43B6">
        <w:rPr>
          <w:rtl/>
        </w:rPr>
        <w:t xml:space="preserve"> </w:t>
      </w:r>
      <w:r w:rsidRPr="00946B70">
        <w:rPr>
          <w:rtl/>
        </w:rPr>
        <w:t>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 ہے ۔تو پھر ان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،صالح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قدر وق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جد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منصب پر فائز ہوجانے کے باوجود ۔۔۔۔ک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نے مجھے قفصہ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اپنا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تھا۔۔۔۔۔۔م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اندر ون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طور پر کل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مطمئن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اگر چہ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من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صوف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مائل</w:t>
      </w:r>
      <w:r w:rsidR="002D43B6">
        <w:rPr>
          <w:rtl/>
        </w:rPr>
        <w:t xml:space="preserve"> </w:t>
      </w:r>
      <w:r w:rsidRPr="00946B70">
        <w:rPr>
          <w:rtl/>
        </w:rPr>
        <w:t>ہوجاتا</w:t>
      </w:r>
      <w:r w:rsidR="002D43B6">
        <w:rPr>
          <w:rtl/>
        </w:rPr>
        <w:t xml:space="preserve"> </w:t>
      </w:r>
      <w:r w:rsidRPr="00946B70">
        <w:rPr>
          <w:rtl/>
        </w:rPr>
        <w:t>تھا اور 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="002D43B6">
        <w:rPr>
          <w:rtl/>
        </w:rPr>
        <w:t xml:space="preserve"> </w:t>
      </w:r>
      <w:r w:rsidRPr="00946B70">
        <w:rPr>
          <w:rtl/>
        </w:rPr>
        <w:t>اس کا احساس</w:t>
      </w:r>
      <w:r w:rsidR="002D43B6">
        <w:rPr>
          <w:rtl/>
        </w:rPr>
        <w:t xml:space="preserve"> </w:t>
      </w:r>
      <w:r w:rsidRPr="00946B70">
        <w:rPr>
          <w:rtl/>
        </w:rPr>
        <w:t>رہتا تھا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 احت</w:t>
      </w:r>
      <w:r w:rsidRPr="00946B70">
        <w:rPr>
          <w:rFonts w:hint="eastAsia"/>
          <w:rtl/>
        </w:rPr>
        <w:t>رام</w:t>
      </w:r>
      <w:r w:rsidR="002D43B6">
        <w:rPr>
          <w:rtl/>
        </w:rPr>
        <w:t xml:space="preserve"> </w:t>
      </w:r>
      <w:r w:rsidRPr="00946B70">
        <w:rPr>
          <w:rtl/>
        </w:rPr>
        <w:t>کرتاہوں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اللہ</w:t>
      </w:r>
      <w:r w:rsidR="002D43B6">
        <w:rPr>
          <w:rtl/>
        </w:rPr>
        <w:t xml:space="preserve"> </w:t>
      </w:r>
      <w:r w:rsidRPr="00946B70">
        <w:rPr>
          <w:rtl/>
        </w:rPr>
        <w:t>اور 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رگ</w:t>
      </w:r>
      <w:r w:rsidR="002D43B6">
        <w:rPr>
          <w:rtl/>
        </w:rPr>
        <w:t xml:space="preserve"> </w:t>
      </w:r>
      <w:r w:rsidRPr="00946B70">
        <w:rPr>
          <w:rtl/>
        </w:rPr>
        <w:t>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پھر خود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تھا کہ خدا فرماتا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  <w:r w:rsidRPr="00E70FE7">
        <w:rPr>
          <w:rStyle w:val="libAieChar"/>
          <w:rtl/>
        </w:rPr>
        <w:t>"ولا تدع مع 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ا آخر لا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الّا 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و " 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 </w:t>
      </w:r>
      <w:r w:rsidRPr="00946B70">
        <w:rPr>
          <w:rtl/>
        </w:rPr>
        <w:t>کے سوا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معبود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پرستش</w:t>
      </w:r>
      <w:r w:rsidR="002D43B6">
        <w:rPr>
          <w:rtl/>
        </w:rPr>
        <w:t xml:space="preserve"> </w:t>
      </w:r>
      <w:r w:rsidRPr="00946B70">
        <w:rPr>
          <w:rtl/>
        </w:rPr>
        <w:t>نہ کرنا ۔اس کے سوا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قابل پرستش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 سے کہتا تھا خدا کا</w:t>
      </w:r>
      <w:r w:rsidR="002D43B6">
        <w:rPr>
          <w:rtl/>
        </w:rPr>
        <w:t xml:space="preserve"> </w:t>
      </w:r>
      <w:r w:rsidRPr="00946B70">
        <w:rPr>
          <w:rtl/>
        </w:rPr>
        <w:t>ارشاد ہے :</w:t>
      </w:r>
    </w:p>
    <w:p w:rsidR="00946B70" w:rsidRPr="00946B70" w:rsidRDefault="00946B70" w:rsidP="00C410B9">
      <w:pPr>
        <w:pStyle w:val="libNormal"/>
        <w:rPr>
          <w:rtl/>
        </w:rPr>
      </w:pP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ا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الذ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آمنوا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اتقوالل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وابتغوا ال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الوس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ل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</w:t>
      </w:r>
      <w:r w:rsidRPr="00ED341B">
        <w:rPr>
          <w:rStyle w:val="libFootnotenumChar"/>
          <w:rtl/>
        </w:rPr>
        <w:t>(2)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اے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ماندارو</w:t>
      </w:r>
      <w:r w:rsidRPr="00946B70">
        <w:rPr>
          <w:rtl/>
        </w:rPr>
        <w:t xml:space="preserve"> ! خدا سے ڈرتے رہو اور اس کے تقرب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(وس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Pr="00946B70">
        <w:rPr>
          <w:rtl/>
        </w:rPr>
        <w:t xml:space="preserve"> 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جستجو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رہو ۔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فورا</w:t>
      </w:r>
      <w:r w:rsidR="002D43B6">
        <w:rPr>
          <w:rtl/>
        </w:rPr>
        <w:t xml:space="preserve"> </w:t>
      </w:r>
      <w:r w:rsidRPr="00946B70">
        <w:rPr>
          <w:rtl/>
        </w:rPr>
        <w:t>رد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تھا کہ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Pr="00946B70">
        <w:rPr>
          <w:rtl/>
        </w:rPr>
        <w:t xml:space="preserve"> سے مراد عمل صالح ہے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علماء</w:t>
      </w:r>
      <w:r w:rsidR="002D43B6">
        <w:rPr>
          <w:rtl/>
        </w:rPr>
        <w:t xml:space="preserve"> </w:t>
      </w:r>
      <w:r w:rsidRPr="00946B70">
        <w:rPr>
          <w:rtl/>
        </w:rPr>
        <w:t>نے مجھے سکھا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 خلاصہ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اس زمانہ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مضطرب</w:t>
      </w:r>
      <w:r w:rsidR="002D43B6">
        <w:rPr>
          <w:rtl/>
        </w:rPr>
        <w:t xml:space="preserve"> </w:t>
      </w:r>
      <w:r w:rsidRPr="00946B70">
        <w:rPr>
          <w:rtl/>
        </w:rPr>
        <w:t>اورپر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شان</w:t>
      </w:r>
      <w:r w:rsidRPr="00946B70">
        <w:rPr>
          <w:rtl/>
        </w:rPr>
        <w:t xml:space="preserve"> فکر رہتا تھا۔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گھر</w:t>
      </w:r>
      <w:r w:rsidRPr="00946B70">
        <w:rPr>
          <w:rtl/>
        </w:rPr>
        <w:t xml:space="preserve"> بعض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حضرات آجاتے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تو ہم شب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کرتے تھے</w:t>
      </w:r>
      <w:r w:rsidR="002D43B6">
        <w:rPr>
          <w:rtl/>
        </w:rPr>
        <w:t xml:space="preserve"> </w:t>
      </w:r>
      <w:r w:rsidRPr="00946B70">
        <w:rPr>
          <w:rtl/>
        </w:rPr>
        <w:t>اور عمار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قائم کرتے تھے</w:t>
      </w:r>
      <w:r w:rsidR="002D43B6">
        <w:rPr>
          <w:rtl/>
        </w:rPr>
        <w:t xml:space="preserve"> </w:t>
      </w:r>
      <w:r w:rsidRPr="00946B70">
        <w:rPr>
          <w:rtl/>
        </w:rPr>
        <w:t>((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حلقہ قائم کرتے تھے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عاشقانہ اشعار کے ساتھ اسم الصدر کاذکر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 تھا))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شب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ہمارے حلقوم سے جو بے ہنگم آواز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نکلت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سے ہمسا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اذ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مگروہ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الاعلان</w:t>
      </w:r>
      <w:r w:rsidR="002D43B6">
        <w:rPr>
          <w:rtl/>
        </w:rPr>
        <w:t xml:space="preserve"> </w:t>
      </w:r>
      <w:r w:rsidRPr="00946B70">
        <w:rPr>
          <w:rtl/>
        </w:rPr>
        <w:t>ہم سے</w:t>
      </w:r>
      <w:r w:rsidR="002D43B6">
        <w:rPr>
          <w:rtl/>
        </w:rPr>
        <w:t xml:space="preserve"> </w:t>
      </w:r>
      <w:r w:rsidRPr="00946B70">
        <w:rPr>
          <w:rtl/>
        </w:rPr>
        <w:t>اس کا اظہار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تھے البتہ</w:t>
      </w:r>
      <w:r w:rsidR="002D43B6">
        <w:rPr>
          <w:rtl/>
        </w:rPr>
        <w:t xml:space="preserve"> </w:t>
      </w:r>
      <w:r w:rsidRPr="00946B70">
        <w:rPr>
          <w:rtl/>
        </w:rPr>
        <w:t>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عورتوں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پارہ نمبر20 سورہ28(قصقص)آ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88</w:t>
      </w:r>
    </w:p>
    <w:p w:rsidR="00C876C9" w:rsidRDefault="00946B70" w:rsidP="001C145B">
      <w:pPr>
        <w:pStyle w:val="libFootnote0"/>
        <w:rPr>
          <w:rtl/>
        </w:rPr>
      </w:pPr>
      <w:r w:rsidRPr="00946B70">
        <w:rPr>
          <w:rtl/>
        </w:rPr>
        <w:t>(2):- پارہ نمبر 6 سورہ 5 (مائدہ)آ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35</w:t>
      </w:r>
    </w:p>
    <w:p w:rsidR="00C876C9" w:rsidRDefault="00C876C9" w:rsidP="001C145B">
      <w:pPr>
        <w:pStyle w:val="libFootnote"/>
        <w:rPr>
          <w:rtl/>
        </w:rPr>
      </w:pPr>
      <w:r>
        <w:rPr>
          <w:rtl/>
        </w:rPr>
        <w:br w:type="page"/>
      </w:r>
    </w:p>
    <w:p w:rsidR="00946B70" w:rsidRPr="00946B70" w:rsidRDefault="00946B70" w:rsidP="00FE631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کے</w:t>
      </w:r>
      <w:r w:rsidRPr="00946B70">
        <w:rPr>
          <w:rtl/>
        </w:rPr>
        <w:t xml:space="preserve">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عے</w:t>
      </w:r>
      <w:r w:rsidRPr="00946B70">
        <w:rPr>
          <w:rtl/>
        </w:rPr>
        <w:t xml:space="preserve"> شکا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کرتے تھے ۔ جب مجھے ان حالات</w:t>
      </w:r>
      <w:r w:rsidR="002D43B6">
        <w:rPr>
          <w:rtl/>
        </w:rPr>
        <w:t xml:space="preserve"> </w:t>
      </w:r>
      <w:r w:rsidRPr="00946B70">
        <w:rPr>
          <w:rtl/>
        </w:rPr>
        <w:t>کا علم ہوا تو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ہونے والے لوگوں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حلقات ذکر</w:t>
      </w:r>
      <w:r w:rsidR="002D43B6">
        <w:rPr>
          <w:rtl/>
        </w:rPr>
        <w:t xml:space="preserve"> </w:t>
      </w:r>
      <w:r w:rsidRPr="00946B70">
        <w:rPr>
          <w:rtl/>
        </w:rPr>
        <w:t>آپ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گھر ہوا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بہتر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با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ماہ کے لئے ملک سے باہر جانے والا ہوں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Pr="00946B70">
        <w:rPr>
          <w:rtl/>
        </w:rPr>
        <w:t xml:space="preserve"> سے معذرت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۔۔۔۔اس کے بعد اہل وع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،اقارب</w:t>
      </w:r>
      <w:r w:rsidR="002D43B6">
        <w:rPr>
          <w:rtl/>
        </w:rPr>
        <w:t xml:space="preserve"> </w:t>
      </w:r>
      <w:r w:rsidRPr="00946B70">
        <w:rPr>
          <w:rtl/>
        </w:rPr>
        <w:t xml:space="preserve">رشتہ داروں کو خدا حافظ کہہ کر اپنے خدا پر بھروسہ کر کے نکل کھڑا ہوا ۔۔۔۔ </w:t>
      </w:r>
      <w:r w:rsidRPr="00FE6319">
        <w:rPr>
          <w:rStyle w:val="libArabicChar"/>
          <w:rtl/>
        </w:rPr>
        <w:t>لا اشرک</w:t>
      </w:r>
      <w:r w:rsidR="002D43B6" w:rsidRPr="00FE6319">
        <w:rPr>
          <w:rStyle w:val="libArabicChar"/>
          <w:rtl/>
        </w:rPr>
        <w:t xml:space="preserve"> </w:t>
      </w:r>
      <w:r w:rsidRPr="00FE6319">
        <w:rPr>
          <w:rStyle w:val="libArabicChar"/>
          <w:rtl/>
        </w:rPr>
        <w:t>ب</w:t>
      </w:r>
      <w:r w:rsidR="00FE6319" w:rsidRPr="00FE6319">
        <w:rPr>
          <w:rStyle w:val="libArabicChar"/>
          <w:rFonts w:hint="cs"/>
          <w:rtl/>
        </w:rPr>
        <w:t>ه</w:t>
      </w:r>
      <w:r w:rsidRPr="00FE6319">
        <w:rPr>
          <w:rStyle w:val="libArabicChar"/>
          <w:rtl/>
        </w:rPr>
        <w:t xml:space="preserve"> ش</w:t>
      </w:r>
      <w:r w:rsidRPr="00FE6319">
        <w:rPr>
          <w:rStyle w:val="libArabicChar"/>
          <w:rFonts w:hint="cs"/>
          <w:rtl/>
        </w:rPr>
        <w:t>ی</w:t>
      </w:r>
      <w:r w:rsidRPr="00FE6319">
        <w:rPr>
          <w:rStyle w:val="libArabicChar"/>
          <w:rFonts w:hint="eastAsia"/>
          <w:rtl/>
        </w:rPr>
        <w:t>ئا</w:t>
      </w:r>
      <w:r w:rsidRPr="00946B70">
        <w:rPr>
          <w:rtl/>
        </w:rPr>
        <w:t xml:space="preserve"> </w:t>
      </w:r>
    </w:p>
    <w:p w:rsidR="00C876C9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</w:p>
    <w:p w:rsidR="00946B70" w:rsidRPr="00946B70" w:rsidRDefault="00946B70" w:rsidP="00143E21">
      <w:pPr>
        <w:pStyle w:val="Heading1Center"/>
        <w:rPr>
          <w:rtl/>
        </w:rPr>
      </w:pPr>
      <w:bookmarkStart w:id="5" w:name="_Toc391809299"/>
      <w:r w:rsidRPr="00946B70">
        <w:rPr>
          <w:rFonts w:hint="eastAsia"/>
          <w:rtl/>
        </w:rPr>
        <w:t>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سفر</w:t>
      </w:r>
      <w:bookmarkEnd w:id="5"/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6" w:name="_Toc391809300"/>
      <w:r w:rsidRPr="00946B70">
        <w:rPr>
          <w:rFonts w:hint="eastAsia"/>
          <w:rtl/>
        </w:rPr>
        <w:lastRenderedPageBreak/>
        <w:t>مصر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bookmarkEnd w:id="6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کے دار لسلطنت "طرابلس"م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صرف 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مصر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سفارت</w:t>
      </w:r>
      <w:r w:rsidR="002D43B6">
        <w:rPr>
          <w:rtl/>
        </w:rPr>
        <w:t xml:space="preserve"> </w:t>
      </w:r>
      <w:r w:rsidRPr="00946B70">
        <w:rPr>
          <w:rtl/>
        </w:rPr>
        <w:t>خانہ جاکر</w:t>
      </w:r>
      <w:r w:rsidR="002D43B6">
        <w:rPr>
          <w:rtl/>
        </w:rPr>
        <w:t xml:space="preserve"> </w:t>
      </w:r>
      <w:r w:rsidRPr="00946B70">
        <w:rPr>
          <w:rtl/>
        </w:rPr>
        <w:t>کنانہ کے داخلہ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زا</w:t>
      </w:r>
      <w:r w:rsidRPr="00946B70">
        <w:rPr>
          <w:rtl/>
        </w:rPr>
        <w:t xml:space="preserve"> حاصل کرسکوں ۔اتفاق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ہے وہاں پر کچھ دوستوں</w:t>
      </w:r>
      <w:r w:rsidR="002D43B6">
        <w:rPr>
          <w:rtl/>
        </w:rPr>
        <w:t xml:space="preserve"> </w:t>
      </w:r>
      <w:r w:rsidRPr="00946B70">
        <w:rPr>
          <w:rtl/>
        </w:rPr>
        <w:t>سے ملاقات 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جنھوں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ہاتھ بٹا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ان کا بھلا کرے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قاہرہ</w:t>
      </w:r>
      <w:r w:rsidR="002D43B6">
        <w:rPr>
          <w:rtl/>
        </w:rPr>
        <w:t xml:space="preserve"> </w:t>
      </w:r>
      <w:r w:rsidRPr="00946B70">
        <w:rPr>
          <w:rtl/>
        </w:rPr>
        <w:t>کاراستہ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تھکاد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والا ہے ۔ت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دن رات</w:t>
      </w:r>
      <w:r w:rsidR="002D43B6">
        <w:rPr>
          <w:rtl/>
        </w:rPr>
        <w:t xml:space="preserve"> </w:t>
      </w:r>
      <w:r w:rsidRPr="00946B70">
        <w:rPr>
          <w:rtl/>
        </w:rPr>
        <w:t>کا مسلسل سفرہے</w:t>
      </w:r>
      <w:r w:rsidR="002D43B6">
        <w:rPr>
          <w:rtl/>
        </w:rPr>
        <w:t xml:space="preserve"> </w:t>
      </w:r>
      <w:r w:rsidRPr="00946B70">
        <w:rPr>
          <w:rtl/>
        </w:rPr>
        <w:t>۔ہم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پر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اور چار مصر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۔ جو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کام کرتے تھے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اس وقت وہ لوگ اپنے وطن واپس جارہے</w:t>
      </w:r>
      <w:r w:rsidR="002D43B6">
        <w:rPr>
          <w:rtl/>
        </w:rPr>
        <w:t xml:space="preserve"> </w:t>
      </w:r>
      <w:r w:rsidRPr="00946B70">
        <w:rPr>
          <w:rtl/>
        </w:rPr>
        <w:t>تھے راستہ کاٹنے</w:t>
      </w:r>
      <w:r w:rsidR="002D43B6">
        <w:rPr>
          <w:rtl/>
        </w:rPr>
        <w:t xml:space="preserve"> </w:t>
      </w:r>
      <w:r w:rsidRPr="00946B70">
        <w:rPr>
          <w:rtl/>
        </w:rPr>
        <w:t>کے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لوگوں سے بات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کا</w:t>
      </w:r>
      <w:r w:rsidRPr="00946B70">
        <w:rPr>
          <w:rtl/>
        </w:rPr>
        <w:t xml:space="preserve"> سلسلہ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تلاوت</w:t>
      </w:r>
      <w:r w:rsidR="002D43B6">
        <w:rPr>
          <w:rtl/>
        </w:rPr>
        <w:t xml:space="preserve"> </w:t>
      </w:r>
      <w:r w:rsidRPr="00946B70">
        <w:rPr>
          <w:rtl/>
        </w:rPr>
        <w:t>قرآن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کرتا تھا ۔اس لئے وہ چاروں</w:t>
      </w:r>
      <w:r w:rsidR="002D43B6">
        <w:rPr>
          <w:rtl/>
        </w:rPr>
        <w:t xml:space="preserve"> </w:t>
      </w:r>
      <w:r w:rsidRPr="00946B70">
        <w:rPr>
          <w:rtl/>
        </w:rPr>
        <w:t>مجھ سے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مانوس ہوگئے بلکہ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لفظ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مجھ سے محبت کرنے لگے</w:t>
      </w:r>
      <w:r w:rsidR="002D43B6">
        <w:rPr>
          <w:rtl/>
        </w:rPr>
        <w:t xml:space="preserve"> </w:t>
      </w:r>
      <w:r w:rsidRPr="00946B70">
        <w:rPr>
          <w:rtl/>
        </w:rPr>
        <w:t>اور سب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مجھے اپنے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اترنے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احمد کو پسند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قبول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تو فطر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طور سے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دل اسک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مائل تھا ۔ دوسرے</w:t>
      </w:r>
      <w:r w:rsidR="002D43B6">
        <w:rPr>
          <w:rtl/>
        </w:rPr>
        <w:t xml:space="preserve"> </w:t>
      </w:r>
      <w:r w:rsidRPr="00946B70">
        <w:rPr>
          <w:rtl/>
        </w:rPr>
        <w:t>اس کے تقو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وپرہ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متاثر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چنانچہ</w:t>
      </w:r>
      <w:r w:rsidR="002D43B6">
        <w:rPr>
          <w:rtl/>
        </w:rPr>
        <w:t xml:space="preserve"> </w:t>
      </w:r>
      <w:r w:rsidRPr="00946B70">
        <w:rPr>
          <w:rtl/>
        </w:rPr>
        <w:t>احمد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حسب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خاطر مدارات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زبان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حق ادا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خدا اس کو جزائے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دے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20 دن قاہرہ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گزارے ۔اس دوران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شہنشاہ</w:t>
      </w:r>
      <w:r w:rsidR="002D43B6">
        <w:rPr>
          <w:rtl/>
        </w:rPr>
        <w:t xml:space="preserve"> </w:t>
      </w:r>
      <w:r w:rsidRPr="00946B70">
        <w:rPr>
          <w:rtl/>
        </w:rPr>
        <w:t>موس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الاطرش سے ان کے اس گھر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ملاقات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کے کنارے پر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تو مصر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اخباروں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"جو ہمارے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باقاعدہ بکتے تھے "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دالاطرش</w:t>
      </w:r>
      <w:r w:rsidRPr="00946B70">
        <w:rPr>
          <w:rtl/>
        </w:rPr>
        <w:t xml:space="preserve"> کے اخلاق</w:t>
      </w:r>
      <w:r w:rsidR="002D43B6">
        <w:rPr>
          <w:rtl/>
        </w:rPr>
        <w:t xml:space="preserve"> </w:t>
      </w:r>
      <w:r w:rsidRPr="00946B70">
        <w:rPr>
          <w:rtl/>
        </w:rPr>
        <w:t>وتواضع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 پڑھ چکا تھا۔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زمانہ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اسکو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پسند</w:t>
      </w:r>
      <w:r w:rsidRPr="00946B70">
        <w:rPr>
          <w:rtl/>
        </w:rPr>
        <w:t xml:space="preserve"> کرتا تھا لہذا فطر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ہے کہ قاہرہ پہنچ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سے ضرور ملاقات کرتا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بد قسمت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صرف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منٹ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ملاقات ہوسک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پہونچا تو وہ گھر سے ہوائ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اڈہ</w:t>
      </w:r>
      <w:r w:rsidR="002D43B6">
        <w:rPr>
          <w:rtl/>
        </w:rPr>
        <w:t xml:space="preserve"> </w:t>
      </w:r>
      <w:r w:rsidRPr="00946B70">
        <w:rPr>
          <w:rtl/>
        </w:rPr>
        <w:t>کے لئے نکل رہے تھے</w:t>
      </w:r>
      <w:r w:rsidR="002D43B6">
        <w:rPr>
          <w:rtl/>
        </w:rPr>
        <w:t xml:space="preserve"> </w:t>
      </w:r>
      <w:r w:rsidRPr="00946B70">
        <w:rPr>
          <w:rtl/>
        </w:rPr>
        <w:t>ان کو لبنا ن جانا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شخص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جس سے قاہر ہ</w:t>
      </w:r>
      <w:r w:rsidR="002D43B6">
        <w:rPr>
          <w:rtl/>
        </w:rPr>
        <w:t xml:space="preserve"> </w:t>
      </w:r>
      <w:r w:rsidRPr="00946B70">
        <w:rPr>
          <w:rtl/>
        </w:rPr>
        <w:t>کے دوران ملاقات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کے مشہور 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قار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قرآن جناب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عبدالباسط محمد عبدالصمد تھے ۔ان</w:t>
      </w:r>
      <w:r w:rsidR="002D43B6">
        <w:rPr>
          <w:rtl/>
        </w:rPr>
        <w:t xml:space="preserve"> </w:t>
      </w:r>
      <w:r w:rsidRPr="00946B70">
        <w:rPr>
          <w:rtl/>
        </w:rPr>
        <w:t>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دل وجان سے پسندکرتا تھا ۔خوش قسمت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دن ان کے ساتھ رہنے کا اتفاق ہوا ۔ اور اس دوران</w:t>
      </w:r>
      <w:r w:rsidR="002D43B6">
        <w:rPr>
          <w:rtl/>
        </w:rPr>
        <w:t xml:space="preserve"> </w:t>
      </w:r>
      <w:r w:rsidRPr="00946B70">
        <w:rPr>
          <w:rtl/>
        </w:rPr>
        <w:t>ان کے رشتہ داروں اور دوستوں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</w:t>
      </w:r>
      <w:r w:rsidRPr="00946B70">
        <w:rPr>
          <w:rFonts w:hint="eastAsia"/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ملاقات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متعہ وموضوعات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بحث آئے</w:t>
      </w:r>
      <w:r w:rsidR="002D43B6">
        <w:rPr>
          <w:rtl/>
        </w:rPr>
        <w:t xml:space="preserve"> </w:t>
      </w:r>
      <w:r w:rsidRPr="00946B70">
        <w:rPr>
          <w:rtl/>
        </w:rPr>
        <w:t>ان لوگوں</w:t>
      </w:r>
      <w:r w:rsidR="002D43B6">
        <w:rPr>
          <w:rtl/>
        </w:rPr>
        <w:t xml:space="preserve"> </w:t>
      </w:r>
      <w:r w:rsidRPr="00946B70">
        <w:rPr>
          <w:rtl/>
        </w:rPr>
        <w:t>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جراءت</w:t>
      </w:r>
      <w:r w:rsidR="002D43B6">
        <w:rPr>
          <w:rtl/>
        </w:rPr>
        <w:t xml:space="preserve"> </w:t>
      </w:r>
      <w:r w:rsidRPr="00946B70">
        <w:rPr>
          <w:rtl/>
        </w:rPr>
        <w:t>وصراحت لہجہ</w:t>
      </w:r>
      <w:r w:rsidR="002D43B6">
        <w:rPr>
          <w:rtl/>
        </w:rPr>
        <w:t xml:space="preserve"> </w:t>
      </w:r>
      <w:r w:rsidRPr="00946B70">
        <w:rPr>
          <w:rtl/>
        </w:rPr>
        <w:t>اور کثرت</w:t>
      </w:r>
      <w:r w:rsidR="002D43B6">
        <w:rPr>
          <w:rtl/>
        </w:rPr>
        <w:t xml:space="preserve"> </w:t>
      </w:r>
      <w:r w:rsidRPr="00946B70">
        <w:rPr>
          <w:rtl/>
        </w:rPr>
        <w:t>اطلاع پر بہت تعجب تھا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جب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غنا کا موضوع چھڑگ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</w:t>
      </w:r>
      <w:r w:rsidR="002D43B6">
        <w:rPr>
          <w:rtl/>
        </w:rPr>
        <w:t xml:space="preserve"> </w:t>
      </w:r>
      <w:r w:rsidRPr="00946B70">
        <w:rPr>
          <w:rtl/>
        </w:rPr>
        <w:t>کو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 مدن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دونوں سے متعلق ہوں ۔اور اگر انہوں ن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اپنے کو ترق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پسند ثابت کرنے کے لئے "مغرب کا تذکرہ</w:t>
      </w:r>
      <w:r w:rsidR="002D43B6">
        <w:rPr>
          <w:rtl/>
        </w:rPr>
        <w:t xml:space="preserve"> </w:t>
      </w:r>
      <w:r w:rsidRPr="00946B70">
        <w:rPr>
          <w:rtl/>
        </w:rPr>
        <w:t>نکالا</w:t>
      </w:r>
      <w:r w:rsidR="002D43B6">
        <w:rPr>
          <w:rtl/>
        </w:rPr>
        <w:t xml:space="preserve"> </w:t>
      </w:r>
      <w:r w:rsidRPr="00946B70">
        <w:rPr>
          <w:rtl/>
        </w:rPr>
        <w:t>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تعط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مغرب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ممالک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گزارے</w:t>
      </w:r>
      <w:r w:rsidR="002D43B6">
        <w:rPr>
          <w:rtl/>
        </w:rPr>
        <w:t xml:space="preserve"> </w:t>
      </w:r>
      <w:r w:rsidRPr="00946B70">
        <w:rPr>
          <w:rtl/>
        </w:rPr>
        <w:t>ہوئے دنوں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دہرانا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رس</w:t>
      </w:r>
      <w:r w:rsidRPr="00946B70">
        <w:rPr>
          <w:rtl/>
        </w:rPr>
        <w:t xml:space="preserve"> ،لندن ، بلج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،ہال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نڈ،</w:t>
      </w:r>
      <w:r w:rsidRPr="00946B70">
        <w:rPr>
          <w:rtl/>
        </w:rPr>
        <w:t xml:space="preserve"> اٹل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اسپ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قصّے سنانے شروع کردئ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وار اگر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حج کا ذکر نکل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بتا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حج کرچکا ہوں ۔اور اس وقت عمرہ کے لئے جارہا</w:t>
      </w:r>
      <w:r w:rsidR="002D43B6">
        <w:rPr>
          <w:rtl/>
        </w:rPr>
        <w:t xml:space="preserve"> </w:t>
      </w:r>
      <w:r w:rsidRPr="00946B70">
        <w:rPr>
          <w:rtl/>
        </w:rPr>
        <w:t>ہوں</w:t>
      </w:r>
      <w:r w:rsidR="002D43B6">
        <w:rPr>
          <w:rtl/>
        </w:rPr>
        <w:t xml:space="preserve"> </w:t>
      </w:r>
      <w:r w:rsidRPr="00946B70">
        <w:rPr>
          <w:rtl/>
        </w:rPr>
        <w:t>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ان 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مقامات</w:t>
      </w:r>
      <w:r w:rsidR="002D43B6">
        <w:rPr>
          <w:rtl/>
        </w:rPr>
        <w:t xml:space="preserve"> </w:t>
      </w:r>
      <w:r w:rsidRPr="00946B70">
        <w:rPr>
          <w:rtl/>
        </w:rPr>
        <w:t>بتائے مثلا ، غار حرا، غار ثور ع ،مذبح اسماع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جس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اوہ</w:t>
      </w:r>
      <w:r w:rsidRPr="00946B70">
        <w:rPr>
          <w:rtl/>
        </w:rPr>
        <w:t xml:space="preserve"> لوگ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جو سات سات مرتبہ حج کرچکے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اگر بھولے 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ان لوگوں نے علوم</w:t>
      </w:r>
      <w:r w:rsidR="002D43B6">
        <w:rPr>
          <w:rtl/>
        </w:rPr>
        <w:t xml:space="preserve"> </w:t>
      </w:r>
      <w:r w:rsidRPr="00946B70">
        <w:rPr>
          <w:rtl/>
        </w:rPr>
        <w:t>واکتشافات واختراعات</w:t>
      </w:r>
      <w:r w:rsidR="002D43B6">
        <w:rPr>
          <w:rtl/>
        </w:rPr>
        <w:t xml:space="preserve"> </w:t>
      </w:r>
      <w:r w:rsidRPr="00946B70">
        <w:rPr>
          <w:rtl/>
        </w:rPr>
        <w:t>کاذکر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توپھر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اتھا</w:t>
      </w:r>
      <w:r w:rsidRPr="00946B70">
        <w:rPr>
          <w:rtl/>
        </w:rPr>
        <w:t xml:space="preserve"> نئ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اصطلاح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،ارقام ،اعداد وشمار ان کو بتانا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="002D43B6">
        <w:rPr>
          <w:rtl/>
        </w:rPr>
        <w:t xml:space="preserve"> </w:t>
      </w:r>
      <w:r w:rsidRPr="00946B70">
        <w:rPr>
          <w:rtl/>
        </w:rPr>
        <w:t>تو وہ مبہوت ہوکے رہ گئے</w:t>
      </w:r>
      <w:r w:rsidR="002D43B6">
        <w:rPr>
          <w:rtl/>
        </w:rPr>
        <w:t xml:space="preserve"> </w:t>
      </w:r>
      <w:r w:rsidRPr="00946B70">
        <w:rPr>
          <w:rtl/>
        </w:rPr>
        <w:t>۔اور اگر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است</w:t>
      </w:r>
      <w:r w:rsidRPr="00946B70">
        <w:rPr>
          <w:rtl/>
        </w:rPr>
        <w:t xml:space="preserve"> کا موضوع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بحث</w:t>
      </w:r>
      <w:r w:rsidR="002D43B6">
        <w:rPr>
          <w:rtl/>
        </w:rPr>
        <w:t xml:space="preserve"> </w:t>
      </w:r>
      <w:r w:rsidRPr="00946B70">
        <w:rPr>
          <w:rtl/>
        </w:rPr>
        <w:t>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کرکے</w:t>
      </w:r>
      <w:r w:rsidR="002D43B6">
        <w:rPr>
          <w:rtl/>
        </w:rPr>
        <w:t xml:space="preserve"> </w:t>
      </w:r>
      <w:r w:rsidRPr="00946B70">
        <w:rPr>
          <w:rtl/>
        </w:rPr>
        <w:t>ان کو دم بخود 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جب 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سے کہا :خدا ناصر پر ((جو اپنے دور کا صلاح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تھا))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رحمت</w:t>
      </w:r>
      <w:r w:rsidR="002D43B6">
        <w:rPr>
          <w:rtl/>
        </w:rPr>
        <w:t xml:space="preserve"> </w:t>
      </w:r>
      <w:r w:rsidRPr="00946B70">
        <w:rPr>
          <w:rtl/>
        </w:rPr>
        <w:t>نازل کرے جس نے ہنسنا تو</w:t>
      </w:r>
      <w:r w:rsidR="002D43B6">
        <w:rPr>
          <w:rtl/>
        </w:rPr>
        <w:t xml:space="preserve"> </w:t>
      </w:r>
      <w:r w:rsidRPr="00946B70">
        <w:rPr>
          <w:rtl/>
        </w:rPr>
        <w:t>درکنار اپنے اوپر مسکرہٹ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حرام قراردے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اورجب ان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لوگوں نے ملامت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آپ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 کہ رسول اکرم (ص)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سے مسکرکر ملتے تھے</w:t>
      </w:r>
      <w:r w:rsidR="002D43B6">
        <w:rPr>
          <w:rtl/>
        </w:rPr>
        <w:t xml:space="preserve"> </w:t>
      </w:r>
      <w:r w:rsidRPr="00946B70">
        <w:rPr>
          <w:rtl/>
        </w:rPr>
        <w:t>؟ توجواب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:تم لوگ مجھ سے مسکراہٹ کا مطالبہ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کرتے ہو؟حالانکہ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رہا 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مسجد الاقص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دشمنوں</w:t>
      </w:r>
      <w:r w:rsidR="002D43B6">
        <w:rPr>
          <w:rtl/>
        </w:rPr>
        <w:t xml:space="preserve"> </w:t>
      </w:r>
      <w:r w:rsidRPr="00946B70">
        <w:rPr>
          <w:rtl/>
        </w:rPr>
        <w:t>کے قبضہ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۔نہ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وقت تک مسکراؤں گا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 تک مسجد اقص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آزاد نہ کرالوں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کے لئے جان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قاہرہ کے دوران جلسے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منعقد ہوتے</w:t>
      </w:r>
      <w:r w:rsidR="002D43B6">
        <w:rPr>
          <w:rtl/>
        </w:rPr>
        <w:t xml:space="preserve"> </w:t>
      </w:r>
      <w:r w:rsidRPr="00946B70">
        <w:rPr>
          <w:rtl/>
        </w:rPr>
        <w:t>تھے ۔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کرتا تھا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جامعہ ازہر کے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وخ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شرکت کرتے تھے ۔ اور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اور 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تلاوت کرتا تھا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پاس جو براہ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قاطعہ اور دلائل</w:t>
      </w:r>
      <w:r w:rsidR="002D43B6">
        <w:rPr>
          <w:rtl/>
        </w:rPr>
        <w:t xml:space="preserve"> </w:t>
      </w:r>
      <w:r w:rsidRPr="00946B70">
        <w:rPr>
          <w:rtl/>
        </w:rPr>
        <w:t>ساطعہ</w:t>
      </w:r>
      <w:r w:rsidR="002D43B6">
        <w:rPr>
          <w:rtl/>
        </w:rPr>
        <w:t xml:space="preserve"> </w:t>
      </w:r>
      <w:r w:rsidRPr="00946B70">
        <w:rPr>
          <w:rtl/>
        </w:rPr>
        <w:t>تھے جب ان 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کرتا تھا ۔تو عوام</w:t>
      </w:r>
      <w:r w:rsidR="002D43B6">
        <w:rPr>
          <w:rtl/>
        </w:rPr>
        <w:t xml:space="preserve"> </w:t>
      </w:r>
      <w:r w:rsidRPr="00946B70">
        <w:rPr>
          <w:rtl/>
        </w:rPr>
        <w:t>توخ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عوام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ازہر کے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وخ</w:t>
      </w:r>
      <w:r w:rsidR="002D43B6">
        <w:rPr>
          <w:rtl/>
        </w:rPr>
        <w:t xml:space="preserve"> </w:t>
      </w:r>
      <w:r w:rsidRPr="00946B70">
        <w:rPr>
          <w:rtl/>
        </w:rPr>
        <w:t>بہت متاثر</w:t>
      </w:r>
      <w:r w:rsidR="002D43B6">
        <w:rPr>
          <w:rtl/>
        </w:rPr>
        <w:t xml:space="preserve"> </w:t>
      </w:r>
      <w:r w:rsidRPr="00946B70">
        <w:rPr>
          <w:rtl/>
        </w:rPr>
        <w:t>ہوتے تھے</w:t>
      </w:r>
      <w:r w:rsidR="002D43B6">
        <w:rPr>
          <w:rtl/>
        </w:rPr>
        <w:t xml:space="preserve"> </w:t>
      </w:r>
      <w:r w:rsidRPr="00946B70">
        <w:rPr>
          <w:rtl/>
        </w:rPr>
        <w:t>اور مجھ سے پوچھتے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آپ کس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ورسٹ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سند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افتہ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ں؟</w:t>
      </w:r>
      <w:r w:rsidRPr="00946B70">
        <w:rPr>
          <w:rtl/>
        </w:rPr>
        <w:t xml:space="preserve">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فخر سے</w:t>
      </w:r>
      <w:r w:rsidR="002D43B6">
        <w:rPr>
          <w:rtl/>
        </w:rPr>
        <w:t xml:space="preserve"> </w:t>
      </w:r>
      <w:r w:rsidRPr="00946B70">
        <w:rPr>
          <w:rtl/>
        </w:rPr>
        <w:t>کہا کرتا تھا</w:t>
      </w:r>
      <w:r w:rsidR="002D43B6">
        <w:rPr>
          <w:rtl/>
        </w:rPr>
        <w:t xml:space="preserve"> </w:t>
      </w:r>
      <w:r w:rsidRPr="00946B70">
        <w:rPr>
          <w:rtl/>
        </w:rPr>
        <w:t>"جامع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تون</w:t>
      </w:r>
      <w:r w:rsidRPr="00946B70">
        <w:rPr>
          <w:rFonts w:hint="cs"/>
          <w:rtl/>
        </w:rPr>
        <w:t>یۃ</w:t>
      </w:r>
      <w:r w:rsidRPr="00946B70">
        <w:rPr>
          <w:rtl/>
        </w:rPr>
        <w:t xml:space="preserve"> "</w:t>
      </w:r>
      <w:r w:rsidR="002D43B6">
        <w:rPr>
          <w:rtl/>
        </w:rPr>
        <w:t xml:space="preserve"> </w:t>
      </w:r>
      <w:r w:rsidRPr="00946B70">
        <w:rPr>
          <w:rtl/>
        </w:rPr>
        <w:t>کا فارغ تحص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جامعہ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ورسٹ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ازھر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ورسٹ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پہلے</w:t>
      </w:r>
      <w:r w:rsidR="002D43B6">
        <w:rPr>
          <w:rtl/>
        </w:rPr>
        <w:t xml:space="preserve"> </w:t>
      </w:r>
      <w:r w:rsidRPr="00946B70">
        <w:rPr>
          <w:rtl/>
        </w:rPr>
        <w:t>کا ہے</w:t>
      </w:r>
      <w:r w:rsidR="002D43B6">
        <w:rPr>
          <w:rtl/>
        </w:rPr>
        <w:t xml:space="preserve"> </w:t>
      </w:r>
      <w:r w:rsidRPr="00946B70">
        <w:rPr>
          <w:rtl/>
        </w:rPr>
        <w:t>اور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ساتھ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اضافہ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تھا کہ جن فاطم</w:t>
      </w:r>
      <w:r w:rsidRPr="00946B70">
        <w:rPr>
          <w:rFonts w:hint="cs"/>
          <w:rtl/>
        </w:rPr>
        <w:t>یی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جامعہ</w:t>
      </w:r>
      <w:r w:rsidR="002D43B6">
        <w:rPr>
          <w:rtl/>
        </w:rPr>
        <w:t xml:space="preserve"> </w:t>
      </w:r>
      <w:r w:rsidRPr="00946B70">
        <w:rPr>
          <w:rtl/>
        </w:rPr>
        <w:t>ازہر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وہ شہر مھد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سے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چلے گئے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طرح جامعہ ازہر</w:t>
      </w:r>
      <w:r w:rsidR="002D43B6">
        <w:rPr>
          <w:rtl/>
        </w:rPr>
        <w:t xml:space="preserve"> </w:t>
      </w:r>
      <w:r w:rsidRPr="00946B70">
        <w:rPr>
          <w:rtl/>
        </w:rPr>
        <w:t>کے بہت سے علماء</w:t>
      </w:r>
      <w:r w:rsidR="002D43B6">
        <w:rPr>
          <w:rtl/>
        </w:rPr>
        <w:t xml:space="preserve"> </w:t>
      </w:r>
      <w:r w:rsidRPr="00946B70">
        <w:rPr>
          <w:rtl/>
        </w:rPr>
        <w:t>وافاضل</w:t>
      </w:r>
      <w:r w:rsidR="002D43B6">
        <w:rPr>
          <w:rtl/>
        </w:rPr>
        <w:t xml:space="preserve"> </w:t>
      </w:r>
      <w:r w:rsidRPr="00946B70">
        <w:rPr>
          <w:rtl/>
        </w:rPr>
        <w:t>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متعارف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ان حضرات نے بعض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مجھے بطورتحفہ مرحمت فرمائ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دن امور ازھر</w:t>
      </w:r>
      <w:r w:rsidR="002D43B6">
        <w:rPr>
          <w:rtl/>
        </w:rPr>
        <w:t xml:space="preserve"> </w:t>
      </w:r>
      <w:r w:rsidRPr="00946B70">
        <w:rPr>
          <w:rtl/>
        </w:rPr>
        <w:t>کے ذمہ داروں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ذمہ دار کے کتب خانہ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ٹھا</w:t>
      </w:r>
      <w:r w:rsidR="002D43B6">
        <w:rPr>
          <w:rtl/>
        </w:rPr>
        <w:t xml:space="preserve"> </w:t>
      </w:r>
      <w:r w:rsidRPr="00946B70">
        <w:rPr>
          <w:rtl/>
        </w:rPr>
        <w:t>ہوا تھا</w:t>
      </w:r>
      <w:r w:rsidR="002D43B6">
        <w:rPr>
          <w:rtl/>
        </w:rPr>
        <w:t xml:space="preserve"> </w:t>
      </w:r>
      <w:r w:rsidRPr="00946B70">
        <w:rPr>
          <w:rtl/>
        </w:rPr>
        <w:t>کہ اتنے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حکومت</w:t>
      </w:r>
      <w:r w:rsidR="002D43B6">
        <w:rPr>
          <w:rtl/>
        </w:rPr>
        <w:t xml:space="preserve"> </w:t>
      </w:r>
      <w:r w:rsidRPr="00946B70">
        <w:rPr>
          <w:rtl/>
        </w:rPr>
        <w:t>مصر</w:t>
      </w:r>
      <w:r w:rsidR="002D43B6">
        <w:rPr>
          <w:rtl/>
        </w:rPr>
        <w:t xml:space="preserve"> </w:t>
      </w:r>
      <w:r w:rsidRPr="00946B70">
        <w:rPr>
          <w:rtl/>
        </w:rPr>
        <w:t>کے انقلاب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</w:t>
      </w: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ممبر وہاں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اس نے کہا : (کتب خانہ کے مالک کو مخاطب کرتے ہوئے) قاہرہ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لوے</w:t>
      </w:r>
      <w:r w:rsidR="002D43B6">
        <w:rPr>
          <w:rtl/>
        </w:rPr>
        <w:t xml:space="preserve"> </w:t>
      </w:r>
      <w:r w:rsidRPr="00946B70">
        <w:rPr>
          <w:rtl/>
        </w:rPr>
        <w:t>لائن</w:t>
      </w:r>
      <w:r w:rsidR="002D43B6">
        <w:rPr>
          <w:rtl/>
        </w:rPr>
        <w:t xml:space="preserve"> </w:t>
      </w:r>
      <w:r w:rsidRPr="00946B70">
        <w:rPr>
          <w:rtl/>
        </w:rPr>
        <w:t>کے سلسلے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مصر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کمپن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سب سے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مسلمانوں</w:t>
      </w:r>
      <w:r w:rsidR="002D43B6">
        <w:rPr>
          <w:rtl/>
        </w:rPr>
        <w:t xml:space="preserve"> </w:t>
      </w:r>
      <w:r w:rsidRPr="00946B70">
        <w:rPr>
          <w:rtl/>
        </w:rPr>
        <w:t>اور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کا اجتماع ہورہا</w:t>
      </w:r>
      <w:r w:rsidR="002D43B6">
        <w:rPr>
          <w:rtl/>
        </w:rPr>
        <w:t xml:space="preserve"> </w:t>
      </w:r>
      <w:r w:rsidRPr="00946B70">
        <w:rPr>
          <w:rtl/>
        </w:rPr>
        <w:t>ہے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شرکت</w:t>
      </w:r>
      <w:r w:rsidR="002D43B6">
        <w:rPr>
          <w:rtl/>
        </w:rPr>
        <w:t xml:space="preserve"> </w:t>
      </w:r>
      <w:r w:rsidRPr="00946B70">
        <w:rPr>
          <w:rtl/>
        </w:rPr>
        <w:t>ضرور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۔(درحق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جنگ حز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زاں</w:t>
      </w:r>
      <w:r w:rsidRPr="00946B70">
        <w:rPr>
          <w:rtl/>
        </w:rPr>
        <w:t xml:space="preserve"> (جون) کے موقع</w:t>
      </w:r>
      <w:r w:rsidR="002D43B6">
        <w:rPr>
          <w:rtl/>
        </w:rPr>
        <w:t xml:space="preserve"> </w:t>
      </w:r>
      <w:r w:rsidRPr="00946B70">
        <w:rPr>
          <w:rtl/>
        </w:rPr>
        <w:t>جو توڑ پھوڑ اور تخر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کاروائ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مسئلہ پر غور کرنے کے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اجتماع تھا ) مالک کتب خانہ نے مجھ سے کہا</w:t>
      </w:r>
      <w:r w:rsidR="002D43B6">
        <w:rPr>
          <w:rtl/>
        </w:rPr>
        <w:t xml:space="preserve"> </w:t>
      </w:r>
      <w:r w:rsidRPr="00946B70">
        <w:rPr>
          <w:rtl/>
        </w:rPr>
        <w:t>: تمہارے</w:t>
      </w:r>
      <w:r w:rsidR="002D43B6">
        <w:rPr>
          <w:rtl/>
        </w:rPr>
        <w:t xml:space="preserve"> </w:t>
      </w:r>
      <w:r w:rsidRPr="00946B70">
        <w:rPr>
          <w:rtl/>
        </w:rPr>
        <w:t>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ہرگز نہ جاؤں گا ۔ لہذا</w:t>
      </w:r>
      <w:r w:rsidR="002D43B6">
        <w:rPr>
          <w:rtl/>
        </w:rPr>
        <w:t xml:space="preserve"> </w:t>
      </w:r>
      <w:r w:rsidRPr="00946B70">
        <w:rPr>
          <w:rtl/>
        </w:rPr>
        <w:t>تم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ساتھ چلو</w:t>
      </w:r>
      <w:r w:rsidR="002D43B6">
        <w:rPr>
          <w:rtl/>
        </w:rPr>
        <w:t xml:space="preserve"> </w:t>
      </w:r>
      <w:r w:rsidRPr="00946B70">
        <w:rPr>
          <w:rtl/>
        </w:rPr>
        <w:t>۔چنانچہ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وہاں</w:t>
      </w:r>
      <w:r w:rsidR="002D43B6">
        <w:rPr>
          <w:rtl/>
        </w:rPr>
        <w:t xml:space="preserve"> </w:t>
      </w:r>
      <w:r w:rsidRPr="00946B70">
        <w:rPr>
          <w:rtl/>
        </w:rPr>
        <w:t>ڈائس</w:t>
      </w:r>
      <w:r w:rsidR="002D43B6">
        <w:rPr>
          <w:rtl/>
        </w:rPr>
        <w:t xml:space="preserve"> </w:t>
      </w:r>
      <w:r w:rsidRPr="00946B70">
        <w:rPr>
          <w:rtl/>
        </w:rPr>
        <w:t>پر ازہر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عالم</w:t>
      </w:r>
      <w:r w:rsidR="002D43B6">
        <w:rPr>
          <w:rtl/>
        </w:rPr>
        <w:t xml:space="preserve"> </w:t>
      </w:r>
      <w:r w:rsidRPr="00946B70">
        <w:rPr>
          <w:rtl/>
        </w:rPr>
        <w:t>اور الاب شنودہ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tl/>
        </w:rPr>
        <w:t>ان مجھے بٹھا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پھر مجھ سے خواہش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جلسہ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کروں ! چونکہ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مسجدوں اور ثقافت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وں کا عاد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اس</w:t>
      </w:r>
      <w:r w:rsidRPr="00946B70">
        <w:rPr>
          <w:rtl/>
        </w:rPr>
        <w:t xml:space="preserve">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لئے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مشکل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لوگوں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خواہش کا احترام کرتے ہوئے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فصل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کچھ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اہم 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بات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ہے کہ مجھے احساس ہونے لگا تھا اور اس قسم کا غرور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بڑا عالم ہوں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احساس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نہ ہوتا</w:t>
      </w:r>
      <w:r w:rsidR="002D43B6">
        <w:rPr>
          <w:rtl/>
        </w:rPr>
        <w:t xml:space="preserve"> </w:t>
      </w:r>
      <w:r w:rsidRPr="00946B70">
        <w:rPr>
          <w:rtl/>
        </w:rPr>
        <w:t>جب کہ ازہر</w:t>
      </w:r>
      <w:r w:rsidR="002D43B6">
        <w:rPr>
          <w:rtl/>
        </w:rPr>
        <w:t xml:space="preserve"> </w:t>
      </w:r>
      <w:r w:rsidRPr="00946B70">
        <w:rPr>
          <w:rtl/>
        </w:rPr>
        <w:t>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="002D43B6">
        <w:rPr>
          <w:rtl/>
        </w:rPr>
        <w:t xml:space="preserve"> </w:t>
      </w:r>
      <w:r w:rsidRPr="00946B70">
        <w:rPr>
          <w:rtl/>
        </w:rPr>
        <w:t>کے علماء نے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</w:t>
      </w:r>
      <w:r w:rsidRPr="00946B70">
        <w:rPr>
          <w:rFonts w:hint="eastAsia"/>
          <w:rtl/>
        </w:rPr>
        <w:t>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بعض نے 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:تمہار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ازہر</w:t>
      </w:r>
      <w:r w:rsidR="002D43B6">
        <w:rPr>
          <w:rtl/>
        </w:rPr>
        <w:t xml:space="preserve"> </w:t>
      </w:r>
      <w:r w:rsidRPr="00946B70">
        <w:rPr>
          <w:rtl/>
        </w:rPr>
        <w:t>ہے اور ان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اہم بات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حضرت رسول</w:t>
      </w:r>
      <w:r w:rsidR="002D43B6">
        <w:rPr>
          <w:rtl/>
        </w:rPr>
        <w:t xml:space="preserve"> </w:t>
      </w:r>
      <w:r w:rsidRPr="00946B70">
        <w:rPr>
          <w:rtl/>
        </w:rPr>
        <w:t>خدا (ص) نے مجھے اپنے تبرکات</w:t>
      </w:r>
      <w:r w:rsidR="002D43B6">
        <w:rPr>
          <w:rtl/>
        </w:rPr>
        <w:t xml:space="preserve"> </w:t>
      </w:r>
      <w:r w:rsidRPr="00946B70">
        <w:rPr>
          <w:rtl/>
        </w:rPr>
        <w:t>کے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اجازت مرحمت فرماد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۔قصہ اس طرح ہے کہ قاہرہ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حضرت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الحس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(ع)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</w:t>
      </w:r>
      <w:r w:rsidR="002D43B6">
        <w:rPr>
          <w:rtl/>
        </w:rPr>
        <w:t xml:space="preserve"> </w:t>
      </w:r>
      <w:r w:rsidRPr="00946B70">
        <w:rPr>
          <w:rtl/>
        </w:rPr>
        <w:t>ہے اس کے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نےمج</w:t>
      </w:r>
      <w:r w:rsidRPr="00946B70">
        <w:rPr>
          <w:rFonts w:hint="eastAsia"/>
          <w:rtl/>
        </w:rPr>
        <w:t>ھ</w:t>
      </w:r>
      <w:r w:rsidRPr="00946B70">
        <w:rPr>
          <w:rtl/>
        </w:rPr>
        <w:t xml:space="preserve"> سے کہا : رسول اللہ نے مجھے خواب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تمام تبرکات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="002D43B6">
        <w:rPr>
          <w:rtl/>
        </w:rPr>
        <w:t xml:space="preserve"> </w:t>
      </w:r>
      <w:r w:rsidRPr="00946B70">
        <w:rPr>
          <w:rtl/>
        </w:rPr>
        <w:t>کرادوں !چنانچہ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وہ مجھے</w:t>
      </w:r>
      <w:r w:rsidR="002D43B6">
        <w:rPr>
          <w:rtl/>
        </w:rPr>
        <w:t xml:space="preserve"> </w:t>
      </w:r>
      <w:r w:rsidRPr="00946B70">
        <w:rPr>
          <w:rtl/>
        </w:rPr>
        <w:t>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</w:t>
      </w:r>
      <w:r w:rsidR="002D43B6">
        <w:rPr>
          <w:rtl/>
        </w:rPr>
        <w:t xml:space="preserve"> </w:t>
      </w:r>
      <w:r w:rsidRPr="00946B70">
        <w:rPr>
          <w:rtl/>
        </w:rPr>
        <w:t>لے کر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جس حجرہ کو اس کے علاوہ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کھول سکتا تھا اس</w:t>
      </w:r>
      <w:r w:rsidR="002D43B6">
        <w:rPr>
          <w:rtl/>
        </w:rPr>
        <w:t xml:space="preserve"> </w:t>
      </w:r>
      <w:r w:rsidRPr="00946B70">
        <w:rPr>
          <w:rtl/>
        </w:rPr>
        <w:t>نے اس کو کھولا</w:t>
      </w:r>
      <w:r w:rsidR="002D43B6">
        <w:rPr>
          <w:rtl/>
        </w:rPr>
        <w:t xml:space="preserve"> </w:t>
      </w:r>
      <w:r w:rsidRPr="00946B70">
        <w:rPr>
          <w:rtl/>
        </w:rPr>
        <w:t>اور مجھے اندر داخل کرنے</w:t>
      </w:r>
      <w:r w:rsidR="002D43B6">
        <w:rPr>
          <w:rtl/>
        </w:rPr>
        <w:t xml:space="preserve"> </w:t>
      </w:r>
      <w:r w:rsidRPr="00946B70">
        <w:rPr>
          <w:rtl/>
        </w:rPr>
        <w:t>کے بعد</w:t>
      </w:r>
      <w:r w:rsidR="002D43B6">
        <w:rPr>
          <w:rtl/>
        </w:rPr>
        <w:t xml:space="preserve"> </w:t>
      </w:r>
      <w:r w:rsidRPr="00946B70">
        <w:rPr>
          <w:rtl/>
        </w:rPr>
        <w:t>پھر اندر سے دروازہ</w:t>
      </w:r>
      <w:r w:rsidR="002D43B6">
        <w:rPr>
          <w:rtl/>
        </w:rPr>
        <w:t xml:space="preserve"> </w:t>
      </w:r>
      <w:r w:rsidRPr="00946B70">
        <w:rPr>
          <w:rtl/>
        </w:rPr>
        <w:t>کو مقفل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پھر تبرکات</w:t>
      </w:r>
      <w:r w:rsidR="002D43B6">
        <w:rPr>
          <w:rtl/>
        </w:rPr>
        <w:t xml:space="preserve"> </w:t>
      </w:r>
      <w:r w:rsidRPr="00946B70">
        <w:rPr>
          <w:rtl/>
        </w:rPr>
        <w:t>کا صندوق</w:t>
      </w:r>
      <w:r w:rsidR="002D43B6">
        <w:rPr>
          <w:rtl/>
        </w:rPr>
        <w:t xml:space="preserve"> </w:t>
      </w:r>
      <w:r w:rsidRPr="00946B70">
        <w:rPr>
          <w:rtl/>
        </w:rPr>
        <w:t>کھول کر رسول خدا</w:t>
      </w:r>
      <w:r w:rsidR="002D43B6">
        <w:rPr>
          <w:rtl/>
        </w:rPr>
        <w:t xml:space="preserve"> </w:t>
      </w:r>
      <w:r w:rsidRPr="00946B70">
        <w:rPr>
          <w:rtl/>
        </w:rPr>
        <w:t>(ص)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Pr="00946B70">
        <w:rPr>
          <w:rtl/>
        </w:rPr>
        <w:t xml:space="preserve"> دکھائ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اس کو چوما</w:t>
      </w:r>
      <w:r w:rsidR="002D43B6">
        <w:rPr>
          <w:rtl/>
        </w:rPr>
        <w:t xml:space="preserve"> </w:t>
      </w:r>
      <w:r w:rsidRPr="00946B70">
        <w:rPr>
          <w:rtl/>
        </w:rPr>
        <w:t>اس کے بعد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="002D43B6">
        <w:rPr>
          <w:rtl/>
        </w:rPr>
        <w:t xml:space="preserve"> </w:t>
      </w:r>
      <w:r w:rsidRPr="00946B70">
        <w:rPr>
          <w:rtl/>
        </w:rPr>
        <w:t>تبرکات دکھائے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وہاں سے آنحضرت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کو سوچتا ہوا رو تا باہر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حضور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ذات پر کتنا کرم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اور اس بات پر مجھے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تعجب تھا </w:t>
      </w:r>
      <w:r w:rsidRPr="00946B70">
        <w:rPr>
          <w:rFonts w:hint="eastAsia"/>
          <w:rtl/>
        </w:rPr>
        <w:t>کہ</w:t>
      </w:r>
      <w:r w:rsidRPr="00946B70">
        <w:rPr>
          <w:rtl/>
        </w:rPr>
        <w:t xml:space="preserve"> اس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نے نقد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صورت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 سے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نذرانہ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طلب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۔بلکہ</w:t>
      </w:r>
      <w:r w:rsidR="002D43B6">
        <w:rPr>
          <w:rtl/>
        </w:rPr>
        <w:t xml:space="preserve"> </w:t>
      </w:r>
      <w:r w:rsidRPr="00946B70">
        <w:rPr>
          <w:rtl/>
        </w:rPr>
        <w:t>نہ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پر مصر</w:t>
      </w:r>
      <w:r w:rsidR="002D43B6">
        <w:rPr>
          <w:rtl/>
        </w:rPr>
        <w:t xml:space="preserve"> </w:t>
      </w:r>
      <w:r w:rsidRPr="00946B70">
        <w:rPr>
          <w:rtl/>
        </w:rPr>
        <w:t>رہا ۔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بہت کچھ اصرار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تضرع وزار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توبہت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معمول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رقم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نے مجھےتہن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تم حضرت رسول اکرم</w:t>
      </w:r>
      <w:r w:rsidR="002D43B6">
        <w:rPr>
          <w:rtl/>
        </w:rPr>
        <w:t xml:space="preserve"> </w:t>
      </w:r>
      <w:r w:rsidRPr="00946B70">
        <w:rPr>
          <w:rtl/>
        </w:rPr>
        <w:t>(ص)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مقبول لوگوں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واقعہ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بہت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متاثر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اور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سوچتے سوچتے آنکھوں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کاٹ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وہاب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:رسول خدا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دوسرے مردوں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مرگئے ! غلط معلوم ہونے لگا اور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محض بکواس ہے ۔جب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قتل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ہونے </w:t>
      </w:r>
      <w:r w:rsidRPr="00946B70">
        <w:rPr>
          <w:rFonts w:hint="eastAsia"/>
          <w:rtl/>
        </w:rPr>
        <w:t>والا</w:t>
      </w:r>
      <w:r w:rsidRPr="00946B70">
        <w:rPr>
          <w:rtl/>
        </w:rPr>
        <w:t xml:space="preserve"> شہ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زندہ ہے اور خدا</w:t>
      </w:r>
      <w:r w:rsidR="002D43B6">
        <w:rPr>
          <w:rtl/>
        </w:rPr>
        <w:t xml:space="preserve"> </w:t>
      </w:r>
      <w:r w:rsidRPr="00946B70">
        <w:rPr>
          <w:rtl/>
        </w:rPr>
        <w:t>اس کو رزق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 تو جو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دالاول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والآخر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ہو وہ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زندہ نہ ہوگا ۔؟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اس شعور و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کو بچپنے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نے 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تقو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پہونچائ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tl/>
        </w:rPr>
        <w:t>زمانہ ماض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جو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کہ صوف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وخ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خداوند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صلاح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اس لئے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انھوں نے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بے انتہا</w:t>
      </w:r>
      <w:r w:rsidR="002D43B6">
        <w:rPr>
          <w:rtl/>
        </w:rPr>
        <w:t xml:space="preserve"> </w:t>
      </w:r>
      <w:r w:rsidRPr="00946B70">
        <w:rPr>
          <w:rtl/>
        </w:rPr>
        <w:t>عبادت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قدس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؟"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بندے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تجھے اپنا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بنادوں گا کہ تو جو کہو گے</w:t>
      </w:r>
      <w:r w:rsidR="002D43B6">
        <w:rPr>
          <w:rtl/>
        </w:rPr>
        <w:t xml:space="preserve"> </w:t>
      </w:r>
      <w:r w:rsidRPr="00946B70">
        <w:rPr>
          <w:rtl/>
        </w:rPr>
        <w:t>وہ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فورا ہوجائے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"۔</w:t>
      </w:r>
    </w:p>
    <w:p w:rsidR="00946B70" w:rsidRPr="00946B70" w:rsidRDefault="00946B70" w:rsidP="00FE631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اندرون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کشمکش مجھے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نچ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۔مختصر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قاہرہ کے آخر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نے تمام مساجد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اورسب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نماز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۔امام</w:t>
      </w:r>
      <w:r w:rsidR="002D43B6">
        <w:rPr>
          <w:rtl/>
        </w:rPr>
        <w:t xml:space="preserve"> </w:t>
      </w:r>
      <w:r w:rsidRPr="00946B70">
        <w:rPr>
          <w:rtl/>
        </w:rPr>
        <w:t>مالک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</w:t>
      </w:r>
      <w:r w:rsidR="002D43B6">
        <w:rPr>
          <w:rtl/>
        </w:rPr>
        <w:t xml:space="preserve"> </w:t>
      </w:r>
      <w:r w:rsidRPr="00946B70">
        <w:rPr>
          <w:rtl/>
        </w:rPr>
        <w:t>سے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="002D43B6">
        <w:rPr>
          <w:rtl/>
        </w:rPr>
        <w:t xml:space="preserve"> </w:t>
      </w:r>
      <w:r w:rsidRPr="00946B70">
        <w:rPr>
          <w:rtl/>
        </w:rPr>
        <w:t>امام ابو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 تک امام شافع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مسجد سے لے کر احمد بن حنبل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تک </w:t>
      </w:r>
      <w:r w:rsidRPr="00946B70">
        <w:rPr>
          <w:rFonts w:hint="eastAsia"/>
          <w:rtl/>
        </w:rPr>
        <w:t>پھر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نب</w:t>
      </w:r>
      <w:r w:rsidRPr="00946B70">
        <w:rPr>
          <w:rtl/>
        </w:rPr>
        <w:t xml:space="preserve"> (س)</w:t>
      </w:r>
      <w:r w:rsidR="002D43B6">
        <w:rPr>
          <w:rtl/>
        </w:rPr>
        <w:t xml:space="preserve"> </w:t>
      </w:r>
      <w:r w:rsidRPr="00946B70">
        <w:rPr>
          <w:rtl/>
        </w:rPr>
        <w:t>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(ع)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</w:t>
      </w:r>
      <w:r w:rsidRPr="00FE6319">
        <w:rPr>
          <w:rStyle w:val="libArabicChar"/>
          <w:rtl/>
        </w:rPr>
        <w:t>" زاو</w:t>
      </w:r>
      <w:r w:rsidRPr="00FE6319">
        <w:rPr>
          <w:rStyle w:val="libArabicChar"/>
          <w:rFonts w:hint="cs"/>
          <w:rtl/>
        </w:rPr>
        <w:t>ی</w:t>
      </w:r>
      <w:r w:rsidR="00FE6319" w:rsidRPr="00FE6319">
        <w:rPr>
          <w:rStyle w:val="libArabicChar"/>
          <w:rFonts w:hint="cs"/>
          <w:rtl/>
        </w:rPr>
        <w:t>ة</w:t>
      </w:r>
      <w:r w:rsidRPr="00FE6319">
        <w:rPr>
          <w:rStyle w:val="libArabicChar"/>
          <w:rtl/>
        </w:rPr>
        <w:t xml:space="preserve"> الت</w:t>
      </w:r>
      <w:r w:rsidRPr="00FE6319">
        <w:rPr>
          <w:rStyle w:val="libArabicChar"/>
          <w:rFonts w:hint="cs"/>
          <w:rtl/>
        </w:rPr>
        <w:t>ی</w:t>
      </w:r>
      <w:r w:rsidRPr="00FE6319">
        <w:rPr>
          <w:rStyle w:val="libArabicChar"/>
          <w:rFonts w:hint="eastAsia"/>
          <w:rtl/>
        </w:rPr>
        <w:t>جان</w:t>
      </w:r>
      <w:r w:rsidRPr="00FE6319">
        <w:rPr>
          <w:rStyle w:val="libArabicChar"/>
          <w:rFonts w:hint="cs"/>
          <w:rtl/>
        </w:rPr>
        <w:t>ی</w:t>
      </w:r>
      <w:r w:rsidR="00FE6319" w:rsidRPr="00FE6319">
        <w:rPr>
          <w:rStyle w:val="libArabicChar"/>
          <w:rFonts w:hint="cs"/>
          <w:rtl/>
        </w:rPr>
        <w:t>ة</w:t>
      </w:r>
      <w:r w:rsidRPr="00FE6319">
        <w:rPr>
          <w:rStyle w:val="libArabicChar"/>
          <w:rtl/>
        </w:rPr>
        <w:t>"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سے مشرف</w:t>
      </w:r>
      <w:r w:rsidR="002D43B6">
        <w:rPr>
          <w:rtl/>
        </w:rPr>
        <w:t xml:space="preserve"> </w:t>
      </w:r>
      <w:r w:rsidRPr="00946B70">
        <w:rPr>
          <w:rtl/>
        </w:rPr>
        <w:t>ہوا ۔ اس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لمب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>کا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کرنا سبب طول ہوگا ۔اور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مختصر کا ارادہ کرچکا ہوں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7" w:name="_Toc391809301"/>
      <w:r w:rsidRPr="00946B70">
        <w:rPr>
          <w:rFonts w:hint="eastAsia"/>
          <w:rtl/>
        </w:rPr>
        <w:lastRenderedPageBreak/>
        <w:t>شپ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ملاقات</w:t>
      </w:r>
      <w:bookmarkEnd w:id="7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مصر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شپ</w:t>
      </w:r>
      <w:r w:rsidR="002D43B6">
        <w:rPr>
          <w:rtl/>
        </w:rPr>
        <w:t xml:space="preserve"> </w:t>
      </w:r>
      <w:r w:rsidRPr="00946B70">
        <w:rPr>
          <w:rtl/>
        </w:rPr>
        <w:t>(پان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جہاز) کے اندر</w:t>
      </w:r>
      <w:r w:rsidR="002D43B6">
        <w:rPr>
          <w:rtl/>
        </w:rPr>
        <w:t xml:space="preserve"> </w:t>
      </w:r>
      <w:r w:rsidRPr="00946B70">
        <w:rPr>
          <w:rtl/>
        </w:rPr>
        <w:t>جو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روت</w:t>
      </w:r>
      <w:r w:rsidRPr="00946B70">
        <w:rPr>
          <w:rtl/>
        </w:rPr>
        <w:t xml:space="preserve"> جارہاتھا ۔اور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پہلے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کا 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زرو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</w:t>
      </w:r>
      <w:r w:rsidRPr="00946B70">
        <w:rPr>
          <w:rtl/>
        </w:rPr>
        <w:t xml:space="preserve"> کرال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حساب سے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اسکندر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سے روانہ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بستر پر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Pr="00946B70">
        <w:rPr>
          <w:rtl/>
        </w:rPr>
        <w:t xml:space="preserve"> محسوس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جسمان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فکر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دونوں اعتبار سے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خستہ </w:t>
      </w:r>
      <w:r w:rsidRPr="00946B70">
        <w:rPr>
          <w:rFonts w:hint="eastAsia"/>
          <w:rtl/>
        </w:rPr>
        <w:t>ہوں</w:t>
      </w:r>
      <w:r w:rsidRPr="00946B70">
        <w:rPr>
          <w:rtl/>
        </w:rPr>
        <w:t xml:space="preserve"> لہذا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سوگ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۔کشت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سمندر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چلتے ہوئے دو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گھنٹے ہوئے تھے ۔سوتے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بغل والے شخص کو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گفتگو کرتے ہوئے سنا کہ وہ کہہ رہا تھا : معلوم</w:t>
      </w:r>
      <w:r w:rsidR="002D43B6">
        <w:rPr>
          <w:rtl/>
        </w:rPr>
        <w:t xml:space="preserve"> </w:t>
      </w:r>
      <w:r w:rsidRPr="00946B70">
        <w:rPr>
          <w:rtl/>
        </w:rPr>
        <w:t>ہوتا ہے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صاحب بہت تھکے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ذرا آنکھ کھول کر کہا :ج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قاہرہ سے اسکندر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تک کا سفر نے انچر پنچر ڈھ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لے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۔چونکہ مجھے حسب وعدہ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پہونچنا</w:t>
      </w:r>
      <w:r w:rsidR="002D43B6">
        <w:rPr>
          <w:rtl/>
        </w:rPr>
        <w:t xml:space="preserve"> </w:t>
      </w:r>
      <w:r w:rsidRPr="00946B70">
        <w:rPr>
          <w:rtl/>
        </w:rPr>
        <w:t>تھا اس لئے</w:t>
      </w:r>
      <w:r w:rsidR="002D43B6">
        <w:rPr>
          <w:rtl/>
        </w:rPr>
        <w:t xml:space="preserve"> </w:t>
      </w:r>
      <w:r w:rsidRPr="00946B70">
        <w:rPr>
          <w:rtl/>
        </w:rPr>
        <w:t>رات کو سوبھ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سکا ۔اس شخص کےلب ولہجہ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انے اندازہ لگا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شخص مصر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بکواس 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عادت نے مجھے اس بات</w:t>
      </w:r>
      <w:r w:rsidR="002D43B6">
        <w:rPr>
          <w:rtl/>
        </w:rPr>
        <w:t xml:space="preserve"> </w:t>
      </w:r>
      <w:r w:rsidRPr="00946B70">
        <w:rPr>
          <w:rtl/>
        </w:rPr>
        <w:t>پر آمادہ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اس کو اپنا ت</w:t>
      </w:r>
      <w:r w:rsidRPr="00946B70">
        <w:rPr>
          <w:rFonts w:hint="eastAsia"/>
          <w:rtl/>
        </w:rPr>
        <w:t>عارف</w:t>
      </w:r>
      <w:r w:rsidR="002D43B6">
        <w:rPr>
          <w:rtl/>
        </w:rPr>
        <w:t xml:space="preserve"> </w:t>
      </w:r>
      <w:r w:rsidRPr="00946B70">
        <w:rPr>
          <w:rtl/>
        </w:rPr>
        <w:t>کرادوں اور اس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معلومات حاصل کروں اس نے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وہ عراق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اس کا نام منعم ہے ۔ بغداد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ورسٹ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پڑھاتا ہے ۔قاہرہ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تکہ ۔پ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="002D43B6">
        <w:rPr>
          <w:rtl/>
        </w:rPr>
        <w:t xml:space="preserve"> </w:t>
      </w:r>
      <w:r w:rsidRPr="00946B70">
        <w:rPr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سس</w:t>
      </w:r>
      <w:r w:rsidRPr="00946B70">
        <w:rPr>
          <w:rtl/>
        </w:rPr>
        <w:t xml:space="preserve"> "جامع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ازہر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پھر</w:t>
      </w:r>
      <w:r w:rsidRPr="00946B70">
        <w:rPr>
          <w:rtl/>
        </w:rPr>
        <w:t xml:space="preserve"> ہم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گفتگو</w:t>
      </w:r>
      <w:r w:rsidR="002D43B6">
        <w:rPr>
          <w:rtl/>
        </w:rPr>
        <w:t xml:space="preserve"> </w:t>
      </w:r>
      <w:r w:rsidRPr="00946B70">
        <w:rPr>
          <w:rtl/>
        </w:rPr>
        <w:t>چھڑگئ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 نے مصر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"عالم اسلام "کے موضوع پر "عالم عرب "</w:t>
      </w:r>
      <w:r w:rsidR="002D43B6">
        <w:rPr>
          <w:rtl/>
        </w:rPr>
        <w:t xml:space="preserve"> </w:t>
      </w:r>
      <w:r w:rsidRPr="00946B70">
        <w:rPr>
          <w:rtl/>
        </w:rPr>
        <w:t>کے سلسلے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"عربوں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شکست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فتح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گفتگو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آپ جانتے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"بات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بات نکلت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 کے دوران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کہا کہ شک</w:t>
      </w:r>
      <w:r w:rsidRPr="00946B70">
        <w:rPr>
          <w:rFonts w:hint="eastAsia"/>
          <w:rtl/>
        </w:rPr>
        <w:t>ست</w:t>
      </w:r>
      <w:r w:rsidRPr="00946B70">
        <w:rPr>
          <w:rtl/>
        </w:rPr>
        <w:t xml:space="preserve"> کا اصل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سبب مسلمانوں</w:t>
      </w:r>
      <w:r w:rsidR="002D43B6">
        <w:rPr>
          <w:rtl/>
        </w:rPr>
        <w:t xml:space="preserve"> </w:t>
      </w:r>
      <w:r w:rsidRPr="00946B70">
        <w:rPr>
          <w:rtl/>
        </w:rPr>
        <w:t>اور عربوں کا چھوٹ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چھوٹ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حکومتوں</w:t>
      </w:r>
      <w:r w:rsidR="002D43B6">
        <w:rPr>
          <w:rtl/>
        </w:rPr>
        <w:t xml:space="preserve"> </w:t>
      </w:r>
      <w:r w:rsidRPr="00946B70">
        <w:rPr>
          <w:rtl/>
        </w:rPr>
        <w:t>اور مختلف مذہبوں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بٹ جانا ہے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مسلمانوں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اکثر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ہونے کےباوجود</w:t>
      </w:r>
      <w:r w:rsidR="002D43B6">
        <w:rPr>
          <w:rtl/>
        </w:rPr>
        <w:t xml:space="preserve"> </w:t>
      </w:r>
      <w:r w:rsidRPr="00946B70">
        <w:rPr>
          <w:rtl/>
        </w:rPr>
        <w:t>ان کے دشمنوں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قدر قم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تر گفتگو مصر اور اہل مصر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۔شکست کے اسباب پرہم دونوں متفق تھے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کا اور اضافہ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استعمار نے ہم کو ٹکڑوں ٹکڑوں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بانٹ رکھا ہےتاکہ ہم پر حکومت</w:t>
      </w:r>
      <w:r w:rsidR="002D43B6">
        <w:rPr>
          <w:rtl/>
        </w:rPr>
        <w:t xml:space="preserve"> </w:t>
      </w:r>
      <w:r w:rsidRPr="00946B70">
        <w:rPr>
          <w:rtl/>
        </w:rPr>
        <w:t>کرسکے ۔اور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اس کے ہاتھ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بہت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مخالف ہوں ۔ ہم آج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مالک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حنف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بٹے ہو</w:t>
      </w:r>
      <w:r w:rsidRPr="00946B70">
        <w:rPr>
          <w:rFonts w:hint="cs"/>
          <w:rtl/>
        </w:rPr>
        <w:t>ۓ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چنانچہ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</w:t>
      </w:r>
      <w:r w:rsidR="002D43B6">
        <w:rPr>
          <w:rtl/>
        </w:rPr>
        <w:t xml:space="preserve"> </w:t>
      </w:r>
      <w:r w:rsidRPr="00946B70">
        <w:rPr>
          <w:rtl/>
        </w:rPr>
        <w:t>کو اپنا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واقعہ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قاہرہ کے دوران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مرتبہ مسجد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جاکر عصر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 جماعت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ادا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نماز ختم ہوتے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شخص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پہلو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کھڑا تھا مجھ پر برس پڑا ۔ ا</w:t>
      </w:r>
      <w:r w:rsidRPr="00946B70">
        <w:rPr>
          <w:rFonts w:hint="eastAsia"/>
          <w:rtl/>
        </w:rPr>
        <w:t>ور</w:t>
      </w:r>
      <w:r w:rsidRPr="00946B70">
        <w:rPr>
          <w:rtl/>
        </w:rPr>
        <w:t xml:space="preserve"> تہد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آم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لہجہ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کہنے</w:t>
      </w:r>
      <w:r w:rsidR="002D43B6">
        <w:rPr>
          <w:rtl/>
        </w:rPr>
        <w:t xml:space="preserve"> </w:t>
      </w:r>
      <w:r w:rsidRPr="00946B70">
        <w:rPr>
          <w:rtl/>
        </w:rPr>
        <w:t>لگا" تم نے نماز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ہاتھ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باندھے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بہت ادب واحترام سے عرض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" مالک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حضرات ہاتھ کھول کر نماز پڑھتے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مالک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۔اس نے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غصہ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حالت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 تو مالک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جاؤ</w:t>
      </w:r>
      <w:r w:rsidR="002D43B6">
        <w:rPr>
          <w:rtl/>
        </w:rPr>
        <w:t xml:space="preserve"> </w:t>
      </w:r>
      <w:r w:rsidRPr="00946B70">
        <w:rPr>
          <w:rtl/>
        </w:rPr>
        <w:t>اور وہاں نماز پڑھو ۔چنانچہ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وہاں</w:t>
      </w:r>
      <w:r w:rsidRPr="00946B70">
        <w:rPr>
          <w:rtl/>
        </w:rPr>
        <w:t xml:space="preserve"> سے بہت رنج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وارغصہ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چلا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 رمجھے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اتنے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عراق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استاد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رلب</w:t>
      </w:r>
      <w:r w:rsidRPr="00946B70">
        <w:rPr>
          <w:rtl/>
        </w:rPr>
        <w:t xml:space="preserve"> مسکراتے ہوئے بولے : (دوسر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)م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ہوں ۔ اتنا سنتے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آگ بگولا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پاس ولحاظ کے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" اگر مجھے معلوم ہوتا کہ آپ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آپ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کرتا ۔انھوں نے کہا آخر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لوگ مسلمان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۔آپ لوگ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طالب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 کرتےہ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۔البتہ جو اعتدال</w:t>
      </w:r>
      <w:r w:rsidR="002D43B6">
        <w:rPr>
          <w:rtl/>
        </w:rPr>
        <w:t xml:space="preserve"> </w:t>
      </w:r>
      <w:r w:rsidRPr="00946B70">
        <w:rPr>
          <w:rtl/>
        </w:rPr>
        <w:t>پسند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عبادت</w:t>
      </w:r>
      <w:r w:rsidR="002D43B6">
        <w:rPr>
          <w:rtl/>
        </w:rPr>
        <w:t xml:space="preserve"> </w:t>
      </w:r>
      <w:r w:rsidRPr="00946B70">
        <w:rPr>
          <w:rtl/>
        </w:rPr>
        <w:t>تو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مگر محمد مصطف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رسالت 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رکھتے</w:t>
      </w:r>
      <w:r w:rsidR="002D43B6">
        <w:rPr>
          <w:rtl/>
        </w:rPr>
        <w:t xml:space="preserve"> </w:t>
      </w:r>
      <w:r w:rsidRPr="00946B70">
        <w:rPr>
          <w:rtl/>
        </w:rPr>
        <w:t>اور جبر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ئل</w:t>
      </w:r>
      <w:r w:rsidR="002D43B6">
        <w:rPr>
          <w:rtl/>
        </w:rPr>
        <w:t xml:space="preserve"> </w:t>
      </w:r>
      <w:r w:rsidRPr="00946B70">
        <w:rPr>
          <w:rtl/>
        </w:rPr>
        <w:t>کوسب وشتم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رسالت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حوالہ</w:t>
      </w:r>
      <w:r w:rsidR="002D43B6">
        <w:rPr>
          <w:rtl/>
        </w:rPr>
        <w:t xml:space="preserve"> </w:t>
      </w:r>
      <w:r w:rsidRPr="00946B70">
        <w:rPr>
          <w:rtl/>
        </w:rPr>
        <w:t>کرنے کے بجائے</w:t>
      </w:r>
      <w:r w:rsidR="002D43B6">
        <w:rPr>
          <w:rtl/>
        </w:rPr>
        <w:t xml:space="preserve"> </w:t>
      </w:r>
      <w:r w:rsidRPr="00946B70">
        <w:rPr>
          <w:rtl/>
        </w:rPr>
        <w:t>محمد کے حوالہ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اس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</w:t>
      </w:r>
      <w:r w:rsidR="002D43B6">
        <w:rPr>
          <w:rtl/>
        </w:rPr>
        <w:t xml:space="preserve"> </w:t>
      </w:r>
      <w:r w:rsidRPr="00946B70">
        <w:rPr>
          <w:rtl/>
        </w:rPr>
        <w:t>کے دوران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ہمسفر تو تبسم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لب کرتا تھا اور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EA4248">
        <w:rPr>
          <w:rStyle w:val="libArabicChar"/>
          <w:rtl/>
        </w:rPr>
        <w:t>"لاحول ولا قو</w:t>
      </w:r>
      <w:r w:rsidR="00EA4248" w:rsidRPr="00EA4248">
        <w:rPr>
          <w:rStyle w:val="libArabicChar"/>
          <w:rFonts w:hint="cs"/>
          <w:rtl/>
        </w:rPr>
        <w:t>ة</w:t>
      </w:r>
      <w:r w:rsidRPr="00EA4248">
        <w:rPr>
          <w:rStyle w:val="libArabicChar"/>
          <w:rtl/>
        </w:rPr>
        <w:t xml:space="preserve"> الا بالل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"</w:t>
      </w:r>
      <w:r w:rsidRPr="00C410B9">
        <w:rPr>
          <w:rStyle w:val="libNormalChar"/>
          <w:rtl/>
        </w:rPr>
        <w:t>کہتا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اور جب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انے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گفتگو ختم کرل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 تو اس نے مجھ سے کہا: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تم مدرس ہو؟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تم بچوں کو پڑھاتے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ہو؟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ہاں ! اس نے کہا "جب استادوں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حال ہے</w:t>
      </w:r>
      <w:r w:rsidR="002D43B6">
        <w:rPr>
          <w:rtl/>
        </w:rPr>
        <w:t xml:space="preserve"> </w:t>
      </w:r>
      <w:r w:rsidRPr="00946B70">
        <w:rPr>
          <w:rtl/>
        </w:rPr>
        <w:t>تو عوام کو ملامت کرنا فضول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عوام تو کالانعام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کو کچھ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 ہوتا!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" آپ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کہنا چاہتے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مقصد ہے آپ کا؟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انھوں</w:t>
      </w:r>
      <w:r w:rsidRPr="00946B70">
        <w:rPr>
          <w:rtl/>
        </w:rPr>
        <w:t xml:space="preserve"> نے فورا کہا" معاف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گا</w:t>
      </w:r>
      <w:r w:rsidR="002D43B6">
        <w:rPr>
          <w:rtl/>
        </w:rPr>
        <w:t xml:space="preserve"> </w:t>
      </w:r>
      <w:r w:rsidRPr="00946B70">
        <w:rPr>
          <w:rtl/>
        </w:rPr>
        <w:t>ذرا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بتائ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جھوٹے ادعات آپ کہاں سے حاصل کئے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کہا"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سے اور جو تمام لوگوں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مشہور ہے ان باتوں سے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انھوں</w:t>
      </w:r>
      <w:r w:rsidRPr="00946B70">
        <w:rPr>
          <w:rtl/>
        </w:rPr>
        <w:t xml:space="preserve"> نے کہا" لوگوں کو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جانے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جناب عال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کون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پڑھ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؟</w:t>
      </w:r>
      <w:r w:rsidR="002D43B6">
        <w:rPr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کہا"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بعض کتابوں کے نام گنوانے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مثلا </w:t>
      </w:r>
      <w:r w:rsidRPr="00EA4248">
        <w:rPr>
          <w:rStyle w:val="libArabicChar"/>
          <w:rtl/>
        </w:rPr>
        <w:t>"فجر الاسلام""ضح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tl/>
        </w:rPr>
        <w:t xml:space="preserve"> الاسلام" ظ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ر الاسلام"</w:t>
      </w:r>
      <w:r w:rsidRPr="00946B70">
        <w:rPr>
          <w:rtl/>
        </w:rPr>
        <w:t xml:space="preserve"> احد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کتابون کے نام لئے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وہ</w:t>
      </w:r>
      <w:r w:rsidR="002D43B6">
        <w:rPr>
          <w:rtl/>
        </w:rPr>
        <w:t xml:space="preserve">    </w:t>
      </w:r>
      <w:r w:rsidRPr="00946B70">
        <w:rPr>
          <w:rtl/>
        </w:rPr>
        <w:t>" بھلا احمد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حجت</w:t>
      </w:r>
      <w:r w:rsidR="002D43B6">
        <w:rPr>
          <w:rtl/>
        </w:rPr>
        <w:t xml:space="preserve"> </w:t>
      </w:r>
      <w:r w:rsidRPr="00946B70">
        <w:rPr>
          <w:rtl/>
        </w:rPr>
        <w:t>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انھوں نے اضافہ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کھئے</w:t>
      </w:r>
      <w:r w:rsidR="002D43B6">
        <w:rPr>
          <w:rtl/>
        </w:rPr>
        <w:t xml:space="preserve"> </w:t>
      </w:r>
      <w:r w:rsidRPr="00946B70">
        <w:rPr>
          <w:rtl/>
        </w:rPr>
        <w:t>عد ل وانصاف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تقاضا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اصل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مشہور مصادر سے اثبات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" جو بات خاص وعام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مشہور ومعروف</w:t>
      </w:r>
      <w:r w:rsidR="002D43B6">
        <w:rPr>
          <w:rtl/>
        </w:rPr>
        <w:t xml:space="preserve"> </w:t>
      </w:r>
      <w:r w:rsidRPr="00946B70">
        <w:rPr>
          <w:rtl/>
        </w:rPr>
        <w:t>ہو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ضرورت ہے؟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وہ</w:t>
      </w:r>
      <w:r w:rsidRPr="00946B70">
        <w:rPr>
          <w:rtl/>
        </w:rPr>
        <w:t xml:space="preserve"> " سنئے جب احمد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مرتبہ عراق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نجف اشرف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اساتذہ نے ان سے ملاقات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اور جب ہم لوگوں نے ان کو سرزنش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آپ</w:t>
      </w:r>
      <w:r w:rsidR="002D43B6">
        <w:rPr>
          <w:rtl/>
        </w:rPr>
        <w:t xml:space="preserve"> </w:t>
      </w:r>
      <w:r w:rsidRPr="00946B70">
        <w:rPr>
          <w:rtl/>
        </w:rPr>
        <w:t>نے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خرافات</w:t>
      </w:r>
      <w:r w:rsidR="002D43B6">
        <w:rPr>
          <w:rtl/>
        </w:rPr>
        <w:t xml:space="preserve"> </w:t>
      </w:r>
      <w:r w:rsidRPr="00946B70">
        <w:rPr>
          <w:rtl/>
        </w:rPr>
        <w:t>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ں؟</w:t>
      </w:r>
      <w:r w:rsidR="002D43B6">
        <w:rPr>
          <w:rtl/>
        </w:rPr>
        <w:t xml:space="preserve"> </w:t>
      </w:r>
      <w:r w:rsidRPr="00946B70">
        <w:rPr>
          <w:rtl/>
        </w:rPr>
        <w:t>تو انھوں نے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معذرت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کہ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آپ حضرات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 اور اس</w:t>
      </w:r>
      <w:r w:rsidR="002D43B6">
        <w:rPr>
          <w:rtl/>
        </w:rPr>
        <w:t xml:space="preserve"> </w:t>
      </w:r>
      <w:r w:rsidRPr="00946B70">
        <w:rPr>
          <w:rtl/>
        </w:rPr>
        <w:t>سے پہلے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سے ملاقات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لئے معذرت چاہتا ہوں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اس</w:t>
      </w:r>
      <w:r w:rsidRPr="00946B70">
        <w:rPr>
          <w:rtl/>
        </w:rPr>
        <w:t xml:space="preserve"> پر ہم لوگوں نے کہا " عذرگناہ بدترازگناہ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 آپ پر صادق آت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۔جب آپ کو ہمارے</w:t>
      </w:r>
      <w:r w:rsidR="002D43B6">
        <w:rPr>
          <w:rtl/>
        </w:rPr>
        <w:t xml:space="preserve"> </w:t>
      </w:r>
      <w:r w:rsidRPr="00946B70">
        <w:rPr>
          <w:rtl/>
        </w:rPr>
        <w:t>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کچھ معلوم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تو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آپ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اس کے بعد ہمارے</w:t>
      </w:r>
      <w:r w:rsidR="002D43B6">
        <w:rPr>
          <w:rtl/>
        </w:rPr>
        <w:t xml:space="preserve"> </w:t>
      </w:r>
      <w:r w:rsidRPr="00946B70">
        <w:rPr>
          <w:rtl/>
        </w:rPr>
        <w:t>ہم سفر</w:t>
      </w:r>
      <w:r w:rsidR="002D43B6">
        <w:rPr>
          <w:rtl/>
        </w:rPr>
        <w:t xml:space="preserve"> </w:t>
      </w:r>
      <w:r w:rsidRPr="00946B70">
        <w:rPr>
          <w:rtl/>
        </w:rPr>
        <w:t>نے 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اضافہ کرتے ہوئے</w:t>
      </w:r>
      <w:r w:rsidR="002D43B6">
        <w:rPr>
          <w:rtl/>
        </w:rPr>
        <w:t xml:space="preserve"> </w:t>
      </w:r>
      <w:r w:rsidRPr="00946B70">
        <w:rPr>
          <w:rtl/>
        </w:rPr>
        <w:t>کہا" برادر ! جب ہم قرآن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tl/>
        </w:rPr>
        <w:t xml:space="preserve"> ونصار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ثابت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>اگر چہ ہمارے لئے حجت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بالغہ ہے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جب وہ لوگ اس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مانتے</w:t>
      </w:r>
      <w:r w:rsidR="002D43B6">
        <w:rPr>
          <w:rtl/>
        </w:rPr>
        <w:t xml:space="preserve"> </w:t>
      </w:r>
      <w:r w:rsidRPr="00946B70">
        <w:rPr>
          <w:rtl/>
        </w:rPr>
        <w:t>تو اس</w:t>
      </w:r>
      <w:r w:rsidR="002D43B6">
        <w:rPr>
          <w:rtl/>
        </w:rPr>
        <w:t xml:space="preserve"> </w:t>
      </w:r>
      <w:r w:rsidRPr="00946B70">
        <w:rPr>
          <w:rtl/>
        </w:rPr>
        <w:t>سے ان کے خلاف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اگر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جس پر وہ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رکھتے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کے مذہب</w:t>
      </w:r>
      <w:r w:rsidR="002D43B6">
        <w:rPr>
          <w:rtl/>
        </w:rPr>
        <w:t xml:space="preserve"> </w:t>
      </w:r>
      <w:r w:rsidRPr="00946B70">
        <w:rPr>
          <w:rtl/>
        </w:rPr>
        <w:t>کا بطلان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محکم ومضبوط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قرآن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اہے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قرآن سے استدلال کرتےہ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کتابوں سے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ثابت</w:t>
      </w:r>
      <w:r w:rsidR="002D43B6">
        <w:rPr>
          <w:rtl/>
        </w:rPr>
        <w:t xml:space="preserve"> </w:t>
      </w:r>
      <w:r w:rsidRPr="00946B70">
        <w:rPr>
          <w:rtl/>
        </w:rPr>
        <w:t>کرو</w:t>
      </w:r>
      <w:r w:rsidR="002D43B6">
        <w:rPr>
          <w:rtl/>
        </w:rPr>
        <w:t xml:space="preserve"> </w:t>
      </w:r>
      <w:r w:rsidRPr="00946B70">
        <w:rPr>
          <w:rtl/>
        </w:rPr>
        <w:t>"بقول شخص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کا سرتب توبات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ہے ورنہ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اسے</w:t>
      </w:r>
      <w:r w:rsidR="002D43B6">
        <w:rPr>
          <w:rtl/>
        </w:rPr>
        <w:t xml:space="preserve"> </w:t>
      </w:r>
      <w:r w:rsidRPr="00946B70">
        <w:rPr>
          <w:rtl/>
        </w:rPr>
        <w:t>کو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سکون ملتا ہے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اپنے ہم سفر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کا اثر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اوپر ہوا اور 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اندر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محسوس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B234EE">
        <w:rPr>
          <w:rStyle w:val="libArabicChar"/>
          <w:rtl/>
        </w:rPr>
        <w:t>"ناقد حاقد"(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نہ</w:t>
      </w:r>
      <w:r w:rsidRPr="00C410B9">
        <w:rPr>
          <w:rtl/>
        </w:rPr>
        <w:t xml:space="preserve"> پرور نقاد )نہ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رہا بلکہ </w:t>
      </w:r>
      <w:r w:rsidRPr="00B234EE">
        <w:rPr>
          <w:rStyle w:val="libArabicChar"/>
          <w:rtl/>
        </w:rPr>
        <w:t>"باحث فاقد"</w:t>
      </w:r>
      <w:r w:rsidRPr="00946B70">
        <w:rPr>
          <w:rtl/>
        </w:rPr>
        <w:t xml:space="preserve"> (گمشدہ 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متلاش</w:t>
      </w:r>
      <w:r w:rsidRPr="00946B70">
        <w:rPr>
          <w:rFonts w:hint="cs"/>
          <w:rtl/>
        </w:rPr>
        <w:t>ی</w:t>
      </w:r>
      <w:r w:rsidRPr="00946B70">
        <w:rPr>
          <w:rtl/>
        </w:rPr>
        <w:t>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اس ش</w:t>
      </w:r>
      <w:r w:rsidRPr="00946B70">
        <w:rPr>
          <w:rFonts w:hint="eastAsia"/>
          <w:rtl/>
        </w:rPr>
        <w:t>خص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منطق 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اور حجت قو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عقل</w:t>
      </w:r>
      <w:r w:rsidR="002D43B6">
        <w:rPr>
          <w:rtl/>
        </w:rPr>
        <w:t xml:space="preserve"> </w:t>
      </w:r>
      <w:r w:rsidRPr="00946B70">
        <w:rPr>
          <w:rtl/>
        </w:rPr>
        <w:t>نے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۔اور اگر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انکسار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برتوں اورکان دھر کے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سنوں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چنانچہ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رف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سفر سے کہا " اس 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آپ محمد (ص)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رسالت 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"! اس نے کہا "</w:t>
      </w:r>
      <w:r w:rsidR="002D43B6">
        <w:rPr>
          <w:rtl/>
        </w:rPr>
        <w:t xml:space="preserve"> </w:t>
      </w:r>
      <w:r w:rsidRPr="00946B70">
        <w:rPr>
          <w:rtl/>
        </w:rPr>
        <w:t>نہ صرف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بلکہ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ائے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دہے</w:t>
      </w:r>
      <w:r w:rsidRPr="00946B70">
        <w:rPr>
          <w:rtl/>
        </w:rPr>
        <w:t xml:space="preserve">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!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بدگمان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کرو </w:t>
      </w:r>
      <w:r w:rsidRPr="00EA4248">
        <w:rPr>
          <w:rStyle w:val="libArabicChar"/>
          <w:rtl/>
        </w:rPr>
        <w:t>"ان بعض الظن اثم "</w:t>
      </w:r>
      <w:r w:rsidRPr="00C410B9">
        <w:rPr>
          <w:rStyle w:val="libNormalChar"/>
          <w:rtl/>
        </w:rPr>
        <w:t xml:space="preserve"> بعض بدگمان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گناہوت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"اتنا کہہ کر مز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" اگر آپ سردست 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قت</w:t>
      </w:r>
      <w:r w:rsidRPr="00C410B9">
        <w:rPr>
          <w:rStyle w:val="libNormalChar"/>
          <w:rtl/>
        </w:rPr>
        <w:t xml:space="preserve"> کے متلاش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حق کے جو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اں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آنکھوں سے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</w:t>
      </w:r>
      <w:r w:rsidRPr="00C410B9">
        <w:rPr>
          <w:rStyle w:val="libNormalChar"/>
          <w:rtl/>
        </w:rPr>
        <w:t xml:space="preserve"> کر دل سے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کرناچاہتے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آپ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عراق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ارت</w:t>
      </w:r>
      <w:r w:rsidRPr="00C410B9">
        <w:rPr>
          <w:rStyle w:val="libNormalChar"/>
          <w:rtl/>
        </w:rPr>
        <w:t xml:space="preserve"> اور وہاں کے علمائے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عوام سے ملاقات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دعوت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تا</w:t>
      </w:r>
      <w:r w:rsidRPr="00C410B9">
        <w:rPr>
          <w:rStyle w:val="libNormalChar"/>
          <w:rtl/>
        </w:rPr>
        <w:t xml:space="preserve"> ہوں ۔ اس کے بعد مخالف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اور م</w:t>
      </w:r>
      <w:r w:rsidRPr="00C410B9">
        <w:rPr>
          <w:rStyle w:val="libNormalChar"/>
          <w:rFonts w:hint="eastAsia"/>
          <w:rtl/>
        </w:rPr>
        <w:t>طلب</w:t>
      </w:r>
      <w:r w:rsidRPr="00C410B9">
        <w:rPr>
          <w:rStyle w:val="libNormalChar"/>
          <w:rtl/>
        </w:rPr>
        <w:t xml:space="preserve"> پرستوں کے جھوٹ کا پلندہ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کھل</w:t>
      </w:r>
      <w:r w:rsidRPr="00946B70">
        <w:rPr>
          <w:rtl/>
        </w:rPr>
        <w:t xml:space="preserve"> جائے گا ۔"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تمنا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عراق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کروں اور وہاں کے</w:t>
      </w:r>
      <w:r w:rsidR="002D43B6">
        <w:rPr>
          <w:rtl/>
        </w:rPr>
        <w:t xml:space="preserve"> </w:t>
      </w:r>
      <w:r w:rsidRPr="00946B70">
        <w:rPr>
          <w:rtl/>
        </w:rPr>
        <w:t>مشہور آثار قد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مہ</w:t>
      </w:r>
      <w:r w:rsidRPr="00946B70">
        <w:rPr>
          <w:rtl/>
        </w:rPr>
        <w:t xml:space="preserve">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کھوں</w:t>
      </w:r>
      <w:r w:rsidRPr="00946B70">
        <w:rPr>
          <w:rtl/>
        </w:rPr>
        <w:t xml:space="preserve"> جن کو عباس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خلفاء چھوڑگئے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مخصوصا ہارون رش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کے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آثار ۔۔۔ل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اس سلسلے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چند مجبور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اقتصاد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حالات ٹھ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زحمتوں</w:t>
      </w:r>
      <w:r w:rsidR="002D43B6">
        <w:rPr>
          <w:rtl/>
        </w:rPr>
        <w:t xml:space="preserve"> </w:t>
      </w:r>
      <w:r w:rsidRPr="00946B70">
        <w:rPr>
          <w:rtl/>
        </w:rPr>
        <w:t>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جوڑ جمع کرے اپنے عمرہ کا انتظام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مجبور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پاسپورٹ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قسم کا ہے جس پر عراق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زا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دے 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۔ورنہ ضرور آتا ۔"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سفر"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آپ کو عراق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تو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روت</w:t>
      </w:r>
      <w:r w:rsidR="002D43B6">
        <w:rPr>
          <w:rtl/>
        </w:rPr>
        <w:t xml:space="preserve"> </w:t>
      </w:r>
      <w:r w:rsidRPr="00946B70">
        <w:rPr>
          <w:rtl/>
        </w:rPr>
        <w:t>سے بغداد</w:t>
      </w:r>
      <w:r w:rsidR="002D43B6">
        <w:rPr>
          <w:rtl/>
        </w:rPr>
        <w:t xml:space="preserve"> </w:t>
      </w:r>
      <w:r w:rsidRPr="00946B70">
        <w:rPr>
          <w:rtl/>
        </w:rPr>
        <w:t>آنے جانے</w:t>
      </w:r>
      <w:r w:rsidR="002D43B6">
        <w:rPr>
          <w:rtl/>
        </w:rPr>
        <w:t xml:space="preserve"> </w:t>
      </w:r>
      <w:r w:rsidRPr="00946B70">
        <w:rPr>
          <w:rtl/>
        </w:rPr>
        <w:t>کا پورا خرچہ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برداشت کروں گا ۔ اور بغداد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ہمارے</w:t>
      </w:r>
      <w:r w:rsidR="002D43B6">
        <w:rPr>
          <w:rtl/>
        </w:rPr>
        <w:t xml:space="preserve"> </w:t>
      </w:r>
      <w:r w:rsidRPr="00946B70">
        <w:rPr>
          <w:rtl/>
        </w:rPr>
        <w:t>مہمان ہونگے ۔اب رہا پاسپورٹ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والا مسئلہ</w:t>
      </w:r>
      <w:r w:rsidR="002D43B6">
        <w:rPr>
          <w:rtl/>
        </w:rPr>
        <w:t xml:space="preserve"> </w:t>
      </w:r>
      <w:r w:rsidRPr="00946B70">
        <w:rPr>
          <w:rtl/>
        </w:rPr>
        <w:t>تو اس کو خدا پر چھوڑتے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 خدا چاہے گا تو آپ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پاسپورٹ کے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عراق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کرسکتے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ہم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روت</w:t>
      </w:r>
      <w:r w:rsidRPr="00946B70">
        <w:rPr>
          <w:rtl/>
        </w:rPr>
        <w:t xml:space="preserve"> پہونچتے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عرق کے 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"</w:t>
      </w:r>
      <w:r w:rsidR="002D43B6">
        <w:rPr>
          <w:rtl/>
        </w:rPr>
        <w:t xml:space="preserve"> </w:t>
      </w:r>
      <w:r w:rsidRPr="00946B70">
        <w:rPr>
          <w:rtl/>
        </w:rPr>
        <w:t>اپنے رف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سفر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کش کو سن کر بہت خوش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اس سے وعدہ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انشااللہ کل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کو اس کا جواب دوں گا ۔۔۔۔۔۔</w:t>
      </w:r>
    </w:p>
    <w:p w:rsidR="00C876C9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سونے</w:t>
      </w:r>
      <w:r w:rsidR="002D43B6">
        <w:rPr>
          <w:rtl/>
        </w:rPr>
        <w:t xml:space="preserve"> </w:t>
      </w:r>
      <w:r w:rsidRPr="00946B70">
        <w:rPr>
          <w:rtl/>
        </w:rPr>
        <w:t>کے کمرے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نکل کر</w:t>
      </w:r>
      <w:r w:rsidR="002D43B6">
        <w:rPr>
          <w:rtl/>
        </w:rPr>
        <w:t xml:space="preserve"> </w:t>
      </w:r>
      <w:r w:rsidRPr="00946B70">
        <w:rPr>
          <w:rtl/>
        </w:rPr>
        <w:t>جہاز</w:t>
      </w:r>
      <w:r w:rsidR="002D43B6">
        <w:rPr>
          <w:rtl/>
        </w:rPr>
        <w:t xml:space="preserve"> </w:t>
      </w:r>
      <w:r w:rsidRPr="00946B70">
        <w:rPr>
          <w:rtl/>
        </w:rPr>
        <w:t>کے عرشہ پر جاکر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تازہ ہوا کھانے</w:t>
      </w:r>
      <w:r w:rsidR="002D43B6">
        <w:rPr>
          <w:rtl/>
        </w:rPr>
        <w:t xml:space="preserve"> </w:t>
      </w:r>
      <w:r w:rsidRPr="00946B70">
        <w:rPr>
          <w:rtl/>
        </w:rPr>
        <w:t>لگا</w:t>
      </w:r>
      <w:r w:rsidR="002D43B6">
        <w:rPr>
          <w:rtl/>
        </w:rPr>
        <w:t xml:space="preserve"> </w:t>
      </w:r>
      <w:r w:rsidRPr="00946B70">
        <w:rPr>
          <w:rtl/>
        </w:rPr>
        <w:t>اور اس وقت تک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فکر</w:t>
      </w:r>
      <w:r w:rsidR="002D43B6">
        <w:rPr>
          <w:rtl/>
        </w:rPr>
        <w:t xml:space="preserve"> </w:t>
      </w:r>
      <w:r w:rsidRPr="00946B70">
        <w:rPr>
          <w:rtl/>
        </w:rPr>
        <w:t>سے دوچار ہوچکا تھا ۔سمندر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جہاں حد نظر تک پان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دکھائ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دے</w:t>
      </w:r>
      <w:r w:rsidR="002D43B6">
        <w:rPr>
          <w:rtl/>
        </w:rPr>
        <w:t xml:space="preserve"> </w:t>
      </w:r>
      <w:r w:rsidRPr="00946B70">
        <w:rPr>
          <w:rtl/>
        </w:rPr>
        <w:t>رہا تھا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عقل چکر لگارہ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اس خدا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 وتسب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مشغول تھ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جس نے اس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کائنات کو خلق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اور اس</w:t>
      </w:r>
      <w:r w:rsidR="002D43B6">
        <w:rPr>
          <w:rtl/>
        </w:rPr>
        <w:t xml:space="preserve"> </w:t>
      </w:r>
      <w:r w:rsidRPr="00946B70">
        <w:rPr>
          <w:rtl/>
        </w:rPr>
        <w:t>جگہ تک پہنچنے</w:t>
      </w:r>
      <w:r w:rsidR="002D43B6">
        <w:rPr>
          <w:rtl/>
        </w:rPr>
        <w:t xml:space="preserve"> </w:t>
      </w:r>
      <w:r w:rsidRPr="00946B70">
        <w:rPr>
          <w:rtl/>
        </w:rPr>
        <w:t>پر اس کا شکر کررہا تھا 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دعا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کررہا</w:t>
      </w:r>
      <w:r w:rsidR="002D43B6">
        <w:rPr>
          <w:rtl/>
        </w:rPr>
        <w:t xml:space="preserve"> </w:t>
      </w:r>
      <w:r w:rsidRPr="00946B70">
        <w:rPr>
          <w:rtl/>
        </w:rPr>
        <w:t>تھا ! خدا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!</w:t>
      </w:r>
      <w:r w:rsidR="002D43B6">
        <w:rPr>
          <w:rtl/>
        </w:rPr>
        <w:t xml:space="preserve"> </w:t>
      </w:r>
      <w:r w:rsidRPr="00946B70">
        <w:rPr>
          <w:rtl/>
        </w:rPr>
        <w:t>مجھے شر اور اہل شر سے محفوظ رکھ ۔ خطا ولغزش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حفاظت فرما۔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قوت فکر کے سامنے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فلم دکھائ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کرکے تمام واقعات</w:t>
      </w:r>
      <w:r w:rsidR="002D43B6">
        <w:rPr>
          <w:rtl/>
        </w:rPr>
        <w:t xml:space="preserve"> </w:t>
      </w:r>
      <w:r w:rsidRPr="00946B70">
        <w:rPr>
          <w:rtl/>
        </w:rPr>
        <w:t>پردہ فلم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حافظہ</w:t>
      </w:r>
      <w:r w:rsidR="002D43B6">
        <w:rPr>
          <w:rtl/>
        </w:rPr>
        <w:t xml:space="preserve"> </w:t>
      </w:r>
      <w:r w:rsidRPr="00946B70">
        <w:rPr>
          <w:rtl/>
        </w:rPr>
        <w:t>کے پردہ فلم پر آنے لگے ۔بچپنے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 نازونعم س پلا تھا ،زندگ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واقعات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آئے تھے</w:t>
      </w:r>
      <w:r w:rsidR="002D43B6">
        <w:rPr>
          <w:rtl/>
        </w:rPr>
        <w:t xml:space="preserve"> </w:t>
      </w:r>
      <w:r w:rsidRPr="00946B70">
        <w:rPr>
          <w:rtl/>
        </w:rPr>
        <w:t>سب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کرکے گزرنےلگے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شاندار</w:t>
      </w:r>
      <w:r w:rsidR="002D43B6">
        <w:rPr>
          <w:rtl/>
        </w:rPr>
        <w:t xml:space="preserve"> </w:t>
      </w:r>
      <w:r w:rsidRPr="00946B70">
        <w:rPr>
          <w:rtl/>
        </w:rPr>
        <w:t>مستقبل کاخواب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لگا ۔اور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احساس ہونے لگا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خدا اور رسول</w:t>
      </w:r>
      <w:r w:rsidR="002D43B6">
        <w:rPr>
          <w:rtl/>
        </w:rPr>
        <w:t xml:space="preserve"> </w:t>
      </w:r>
      <w:r w:rsidRPr="00946B70">
        <w:rPr>
          <w:rtl/>
        </w:rPr>
        <w:t>(ص)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</w:t>
      </w:r>
      <w:r w:rsidRPr="00946B70">
        <w:rPr>
          <w:rFonts w:hint="eastAsia"/>
          <w:rtl/>
        </w:rPr>
        <w:t>صوص</w:t>
      </w:r>
      <w:r w:rsidRPr="00946B70">
        <w:rPr>
          <w:rtl/>
        </w:rPr>
        <w:t xml:space="preserve"> عنا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مجھے اپنے گھ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C876C9" w:rsidRDefault="00C876C9" w:rsidP="00B234EE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مصر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متوجہ ہو ا جس</w:t>
      </w:r>
      <w:r w:rsidR="002D43B6">
        <w:rPr>
          <w:rtl/>
        </w:rPr>
        <w:t xml:space="preserve"> </w:t>
      </w:r>
      <w:r w:rsidRPr="00946B70">
        <w:rPr>
          <w:rtl/>
        </w:rPr>
        <w:t>کے ساحل کا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حصہ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سے نظرآجاتا تھا اور دل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مصر کو وداع کہنے لگا ۔اس مصر کو جس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 عز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"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قم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کا بوسہ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" مجھے اب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ستارہ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۔ اس کے</w:t>
      </w:r>
      <w:r w:rsidR="002D43B6">
        <w:rPr>
          <w:rtl/>
        </w:rPr>
        <w:t xml:space="preserve"> </w:t>
      </w:r>
      <w:r w:rsidRPr="00946B70">
        <w:rPr>
          <w:rtl/>
        </w:rPr>
        <w:t>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نئے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دوست کا کلام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آنے لگا</w:t>
      </w:r>
      <w:r w:rsidR="002D43B6">
        <w:rPr>
          <w:rtl/>
        </w:rPr>
        <w:t xml:space="preserve"> </w:t>
      </w:r>
      <w:r w:rsidRPr="00946B70">
        <w:rPr>
          <w:rtl/>
        </w:rPr>
        <w:t>۔جس 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بچپنے</w:t>
      </w:r>
      <w:r w:rsidR="002D43B6">
        <w:rPr>
          <w:rtl/>
        </w:rPr>
        <w:t xml:space="preserve"> </w:t>
      </w:r>
      <w:r w:rsidRPr="00946B70">
        <w:rPr>
          <w:rtl/>
        </w:rPr>
        <w:t>کے خواب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کو پورا کرنے کا وعدہ کرکے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دامن کو خوش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سے بھر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۔۔۔عراق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۔۔اور ان شہروں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="002D43B6">
        <w:rPr>
          <w:rtl/>
        </w:rPr>
        <w:t xml:space="preserve"> </w:t>
      </w:r>
      <w:r w:rsidRPr="00946B70">
        <w:rPr>
          <w:rtl/>
        </w:rPr>
        <w:t>کرنا چاہتا</w:t>
      </w:r>
      <w:r w:rsidR="002D43B6">
        <w:rPr>
          <w:rtl/>
        </w:rPr>
        <w:t xml:space="preserve"> </w:t>
      </w:r>
      <w:r w:rsidRPr="00946B70">
        <w:rPr>
          <w:rtl/>
        </w:rPr>
        <w:t>تھا ۔جن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</w:t>
      </w:r>
      <w:r w:rsidR="002D43B6">
        <w:rPr>
          <w:rtl/>
        </w:rPr>
        <w:t xml:space="preserve"> </w:t>
      </w:r>
      <w:r w:rsidRPr="00946B70">
        <w:rPr>
          <w:rtl/>
        </w:rPr>
        <w:t>نے تخل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۔کہ ہارون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</w:t>
      </w:r>
      <w:r w:rsidR="002D43B6">
        <w:rPr>
          <w:rtl/>
        </w:rPr>
        <w:t xml:space="preserve"> </w:t>
      </w:r>
      <w:r w:rsidRPr="00946B70">
        <w:rPr>
          <w:rtl/>
        </w:rPr>
        <w:t>نے اس طرح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ہوگا ۔ اور مامون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نے اس طرح</w:t>
      </w:r>
      <w:r w:rsidR="002D43B6">
        <w:rPr>
          <w:rtl/>
        </w:rPr>
        <w:t xml:space="preserve"> </w:t>
      </w:r>
      <w:r w:rsidRPr="00946B70">
        <w:rPr>
          <w:rtl/>
        </w:rPr>
        <w:t>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ہوگا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مامون</w:t>
      </w:r>
      <w:r w:rsidR="002D43B6">
        <w:rPr>
          <w:rtl/>
        </w:rPr>
        <w:t xml:space="preserve"> </w:t>
      </w:r>
      <w:r w:rsidRPr="00946B70">
        <w:rPr>
          <w:rtl/>
        </w:rPr>
        <w:t>جو "دارالحکم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" کا موسس تھا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مغرب سے مختلف علوم</w:t>
      </w:r>
      <w:r w:rsidR="002D43B6">
        <w:rPr>
          <w:rtl/>
        </w:rPr>
        <w:t xml:space="preserve"> </w:t>
      </w:r>
      <w:r w:rsidRPr="00946B70">
        <w:rPr>
          <w:rtl/>
        </w:rPr>
        <w:t>حاصل کرنے والے طلاب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تھے اور اس وقت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اپنے پورے شباب پر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۔اس کے ساتھ عراق ،قطب ربان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صمدان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عبدالقادر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کا شہر ہے</w:t>
      </w:r>
      <w:r w:rsidR="002D43B6">
        <w:rPr>
          <w:rtl/>
        </w:rPr>
        <w:t xml:space="preserve"> </w:t>
      </w:r>
      <w:r w:rsidRPr="00946B70">
        <w:rPr>
          <w:rtl/>
        </w:rPr>
        <w:t>جن کا شہرہ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کے گوشہ گوشہ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ان جن کا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گاؤں گاؤں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پہونچا</w:t>
      </w:r>
      <w:r w:rsidR="002D43B6">
        <w:rPr>
          <w:rtl/>
        </w:rPr>
        <w:t xml:space="preserve"> </w:t>
      </w:r>
      <w:r w:rsidRPr="00946B70">
        <w:rPr>
          <w:rtl/>
        </w:rPr>
        <w:t>ہواہے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ہمت</w:t>
      </w:r>
      <w:r w:rsidR="002D43B6">
        <w:rPr>
          <w:rtl/>
        </w:rPr>
        <w:t xml:space="preserve"> </w:t>
      </w:r>
      <w:r w:rsidRPr="00946B70">
        <w:rPr>
          <w:rtl/>
        </w:rPr>
        <w:t>تمام ہمتوں سے بلند وبرتر ہے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خواب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پروردگار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</w:t>
      </w:r>
      <w:r w:rsidR="002D43B6">
        <w:rPr>
          <w:rtl/>
        </w:rPr>
        <w:t xml:space="preserve"> </w:t>
      </w:r>
      <w:r w:rsidRPr="00946B70">
        <w:rPr>
          <w:rtl/>
        </w:rPr>
        <w:t>جد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عنا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الات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ڈوباہ</w:t>
      </w:r>
      <w:r w:rsidRPr="00946B70">
        <w:rPr>
          <w:rFonts w:hint="eastAsia"/>
          <w:rtl/>
        </w:rPr>
        <w:t>وا</w:t>
      </w:r>
      <w:r w:rsidRPr="00946B70">
        <w:rPr>
          <w:rtl/>
        </w:rPr>
        <w:t xml:space="preserve"> تھا اور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Pr="00946B70">
        <w:rPr>
          <w:rtl/>
        </w:rPr>
        <w:t xml:space="preserve"> وتصورات کے سمندر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رہا تھا کہ کھانے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گھنٹ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مجھے</w:t>
      </w:r>
      <w:r w:rsidR="002D43B6">
        <w:rPr>
          <w:rtl/>
        </w:rPr>
        <w:t xml:space="preserve"> </w:t>
      </w:r>
      <w:r w:rsidRPr="00946B70">
        <w:rPr>
          <w:rtl/>
        </w:rPr>
        <w:t>ہوش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ہوٹل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روانہ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ہر مجمع</w:t>
      </w:r>
      <w:r w:rsidR="002D43B6">
        <w:rPr>
          <w:rtl/>
        </w:rPr>
        <w:t xml:space="preserve"> </w:t>
      </w:r>
      <w:r w:rsidRPr="00946B70">
        <w:rPr>
          <w:rtl/>
        </w:rPr>
        <w:t>ہو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ہوتا ہے لوگ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</w:t>
      </w:r>
      <w:r w:rsidR="002D43B6">
        <w:rPr>
          <w:rtl/>
        </w:rPr>
        <w:t xml:space="preserve"> </w:t>
      </w:r>
      <w:r w:rsidRPr="00946B70">
        <w:rPr>
          <w:rtl/>
        </w:rPr>
        <w:t>پر ٹوٹ پڑ رہے تھے ۔اور ہر شخص</w:t>
      </w:r>
      <w:r w:rsidR="002D43B6">
        <w:rPr>
          <w:rtl/>
        </w:rPr>
        <w:t xml:space="preserve"> </w:t>
      </w:r>
      <w:r w:rsidRPr="00946B70">
        <w:rPr>
          <w:rtl/>
        </w:rPr>
        <w:t xml:space="preserve">دوسرے پر پہلے داخل ہوناچاہتاتھا ۔شوروغل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عالم تھا کہ کان پڑ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سنائ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اتنے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رف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سفر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کپڑے پکڑ کر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نرم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نچ</w:t>
      </w:r>
      <w:r w:rsidRPr="00946B70">
        <w:rPr>
          <w:rtl/>
        </w:rPr>
        <w:t xml:space="preserve"> رہاتھا ۔ اور کہہ رہا ہے :</w:t>
      </w:r>
      <w:r w:rsidR="002D43B6">
        <w:rPr>
          <w:rtl/>
        </w:rPr>
        <w:t xml:space="preserve"> </w:t>
      </w:r>
      <w:r w:rsidRPr="00946B70">
        <w:rPr>
          <w:rtl/>
        </w:rPr>
        <w:t>برادر !بلاوجہ</w:t>
      </w:r>
      <w:r w:rsidR="002D43B6">
        <w:rPr>
          <w:rtl/>
        </w:rPr>
        <w:t xml:space="preserve"> </w:t>
      </w:r>
      <w:r w:rsidRPr="00946B70">
        <w:rPr>
          <w:rtl/>
        </w:rPr>
        <w:t>اپنے کو مت تھکاؤ</w:t>
      </w:r>
      <w:r w:rsidR="002D43B6">
        <w:rPr>
          <w:rtl/>
        </w:rPr>
        <w:t xml:space="preserve"> </w:t>
      </w:r>
      <w:r w:rsidRPr="00946B70">
        <w:rPr>
          <w:rtl/>
        </w:rPr>
        <w:t>۔ہم لوگ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بڑے آرام</w:t>
      </w:r>
      <w:r w:rsidR="002D43B6">
        <w:rPr>
          <w:rtl/>
        </w:rPr>
        <w:t xml:space="preserve"> </w:t>
      </w:r>
      <w:r w:rsidRPr="00946B70">
        <w:rPr>
          <w:rtl/>
        </w:rPr>
        <w:t>سے کھال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</w:t>
      </w:r>
      <w:r w:rsidRPr="00946B70">
        <w:rPr>
          <w:rFonts w:hint="cs"/>
          <w:rtl/>
        </w:rPr>
        <w:t>ی</w:t>
      </w:r>
      <w:r w:rsidRPr="00946B70">
        <w:rPr>
          <w:rtl/>
        </w:rPr>
        <w:t>ہ شور شرابہ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ختم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ہوچکا ہوگا</w:t>
      </w:r>
      <w:r w:rsidR="002D43B6">
        <w:rPr>
          <w:rtl/>
        </w:rPr>
        <w:t xml:space="preserve"> </w:t>
      </w:r>
      <w:r w:rsidRPr="00946B70">
        <w:rPr>
          <w:rtl/>
        </w:rPr>
        <w:t>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ہر جگہ</w:t>
      </w:r>
      <w:r w:rsidR="002D43B6">
        <w:rPr>
          <w:rtl/>
        </w:rPr>
        <w:t xml:space="preserve"> </w:t>
      </w:r>
      <w:r w:rsidRPr="00946B70">
        <w:rPr>
          <w:rtl/>
        </w:rPr>
        <w:t>تم کو تلاش کرتا پھرا</w:t>
      </w:r>
      <w:r w:rsidR="002D43B6">
        <w:rPr>
          <w:rtl/>
        </w:rPr>
        <w:t xml:space="preserve"> </w:t>
      </w:r>
      <w:r w:rsidRPr="00946B70">
        <w:rPr>
          <w:rtl/>
        </w:rPr>
        <w:t>اچھا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بتاؤ</w:t>
      </w:r>
      <w:r w:rsidR="002D43B6">
        <w:rPr>
          <w:rtl/>
        </w:rPr>
        <w:t xml:space="preserve"> </w:t>
      </w:r>
      <w:r w:rsidRPr="00946B70">
        <w:rPr>
          <w:rtl/>
        </w:rPr>
        <w:t>تم نے نماز پڑھ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 اس نے کہا" تو آؤ پہلے نماز پڑھ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پھر آکر کھانا کھائ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 اس وقت تک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ڑ</w:t>
      </w:r>
      <w:r w:rsidRPr="00946B70">
        <w:rPr>
          <w:rtl/>
        </w:rPr>
        <w:t xml:space="preserve"> اور شورغل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ختم ہوچکا ہوگا ۔ہو لوگ آرام سے کھا</w:t>
      </w:r>
      <w:r w:rsidRPr="00946B70">
        <w:rPr>
          <w:rFonts w:hint="eastAsia"/>
          <w:rtl/>
        </w:rPr>
        <w:t>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پسند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ہم دونوں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خال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پہونچے وضو 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کو</w:t>
      </w:r>
      <w:r w:rsidRPr="00946B70">
        <w:rPr>
          <w:rtl/>
        </w:rPr>
        <w:t xml:space="preserve"> آگے بڑھا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امامت</w:t>
      </w:r>
      <w:r w:rsidR="002D43B6">
        <w:rPr>
          <w:rtl/>
        </w:rPr>
        <w:t xml:space="preserve"> </w:t>
      </w:r>
      <w:r w:rsidRPr="00946B70">
        <w:rPr>
          <w:rtl/>
        </w:rPr>
        <w:t>جماعت کرے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کھتا</w:t>
      </w:r>
      <w:r w:rsidRPr="00946B70">
        <w:rPr>
          <w:rtl/>
        </w:rPr>
        <w:t xml:space="preserve"> ہوں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 پڑھتا ہے ۔اپن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دوبارہ پڑھ لوں گا</w:t>
      </w:r>
      <w:r w:rsidR="002D43B6">
        <w:rPr>
          <w:rtl/>
        </w:rPr>
        <w:t xml:space="preserve"> </w:t>
      </w:r>
      <w:r w:rsidRPr="00946B70">
        <w:rPr>
          <w:rtl/>
        </w:rPr>
        <w:t>اور جوں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نے اقامت کے بعد قراءت</w:t>
      </w:r>
      <w:r w:rsidR="002D43B6">
        <w:rPr>
          <w:rtl/>
        </w:rPr>
        <w:t xml:space="preserve"> </w:t>
      </w:r>
      <w:r w:rsidRPr="00946B70">
        <w:rPr>
          <w:rtl/>
        </w:rPr>
        <w:t>ودعا پڑھ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 بدلن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کہ مجھے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محسوس ہورہا تھاج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کرام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Pr="00946B70">
        <w:rPr>
          <w:rtl/>
        </w:rPr>
        <w:t xml:space="preserve"> پڑھ رہاہوں</w:t>
      </w:r>
      <w:r w:rsidR="002D43B6">
        <w:rPr>
          <w:rtl/>
        </w:rPr>
        <w:t xml:space="preserve"> </w:t>
      </w:r>
      <w:r w:rsidRPr="00946B70">
        <w:rPr>
          <w:rtl/>
        </w:rPr>
        <w:t>جن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کتابوں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پڑھتا رہا ہوں</w:t>
      </w:r>
      <w:r w:rsidR="002D43B6">
        <w:rPr>
          <w:rtl/>
        </w:rPr>
        <w:t xml:space="preserve"> </w:t>
      </w:r>
      <w:r w:rsidRPr="00946B70">
        <w:rPr>
          <w:rtl/>
        </w:rPr>
        <w:t>اور ان کے ورع</w:t>
      </w:r>
      <w:r w:rsidR="002D43B6">
        <w:rPr>
          <w:rtl/>
        </w:rPr>
        <w:t xml:space="preserve"> </w:t>
      </w:r>
      <w:r w:rsidRPr="00946B70">
        <w:rPr>
          <w:rtl/>
        </w:rPr>
        <w:t>،تقو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کےف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پڑھتا رہا ہوں</w:t>
      </w:r>
      <w:r w:rsidR="002D43B6">
        <w:rPr>
          <w:rtl/>
        </w:rPr>
        <w:t xml:space="preserve"> </w:t>
      </w:r>
      <w:r w:rsidRPr="00946B70">
        <w:rPr>
          <w:rtl/>
        </w:rPr>
        <w:t>نماز ختم</w:t>
      </w:r>
      <w:r w:rsidR="002D43B6">
        <w:rPr>
          <w:rtl/>
        </w:rPr>
        <w:t xml:space="preserve"> </w:t>
      </w:r>
      <w:r w:rsidRPr="00946B70">
        <w:rPr>
          <w:rtl/>
        </w:rPr>
        <w:t>کرکے</w:t>
      </w:r>
      <w:r w:rsidR="002D43B6">
        <w:rPr>
          <w:rtl/>
        </w:rPr>
        <w:t xml:space="preserve"> </w:t>
      </w:r>
      <w:r w:rsidRPr="00946B70">
        <w:rPr>
          <w:rtl/>
        </w:rPr>
        <w:t>اس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لمب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کو اس سے پہلے 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ملک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سناتھا</w:t>
      </w:r>
      <w:r w:rsidR="002D43B6">
        <w:rPr>
          <w:rtl/>
        </w:rPr>
        <w:t xml:space="preserve"> </w:t>
      </w:r>
      <w:r w:rsidRPr="00946B70">
        <w:rPr>
          <w:rtl/>
        </w:rPr>
        <w:t>اور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گران</w:t>
      </w:r>
      <w:r w:rsidR="002D43B6">
        <w:rPr>
          <w:rtl/>
        </w:rPr>
        <w:t xml:space="preserve"> </w:t>
      </w:r>
      <w:r w:rsidRPr="00946B70">
        <w:rPr>
          <w:rtl/>
        </w:rPr>
        <w:t>ممالک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جہاں</w:t>
      </w:r>
      <w:r w:rsidR="002D43B6">
        <w:rPr>
          <w:rtl/>
        </w:rPr>
        <w:t xml:space="preserve"> </w:t>
      </w:r>
      <w:r w:rsidRPr="00946B70">
        <w:rPr>
          <w:rtl/>
        </w:rPr>
        <w:t>کا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سفر</w:t>
      </w:r>
      <w:r w:rsidR="002D43B6">
        <w:rPr>
          <w:rtl/>
        </w:rPr>
        <w:t xml:space="preserve"> </w:t>
      </w:r>
      <w:r w:rsidRPr="00946B70">
        <w:rPr>
          <w:rtl/>
        </w:rPr>
        <w:t>کرچکا تھا ۔ اور جب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سنتا تھا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محمد وآل محمد</w:t>
      </w:r>
      <w:r w:rsidR="002D43B6">
        <w:rPr>
          <w:rtl/>
        </w:rPr>
        <w:t xml:space="preserve"> </w:t>
      </w:r>
      <w:r w:rsidRPr="00946B70">
        <w:rPr>
          <w:rtl/>
        </w:rPr>
        <w:t>پر درود پڑھ رہا ہے اور جس</w:t>
      </w:r>
      <w:r w:rsidR="002D43B6">
        <w:rPr>
          <w:rtl/>
        </w:rPr>
        <w:t xml:space="preserve"> </w:t>
      </w:r>
      <w:r w:rsidRPr="00946B70">
        <w:rPr>
          <w:rtl/>
        </w:rPr>
        <w:t>کے وہ حضرات اہل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سے ثنا کررہا ہے 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کو بڑا سکون ملتا تھا اور مطمئن ہوجاتا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نماز</w:t>
      </w:r>
      <w:r w:rsidR="002D43B6">
        <w:rPr>
          <w:rtl/>
        </w:rPr>
        <w:t xml:space="preserve"> </w:t>
      </w:r>
      <w:r w:rsidRPr="00946B70">
        <w:rPr>
          <w:rtl/>
        </w:rPr>
        <w:t>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آنسو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کھے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دعا کرتے سنا کہ خدا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کھول دے اور مجھے عطا کرے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نماز</w:t>
      </w:r>
      <w:r w:rsidRPr="00946B70">
        <w:rPr>
          <w:rtl/>
        </w:rPr>
        <w:t xml:space="preserve"> کے بعد جب ہم ہوٹل پہونچے تو وہ خال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ہوچکا تھا جب تک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رف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ٹھا</w:t>
      </w:r>
      <w:r w:rsidRPr="00946B70">
        <w:rPr>
          <w:rtl/>
        </w:rPr>
        <w:t xml:space="preserve"> ۔ہمارے لئے کھانے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 پل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۔ہم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کہ اس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سامنے</w:t>
      </w:r>
      <w:r w:rsidR="002D43B6">
        <w:rPr>
          <w:rtl/>
        </w:rPr>
        <w:t xml:space="preserve"> </w:t>
      </w:r>
      <w:r w:rsidRPr="00946B70">
        <w:rPr>
          <w:rtl/>
        </w:rPr>
        <w:t>رکھد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اٹھا کر اپنے سامنے رکھ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گوشت</w:t>
      </w:r>
      <w:r w:rsidR="002D43B6">
        <w:rPr>
          <w:rtl/>
        </w:rPr>
        <w:t xml:space="preserve"> </w:t>
      </w:r>
      <w:r w:rsidRPr="00946B70">
        <w:rPr>
          <w:rtl/>
        </w:rPr>
        <w:t>کم ت</w:t>
      </w:r>
      <w:r w:rsidRPr="00946B70">
        <w:rPr>
          <w:rFonts w:hint="eastAsia"/>
          <w:rtl/>
        </w:rPr>
        <w:t>ھا</w:t>
      </w:r>
      <w:r w:rsidRPr="00946B70">
        <w:rPr>
          <w:rtl/>
        </w:rPr>
        <w:t xml:space="preserve"> ۔ اور مجھ سے اس طرح کھانے کے لئے اصرار</w:t>
      </w:r>
      <w:r w:rsidR="002D43B6">
        <w:rPr>
          <w:rtl/>
        </w:rPr>
        <w:t xml:space="preserve"> </w:t>
      </w:r>
      <w:r w:rsidRPr="00946B70">
        <w:rPr>
          <w:rtl/>
        </w:rPr>
        <w:t>کرنے لگا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کا مہمان</w:t>
      </w:r>
      <w:r w:rsidR="002D43B6">
        <w:rPr>
          <w:rtl/>
        </w:rPr>
        <w:t xml:space="preserve"> </w:t>
      </w:r>
      <w:r w:rsidRPr="00946B70">
        <w:rPr>
          <w:rtl/>
        </w:rPr>
        <w:t>ہوں</w:t>
      </w:r>
      <w:r w:rsidR="002D43B6">
        <w:rPr>
          <w:rtl/>
        </w:rPr>
        <w:t xml:space="preserve"> </w:t>
      </w:r>
      <w:r w:rsidRPr="00946B70">
        <w:rPr>
          <w:rtl/>
        </w:rPr>
        <w:t>اور کھانے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دستر خوان</w:t>
      </w:r>
      <w:r w:rsidR="002D43B6">
        <w:rPr>
          <w:rtl/>
        </w:rPr>
        <w:t xml:space="preserve"> </w:t>
      </w:r>
      <w:r w:rsidRPr="00946B70">
        <w:rPr>
          <w:rtl/>
        </w:rPr>
        <w:t>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لط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قصے سنائے کہ جن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کانوں نے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مجھے</w:t>
      </w:r>
      <w:r w:rsidRPr="00946B70">
        <w:rPr>
          <w:rtl/>
        </w:rPr>
        <w:t xml:space="preserve"> اس کا اخلاق بہت پسند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۔پھر ہم نے نماز عشا پڑھ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کو ضبط نہ کرسکا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خدا سے دعا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گمان اس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بدل جائے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بعض ظنون گناہ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کون جانتا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بعد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خواب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عراق اور الف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کھتا</w:t>
      </w:r>
      <w:r w:rsidRPr="00946B70">
        <w:rPr>
          <w:rtl/>
        </w:rPr>
        <w:t xml:space="preserve"> رہا</w:t>
      </w:r>
      <w:r w:rsidR="002D43B6">
        <w:rPr>
          <w:rtl/>
        </w:rPr>
        <w:t xml:space="preserve"> </w:t>
      </w:r>
      <w:r w:rsidRPr="00946B70">
        <w:rPr>
          <w:rtl/>
        </w:rPr>
        <w:t>صبح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 اس وقت کھل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جب وہ مجھے صبح کے لئے اٹھا رہا تھا ۔ نماز</w:t>
      </w:r>
      <w:r w:rsidR="002D43B6">
        <w:rPr>
          <w:rtl/>
        </w:rPr>
        <w:t xml:space="preserve"> </w:t>
      </w:r>
      <w:r w:rsidRPr="00946B70">
        <w:rPr>
          <w:rtl/>
        </w:rPr>
        <w:t>صبح پڑھ کر ہم دونوں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رحمتوں کا ذکر کرنے لگے جو اس</w:t>
      </w:r>
      <w:r w:rsidR="002D43B6">
        <w:rPr>
          <w:rtl/>
        </w:rPr>
        <w:t xml:space="preserve"> </w:t>
      </w:r>
      <w:r w:rsidRPr="00946B70">
        <w:rPr>
          <w:rtl/>
        </w:rPr>
        <w:t>نے مسلمانوں کو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۔۔۔۔دوبارہ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پھر سوگ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جب 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 کھل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FE631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وہ اپنے بستر پر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ٹھا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ہوا تسب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ح</w:t>
      </w:r>
      <w:r w:rsidRPr="00C410B9">
        <w:rPr>
          <w:rtl/>
        </w:rPr>
        <w:t xml:space="preserve"> پڑھ رہا ہے ۔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کھ</w:t>
      </w:r>
      <w:r w:rsidRPr="00C410B9">
        <w:rPr>
          <w:rtl/>
        </w:rPr>
        <w:t xml:space="preserve"> کر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را</w:t>
      </w:r>
      <w:r w:rsidRPr="00C410B9">
        <w:rPr>
          <w:rtl/>
        </w:rPr>
        <w:t xml:space="preserve"> نفس بہت مرتاح ہوا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را</w:t>
      </w:r>
      <w:r w:rsidRPr="00C410B9">
        <w:rPr>
          <w:rtl/>
        </w:rPr>
        <w:t xml:space="preserve"> دل مطمئن ہوگ</w:t>
      </w:r>
      <w:r w:rsidR="00FE6319" w:rsidRPr="00FE6319">
        <w:rPr>
          <w:rFonts w:hint="cs"/>
          <w:rtl/>
        </w:rPr>
        <w:t>ی</w:t>
      </w:r>
      <w:r w:rsidRPr="0050254A">
        <w:rPr>
          <w:rStyle w:val="libNormalChar"/>
          <w:rFonts w:hint="cs"/>
          <w:rtl/>
        </w:rPr>
        <w:t>ا</w:t>
      </w:r>
      <w:r w:rsidR="002D43B6" w:rsidRPr="0050254A">
        <w:rPr>
          <w:rStyle w:val="libNormalChar"/>
          <w:rFonts w:hint="cs"/>
          <w:rtl/>
        </w:rPr>
        <w:t xml:space="preserve"> </w:t>
      </w:r>
      <w:r w:rsidRPr="0050254A">
        <w:rPr>
          <w:rStyle w:val="libNormalChar"/>
          <w:rFonts w:hint="cs"/>
          <w:rtl/>
        </w:rPr>
        <w:t>اورم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بارگاہ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استغفار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ہم</w:t>
      </w:r>
      <w:r w:rsidRPr="00946B70">
        <w:rPr>
          <w:rtl/>
        </w:rPr>
        <w:t xml:space="preserve"> ہوٹل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کھانا کھاہ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رہے تھے کہ سائرن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کے بعد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اطلاع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لبنان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ساحل کے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ہمار ا شپ ( 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جہاز) پہنچ چکا ہے ۔ اور کچھ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کے بعد ہم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بندرگاہ پر ہونگے</w:t>
      </w:r>
      <w:r w:rsidR="002D43B6">
        <w:rPr>
          <w:rtl/>
        </w:rPr>
        <w:t xml:space="preserve"> </w:t>
      </w:r>
      <w:r w:rsidRPr="00946B70">
        <w:rPr>
          <w:rtl/>
        </w:rPr>
        <w:t>دوگھنٹہ کے بعد اس نے مجھ سے سوال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نے غور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پر پہونچے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کہا" اگر 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زا</w:t>
      </w:r>
      <w:r w:rsidR="002D43B6">
        <w:rPr>
          <w:rtl/>
        </w:rPr>
        <w:t xml:space="preserve"> </w:t>
      </w:r>
      <w:r w:rsidRPr="00946B70">
        <w:rPr>
          <w:rtl/>
        </w:rPr>
        <w:t>مل جائے</w:t>
      </w:r>
      <w:r w:rsidR="002D43B6">
        <w:rPr>
          <w:rtl/>
        </w:rPr>
        <w:t xml:space="preserve"> </w:t>
      </w:r>
      <w:r w:rsidRPr="00946B70">
        <w:rPr>
          <w:rtl/>
        </w:rPr>
        <w:t>تو پھرکوئ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مانع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"۔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کا 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روت</w:t>
      </w:r>
      <w:r w:rsidRPr="00946B70">
        <w:rPr>
          <w:rtl/>
        </w:rPr>
        <w:t xml:space="preserve"> اتر کر ہم نے وہ رات وہ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گزارد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۔اس کے بعد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روت</w:t>
      </w:r>
      <w:r w:rsidRPr="00946B70">
        <w:rPr>
          <w:rtl/>
        </w:rPr>
        <w:t xml:space="preserve"> سے دمشق کے لئے روانہ ہوگئے ۔وہاں پہونچتے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 نے سفارت خانہ عراق کارخ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ناقابل تصور حد تک جلد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 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زا</w:t>
      </w:r>
      <w:r w:rsidRPr="00946B70">
        <w:rPr>
          <w:rtl/>
        </w:rPr>
        <w:t xml:space="preserve"> مل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۔جب ہم وہاں سے نکلے تو وہ ہم کو مبارک باد دے رہا تھا اور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اعانت پر ا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 کررہا تھا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8" w:name="_Toc391809302"/>
      <w:r w:rsidRPr="00946B70">
        <w:rPr>
          <w:rFonts w:hint="eastAsia"/>
          <w:rtl/>
        </w:rPr>
        <w:lastRenderedPageBreak/>
        <w:t>عراق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bookmarkEnd w:id="8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پھر</w:t>
      </w:r>
      <w:r w:rsidR="002D43B6">
        <w:rPr>
          <w:rtl/>
        </w:rPr>
        <w:t xml:space="preserve"> </w:t>
      </w:r>
      <w:r w:rsidRPr="00946B70">
        <w:rPr>
          <w:rtl/>
        </w:rPr>
        <w:t>ہم دمشق سے بغداد</w:t>
      </w:r>
      <w:r w:rsidR="002D43B6">
        <w:rPr>
          <w:rtl/>
        </w:rPr>
        <w:t xml:space="preserve"> </w:t>
      </w:r>
      <w:r w:rsidRPr="00946B70">
        <w:rPr>
          <w:rtl/>
        </w:rPr>
        <w:t>کے لئے نجف</w:t>
      </w:r>
      <w:r w:rsidR="002D43B6">
        <w:rPr>
          <w:rtl/>
        </w:rPr>
        <w:t xml:space="preserve"> </w:t>
      </w:r>
      <w:r w:rsidRPr="00946B70">
        <w:rPr>
          <w:rtl/>
        </w:rPr>
        <w:t>(اشرف ) کے بسوں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عالم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رکنڈ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</w:t>
      </w:r>
      <w:r w:rsidRPr="00946B70">
        <w:rPr>
          <w:rtl/>
        </w:rPr>
        <w:t xml:space="preserve"> لمب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سوار ہو کر روانہ ہوئے ۔جب بغداد</w:t>
      </w:r>
      <w:r w:rsidR="002D43B6">
        <w:rPr>
          <w:rtl/>
        </w:rPr>
        <w:t xml:space="preserve"> </w:t>
      </w:r>
      <w:r w:rsidRPr="00946B70">
        <w:rPr>
          <w:rtl/>
        </w:rPr>
        <w:t>پہونچے</w:t>
      </w:r>
      <w:r w:rsidR="002D43B6">
        <w:rPr>
          <w:rtl/>
        </w:rPr>
        <w:t xml:space="preserve"> 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درجہ حرارت 40ڈگر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۔بس</w:t>
      </w:r>
      <w:r w:rsidR="002D43B6">
        <w:rPr>
          <w:rtl/>
        </w:rPr>
        <w:t xml:space="preserve"> </w:t>
      </w:r>
      <w:r w:rsidRPr="00946B70">
        <w:rPr>
          <w:rtl/>
        </w:rPr>
        <w:t>سے اتر 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فورا ہم منطقہ "جمال: 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خوبصورت محلہ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واقع اپنے دوست کے گھر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</w:t>
      </w:r>
      <w:r w:rsidRPr="00946B70">
        <w:rPr>
          <w:rFonts w:hint="eastAsia"/>
          <w:rtl/>
        </w:rPr>
        <w:t>رف</w:t>
      </w:r>
      <w:r w:rsidRPr="00946B70">
        <w:rPr>
          <w:rtl/>
        </w:rPr>
        <w:t xml:space="preserve"> روانہ ہوگئے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پورا مکان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رکنڈ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</w:t>
      </w:r>
      <w:r w:rsidRPr="00946B70">
        <w:rPr>
          <w:rtl/>
        </w:rPr>
        <w:t xml:space="preserve"> تھا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وہاں پہونچتے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سکون کا احساس</w:t>
      </w:r>
      <w:r w:rsidR="002D43B6">
        <w:rPr>
          <w:rtl/>
        </w:rPr>
        <w:t xml:space="preserve"> </w:t>
      </w:r>
      <w:r w:rsidRPr="00946B70">
        <w:rPr>
          <w:rtl/>
        </w:rPr>
        <w:t>ہوا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جھا بڑجھلا قسم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قم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Pr="00946B70">
        <w:rPr>
          <w:rtl/>
        </w:rPr>
        <w:t xml:space="preserve"> لے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۔جس کو وہاں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زبان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(دشداشہ)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پھر</w:t>
      </w:r>
      <w:r w:rsidRPr="00946B70">
        <w:rPr>
          <w:rtl/>
        </w:rPr>
        <w:t xml:space="preserve"> دستر خوان پر قسم قسم کے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وہ</w:t>
      </w:r>
      <w:r w:rsidRPr="00946B70">
        <w:rPr>
          <w:rtl/>
        </w:rPr>
        <w:t xml:space="preserve"> جات اورکھانے لگادئ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گئے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کے گھر والے مجھے آکر بڑے ادب واحترام سے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سلام کرنے لگے ۔ان کے والد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عالم تھا کہ مجھ سے</w:t>
      </w:r>
      <w:r w:rsidR="002D43B6">
        <w:rPr>
          <w:rtl/>
        </w:rPr>
        <w:t xml:space="preserve"> </w:t>
      </w:r>
      <w:r w:rsidRPr="00946B70">
        <w:rPr>
          <w:rtl/>
        </w:rPr>
        <w:t>اس طرح معانقہ کررہے تھے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مجھے پہلے</w:t>
      </w:r>
      <w:r w:rsidR="002D43B6">
        <w:rPr>
          <w:rtl/>
        </w:rPr>
        <w:t xml:space="preserve"> </w:t>
      </w:r>
      <w:r w:rsidRPr="00946B70">
        <w:rPr>
          <w:rtl/>
        </w:rPr>
        <w:t>سے جانتے</w:t>
      </w:r>
      <w:r w:rsidR="002D43B6">
        <w:rPr>
          <w:rtl/>
        </w:rPr>
        <w:t xml:space="preserve"> </w:t>
      </w:r>
      <w:r w:rsidRPr="00946B70">
        <w:rPr>
          <w:rtl/>
        </w:rPr>
        <w:t>ہوں ۔ البتہ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والدہ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</w:t>
      </w:r>
      <w:r w:rsidRPr="00946B70">
        <w:rPr>
          <w:rtl/>
        </w:rPr>
        <w:t xml:space="preserve"> عبا</w:t>
      </w:r>
      <w:r w:rsidR="002D43B6">
        <w:rPr>
          <w:rtl/>
        </w:rPr>
        <w:t xml:space="preserve"> </w:t>
      </w:r>
      <w:r w:rsidRPr="00946B70">
        <w:rPr>
          <w:rtl/>
        </w:rPr>
        <w:t>اوڑھے درو</w:t>
      </w:r>
      <w:r w:rsidRPr="00946B70">
        <w:rPr>
          <w:rFonts w:hint="eastAsia"/>
          <w:rtl/>
        </w:rPr>
        <w:t>ازے</w:t>
      </w:r>
      <w:r w:rsidRPr="00946B70">
        <w:rPr>
          <w:rtl/>
        </w:rPr>
        <w:t xml:space="preserve"> پر آکر کھڑ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سلام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۔مرحبا</w:t>
      </w:r>
      <w:r w:rsidR="002D43B6">
        <w:rPr>
          <w:rtl/>
        </w:rPr>
        <w:t xml:space="preserve"> </w:t>
      </w:r>
      <w:r w:rsidRPr="00946B70">
        <w:rPr>
          <w:rtl/>
        </w:rPr>
        <w:t>کہا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والدہ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معذرت کرل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چونکہ ہمارے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مردوں سے مصافحہ ہے اس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والدہ ہاتھ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ملاسکت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مجھے</w:t>
      </w:r>
      <w:r w:rsidR="002D43B6">
        <w:rPr>
          <w:rtl/>
        </w:rPr>
        <w:t xml:space="preserve"> </w:t>
      </w:r>
      <w:r w:rsidRPr="00946B70">
        <w:rPr>
          <w:rtl/>
        </w:rPr>
        <w:t>اس پر بہت تعجب ہوا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 جن لوگوں کو ہم متہم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سے خارج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ہم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پابند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۔اور پہلے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سفر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دن اپنے دوست</w:t>
      </w:r>
      <w:r w:rsidR="002D43B6">
        <w:rPr>
          <w:rtl/>
        </w:rPr>
        <w:t xml:space="preserve"> </w:t>
      </w:r>
      <w:r w:rsidRPr="00946B70">
        <w:rPr>
          <w:rtl/>
        </w:rPr>
        <w:t>کے ساتھ گزارے تھے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بلند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اخلاق</w:t>
      </w:r>
      <w:r w:rsidR="002D43B6">
        <w:rPr>
          <w:rtl/>
        </w:rPr>
        <w:t xml:space="preserve"> </w:t>
      </w:r>
      <w:r w:rsidRPr="00946B70">
        <w:rPr>
          <w:rtl/>
        </w:rPr>
        <w:t>،عزت نفس ، کرامت ،شہامت کو محسوس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تواضع وپرہ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گار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مشاہدہ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تھا اور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احساس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ان لوگوں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مہمان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بلکہ گھر</w:t>
      </w:r>
      <w:r w:rsidR="002D43B6">
        <w:rPr>
          <w:rtl/>
        </w:rPr>
        <w:t xml:space="preserve"> </w:t>
      </w:r>
      <w:r w:rsidRPr="00946B70">
        <w:rPr>
          <w:rtl/>
        </w:rPr>
        <w:t>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فرد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اپنے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رات</w:t>
      </w:r>
      <w:r w:rsidRPr="00946B70">
        <w:rPr>
          <w:rtl/>
        </w:rPr>
        <w:t xml:space="preserve"> کو ہم سب چھت پرسونے کے لئے گئے جہاں سب کے سونے کے بستر الگ الگ بچھائے تھے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جاگتا رہا اور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عالم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جملے ادا کررہا تھا :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جاگ رہا ہوں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خواب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رہا ہوں</w:t>
      </w:r>
      <w:r w:rsidR="002D43B6">
        <w:rPr>
          <w:rtl/>
        </w:rPr>
        <w:t xml:space="preserve"> </w:t>
      </w:r>
      <w:r w:rsidRPr="00946B70">
        <w:rPr>
          <w:rtl/>
        </w:rPr>
        <w:t>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واقع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بغداد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عبدالقادر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پڑوس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</w:t>
      </w:r>
      <w:r w:rsidRPr="00946B70">
        <w:rPr>
          <w:rFonts w:hint="eastAsia"/>
          <w:rtl/>
        </w:rPr>
        <w:t>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بڑابڑاہٹ کو سنکر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ہنستے</w:t>
      </w:r>
      <w:r w:rsidR="002D43B6">
        <w:rPr>
          <w:rtl/>
        </w:rPr>
        <w:t xml:space="preserve"> </w:t>
      </w:r>
      <w:r w:rsidRPr="00946B70">
        <w:rPr>
          <w:rtl/>
        </w:rPr>
        <w:t>ہوئے مجھ سے</w:t>
      </w:r>
      <w:r w:rsidR="002D43B6">
        <w:rPr>
          <w:rtl/>
        </w:rPr>
        <w:t xml:space="preserve"> </w:t>
      </w:r>
      <w:r w:rsidRPr="00946B70">
        <w:rPr>
          <w:rtl/>
        </w:rPr>
        <w:t>پوچھا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والے عبدالقادر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پس پھر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تمام وہ کرامات</w:t>
      </w:r>
      <w:r w:rsidR="002D43B6">
        <w:rPr>
          <w:rtl/>
        </w:rPr>
        <w:t xml:space="preserve"> </w:t>
      </w:r>
      <w:r w:rsidRPr="00946B70">
        <w:rPr>
          <w:rtl/>
        </w:rPr>
        <w:t>جوہمارے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مشہور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کرکے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قطب</w:t>
      </w:r>
      <w:r w:rsidR="002D43B6">
        <w:rPr>
          <w:rtl/>
        </w:rPr>
        <w:t xml:space="preserve"> </w:t>
      </w:r>
      <w:r w:rsidRPr="00946B70">
        <w:rPr>
          <w:rtl/>
        </w:rPr>
        <w:t>الدائر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طرح مح</w:t>
      </w:r>
      <w:r w:rsidRPr="00946B70">
        <w:rPr>
          <w:rFonts w:hint="eastAsia"/>
          <w:rtl/>
        </w:rPr>
        <w:t>مد</w:t>
      </w:r>
      <w:r w:rsidRPr="00946B70">
        <w:rPr>
          <w:rtl/>
        </w:rPr>
        <w:t xml:space="preserve"> مصطف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دالانب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وہ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جنکے</w:t>
      </w:r>
      <w:r w:rsidR="002D43B6">
        <w:rPr>
          <w:rtl/>
        </w:rPr>
        <w:t xml:space="preserve"> </w:t>
      </w:r>
      <w:r w:rsidRPr="00946B70">
        <w:rPr>
          <w:rtl/>
        </w:rPr>
        <w:t>قدم تمام</w:t>
      </w:r>
      <w:r w:rsidR="002D43B6">
        <w:rPr>
          <w:rtl/>
        </w:rPr>
        <w:t xml:space="preserve"> </w:t>
      </w:r>
      <w:r w:rsidRPr="00946B70">
        <w:rPr>
          <w:rtl/>
        </w:rPr>
        <w:t>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گردنوں</w:t>
      </w:r>
      <w:r w:rsidR="002D43B6">
        <w:rPr>
          <w:rtl/>
        </w:rPr>
        <w:t xml:space="preserve"> </w:t>
      </w:r>
      <w:r w:rsidRPr="00946B70">
        <w:rPr>
          <w:rtl/>
        </w:rPr>
        <w:t>پر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۔آپ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تھے ۔ لوگ خانہ کعبہ کا سات مرتبہ طواف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خانہ کعبہ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مہ</w:t>
      </w:r>
      <w:r w:rsidRPr="00946B70">
        <w:rPr>
          <w:rtl/>
        </w:rPr>
        <w:t xml:space="preserve"> کا طواف کرتا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دوست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</w:t>
      </w:r>
      <w:r w:rsidR="002D43B6">
        <w:rPr>
          <w:rtl/>
        </w:rPr>
        <w:t xml:space="preserve"> </w:t>
      </w:r>
      <w:r w:rsidRPr="00946B70">
        <w:rPr>
          <w:rtl/>
        </w:rPr>
        <w:t>کر قانع کرناچا ہا</w:t>
      </w:r>
      <w:r w:rsidR="002D43B6">
        <w:rPr>
          <w:rtl/>
        </w:rPr>
        <w:t xml:space="preserve"> </w:t>
      </w:r>
      <w:r w:rsidRPr="00946B70">
        <w:rPr>
          <w:rtl/>
        </w:rPr>
        <w:t>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عبدالقادر اپنے بعض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Pr="00946B70">
        <w:rPr>
          <w:rtl/>
        </w:rPr>
        <w:t xml:space="preserve"> اور چاہنے والوں کے پاس</w:t>
      </w:r>
      <w:r w:rsidR="002D43B6">
        <w:rPr>
          <w:rtl/>
        </w:rPr>
        <w:t xml:space="preserve"> </w:t>
      </w:r>
      <w:r w:rsidRPr="00946B70">
        <w:rPr>
          <w:rtl/>
        </w:rPr>
        <w:t>جسم ظاہر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کا علاج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بتوں</w:t>
      </w:r>
      <w:r w:rsidR="002D43B6">
        <w:rPr>
          <w:rtl/>
        </w:rPr>
        <w:t xml:space="preserve"> </w:t>
      </w:r>
      <w:r w:rsidRPr="00946B70">
        <w:rPr>
          <w:rtl/>
        </w:rPr>
        <w:t>اور 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دور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اس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"وہاب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(جس</w:t>
      </w:r>
      <w:r w:rsidR="002D43B6">
        <w:rPr>
          <w:rtl/>
        </w:rPr>
        <w:t xml:space="preserve"> </w:t>
      </w:r>
      <w:r w:rsidRPr="00946B70">
        <w:rPr>
          <w:rtl/>
        </w:rPr>
        <w:t>سے بہت متاث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تھا)کو بھول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بھلا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شرک باللہ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محسوس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کو ان باتوں سے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دلچسپ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نفس کو مطمئن کرنے کے لئے اس سے پو چھا</w:t>
      </w:r>
      <w:r w:rsidR="002D43B6">
        <w:rPr>
          <w:rtl/>
        </w:rPr>
        <w:t xml:space="preserve"> </w:t>
      </w:r>
      <w:r w:rsidRPr="00946B70">
        <w:rPr>
          <w:rtl/>
        </w:rPr>
        <w:t>"آپ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رائے ہے؟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ہنستے</w:t>
      </w:r>
      <w:r w:rsidR="002D43B6">
        <w:rPr>
          <w:rtl/>
        </w:rPr>
        <w:t xml:space="preserve"> </w:t>
      </w:r>
      <w:r w:rsidRPr="00946B70">
        <w:rPr>
          <w:rtl/>
        </w:rPr>
        <w:t>ہوئے کہا " سفر کرکے تھک گئے</w:t>
      </w:r>
      <w:r w:rsidR="002D43B6">
        <w:rPr>
          <w:rtl/>
        </w:rPr>
        <w:t xml:space="preserve"> </w:t>
      </w:r>
      <w:r w:rsidRPr="00946B70">
        <w:rPr>
          <w:rtl/>
        </w:rPr>
        <w:t>ہو سوجاؤ</w:t>
      </w:r>
      <w:r w:rsidR="002D43B6">
        <w:rPr>
          <w:rtl/>
        </w:rPr>
        <w:t xml:space="preserve"> </w:t>
      </w:r>
      <w:r w:rsidRPr="00946B70">
        <w:rPr>
          <w:rtl/>
        </w:rPr>
        <w:t>ذرا آرام کرلو! کل انشا اللہ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عبدالقادر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کو چل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۔۔۔اس خبر کو سن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دل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اچھلنے لگا ۔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دل چاہ رہا تھا کاش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صبح ہوجائے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ند</w:t>
      </w:r>
      <w:r w:rsidRPr="00946B70">
        <w:rPr>
          <w:rtl/>
        </w:rPr>
        <w:t xml:space="preserve"> کاغلبہ ہوچکا تھا</w:t>
      </w:r>
      <w:r w:rsidR="002D43B6">
        <w:rPr>
          <w:rtl/>
        </w:rPr>
        <w:t xml:space="preserve"> </w:t>
      </w:r>
      <w:r w:rsidRPr="00946B70">
        <w:rPr>
          <w:rtl/>
        </w:rPr>
        <w:t>او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سورج</w:t>
      </w:r>
      <w:r w:rsidR="002D43B6">
        <w:rPr>
          <w:rtl/>
        </w:rPr>
        <w:t xml:space="preserve"> </w:t>
      </w:r>
      <w:r w:rsidRPr="00946B70">
        <w:rPr>
          <w:rtl/>
        </w:rPr>
        <w:t>نکلنے کے بعد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اٹھا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 صبح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قضا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اس نے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بار مجھے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دار</w:t>
      </w:r>
      <w:r w:rsidRPr="00946B70">
        <w:rPr>
          <w:rtl/>
        </w:rPr>
        <w:t xml:space="preserve"> کرنے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مگر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کار</w:t>
      </w:r>
      <w:r w:rsidRPr="00946B70">
        <w:rPr>
          <w:rtl/>
        </w:rPr>
        <w:t>۔ اس لئے اس نے 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تاکہ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آرام کرلوں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9" w:name="_Toc391809303"/>
      <w:r w:rsidRPr="00946B70">
        <w:rPr>
          <w:rtl/>
        </w:rPr>
        <w:lastRenderedPageBreak/>
        <w:t>(جناب )عبدالقادر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(حضرت امام) موس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الکاظم (عل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السلام)</w:t>
      </w:r>
      <w:bookmarkEnd w:id="9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ناشتہ</w:t>
      </w:r>
      <w:r w:rsidRPr="00946B70">
        <w:rPr>
          <w:rtl/>
        </w:rPr>
        <w:t xml:space="preserve"> کے بعد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 لوگ :باب 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>" کے لئے روانہ ہوگئے ۔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نے اس متبرک مقام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تمنا</w:t>
      </w:r>
      <w:r w:rsidR="002D43B6">
        <w:rPr>
          <w:rtl/>
        </w:rPr>
        <w:t xml:space="preserve"> </w:t>
      </w:r>
      <w:r w:rsidRPr="00946B70">
        <w:rPr>
          <w:rtl/>
        </w:rPr>
        <w:t>نہ جانے کب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کروٹ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لے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دوڑ نے لگا 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کا مشتاق</w:t>
      </w:r>
      <w:r w:rsidR="002D43B6">
        <w:rPr>
          <w:rtl/>
        </w:rPr>
        <w:t xml:space="preserve"> </w:t>
      </w:r>
      <w:r w:rsidRPr="00946B70">
        <w:rPr>
          <w:rtl/>
        </w:rPr>
        <w:t>ہو اور اس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داخل ہوا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گود م</w:t>
      </w:r>
      <w:r w:rsidRPr="00946B70">
        <w:rPr>
          <w:rFonts w:hint="cs"/>
          <w:rtl/>
        </w:rPr>
        <w:t>ی</w:t>
      </w:r>
      <w:r w:rsidRPr="00946B70">
        <w:rPr>
          <w:rtl/>
        </w:rPr>
        <w:t>ں اپنے</w:t>
      </w:r>
      <w:r w:rsidR="002D43B6">
        <w:rPr>
          <w:rtl/>
        </w:rPr>
        <w:t xml:space="preserve"> </w:t>
      </w:r>
      <w:r w:rsidRPr="00946B70">
        <w:rPr>
          <w:rtl/>
        </w:rPr>
        <w:t>کو گرادوں</w:t>
      </w:r>
      <w:r w:rsidR="002D43B6">
        <w:rPr>
          <w:rtl/>
        </w:rPr>
        <w:t xml:space="preserve"> </w:t>
      </w:r>
      <w:r w:rsidRPr="00946B70">
        <w:rPr>
          <w:rtl/>
        </w:rPr>
        <w:t>گا ۔ جدھر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جاتا تھا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سا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ساتھ ساتھ رہتا تھا ۔ آخر زائر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اس ٹھاٹھ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مارتے ہوئے سمندر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کود پڑا</w:t>
      </w:r>
      <w:r w:rsidR="002D43B6">
        <w:rPr>
          <w:rtl/>
        </w:rPr>
        <w:t xml:space="preserve"> </w:t>
      </w:r>
      <w:r w:rsidRPr="00946B70">
        <w:rPr>
          <w:rtl/>
        </w:rPr>
        <w:t>۔جو قبر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اس طرح ٹوٹے پڑرہے تھے</w:t>
      </w:r>
      <w:r w:rsidR="002D43B6">
        <w:rPr>
          <w:rtl/>
        </w:rPr>
        <w:t xml:space="preserve"> 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حاج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لوگ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الحرام</w:t>
      </w:r>
      <w:r w:rsidR="002D43B6">
        <w:rPr>
          <w:rtl/>
        </w:rPr>
        <w:t xml:space="preserve"> </w:t>
      </w:r>
      <w:r w:rsidRPr="00946B70">
        <w:rPr>
          <w:rtl/>
        </w:rPr>
        <w:t>پر گرتے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،کچھ لوگ </w:t>
      </w:r>
      <w:r w:rsidRPr="00946B70">
        <w:rPr>
          <w:rFonts w:hint="eastAsia"/>
          <w:rtl/>
        </w:rPr>
        <w:t>ہاتھوں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حلوا لے کر 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نک</w:t>
      </w:r>
      <w:r w:rsidR="002D43B6">
        <w:rPr>
          <w:rtl/>
        </w:rPr>
        <w:t xml:space="preserve"> </w:t>
      </w:r>
      <w:r w:rsidRPr="00946B70">
        <w:rPr>
          <w:rtl/>
        </w:rPr>
        <w:t>رہے تھے اور زائر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اس کو اٹھانے</w:t>
      </w:r>
      <w:r w:rsidR="002D43B6">
        <w:rPr>
          <w:rtl/>
        </w:rPr>
        <w:t xml:space="preserve"> </w:t>
      </w:r>
      <w:r w:rsidRPr="00946B70">
        <w:rPr>
          <w:rtl/>
        </w:rPr>
        <w:t>کے لئے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 پر سبقت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کرتے تھے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دوڑکر دوٹکڑے اٹھالئے ۔ا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تو برکت</w:t>
      </w:r>
      <w:r w:rsidR="002D43B6">
        <w:rPr>
          <w:rtl/>
        </w:rPr>
        <w:t xml:space="preserve"> </w:t>
      </w:r>
      <w:r w:rsidRPr="00946B70">
        <w:rPr>
          <w:rtl/>
        </w:rPr>
        <w:t>کے لئے وہ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فورا کھا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دوسرا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ادگار</w:t>
      </w:r>
      <w:r w:rsidRPr="00946B70">
        <w:rPr>
          <w:rtl/>
        </w:rPr>
        <w:t xml:space="preserve"> کے عنوان</w:t>
      </w:r>
      <w:r w:rsidR="002D43B6">
        <w:rPr>
          <w:rtl/>
        </w:rPr>
        <w:t xml:space="preserve"> </w:t>
      </w:r>
      <w:r w:rsidRPr="00946B70">
        <w:rPr>
          <w:rtl/>
        </w:rPr>
        <w:t>پر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محفوظ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وہاں نماز پڑھ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جسب </w:t>
      </w:r>
      <w:r w:rsidRPr="00946B70">
        <w:rPr>
          <w:rFonts w:hint="eastAsia"/>
          <w:rtl/>
        </w:rPr>
        <w:t>مقدور</w:t>
      </w:r>
      <w:r w:rsidR="002D43B6">
        <w:rPr>
          <w:rtl/>
        </w:rPr>
        <w:t xml:space="preserve"> </w:t>
      </w:r>
      <w:r w:rsidRPr="00946B70">
        <w:rPr>
          <w:rtl/>
        </w:rPr>
        <w:t>دعاپڑھ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اسطرح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آب زم زم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رہا ہوں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دوست</w:t>
      </w:r>
      <w:r w:rsidR="002D43B6">
        <w:rPr>
          <w:rtl/>
        </w:rPr>
        <w:t xml:space="preserve"> </w:t>
      </w:r>
      <w:r w:rsidRPr="00946B70">
        <w:rPr>
          <w:rtl/>
        </w:rPr>
        <w:t>سے کہا کہ آپ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انتظار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دوستوں</w:t>
      </w:r>
      <w:r w:rsidR="002D43B6">
        <w:rPr>
          <w:rtl/>
        </w:rPr>
        <w:t xml:space="preserve"> </w:t>
      </w:r>
      <w:r w:rsidRPr="00946B70">
        <w:rPr>
          <w:rtl/>
        </w:rPr>
        <w:t>کو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</w:t>
      </w:r>
      <w:r w:rsidR="002D43B6">
        <w:rPr>
          <w:rtl/>
        </w:rPr>
        <w:t xml:space="preserve"> </w:t>
      </w:r>
      <w:r w:rsidRPr="00946B70">
        <w:rPr>
          <w:rtl/>
        </w:rPr>
        <w:t>سے 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ے ہوئے</w:t>
      </w:r>
      <w:r w:rsidR="002D43B6">
        <w:rPr>
          <w:rtl/>
        </w:rPr>
        <w:t xml:space="preserve"> </w:t>
      </w:r>
      <w:r w:rsidRPr="00946B70">
        <w:rPr>
          <w:rtl/>
        </w:rPr>
        <w:t>ان لفالفوں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پر خط لکھ دوں</w:t>
      </w:r>
      <w:r w:rsidR="002D43B6">
        <w:rPr>
          <w:rtl/>
        </w:rPr>
        <w:t xml:space="preserve"> </w:t>
      </w:r>
      <w:r w:rsidRPr="00946B70">
        <w:rPr>
          <w:rtl/>
        </w:rPr>
        <w:t>جن پر مقام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عبدالقادر کے سبز گنبد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تصو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تاکہ </w:t>
      </w:r>
      <w:r w:rsidRPr="00946B70">
        <w:rPr>
          <w:rFonts w:hint="eastAsia"/>
          <w:rtl/>
        </w:rPr>
        <w:t>اپنے</w:t>
      </w:r>
      <w:r w:rsidRPr="00946B70">
        <w:rPr>
          <w:rtl/>
        </w:rPr>
        <w:t xml:space="preserve"> دوستوں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ثابت</w:t>
      </w:r>
      <w:r w:rsidR="002D43B6">
        <w:rPr>
          <w:rtl/>
        </w:rPr>
        <w:t xml:space="preserve"> </w:t>
      </w:r>
      <w:r w:rsidRPr="00946B70">
        <w:rPr>
          <w:rtl/>
        </w:rPr>
        <w:t>کرسکوں اور رشتہ داروں پر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بلند ہمت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کھئے</w:t>
      </w:r>
      <w:r w:rsidR="002D43B6">
        <w:rPr>
          <w:rtl/>
        </w:rPr>
        <w:t xml:space="preserve"> </w:t>
      </w:r>
      <w:r w:rsidRPr="00946B70">
        <w:rPr>
          <w:rtl/>
        </w:rPr>
        <w:t>جس نے مجھے وہاں پہونچا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۔جہاں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 پائے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فرصت</w:t>
      </w:r>
      <w:r w:rsidR="002D43B6">
        <w:rPr>
          <w:rtl/>
        </w:rPr>
        <w:t xml:space="preserve"> </w:t>
      </w:r>
      <w:r w:rsidRPr="00946B70">
        <w:rPr>
          <w:rtl/>
        </w:rPr>
        <w:t>پاکر ہم لوگوں</w:t>
      </w:r>
      <w:r w:rsidR="002D43B6">
        <w:rPr>
          <w:rtl/>
        </w:rPr>
        <w:t xml:space="preserve"> </w:t>
      </w:r>
      <w:r w:rsidRPr="00946B70">
        <w:rPr>
          <w:rtl/>
        </w:rPr>
        <w:t>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قوم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ہوٹل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دوپہر</w:t>
      </w:r>
      <w:r w:rsidR="002D43B6">
        <w:rPr>
          <w:rtl/>
        </w:rPr>
        <w:t xml:space="preserve"> </w:t>
      </w:r>
      <w:r w:rsidRPr="00946B70">
        <w:rPr>
          <w:rtl/>
        </w:rPr>
        <w:t>کا کھانا کھا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ہوٹل</w:t>
      </w:r>
      <w:r w:rsidR="002D43B6">
        <w:rPr>
          <w:rtl/>
        </w:rPr>
        <w:t xml:space="preserve"> </w:t>
      </w:r>
      <w:r w:rsidRPr="00946B70">
        <w:rPr>
          <w:rtl/>
        </w:rPr>
        <w:t>بغداد کے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وسط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واقع تھا ۔اس 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کرا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ہم لوگ کاظم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پہونچے</w:t>
      </w:r>
      <w:r w:rsidR="002D43B6">
        <w:rPr>
          <w:rtl/>
        </w:rPr>
        <w:t xml:space="preserve"> </w:t>
      </w:r>
      <w:r w:rsidRPr="00946B70">
        <w:rPr>
          <w:rtl/>
        </w:rPr>
        <w:t>اس لفظ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معرفت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 </w:t>
      </w:r>
      <w:r w:rsidRPr="00946B70">
        <w:rPr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</w:t>
      </w:r>
      <w:r w:rsidR="002D43B6">
        <w:rPr>
          <w:rtl/>
        </w:rPr>
        <w:t xml:space="preserve"> </w:t>
      </w:r>
      <w:r w:rsidRPr="00946B70">
        <w:rPr>
          <w:rtl/>
        </w:rPr>
        <w:t>سے گفتگو کر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ہوئے اس لفظ کو تکرار کرتاتھا ۔ابھ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اتر کر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دور چلے ہونگے</w:t>
      </w:r>
      <w:r w:rsidR="002D43B6">
        <w:rPr>
          <w:rtl/>
        </w:rPr>
        <w:t xml:space="preserve"> </w:t>
      </w:r>
      <w:r w:rsidRPr="00946B70">
        <w:rPr>
          <w:rtl/>
        </w:rPr>
        <w:t>کہ لوگوں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جس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مرد عورت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بچے سب شامل تھے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جارہے تھے جدھر ہم لوگ رواں دواں تھے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کچھ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سامان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اٹھا ئے ہوئے تھے</w:t>
      </w:r>
      <w:r w:rsidR="002D43B6">
        <w:rPr>
          <w:rtl/>
        </w:rPr>
        <w:t xml:space="preserve"> </w:t>
      </w:r>
      <w:r w:rsidRPr="00946B70">
        <w:rPr>
          <w:rtl/>
        </w:rPr>
        <w:t>اس منظر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مجھے حج کا منظر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 مجھے منزل مقصود کا پتہ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۔ اتنے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 سونے کے قبے اور منارے دکھائ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جو آنکھوں کو چکا چوند کررہے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۔مجھے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سمجھنے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پہلے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جانتا تھا ۔کہ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مسجدوں</w:t>
      </w:r>
      <w:r w:rsidR="002D43B6">
        <w:rPr>
          <w:rtl/>
        </w:rPr>
        <w:t xml:space="preserve"> </w:t>
      </w:r>
      <w:r w:rsidRPr="00946B70">
        <w:rPr>
          <w:rtl/>
        </w:rPr>
        <w:t>کو سونے چاند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 ملمع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اسلام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حرام ہے</w:t>
      </w:r>
      <w:r w:rsidR="002D43B6">
        <w:rPr>
          <w:rtl/>
        </w:rPr>
        <w:t xml:space="preserve"> </w:t>
      </w:r>
      <w:r w:rsidRPr="00946B70">
        <w:rPr>
          <w:rtl/>
        </w:rPr>
        <w:t>اس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کر آتے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جانے سے انکار کردوں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اپنے دوست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 شکن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کرتے ہوئے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طور پر ساتھ ساتھ چلاہ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پہلے</w:t>
      </w:r>
      <w:r w:rsidRPr="00946B70">
        <w:rPr>
          <w:rtl/>
        </w:rPr>
        <w:t xml:space="preserve"> دروازے سے داخل ہوتے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بوڑھے بوڑھے سن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ڈاڑھ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والے دروازوں کو مس کررہے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بوسہ دے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بڑے سائن</w:t>
      </w:r>
      <w:r w:rsidR="002D43B6">
        <w:rPr>
          <w:rtl/>
        </w:rPr>
        <w:t xml:space="preserve"> </w:t>
      </w:r>
      <w:r w:rsidRPr="00946B70">
        <w:rPr>
          <w:rtl/>
        </w:rPr>
        <w:t>بورڈ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کر مجھے</w:t>
      </w:r>
      <w:r w:rsidR="002D43B6">
        <w:rPr>
          <w:rtl/>
        </w:rPr>
        <w:t xml:space="preserve"> </w:t>
      </w:r>
      <w:r w:rsidRPr="00946B70">
        <w:rPr>
          <w:rtl/>
        </w:rPr>
        <w:t>ذرا تسل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پر لکھا تھا( بے حجاب عورتوں کا داخلہ ممنوع ہے ) ار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کےساتھ</w:t>
      </w:r>
      <w:r w:rsidR="002D43B6">
        <w:rPr>
          <w:rtl/>
        </w:rPr>
        <w:t xml:space="preserve"> </w:t>
      </w:r>
      <w:r w:rsidRPr="00946B70">
        <w:rPr>
          <w:rtl/>
        </w:rPr>
        <w:t>امام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زمانہ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آئے گا جب عورت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لباس</w:t>
      </w:r>
      <w:r w:rsidR="002D43B6">
        <w:rPr>
          <w:rtl/>
        </w:rPr>
        <w:t xml:space="preserve"> </w:t>
      </w:r>
      <w:r w:rsidRPr="00946B70">
        <w:rPr>
          <w:rtl/>
        </w:rPr>
        <w:t>پہن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۔۔۔۔۔ ہم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جگہ پہونچے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تو اذن دخول</w:t>
      </w:r>
      <w:r w:rsidR="002D43B6">
        <w:rPr>
          <w:rtl/>
        </w:rPr>
        <w:t xml:space="preserve"> </w:t>
      </w:r>
      <w:r w:rsidRPr="00946B70">
        <w:rPr>
          <w:rtl/>
        </w:rPr>
        <w:t>پڑھنے</w:t>
      </w:r>
      <w:r w:rsidR="002D43B6">
        <w:rPr>
          <w:rtl/>
        </w:rPr>
        <w:t xml:space="preserve"> </w:t>
      </w:r>
      <w:r w:rsidRPr="00946B70">
        <w:rPr>
          <w:rtl/>
        </w:rPr>
        <w:t>لگا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دروازے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کر متعجب</w:t>
      </w:r>
      <w:r w:rsidR="002D43B6">
        <w:rPr>
          <w:rtl/>
        </w:rPr>
        <w:t xml:space="preserve"> </w:t>
      </w:r>
      <w:r w:rsidRPr="00946B70">
        <w:rPr>
          <w:rtl/>
        </w:rPr>
        <w:t>ہوتا رہا جس پر سونے کے بہتر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نقوش تھے اور پورے دروازے</w:t>
      </w:r>
      <w:r w:rsidR="002D43B6">
        <w:rPr>
          <w:rtl/>
        </w:rPr>
        <w:t xml:space="preserve"> </w:t>
      </w:r>
      <w:r w:rsidRPr="00946B70">
        <w:rPr>
          <w:rtl/>
        </w:rPr>
        <w:t>پر قرآن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tl/>
        </w:rPr>
        <w:t>ات لکھ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۔۔۔۔۔ اذن دخول</w:t>
      </w:r>
      <w:r w:rsidR="002D43B6">
        <w:rPr>
          <w:rtl/>
        </w:rPr>
        <w:t xml:space="preserve"> </w:t>
      </w:r>
      <w:r w:rsidRPr="00946B70">
        <w:rPr>
          <w:rtl/>
        </w:rPr>
        <w:t>پڑھ کر</w:t>
      </w:r>
      <w:r w:rsidR="002D43B6">
        <w:rPr>
          <w:rtl/>
        </w:rPr>
        <w:t xml:space="preserve"> </w:t>
      </w:r>
      <w:r w:rsidRPr="00946B70">
        <w:rPr>
          <w:rtl/>
        </w:rPr>
        <w:t>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اندر داخل ہونے لگا</w:t>
      </w:r>
      <w:r w:rsidR="002D43B6">
        <w:rPr>
          <w:rtl/>
        </w:rPr>
        <w:t xml:space="preserve"> </w:t>
      </w:r>
      <w:r w:rsidRPr="00946B70">
        <w:rPr>
          <w:rtl/>
        </w:rPr>
        <w:t>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Pr="00946B70">
        <w:rPr>
          <w:rtl/>
        </w:rPr>
        <w:t xml:space="preserve"> لگ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بار بار بعض کتابوں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چند</w:t>
      </w:r>
      <w:r w:rsidR="002D43B6">
        <w:rPr>
          <w:rtl/>
        </w:rPr>
        <w:t xml:space="preserve"> </w:t>
      </w:r>
      <w:r w:rsidRPr="00946B70">
        <w:rPr>
          <w:rtl/>
        </w:rPr>
        <w:t>سطر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کے کفر کا فتو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داخل</w:t>
      </w:r>
      <w:r w:rsidR="002D43B6">
        <w:rPr>
          <w:rtl/>
        </w:rPr>
        <w:t xml:space="preserve"> </w:t>
      </w:r>
      <w:r w:rsidRPr="00946B70">
        <w:rPr>
          <w:rtl/>
        </w:rPr>
        <w:t>مقام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نقش ونگار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کھے</w:t>
      </w:r>
      <w:r w:rsidRPr="00946B70">
        <w:rPr>
          <w:rtl/>
        </w:rPr>
        <w:t xml:space="preserve"> جن کا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تصور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کرسکا</w:t>
      </w:r>
      <w:r w:rsidR="002D43B6">
        <w:rPr>
          <w:rtl/>
        </w:rPr>
        <w:t xml:space="preserve"> </w:t>
      </w:r>
      <w:r w:rsidRPr="00946B70">
        <w:rPr>
          <w:rtl/>
        </w:rPr>
        <w:t>تھا اور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</w:t>
      </w:r>
      <w:r w:rsidR="002D43B6">
        <w:rPr>
          <w:rtl/>
        </w:rPr>
        <w:t xml:space="preserve"> </w:t>
      </w:r>
      <w:r w:rsidRPr="00946B70">
        <w:rPr>
          <w:rtl/>
        </w:rPr>
        <w:t>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رمانوس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معروف ماحول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دہشت زدہ</w:t>
      </w:r>
      <w:r w:rsidR="002D43B6">
        <w:rPr>
          <w:rtl/>
        </w:rPr>
        <w:t xml:space="preserve"> </w:t>
      </w:r>
      <w:r w:rsidRPr="00946B70">
        <w:rPr>
          <w:rtl/>
        </w:rPr>
        <w:t>رہ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وقتا فوقتا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نفرت سے ان لوگوں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تھا جو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کا طواف کررہے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رودھو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کو چوم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لکڑ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بوسے دے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بعض تو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کے پاس نماز پڑھ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فورا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آگئ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۔خدا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اور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پر لعنت کرے انھوں نے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فبروں کو مسجد بنا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اس دوست</w:t>
      </w:r>
      <w:r w:rsidR="002D43B6">
        <w:rPr>
          <w:rtl/>
        </w:rPr>
        <w:t xml:space="preserve"> </w:t>
      </w:r>
      <w:r w:rsidRPr="00946B70">
        <w:rPr>
          <w:rtl/>
        </w:rPr>
        <w:t>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دور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 داخل ہوتے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بے تحاشا رونے لگا ۔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کو نماز پرھتا چھوڑ کر اس</w:t>
      </w:r>
      <w:r w:rsidR="002D43B6">
        <w:rPr>
          <w:rtl/>
        </w:rPr>
        <w:t xml:space="preserve"> </w:t>
      </w:r>
      <w:r w:rsidRPr="00946B70">
        <w:rPr>
          <w:rtl/>
        </w:rPr>
        <w:t>لکھے ہوئے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نامہ کے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پہونچا جو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پر لٹکا ہوا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تھا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کو پڑھنا شروع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وغر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اسماء تھے جن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اس لئے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حصہ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گوشہ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کھڑے ہوکر فاتحہ پڑھ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کہا خدا وندا ! 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مسلمان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ہے تو اس پر رحم فرما اور تو سب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حال</w:t>
      </w:r>
      <w:r w:rsidR="002D43B6">
        <w:rPr>
          <w:rtl/>
        </w:rPr>
        <w:t xml:space="preserve"> </w:t>
      </w:r>
      <w:r w:rsidRPr="00946B70">
        <w:rPr>
          <w:rtl/>
        </w:rPr>
        <w:t>کو جاننے والا ہے ۔اتنے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آکر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کان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بولا اگر 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حاجت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پرخدا سے سوال کرو</w:t>
      </w:r>
      <w:r w:rsidR="002D43B6">
        <w:rPr>
          <w:rtl/>
        </w:rPr>
        <w:t xml:space="preserve"> </w:t>
      </w:r>
      <w:r w:rsidRPr="00946B70">
        <w:rPr>
          <w:rtl/>
        </w:rPr>
        <w:t>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ہوجائے 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ہم لوگ</w:t>
      </w:r>
      <w:r w:rsidR="002D43B6">
        <w:rPr>
          <w:rtl/>
        </w:rPr>
        <w:t xml:space="preserve"> </w:t>
      </w:r>
      <w:r w:rsidRPr="00946B70">
        <w:rPr>
          <w:rtl/>
        </w:rPr>
        <w:t>ان کو باب الحوائج</w:t>
      </w:r>
      <w:r w:rsidR="002D43B6">
        <w:rPr>
          <w:rtl/>
        </w:rPr>
        <w:t xml:space="preserve"> </w:t>
      </w:r>
      <w:r w:rsidRPr="00946B70">
        <w:rPr>
          <w:rtl/>
        </w:rPr>
        <w:t>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دوست کے قول کوسن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سن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خدا مجھے معاف ک</w:t>
      </w:r>
      <w:r w:rsidRPr="00946B70">
        <w:rPr>
          <w:rFonts w:hint="eastAsia"/>
          <w:rtl/>
        </w:rPr>
        <w:t>ردے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ان بوڑھوں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رہا تھا</w:t>
      </w:r>
      <w:r w:rsidR="002D43B6">
        <w:rPr>
          <w:rtl/>
        </w:rPr>
        <w:t xml:space="preserve"> </w:t>
      </w:r>
      <w:r w:rsidRPr="00946B70">
        <w:rPr>
          <w:rtl/>
        </w:rPr>
        <w:t>جن کے نہ منہ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دانت نہ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آنت</w:t>
      </w:r>
      <w:r w:rsidR="002D43B6">
        <w:rPr>
          <w:rtl/>
        </w:rPr>
        <w:t xml:space="preserve"> </w:t>
      </w:r>
      <w:r w:rsidRPr="00946B70">
        <w:rPr>
          <w:rtl/>
        </w:rPr>
        <w:t>،سن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لمب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لمب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داڑھ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سروں پرس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</w:t>
      </w:r>
      <w:r w:rsidR="002D43B6">
        <w:rPr>
          <w:rtl/>
        </w:rPr>
        <w:t xml:space="preserve"> </w:t>
      </w:r>
      <w:r w:rsidRPr="00946B70">
        <w:rPr>
          <w:rtl/>
        </w:rPr>
        <w:t>وسف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عمامے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پرسجدوں کے نشانات ،ان کے جسموں سے خوشبو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لپٹ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آرہ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نظر رکھنے والے</w:t>
      </w:r>
      <w:r w:rsidR="002D43B6">
        <w:rPr>
          <w:rtl/>
        </w:rPr>
        <w:t xml:space="preserve"> </w:t>
      </w:r>
      <w:r w:rsidRPr="00946B70">
        <w:rPr>
          <w:rtl/>
        </w:rPr>
        <w:t>کہ 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جب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داخل ہوتا تو داڑھ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مار مار کر رونے لگتا</w:t>
      </w:r>
      <w:r w:rsidR="002D43B6">
        <w:rPr>
          <w:rtl/>
        </w:rPr>
        <w:t xml:space="preserve"> </w:t>
      </w:r>
      <w:r w:rsidRPr="00946B70">
        <w:rPr>
          <w:rtl/>
        </w:rPr>
        <w:t>تھا ۔اس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مجھے اپنے دل ودماغ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سوال</w:t>
      </w:r>
      <w:r w:rsidR="002D43B6">
        <w:rPr>
          <w:rtl/>
        </w:rPr>
        <w:t xml:space="preserve"> </w:t>
      </w:r>
      <w:r w:rsidRPr="00946B70">
        <w:rPr>
          <w:rtl/>
        </w:rPr>
        <w:t>کرنے پر آمادہ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سارے آنسو جھوٹے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عمر رس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لوگ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۔؟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کا مشاہدہ</w:t>
      </w:r>
      <w:r w:rsidR="002D43B6">
        <w:rPr>
          <w:rtl/>
        </w:rPr>
        <w:t xml:space="preserve"> </w:t>
      </w:r>
      <w:r w:rsidRPr="00946B70">
        <w:rPr>
          <w:rtl/>
        </w:rPr>
        <w:t>کرکے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ران</w:t>
      </w:r>
      <w:r w:rsidRPr="00946B70">
        <w:rPr>
          <w:rtl/>
        </w:rPr>
        <w:t xml:space="preserve"> وپر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شان</w:t>
      </w:r>
      <w:r w:rsidRPr="00946B70">
        <w:rPr>
          <w:rtl/>
        </w:rPr>
        <w:t xml:space="preserve"> وہاں سے نکالا ۔جبکہ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پشت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</w:t>
      </w:r>
      <w:r w:rsidRPr="00946B70">
        <w:rPr>
          <w:rFonts w:hint="eastAsia"/>
          <w:rtl/>
        </w:rPr>
        <w:t>چلتا</w:t>
      </w:r>
      <w:r w:rsidRPr="00946B70">
        <w:rPr>
          <w:rtl/>
        </w:rPr>
        <w:t xml:space="preserve"> ہوا نکلا</w:t>
      </w:r>
      <w:r w:rsidR="002D43B6">
        <w:rPr>
          <w:rtl/>
        </w:rPr>
        <w:t xml:space="preserve"> </w:t>
      </w:r>
      <w:r w:rsidRPr="00946B70">
        <w:rPr>
          <w:rtl/>
        </w:rPr>
        <w:t>کہ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پشت صاحب قبر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نہ ہو جائے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ادب</w:t>
      </w:r>
      <w:r w:rsidR="002D43B6">
        <w:rPr>
          <w:rtl/>
        </w:rPr>
        <w:t xml:space="preserve"> </w:t>
      </w:r>
      <w:r w:rsidRPr="00946B70">
        <w:rPr>
          <w:rtl/>
        </w:rPr>
        <w:t>واحترام کا بنا پر تھا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پوچھا :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کس کا مقبرہ ہے ؟"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دوست</w:t>
      </w:r>
      <w:r w:rsidRPr="00946B70">
        <w:rPr>
          <w:rtl/>
        </w:rPr>
        <w:t>:-" الامام 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کاظم</w:t>
      </w:r>
      <w:r w:rsidR="002D43B6">
        <w:rPr>
          <w:rtl/>
        </w:rPr>
        <w:t xml:space="preserve"> </w:t>
      </w:r>
      <w:r w:rsidRPr="00946B70">
        <w:rPr>
          <w:rtl/>
        </w:rPr>
        <w:t>(ع)۔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:-"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امام موس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کاظم کون ہے؟"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دوست</w:t>
      </w:r>
      <w:r w:rsidRPr="00946B70">
        <w:rPr>
          <w:rtl/>
        </w:rPr>
        <w:t>:-" سبحان اللہ</w:t>
      </w:r>
      <w:r w:rsidR="002D43B6">
        <w:rPr>
          <w:rtl/>
        </w:rPr>
        <w:t xml:space="preserve"> </w:t>
      </w:r>
      <w:r w:rsidRPr="00946B70">
        <w:rPr>
          <w:rtl/>
        </w:rPr>
        <w:t>تم برادران اہل سنت</w:t>
      </w:r>
      <w:r w:rsidR="002D43B6">
        <w:rPr>
          <w:rtl/>
        </w:rPr>
        <w:t xml:space="preserve"> </w:t>
      </w:r>
      <w:r w:rsidRPr="00946B70">
        <w:rPr>
          <w:rtl/>
        </w:rPr>
        <w:t>نے مغز</w:t>
      </w:r>
      <w:r w:rsidR="002D43B6">
        <w:rPr>
          <w:rtl/>
        </w:rPr>
        <w:t xml:space="preserve"> </w:t>
      </w:r>
      <w:r w:rsidRPr="00946B70">
        <w:rPr>
          <w:rtl/>
        </w:rPr>
        <w:t>کو چھوڑ کر چھلکے سے وابستگ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:-" (غصہ اور ناراضگ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ساتھ)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آپ نے 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ہم نے چھلکے سے تمسک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مغز کو 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دوست</w:t>
      </w:r>
      <w:r w:rsidRPr="00946B70">
        <w:rPr>
          <w:rtl/>
        </w:rPr>
        <w:t>:-" (مجھے دلاسہ دلاتے ہوئ) برادر آپ جب عراق آئے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برابر عبدالقادر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ذکر کررہے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آخر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عبدالقادر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کون ہے؟ جس کا آپ</w:t>
      </w:r>
      <w:r w:rsidR="002D43B6">
        <w:rPr>
          <w:rtl/>
        </w:rPr>
        <w:t xml:space="preserve"> </w:t>
      </w:r>
      <w:r w:rsidRPr="00946B70">
        <w:rPr>
          <w:rtl/>
        </w:rPr>
        <w:t>اتنا احترام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؟"</w:t>
      </w:r>
    </w:p>
    <w:p w:rsidR="00C876C9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:-"( فورا فخر سے )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اگر رسول خدا کے بعد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ہوتا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ہوتے !"</w:t>
      </w:r>
    </w:p>
    <w:p w:rsidR="00C876C9" w:rsidRDefault="00C876C9" w:rsidP="00B234EE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دوست</w:t>
      </w:r>
      <w:r w:rsidRPr="00946B70">
        <w:rPr>
          <w:rtl/>
        </w:rPr>
        <w:t>:-" برادر !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سے آپ کو واقف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ہے؟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:-"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تامل وتردد کے ۔ج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 ہے !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حالانکہ واقعہ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معلومات صفر کے برابر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استاتذہ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مدرس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اس کو پڑھنے سے روکتے تھے اور کہتے تھے " 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</w:t>
      </w:r>
      <w:r w:rsidRPr="00946B70">
        <w:rPr>
          <w:rtl/>
        </w:rPr>
        <w:t xml:space="preserve"> وتار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ہے ۔ اس کے پڑھنے</w:t>
      </w:r>
      <w:r w:rsidR="002D43B6">
        <w:rPr>
          <w:rtl/>
        </w:rPr>
        <w:t xml:space="preserve"> </w:t>
      </w:r>
      <w:r w:rsidRPr="00946B70">
        <w:rPr>
          <w:rtl/>
        </w:rPr>
        <w:t>کا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فائدہ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بطور مثال</w:t>
      </w:r>
      <w:r w:rsidR="002D43B6">
        <w:rPr>
          <w:rtl/>
        </w:rPr>
        <w:t xml:space="preserve"> </w:t>
      </w:r>
      <w:r w:rsidRPr="00946B70">
        <w:rPr>
          <w:rtl/>
        </w:rPr>
        <w:t>عرض کروں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بلاغت کے</w:t>
      </w:r>
      <w:r w:rsidR="002D43B6">
        <w:rPr>
          <w:rtl/>
        </w:rPr>
        <w:t xml:space="preserve"> </w:t>
      </w:r>
      <w:r w:rsidRPr="00946B70">
        <w:rPr>
          <w:rtl/>
        </w:rPr>
        <w:t>استاد امام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(ع)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نہج البلاغہ</w:t>
      </w:r>
      <w:r w:rsidR="002D43B6">
        <w:rPr>
          <w:rtl/>
        </w:rPr>
        <w:t xml:space="preserve"> </w:t>
      </w:r>
      <w:r w:rsidRPr="00946B70">
        <w:rPr>
          <w:rtl/>
        </w:rPr>
        <w:t>کا خطبہ شقشق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پڑھا رہے تھے ۔اس خطبہ کوپڑھنے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طرح اور لڑکے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متح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ہوگئے آخر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ہمت کرکے پوچھ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الامام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کلام</w:t>
      </w:r>
      <w:r w:rsidR="002D43B6">
        <w:rPr>
          <w:rtl/>
        </w:rPr>
        <w:t xml:space="preserve"> </w:t>
      </w:r>
      <w:r w:rsidRPr="00946B70">
        <w:rPr>
          <w:rtl/>
        </w:rPr>
        <w:t>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استاد</w:t>
      </w:r>
      <w:r w:rsidRPr="00946B70">
        <w:rPr>
          <w:rtl/>
        </w:rPr>
        <w:t xml:space="preserve"> نے کہا:-" قطعا بھلا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علاوہ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بلاغت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ہوسکت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ہے؟</w:t>
      </w:r>
      <w:r w:rsidR="002D43B6">
        <w:rPr>
          <w:rtl/>
        </w:rPr>
        <w:t xml:space="preserve"> </w:t>
      </w:r>
      <w:r w:rsidRPr="00946B70">
        <w:rPr>
          <w:rtl/>
        </w:rPr>
        <w:t xml:space="preserve">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کرم اللہ وجہہ</w:t>
      </w:r>
      <w:r w:rsidR="002D43B6">
        <w:rPr>
          <w:rtl/>
        </w:rPr>
        <w:t xml:space="preserve"> </w:t>
      </w:r>
      <w:r w:rsidRPr="00946B70">
        <w:rPr>
          <w:rtl/>
        </w:rPr>
        <w:t>کا کلام نہ ہوتا</w:t>
      </w:r>
      <w:r w:rsidR="002D43B6">
        <w:rPr>
          <w:rtl/>
        </w:rPr>
        <w:t xml:space="preserve"> </w:t>
      </w:r>
      <w:r w:rsidRPr="00946B70">
        <w:rPr>
          <w:rtl/>
        </w:rPr>
        <w:t>تو علمائے</w:t>
      </w:r>
      <w:r w:rsidR="002D43B6">
        <w:rPr>
          <w:rtl/>
        </w:rPr>
        <w:t xml:space="preserve"> </w:t>
      </w:r>
      <w:r w:rsidRPr="00946B70">
        <w:rPr>
          <w:rtl/>
        </w:rPr>
        <w:t>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محمد عبدہ مفت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المصر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قسم کے لوگ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اتنا اہتمام نہ کرتے" ۔</w:t>
      </w:r>
    </w:p>
    <w:p w:rsidR="00946B70" w:rsidRPr="00C410B9" w:rsidRDefault="00946B70" w:rsidP="00FE631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:-" اس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کہا الامام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السلام) ابو بکر وعمر کو غاصب خلافت کہہ کر متھم</w:t>
      </w:r>
      <w:r w:rsidR="002D43B6">
        <w:rPr>
          <w:rtl/>
        </w:rPr>
        <w:t xml:space="preserve"> </w:t>
      </w:r>
      <w:r w:rsidRPr="00946B70">
        <w:rPr>
          <w:rtl/>
        </w:rPr>
        <w:t>کررہے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"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سن کر استاد</w:t>
      </w:r>
      <w:r w:rsidR="002D43B6">
        <w:rPr>
          <w:rtl/>
        </w:rPr>
        <w:t xml:space="preserve"> </w:t>
      </w:r>
      <w:r w:rsidRPr="00946B70">
        <w:rPr>
          <w:rtl/>
        </w:rPr>
        <w:t>کو غصہ آگ</w:t>
      </w:r>
      <w:r w:rsidR="00FE6319" w:rsidRPr="00FE6319">
        <w:rPr>
          <w:rFonts w:hint="cs"/>
          <w:rtl/>
        </w:rPr>
        <w:t>ی</w:t>
      </w:r>
      <w:r w:rsidRPr="0050254A">
        <w:rPr>
          <w:rStyle w:val="libNormalChar"/>
          <w:rFonts w:hint="cs"/>
          <w:rtl/>
        </w:rPr>
        <w:t>ا</w:t>
      </w:r>
      <w:r w:rsidR="002D43B6" w:rsidRPr="0050254A">
        <w:rPr>
          <w:rStyle w:val="libNormalChar"/>
          <w:rFonts w:hint="cs"/>
          <w:rtl/>
        </w:rPr>
        <w:t xml:space="preserve"> </w:t>
      </w:r>
      <w:r w:rsidRPr="0050254A">
        <w:rPr>
          <w:rStyle w:val="libNormalChar"/>
          <w:rFonts w:hint="cs"/>
          <w:rtl/>
        </w:rPr>
        <w:t>اور مجھے زور سے ڈانٹا اور دھمک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اگر دوبارہ تم نے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Pr="00C410B9">
        <w:rPr>
          <w:rStyle w:val="libNormalChar"/>
          <w:rtl/>
        </w:rPr>
        <w:t xml:space="preserve"> سوالات کئے تونکال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دوں 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۔پھر استاد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اتنا اور اضافہ فرم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:-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بلاغت پڑھانے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Pr="00C410B9">
        <w:rPr>
          <w:rStyle w:val="libNormalChar"/>
          <w:rtl/>
        </w:rPr>
        <w:t xml:space="preserve"> کا درس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دے رہا ہوں ۔ ہم کو آج اس 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Pr="00C410B9">
        <w:rPr>
          <w:rStyle w:val="libNormalChar"/>
          <w:rtl/>
        </w:rPr>
        <w:t xml:space="preserve"> سے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سروکار جس کے صفحات مسلمانوں 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خون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جنگوں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فتنوں سے بھرے پڑے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خدا نے جس طرح ہمار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تلواروں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مسلمانوں کے خون سے پاک وپاک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زہ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رکھا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ہمارا فر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ضہ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eastAsia"/>
          <w:rtl/>
        </w:rPr>
        <w:t>ہے</w:t>
      </w:r>
      <w:r w:rsidRPr="00C410B9">
        <w:rPr>
          <w:rStyle w:val="libNormalChar"/>
          <w:rtl/>
        </w:rPr>
        <w:t xml:space="preserve"> کہ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زبان کو سب وشتم سےپاک رکھ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۔استاد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اس دل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سے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قانع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ہوا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بلکہ اس پر غصہ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ہم کو بے معن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بلاغت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اسلام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Pr="00C410B9">
        <w:rPr>
          <w:rStyle w:val="libNormalChar"/>
          <w:rtl/>
        </w:rPr>
        <w:t xml:space="preserve"> پڑھنے کا کئ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مرتبہ ارادہ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مصادر وامکانات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راستہ کا روڑ ابن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 اور ہم نے ا</w:t>
      </w:r>
      <w:r w:rsidRPr="00C410B9">
        <w:rPr>
          <w:rStyle w:val="libNormalChar"/>
          <w:rFonts w:hint="eastAsia"/>
          <w:rtl/>
        </w:rPr>
        <w:t>پنے</w:t>
      </w:r>
      <w:r w:rsidRPr="00C410B9">
        <w:rPr>
          <w:rStyle w:val="libNormalChar"/>
          <w:rtl/>
        </w:rPr>
        <w:t xml:space="preserve"> علماء واستاتذہ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نہ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کھا</w:t>
      </w:r>
      <w:r w:rsidRPr="00C410B9">
        <w:rPr>
          <w:rStyle w:val="libNormalChar"/>
          <w:rtl/>
        </w:rPr>
        <w:t xml:space="preserve"> جو 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Pr="00C410B9">
        <w:rPr>
          <w:rStyle w:val="libNormalChar"/>
          <w:rtl/>
        </w:rPr>
        <w:t xml:space="preserve"> کا اہتمام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کرتا ہو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اس سے دلچسپ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رکھتا ہو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گو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سبھوں نے اس کو طاق نس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Pr="00C410B9">
        <w:rPr>
          <w:rStyle w:val="libNormalChar"/>
          <w:rtl/>
        </w:rPr>
        <w:t xml:space="preserve"> پر رکھنے اور مطالعہ نہ کرنے پر اجتماع کر رکھا ہے ۔ 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لئے آپ کو 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ملے گا جس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پاس 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کامل کتاب ہو۔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بارے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پوچھا جواب سے مجھے اندازہ ہو کہ وہ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ڈاکٹر</w:t>
      </w:r>
      <w:r w:rsidR="002D43B6">
        <w:rPr>
          <w:rtl/>
        </w:rPr>
        <w:t xml:space="preserve"> </w:t>
      </w:r>
      <w:r w:rsidRPr="00946B70">
        <w:rPr>
          <w:rtl/>
        </w:rPr>
        <w:t>ہے جو عنقر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آنے والا ہے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اثناء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کہا:"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پر اس لئے 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ہوں کہ آپ کا تعارف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ڈاکٹر سے کرادوں جو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کا سب سے بڑا ماہر ہے ۔ اور بغداد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ورسٹ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کا پرو</w:t>
      </w:r>
      <w:r w:rsidRPr="00946B70">
        <w:rPr>
          <w:rFonts w:hint="eastAsia"/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</w:t>
      </w:r>
      <w:r w:rsidR="002D43B6">
        <w:rPr>
          <w:rtl/>
        </w:rPr>
        <w:t xml:space="preserve"> </w:t>
      </w:r>
      <w:r w:rsidRPr="00946B70">
        <w:rPr>
          <w:rtl/>
        </w:rPr>
        <w:t>ہے اور اس نے عبدالقادر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مقالہ لکھ کر ڈاکٹر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ڈگر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حاصل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وہ آپ کے لئ</w:t>
      </w:r>
      <w:r w:rsidRPr="00946B70">
        <w:rPr>
          <w:rFonts w:hint="cs"/>
          <w:rtl/>
        </w:rPr>
        <w:t>ۓ</w:t>
      </w:r>
      <w:r w:rsidRPr="00946B70">
        <w:rPr>
          <w:rtl/>
        </w:rPr>
        <w:t xml:space="preserve"> مف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ہو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کا اکسپرٹ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ہم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>نے وہاں</w:t>
      </w:r>
      <w:r w:rsidR="002D43B6">
        <w:rPr>
          <w:rtl/>
        </w:rPr>
        <w:t xml:space="preserve"> </w:t>
      </w:r>
      <w:r w:rsidRPr="00946B70">
        <w:rPr>
          <w:rtl/>
        </w:rPr>
        <w:t>کچھ</w:t>
      </w:r>
      <w:r w:rsidR="002D43B6">
        <w:rPr>
          <w:rtl/>
        </w:rPr>
        <w:t xml:space="preserve"> </w:t>
      </w:r>
      <w:r w:rsidRPr="00946B70">
        <w:rPr>
          <w:rtl/>
        </w:rPr>
        <w:t>ٹھنڈا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اتنے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ڈاکٹر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اس کے احترام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کھڑا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اس کو سلام کرکے مجھے اس کے سامنے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کرتے ہوئے کہا : ان کو کچھ</w:t>
      </w:r>
      <w:r w:rsidR="002D43B6">
        <w:rPr>
          <w:rtl/>
        </w:rPr>
        <w:t xml:space="preserve"> </w:t>
      </w:r>
      <w:r w:rsidRPr="00946B70">
        <w:rPr>
          <w:rtl/>
        </w:rPr>
        <w:t>عبدالقادر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اور ہم سے</w:t>
      </w:r>
      <w:r w:rsidR="002D43B6">
        <w:rPr>
          <w:rtl/>
        </w:rPr>
        <w:t xml:space="preserve"> </w:t>
      </w:r>
      <w:r w:rsidRPr="00946B70">
        <w:rPr>
          <w:rtl/>
        </w:rPr>
        <w:t>اجازت</w:t>
      </w:r>
      <w:r w:rsidR="002D43B6">
        <w:rPr>
          <w:rtl/>
        </w:rPr>
        <w:t xml:space="preserve"> </w:t>
      </w:r>
      <w:r w:rsidRPr="00946B70">
        <w:rPr>
          <w:rtl/>
        </w:rPr>
        <w:t>لے کر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کام سے چلا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۔ڈا</w:t>
      </w:r>
      <w:r w:rsidRPr="00946B70">
        <w:rPr>
          <w:rFonts w:hint="eastAsia"/>
          <w:rtl/>
        </w:rPr>
        <w:t>کٹر</w:t>
      </w:r>
      <w:r w:rsidR="002D43B6">
        <w:rPr>
          <w:rtl/>
        </w:rPr>
        <w:t xml:space="preserve"> </w:t>
      </w:r>
      <w:r w:rsidRPr="00946B70">
        <w:rPr>
          <w:rtl/>
        </w:rPr>
        <w:t>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لئے ٹھنڈا منگوا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مجھ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نام ،شہر ،پ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Pr="00946B70">
        <w:rPr>
          <w:rtl/>
        </w:rPr>
        <w:t xml:space="preserve"> ،وغ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پوچھنے لگا ۔اس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اس نے مجھ سے کہا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عبدالقادر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مشہور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۔مجھے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کےبارے بتائ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ڈاکٹر</w:t>
      </w:r>
      <w:r w:rsidR="002D43B6">
        <w:rPr>
          <w:rtl/>
        </w:rPr>
        <w:t xml:space="preserve"> </w:t>
      </w:r>
      <w:r w:rsidRPr="00946B70">
        <w:rPr>
          <w:rtl/>
        </w:rPr>
        <w:t>سےبہت سارے واقعات بتائے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مشہور ہے شب معراج جب جبرائ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آگے بڑھنے سے ڈرگئے کہ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جل نہ جاؤں توجناب</w:t>
      </w:r>
      <w:r w:rsidR="002D43B6">
        <w:rPr>
          <w:rtl/>
        </w:rPr>
        <w:t xml:space="preserve"> </w:t>
      </w:r>
      <w:r w:rsidRPr="00946B70">
        <w:rPr>
          <w:rtl/>
        </w:rPr>
        <w:t>عبدالقادر نے رسول خدا کو اپنے کندھے پرسوار 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رسول</w:t>
      </w:r>
      <w:r w:rsidR="002D43B6">
        <w:rPr>
          <w:rtl/>
        </w:rPr>
        <w:t xml:space="preserve"> </w:t>
      </w:r>
      <w:r w:rsidRPr="00946B70">
        <w:rPr>
          <w:rtl/>
        </w:rPr>
        <w:t>اللہ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قدم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گر</w:t>
      </w:r>
      <w:r w:rsidRPr="00946B70">
        <w:rPr>
          <w:rFonts w:hint="eastAsia"/>
          <w:rtl/>
        </w:rPr>
        <w:t>دن</w:t>
      </w:r>
      <w:r w:rsidRPr="00946B70">
        <w:rPr>
          <w:rtl/>
        </w:rPr>
        <w:t xml:space="preserve"> پر اور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قدم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Pr="00946B70">
        <w:rPr>
          <w:rtl/>
        </w:rPr>
        <w:t xml:space="preserve"> تک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گردنوں پر ہوں گے ۔</w:t>
      </w:r>
    </w:p>
    <w:p w:rsidR="00C876C9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ڈاکٹر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کلام سن کر بہت ہنسا ۔اب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</w:t>
      </w:r>
      <w:r w:rsidR="002D43B6">
        <w:rPr>
          <w:rtl/>
        </w:rPr>
        <w:t xml:space="preserve"> </w:t>
      </w:r>
      <w:r w:rsidRPr="00946B70">
        <w:rPr>
          <w:rtl/>
        </w:rPr>
        <w:t>ان حکا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کو سنکر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ہنسا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استاد</w:t>
      </w:r>
      <w:r w:rsidR="002D43B6">
        <w:rPr>
          <w:rtl/>
        </w:rPr>
        <w:t xml:space="preserve"> </w:t>
      </w:r>
      <w:r w:rsidRPr="00946B70">
        <w:rPr>
          <w:rtl/>
        </w:rPr>
        <w:t>پر ہنسا جو اس کے سامنے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ٹھا</w:t>
      </w:r>
      <w:r w:rsidRPr="00946B70">
        <w:rPr>
          <w:rtl/>
        </w:rPr>
        <w:t xml:space="preserve"> تھا ۔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اور 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مناقشہ کرنے کے بعد ڈاکٹر بولا:-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سات سات تک 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وجستجو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متعدد ممالک کا سفر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۔مثلا پاکستان ، ترک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مصر ، 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،اور تمام ان مقامات پر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جہاں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محفوظات تھے عبدالقادر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منسوب</w:t>
      </w:r>
      <w:r w:rsidR="002D43B6">
        <w:rPr>
          <w:rtl/>
        </w:rPr>
        <w:t xml:space="preserve"> </w:t>
      </w:r>
      <w:r w:rsidRPr="00946B70">
        <w:rPr>
          <w:rtl/>
        </w:rPr>
        <w:t>تھے ۔ان محفوظات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تصو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حاصل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ثابت ہوتا</w:t>
      </w:r>
      <w:r w:rsidR="002D43B6">
        <w:rPr>
          <w:rtl/>
        </w:rPr>
        <w:t xml:space="preserve"> </w:t>
      </w:r>
      <w:r w:rsidRPr="00946B70">
        <w:rPr>
          <w:rtl/>
        </w:rPr>
        <w:t>کہ عبدالقادر</w:t>
      </w:r>
      <w:r w:rsidR="002D43B6">
        <w:rPr>
          <w:rtl/>
        </w:rPr>
        <w:t xml:space="preserve"> </w:t>
      </w:r>
      <w:r w:rsidRPr="00946B70">
        <w:rPr>
          <w:rtl/>
        </w:rPr>
        <w:t>سلالہ رسول سے تھے ۔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ان کے اولاد واحفاد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جو اشعار منسوب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 نے کہا ہے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جد رسول اللہ تھے ۔ اور اس کو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2D43B6" w:rsidP="00FE6319">
      <w:pPr>
        <w:pStyle w:val="libNormal"/>
        <w:rPr>
          <w:rtl/>
        </w:rPr>
      </w:pPr>
      <w:r w:rsidRPr="00C410B9">
        <w:rPr>
          <w:rtl/>
        </w:rPr>
        <w:lastRenderedPageBreak/>
        <w:t xml:space="preserve">  </w:t>
      </w:r>
      <w:r w:rsidR="00946B70" w:rsidRPr="00C410B9">
        <w:rPr>
          <w:rtl/>
        </w:rPr>
        <w:t>پر حمل ک</w:t>
      </w:r>
      <w:r w:rsidR="00946B70" w:rsidRPr="00C410B9">
        <w:rPr>
          <w:rFonts w:hint="cs"/>
          <w:rtl/>
        </w:rPr>
        <w:t>ی</w:t>
      </w:r>
      <w:r w:rsidR="00946B70" w:rsidRPr="00C410B9">
        <w:rPr>
          <w:rFonts w:hint="eastAsia"/>
          <w:rtl/>
        </w:rPr>
        <w:t>ا</w:t>
      </w:r>
      <w:r w:rsidR="00946B70" w:rsidRPr="00C410B9">
        <w:rPr>
          <w:rtl/>
        </w:rPr>
        <w:t xml:space="preserve"> گ</w:t>
      </w:r>
      <w:r w:rsidR="00FE6319" w:rsidRPr="00FE6319">
        <w:rPr>
          <w:rFonts w:hint="cs"/>
          <w:rtl/>
        </w:rPr>
        <w:t>ی</w:t>
      </w:r>
      <w:r w:rsidR="00946B70" w:rsidRPr="0050254A">
        <w:rPr>
          <w:rStyle w:val="libNormalChar"/>
          <w:rFonts w:hint="cs"/>
          <w:rtl/>
        </w:rPr>
        <w:t>ا ہے ۔ کہ آنحضرت نے فرما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"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ہر متق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کا جد ہوں ۔ ج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سا</w:t>
      </w:r>
      <w:r w:rsidR="00946B70" w:rsidRPr="00946B70">
        <w:rPr>
          <w:rtl/>
        </w:rPr>
        <w:t xml:space="preserve"> کہ بعض علماء کا 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ہ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خ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ال</w:t>
      </w:r>
      <w:r w:rsidR="00946B70" w:rsidRPr="00946B70">
        <w:rPr>
          <w:rtl/>
        </w:rPr>
        <w:t xml:space="preserve"> بھ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ہے ۔اور جوبات</w:t>
      </w:r>
      <w:r>
        <w:rPr>
          <w:rtl/>
        </w:rPr>
        <w:t xml:space="preserve"> </w:t>
      </w:r>
      <w:r w:rsidR="00946B70" w:rsidRPr="00946B70">
        <w:rPr>
          <w:rtl/>
        </w:rPr>
        <w:t>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رے</w:t>
      </w:r>
      <w:r w:rsidR="00946B70" w:rsidRPr="00946B70">
        <w:rPr>
          <w:rtl/>
        </w:rPr>
        <w:t xml:space="preserve"> نزد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ک</w:t>
      </w:r>
      <w:r w:rsidR="00946B70" w:rsidRPr="00946B70">
        <w:rPr>
          <w:rtl/>
        </w:rPr>
        <w:t xml:space="preserve"> ثابت ہے</w:t>
      </w:r>
      <w:r>
        <w:rPr>
          <w:rtl/>
        </w:rPr>
        <w:t xml:space="preserve"> </w:t>
      </w:r>
      <w:r w:rsidR="00946B70" w:rsidRPr="00946B70">
        <w:rPr>
          <w:rtl/>
        </w:rPr>
        <w:t xml:space="preserve">وہ 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ہ</w:t>
      </w:r>
      <w:r w:rsidR="00946B70" w:rsidRPr="00946B70">
        <w:rPr>
          <w:rtl/>
        </w:rPr>
        <w:t xml:space="preserve"> ہے کہ عبدالقادر ا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ران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النسل تھے ۔ عرب نہ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تھے ۔ ا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ران</w:t>
      </w:r>
      <w:r w:rsidR="00946B70" w:rsidRPr="00946B70">
        <w:rPr>
          <w:rtl/>
        </w:rPr>
        <w:t xml:space="preserve"> کے ا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ک</w:t>
      </w:r>
      <w:r w:rsidR="00946B70" w:rsidRPr="00946B70">
        <w:rPr>
          <w:rtl/>
        </w:rPr>
        <w:t xml:space="preserve"> شہر ج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لان</w:t>
      </w:r>
      <w:r w:rsidR="00946B70" w:rsidRPr="00946B70">
        <w:rPr>
          <w:rtl/>
        </w:rPr>
        <w:t xml:space="preserve"> (گ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لان</w:t>
      </w:r>
      <w:r w:rsidR="00946B70" w:rsidRPr="00946B70">
        <w:rPr>
          <w:rtl/>
        </w:rPr>
        <w:t>)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دا</w:t>
      </w:r>
      <w:r w:rsidR="00946B70" w:rsidRPr="00946B70">
        <w:rPr>
          <w:rtl/>
        </w:rPr>
        <w:t xml:space="preserve"> ہوئے تھے ۔ اور اس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لئ</w:t>
      </w:r>
      <w:r w:rsidR="00946B70" w:rsidRPr="00946B70">
        <w:rPr>
          <w:rFonts w:hint="eastAsia"/>
          <w:rtl/>
        </w:rPr>
        <w:t>ے</w:t>
      </w:r>
      <w:r w:rsidR="00946B70" w:rsidRPr="00946B70">
        <w:rPr>
          <w:rtl/>
        </w:rPr>
        <w:t xml:space="preserve"> ج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لان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 xml:space="preserve">کہا جاتا ہے پھر 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ہ</w:t>
      </w:r>
      <w:r w:rsidR="00946B70" w:rsidRPr="00946B70">
        <w:rPr>
          <w:rtl/>
        </w:rPr>
        <w:t xml:space="preserve"> بغداد آگئے تھے وہ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تعل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م</w:t>
      </w:r>
      <w:r w:rsidR="00946B70" w:rsidRPr="00946B70">
        <w:rPr>
          <w:rtl/>
        </w:rPr>
        <w:t xml:space="preserve"> حاصل</w:t>
      </w:r>
      <w:r>
        <w:rPr>
          <w:rtl/>
        </w:rPr>
        <w:t xml:space="preserve"> </w:t>
      </w:r>
      <w:r w:rsidR="00946B70" w:rsidRPr="00946B70">
        <w:rPr>
          <w:rtl/>
        </w:rPr>
        <w:t>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اور ا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سے</w:t>
      </w:r>
      <w:r w:rsidR="00946B70" w:rsidRPr="00946B70">
        <w:rPr>
          <w:rtl/>
        </w:rPr>
        <w:t xml:space="preserve"> وقت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مدرس ہوئے جب اخلاق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برائ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اں</w:t>
      </w:r>
      <w:r w:rsidR="00946B70" w:rsidRPr="00946B70">
        <w:rPr>
          <w:rtl/>
        </w:rPr>
        <w:t xml:space="preserve"> عروج پرتھ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زاہد قسم کے 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لہذا لوگ ان سے محبت کرنے لگے ان کے مرنے کے بعد لوگوں نے " الطر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القادر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>"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رکھ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جو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منسوب</w:t>
      </w:r>
      <w:r w:rsidR="002D43B6">
        <w:rPr>
          <w:rtl/>
        </w:rPr>
        <w:t xml:space="preserve"> </w:t>
      </w:r>
      <w:r w:rsidRPr="00946B70">
        <w:rPr>
          <w:rtl/>
        </w:rPr>
        <w:t>ہے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ہر صوف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کےماننے والے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آگے بڑھاتے ہوئے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واقعہ ہے کہ عرب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حالت اس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افسوسناک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رگ وہاب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پھڑک اٹھ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ڈاکٹر سے کہا " اس 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آپ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الفکر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آخر وہ لوگ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آپ فرمارہے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ڈاکٹر</w:t>
      </w:r>
      <w:r w:rsidRPr="00946B70">
        <w:rPr>
          <w:rtl/>
        </w:rPr>
        <w:t xml:space="preserve"> : جن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ہوں</w:t>
      </w:r>
      <w:r w:rsidR="002D43B6">
        <w:rPr>
          <w:rtl/>
        </w:rPr>
        <w:t xml:space="preserve"> </w:t>
      </w:r>
      <w:r w:rsidRPr="00946B70">
        <w:rPr>
          <w:rtl/>
        </w:rPr>
        <w:t>۔مسلمانوں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افسوسناک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حد</w:t>
      </w:r>
      <w:r w:rsidR="002D43B6">
        <w:rPr>
          <w:rtl/>
        </w:rPr>
        <w:t xml:space="preserve"> </w:t>
      </w:r>
      <w:r w:rsidRPr="00946B70">
        <w:rPr>
          <w:rtl/>
        </w:rPr>
        <w:t>افراط پر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حد تفر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</w:t>
      </w:r>
      <w:r w:rsidR="002D43B6">
        <w:rPr>
          <w:rtl/>
        </w:rPr>
        <w:t xml:space="preserve"> </w:t>
      </w:r>
      <w:r w:rsidRPr="00946B70">
        <w:rPr>
          <w:rtl/>
        </w:rPr>
        <w:t xml:space="preserve">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اتو</w:t>
      </w:r>
      <w:r w:rsidR="002D43B6">
        <w:rPr>
          <w:rtl/>
        </w:rPr>
        <w:t xml:space="preserve"> </w:t>
      </w:r>
      <w:r w:rsidRPr="00946B70">
        <w:rPr>
          <w:rtl/>
        </w:rPr>
        <w:t>وہ ہر اس خرافات</w:t>
      </w:r>
      <w:r w:rsidR="002D43B6">
        <w:rPr>
          <w:rtl/>
        </w:rPr>
        <w:t xml:space="preserve"> </w:t>
      </w:r>
      <w:r w:rsidRPr="00946B70">
        <w:rPr>
          <w:rtl/>
        </w:rPr>
        <w:t>تک کو مان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>جس پرنہ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ہے نہ نقل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جھٹلانے پر تل</w:t>
      </w:r>
      <w:r w:rsidR="002D43B6">
        <w:rPr>
          <w:rtl/>
        </w:rPr>
        <w:t xml:space="preserve"> </w:t>
      </w:r>
      <w:r w:rsidRPr="00946B70">
        <w:rPr>
          <w:rtl/>
        </w:rPr>
        <w:t>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>۔چاہے</w:t>
      </w:r>
      <w:r w:rsidR="002D43B6">
        <w:rPr>
          <w:rtl/>
        </w:rPr>
        <w:t xml:space="preserve"> </w:t>
      </w:r>
      <w:r w:rsidRPr="00946B70">
        <w:rPr>
          <w:rtl/>
        </w:rPr>
        <w:t>وہ 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کے معجزات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۔ بلکہ اپنے 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معجزات</w:t>
      </w:r>
      <w:r w:rsidR="002D43B6">
        <w:rPr>
          <w:rtl/>
        </w:rPr>
        <w:t xml:space="preserve"> </w:t>
      </w:r>
      <w:r w:rsidRPr="00946B70">
        <w:rPr>
          <w:rtl/>
        </w:rPr>
        <w:t>اور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کا صرف اس لئے انکار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خواہشات کے مطابق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 من گھڑت</w:t>
      </w:r>
      <w:r w:rsidR="002D43B6">
        <w:rPr>
          <w:rtl/>
        </w:rPr>
        <w:t xml:space="preserve"> </w:t>
      </w:r>
      <w:r w:rsidRPr="00946B70">
        <w:rPr>
          <w:rtl/>
        </w:rPr>
        <w:t>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ان کا ہے اس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کے خلاف ہے ۔کچھ لوگ مشرق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کچھ مغرب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صوف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 </w:t>
      </w:r>
      <w:r w:rsidRPr="00946B70">
        <w:rPr>
          <w:rtl/>
        </w:rPr>
        <w:t>کہتے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عبدالقادر</w:t>
      </w:r>
      <w:r w:rsidR="002D43B6">
        <w:rPr>
          <w:rtl/>
        </w:rPr>
        <w:t xml:space="preserve"> </w:t>
      </w:r>
      <w:r w:rsidRPr="00946B70">
        <w:rPr>
          <w:rtl/>
        </w:rPr>
        <w:t>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بغداد</w:t>
      </w:r>
      <w:r w:rsidR="002D43B6">
        <w:rPr>
          <w:rtl/>
        </w:rPr>
        <w:t xml:space="preserve"> </w:t>
      </w:r>
      <w:r w:rsidRPr="00946B70">
        <w:rPr>
          <w:rtl/>
        </w:rPr>
        <w:t>اور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دو نوں جگہ پہونچنا</w:t>
      </w:r>
      <w:r w:rsidR="002D43B6">
        <w:rPr>
          <w:rtl/>
        </w:rPr>
        <w:t xml:space="preserve"> </w:t>
      </w:r>
      <w:r w:rsidRPr="00946B70">
        <w:rPr>
          <w:rtl/>
        </w:rPr>
        <w:t>ممکن ہے</w:t>
      </w:r>
      <w:r w:rsidR="002D43B6">
        <w:rPr>
          <w:rtl/>
        </w:rPr>
        <w:t xml:space="preserve"> </w:t>
      </w:r>
      <w:r w:rsidRPr="00946B70">
        <w:rPr>
          <w:rtl/>
        </w:rPr>
        <w:t>وہ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کے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</w:t>
      </w:r>
      <w:r w:rsidR="002D43B6">
        <w:rPr>
          <w:rtl/>
        </w:rPr>
        <w:t xml:space="preserve"> </w:t>
      </w:r>
      <w:r w:rsidRPr="00946B70">
        <w:rPr>
          <w:rtl/>
        </w:rPr>
        <w:t>کو شفا</w:t>
      </w:r>
      <w:r w:rsidR="002D43B6">
        <w:rPr>
          <w:rtl/>
        </w:rPr>
        <w:t xml:space="preserve"> </w:t>
      </w:r>
      <w:r w:rsidRPr="00946B70">
        <w:rPr>
          <w:rtl/>
        </w:rPr>
        <w:t>دےسکتے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</w:t>
      </w:r>
      <w:r w:rsidR="002D43B6">
        <w:rPr>
          <w:rtl/>
        </w:rPr>
        <w:t xml:space="preserve"> </w:t>
      </w:r>
      <w:r w:rsidRPr="00946B70">
        <w:rPr>
          <w:rtl/>
        </w:rPr>
        <w:t>دجلہ سے ڈوبے والے کو نکال سکتے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افراط ہے ۔۔۔وہاب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۔۔۔۔ صوف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کے بلک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بر خلاف ۔۔۔ہر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کو جھٹلاتے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انتہا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tl/>
        </w:rPr>
        <w:t>اگر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="002D43B6">
        <w:rPr>
          <w:rtl/>
        </w:rPr>
        <w:t xml:space="preserve"> </w:t>
      </w:r>
      <w:r w:rsidRPr="00946B70">
        <w:rPr>
          <w:rtl/>
        </w:rPr>
        <w:t>بنائے تو اس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مشرک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</w:t>
      </w:r>
      <w:r w:rsidRPr="00946B70">
        <w:rPr>
          <w:rtl/>
        </w:rPr>
        <w:t xml:space="preserve"> ہے ۔ برادر نہ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درست ہے ۔نہ وہ ۔بلکہ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خدا نے کہا ہے :</w:t>
      </w:r>
    </w:p>
    <w:p w:rsidR="00C876C9" w:rsidRDefault="00946B70" w:rsidP="00A70C73">
      <w:pPr>
        <w:pStyle w:val="libAie"/>
        <w:rPr>
          <w:rtl/>
        </w:rPr>
      </w:pPr>
      <w:r w:rsidRPr="00946B70">
        <w:rPr>
          <w:rFonts w:hint="eastAsia"/>
          <w:rtl/>
        </w:rPr>
        <w:t>وکذلک</w:t>
      </w:r>
      <w:r w:rsidRPr="00946B70">
        <w:rPr>
          <w:rtl/>
        </w:rPr>
        <w:t xml:space="preserve"> جعلنا</w:t>
      </w:r>
      <w:r w:rsidR="002D43B6">
        <w:rPr>
          <w:rtl/>
        </w:rPr>
        <w:t xml:space="preserve"> </w:t>
      </w:r>
      <w:r w:rsidRPr="00946B70">
        <w:rPr>
          <w:rtl/>
        </w:rPr>
        <w:t>کم ام</w:t>
      </w:r>
      <w:r w:rsidR="0050254A" w:rsidRPr="0050254A">
        <w:rPr>
          <w:rFonts w:hint="cs"/>
          <w:rtl/>
        </w:rPr>
        <w:t>ة</w:t>
      </w:r>
      <w:r w:rsidRPr="00946B70">
        <w:rPr>
          <w:rtl/>
        </w:rPr>
        <w:t xml:space="preserve"> وسطا</w:t>
      </w:r>
      <w:r w:rsidR="002D43B6">
        <w:rPr>
          <w:rtl/>
        </w:rPr>
        <w:t xml:space="preserve"> </w:t>
      </w:r>
      <w:r w:rsidRPr="00946B70">
        <w:rPr>
          <w:rtl/>
        </w:rPr>
        <w:t>لتکونوا ش</w:t>
      </w:r>
      <w:r w:rsidR="00A70C73" w:rsidRPr="0050254A">
        <w:rPr>
          <w:rFonts w:hint="cs"/>
          <w:rtl/>
        </w:rPr>
        <w:t>يه</w:t>
      </w:r>
      <w:r w:rsidRPr="0050254A">
        <w:rPr>
          <w:rtl/>
        </w:rPr>
        <w:t>دا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الناس (پ 3 س 2 بقر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143)</w:t>
      </w:r>
    </w:p>
    <w:p w:rsidR="00C876C9" w:rsidRDefault="00C876C9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ترجمہ</w:t>
      </w:r>
      <w:r w:rsidRPr="00946B70">
        <w:rPr>
          <w:rtl/>
        </w:rPr>
        <w:t>:( اور جس</w:t>
      </w:r>
      <w:r w:rsidR="002D43B6">
        <w:rPr>
          <w:rtl/>
        </w:rPr>
        <w:t xml:space="preserve"> </w:t>
      </w:r>
      <w:r w:rsidRPr="00946B70">
        <w:rPr>
          <w:rtl/>
        </w:rPr>
        <w:t>طرح 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قبلہ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)-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تم کو عادل</w:t>
      </w:r>
      <w:r w:rsidR="002D43B6">
        <w:rPr>
          <w:rtl/>
        </w:rPr>
        <w:t xml:space="preserve"> </w:t>
      </w:r>
      <w:r w:rsidRPr="00946B70">
        <w:rPr>
          <w:rtl/>
        </w:rPr>
        <w:t>امت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تاکہ لوگوں 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 گواہ بنو۔ اور رسول</w:t>
      </w:r>
      <w:r w:rsidR="002D43B6">
        <w:rPr>
          <w:rtl/>
        </w:rPr>
        <w:t xml:space="preserve"> </w:t>
      </w:r>
      <w:r w:rsidRPr="00946B70">
        <w:rPr>
          <w:rtl/>
        </w:rPr>
        <w:t>(محمد) تمہارے</w:t>
      </w:r>
      <w:r w:rsidR="002D43B6">
        <w:rPr>
          <w:rtl/>
        </w:rPr>
        <w:t xml:space="preserve"> </w:t>
      </w:r>
      <w:r w:rsidRPr="00946B70">
        <w:rPr>
          <w:rtl/>
        </w:rPr>
        <w:t>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گواہ 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 ہم کو اس طرح ہونا</w:t>
      </w:r>
      <w:r w:rsidR="002D43B6">
        <w:rPr>
          <w:rtl/>
        </w:rPr>
        <w:t xml:space="preserve"> </w:t>
      </w:r>
      <w:r w:rsidRPr="00946B70">
        <w:rPr>
          <w:rtl/>
        </w:rPr>
        <w:t>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۔ ڈاکٹر کا کلام</w:t>
      </w:r>
      <w:r w:rsidR="002D43B6">
        <w:rPr>
          <w:rtl/>
        </w:rPr>
        <w:t xml:space="preserve"> </w:t>
      </w:r>
      <w:r w:rsidRPr="00946B70">
        <w:rPr>
          <w:rtl/>
        </w:rPr>
        <w:t>مجھے بہت</w:t>
      </w:r>
      <w:r w:rsidR="002D43B6">
        <w:rPr>
          <w:rtl/>
        </w:rPr>
        <w:t xml:space="preserve"> </w:t>
      </w:r>
      <w:r w:rsidRPr="00946B70">
        <w:rPr>
          <w:rtl/>
        </w:rPr>
        <w:t>پسند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کاشکر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 رجو کچھ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نے کہا تھا</w:t>
      </w:r>
      <w:r w:rsidR="002D43B6">
        <w:rPr>
          <w:rtl/>
        </w:rPr>
        <w:t xml:space="preserve"> </w:t>
      </w:r>
      <w:r w:rsidRPr="00946B70">
        <w:rPr>
          <w:rtl/>
        </w:rPr>
        <w:t>اس پر</w:t>
      </w:r>
      <w:r w:rsidR="002D43B6">
        <w:rPr>
          <w:rtl/>
        </w:rPr>
        <w:t xml:space="preserve"> </w:t>
      </w:r>
      <w:r w:rsidRPr="00946B70">
        <w:rPr>
          <w:rtl/>
        </w:rPr>
        <w:t>اپنے</w:t>
      </w:r>
      <w:r w:rsidR="002D43B6">
        <w:rPr>
          <w:rtl/>
        </w:rPr>
        <w:t xml:space="preserve"> </w:t>
      </w:r>
      <w:r w:rsidRPr="00946B70">
        <w:rPr>
          <w:rtl/>
        </w:rPr>
        <w:t>اطم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نان</w:t>
      </w:r>
      <w:r w:rsidRPr="00946B70">
        <w:rPr>
          <w:rtl/>
        </w:rPr>
        <w:t xml:space="preserve"> کا اظہار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ڈاکٹر نے اپنا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</w:t>
      </w:r>
      <w:r w:rsidRPr="00946B70">
        <w:rPr>
          <w:rtl/>
        </w:rPr>
        <w:t xml:space="preserve"> کھول کر عبدالقادر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مجھے بطور 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کھانے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معذرت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۔پھر ہم لوگ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="002D43B6">
        <w:rPr>
          <w:rtl/>
        </w:rPr>
        <w:t xml:space="preserve"> </w:t>
      </w:r>
      <w:r w:rsidRPr="00946B70">
        <w:rPr>
          <w:rtl/>
        </w:rPr>
        <w:t>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رہے</w:t>
      </w:r>
      <w:r w:rsidR="002D43B6">
        <w:rPr>
          <w:rtl/>
        </w:rPr>
        <w:t xml:space="preserve"> </w:t>
      </w:r>
      <w:r w:rsidRPr="00946B70">
        <w:rPr>
          <w:rtl/>
        </w:rPr>
        <w:t>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شمال افر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کہ</w:t>
      </w:r>
      <w:r w:rsidR="002D43B6">
        <w:rPr>
          <w:rtl/>
        </w:rPr>
        <w:t xml:space="preserve"> </w:t>
      </w:r>
      <w:r w:rsidRPr="00946B70">
        <w:rPr>
          <w:rtl/>
        </w:rPr>
        <w:t>ہمارا دوست</w:t>
      </w:r>
      <w:r w:rsidR="002D43B6">
        <w:rPr>
          <w:rtl/>
        </w:rPr>
        <w:t xml:space="preserve"> </w:t>
      </w:r>
      <w:r w:rsidRPr="00946B70">
        <w:rPr>
          <w:rtl/>
        </w:rPr>
        <w:t>واپس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ہم لوگ رات کو گھر پہونچے ۔پورا دن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ارتوں</w:t>
      </w:r>
      <w:r w:rsidRPr="00946B70">
        <w:rPr>
          <w:rtl/>
        </w:rPr>
        <w:t xml:space="preserve"> او ربحث ومباحثہ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گزار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مجھے تھکن کا احساس ہورہا تھا ۔ لہذا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الصباح اٹھ کر نمازپڑھ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۔اور اس</w:t>
      </w:r>
      <w:r w:rsidR="002D43B6">
        <w:rPr>
          <w:rtl/>
        </w:rPr>
        <w:t xml:space="preserve"> </w:t>
      </w:r>
      <w:r w:rsidRPr="00946B70">
        <w:rPr>
          <w:rtl/>
        </w:rPr>
        <w:t>کتاب</w:t>
      </w:r>
      <w:r w:rsidR="002D43B6">
        <w:rPr>
          <w:rtl/>
        </w:rPr>
        <w:t xml:space="preserve"> </w:t>
      </w:r>
      <w:r w:rsidRPr="00946B70">
        <w:rPr>
          <w:rtl/>
        </w:rPr>
        <w:t>کا مطالعہ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عبدالقادر</w:t>
      </w:r>
      <w:r w:rsidR="002D43B6">
        <w:rPr>
          <w:rtl/>
        </w:rPr>
        <w:t xml:space="preserve"> </w:t>
      </w:r>
      <w:r w:rsidRPr="00946B70">
        <w:rPr>
          <w:rtl/>
        </w:rPr>
        <w:t>کے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متعلق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اس وقت</w:t>
      </w:r>
      <w:r w:rsidR="002D43B6">
        <w:rPr>
          <w:rtl/>
        </w:rPr>
        <w:t xml:space="preserve"> </w:t>
      </w:r>
      <w:r w:rsidRPr="00946B70">
        <w:rPr>
          <w:rtl/>
        </w:rPr>
        <w:t>اٹھا</w:t>
      </w:r>
      <w:r w:rsidR="002D43B6">
        <w:rPr>
          <w:rtl/>
        </w:rPr>
        <w:t xml:space="preserve"> </w:t>
      </w:r>
      <w:r w:rsidRPr="00946B70">
        <w:rPr>
          <w:rtl/>
        </w:rPr>
        <w:t>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آدھ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کتاب</w:t>
      </w:r>
      <w:r w:rsidR="002D43B6">
        <w:rPr>
          <w:rtl/>
        </w:rPr>
        <w:t xml:space="preserve"> </w:t>
      </w:r>
      <w:r w:rsidRPr="00946B70">
        <w:rPr>
          <w:rtl/>
        </w:rPr>
        <w:t>پڑھ چکا تھا ۔اور وقتا فوقتا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تھوڑ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کے بعد نا شتہ کے لئے آتارہا</w:t>
      </w:r>
      <w:r w:rsidR="002D43B6">
        <w:rPr>
          <w:rtl/>
        </w:rPr>
        <w:t xml:space="preserve"> </w:t>
      </w:r>
      <w:r w:rsidRPr="00946B70">
        <w:rPr>
          <w:rtl/>
        </w:rPr>
        <w:t>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جب تک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کتاب ختم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ناشتہ کے لئے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اٹھا</w:t>
      </w:r>
      <w:r w:rsidR="002D43B6">
        <w:rPr>
          <w:rtl/>
        </w:rPr>
        <w:t xml:space="preserve"> </w:t>
      </w:r>
      <w:r w:rsidRPr="00946B70">
        <w:rPr>
          <w:rtl/>
        </w:rPr>
        <w:t>اس نے 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مجھے بانھ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اور مجھے شک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مگر شک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تر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رہا ۔عراق سے نکلتے نکلتے</w:t>
      </w:r>
      <w:r w:rsidR="002D43B6">
        <w:rPr>
          <w:rtl/>
        </w:rPr>
        <w:t xml:space="preserve"> </w:t>
      </w:r>
      <w:r w:rsidRPr="00946B70">
        <w:rPr>
          <w:rtl/>
        </w:rPr>
        <w:t>شک دور ہوچکا تھا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10" w:name="_Toc391809304"/>
      <w:r w:rsidRPr="00946B70">
        <w:rPr>
          <w:rFonts w:hint="eastAsia"/>
          <w:rtl/>
        </w:rPr>
        <w:lastRenderedPageBreak/>
        <w:t>شکوک</w:t>
      </w:r>
      <w:r w:rsidRPr="00946B70">
        <w:rPr>
          <w:rtl/>
        </w:rPr>
        <w:t xml:space="preserve"> وسوالات</w:t>
      </w:r>
      <w:bookmarkEnd w:id="10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دن تک اپنے دوست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مستقل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آرام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کرتا رہا</w:t>
      </w:r>
      <w:r w:rsidR="002D43B6">
        <w:rPr>
          <w:rtl/>
        </w:rPr>
        <w:t xml:space="preserve"> </w:t>
      </w:r>
      <w:r w:rsidRPr="00946B70">
        <w:rPr>
          <w:rtl/>
        </w:rPr>
        <w:t>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ان لوگوں</w:t>
      </w:r>
      <w:r w:rsidR="002D43B6">
        <w:rPr>
          <w:rtl/>
        </w:rPr>
        <w:t xml:space="preserve"> </w:t>
      </w:r>
      <w:r w:rsidRPr="00946B70">
        <w:rPr>
          <w:rtl/>
        </w:rPr>
        <w:t>کےبارے سوچتا</w:t>
      </w:r>
      <w:r w:rsidR="002D43B6">
        <w:rPr>
          <w:rtl/>
        </w:rPr>
        <w:t xml:space="preserve"> </w:t>
      </w:r>
      <w:r w:rsidRPr="00946B70">
        <w:rPr>
          <w:rtl/>
        </w:rPr>
        <w:t>رہا جن</w:t>
      </w:r>
      <w:r w:rsidR="002D43B6">
        <w:rPr>
          <w:rtl/>
        </w:rPr>
        <w:t xml:space="preserve"> </w:t>
      </w:r>
      <w:r w:rsidRPr="00946B70">
        <w:rPr>
          <w:rtl/>
        </w:rPr>
        <w:t>کا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انکشاف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چاند پر رہنے والے تھے (اگر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تو)</w:t>
      </w:r>
      <w:r w:rsidR="002D43B6">
        <w:rPr>
          <w:rtl/>
        </w:rPr>
        <w:t xml:space="preserve"> </w:t>
      </w:r>
      <w:r w:rsidRPr="00946B70">
        <w:rPr>
          <w:rtl/>
        </w:rPr>
        <w:t>ان کے</w:t>
      </w:r>
      <w:r w:rsidR="002D43B6">
        <w:rPr>
          <w:rtl/>
        </w:rPr>
        <w:t xml:space="preserve"> </w:t>
      </w:r>
      <w:r w:rsidRPr="00946B70">
        <w:rPr>
          <w:rtl/>
        </w:rPr>
        <w:t>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لوگوں نے صرف رسواکن</w:t>
      </w:r>
      <w:r w:rsidR="002D43B6">
        <w:rPr>
          <w:rtl/>
        </w:rPr>
        <w:t xml:space="preserve"> </w:t>
      </w:r>
      <w:r w:rsidRPr="00946B70">
        <w:rPr>
          <w:rtl/>
        </w:rPr>
        <w:t>اور غلط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کئے تھے ؟</w:t>
      </w:r>
      <w:r w:rsidR="002D43B6">
        <w:rPr>
          <w:rtl/>
        </w:rPr>
        <w:t xml:space="preserve"> </w:t>
      </w:r>
      <w:r w:rsidRPr="00946B70">
        <w:rPr>
          <w:rtl/>
        </w:rPr>
        <w:t>ا 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معرفت</w:t>
      </w:r>
      <w:r w:rsidR="002D43B6">
        <w:rPr>
          <w:rtl/>
        </w:rPr>
        <w:t xml:space="preserve"> </w:t>
      </w:r>
      <w:r w:rsidRPr="00946B70">
        <w:rPr>
          <w:rtl/>
        </w:rPr>
        <w:t>کے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ناپسند کرتارہا ۔اور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رکھتا تھا؟</w:t>
      </w:r>
      <w:r w:rsidR="002D43B6">
        <w:rPr>
          <w:rtl/>
        </w:rPr>
        <w:t xml:space="preserve"> </w:t>
      </w:r>
      <w:r w:rsidRPr="00946B70">
        <w:rPr>
          <w:rtl/>
        </w:rPr>
        <w:t>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دان</w:t>
      </w:r>
      <w:r w:rsidR="002D43B6">
        <w:rPr>
          <w:rtl/>
        </w:rPr>
        <w:t xml:space="preserve"> </w:t>
      </w:r>
      <w:r w:rsidRPr="00946B70">
        <w:rPr>
          <w:rtl/>
        </w:rPr>
        <w:t>سب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گنڈوں</w:t>
      </w:r>
      <w:r w:rsidRPr="00946B70">
        <w:rPr>
          <w:rtl/>
        </w:rPr>
        <w:t xml:space="preserve">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ہو ۔جو مسلسل ان کے خلاف کئے جاتے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پرستش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اپنے ائمہ کو خدا</w:t>
      </w:r>
      <w:r w:rsidR="002D43B6">
        <w:rPr>
          <w:rtl/>
        </w:rPr>
        <w:t xml:space="preserve"> </w:t>
      </w:r>
      <w:r w:rsidRPr="00946B70">
        <w:rPr>
          <w:rtl/>
        </w:rPr>
        <w:t>کا مرتبہ دتے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 کے </w:t>
      </w:r>
      <w:r w:rsidRPr="00946B70">
        <w:rPr>
          <w:rFonts w:hint="eastAsia"/>
          <w:rtl/>
        </w:rPr>
        <w:t>اماموں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حلول کئے ہوئے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خدا کے بجائے</w:t>
      </w:r>
      <w:r w:rsidR="002D43B6">
        <w:rPr>
          <w:rtl/>
        </w:rPr>
        <w:t xml:space="preserve"> </w:t>
      </w:r>
      <w:r w:rsidRPr="00946B70">
        <w:rPr>
          <w:rtl/>
        </w:rPr>
        <w:t>پتھر (سجدہ گاہ) کو سجدہ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قبر رسول پر صرف اس لئے آتے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۔۔۔ج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باپ حج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واپس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تھے ۔۔۔۔۔کہ قبر مطہر پر غلاظت وگندگ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سعود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نے گرفتار</w:t>
      </w:r>
      <w:r w:rsidR="002D43B6">
        <w:rPr>
          <w:rtl/>
        </w:rPr>
        <w:t xml:space="preserve"> </w:t>
      </w:r>
      <w:r w:rsidRPr="00946B70">
        <w:rPr>
          <w:rtl/>
        </w:rPr>
        <w:t>کرکے ان کو قت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کرنے کا حکم</w:t>
      </w:r>
      <w:r w:rsidR="002D43B6">
        <w:rPr>
          <w:rtl/>
        </w:rPr>
        <w:t xml:space="preserve"> </w:t>
      </w:r>
      <w:r w:rsidRPr="00946B70">
        <w:rPr>
          <w:rtl/>
        </w:rPr>
        <w:t>دے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۔۔۔اور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۔۔۔اور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۔۔۔جو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چاہے ان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روک ٹوک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ذرا</w:t>
      </w:r>
      <w:r w:rsidRPr="00946B70">
        <w:rPr>
          <w:rtl/>
        </w:rPr>
        <w:t xml:space="preserve"> سوچ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مسلمان</w:t>
      </w:r>
      <w:r w:rsidR="002D43B6">
        <w:rPr>
          <w:rtl/>
        </w:rPr>
        <w:t xml:space="preserve"> </w:t>
      </w:r>
      <w:r w:rsidRPr="00946B70">
        <w:rPr>
          <w:rtl/>
        </w:rPr>
        <w:t>ان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کو سن کر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نہ رکھے گا ۔ اور ان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کر دشمن نہ رکھے گا ۔بلکہ ان سے قتال</w:t>
      </w:r>
      <w:r w:rsidR="002D43B6">
        <w:rPr>
          <w:rtl/>
        </w:rPr>
        <w:t xml:space="preserve"> </w:t>
      </w:r>
      <w:r w:rsidRPr="00946B70">
        <w:rPr>
          <w:rtl/>
        </w:rPr>
        <w:t>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آمادہ نہ ہوگا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(اپنے ان تجربات کے بعد)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کر ان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گنڈوں</w:t>
      </w:r>
      <w:r w:rsidRPr="00946B70">
        <w:rPr>
          <w:rtl/>
        </w:rPr>
        <w:t xml:space="preserve">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کرلوں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جو کچھ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سنا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آنکھوں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اور اپنے کانوں سنا ہے ۔اب تو ان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رہتے</w:t>
      </w:r>
      <w:r w:rsidR="002D43B6">
        <w:rPr>
          <w:rtl/>
        </w:rPr>
        <w:t xml:space="preserve"> </w:t>
      </w:r>
      <w:r w:rsidRPr="00946B70">
        <w:rPr>
          <w:rtl/>
        </w:rPr>
        <w:t>ہوئے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ہفتہ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ہر بات عقل ومنطق کے مطابق</w:t>
      </w:r>
      <w:r w:rsidR="002D43B6">
        <w:rPr>
          <w:rtl/>
        </w:rPr>
        <w:t xml:space="preserve"> </w:t>
      </w:r>
      <w:r w:rsidRPr="00946B70">
        <w:rPr>
          <w:rtl/>
        </w:rPr>
        <w:t>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eastAsia"/>
          <w:rtl/>
        </w:rPr>
        <w:t>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عقلوں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اتر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بلکہ سچ پوچھئے</w:t>
      </w:r>
      <w:r w:rsidR="002D43B6">
        <w:rPr>
          <w:rtl/>
        </w:rPr>
        <w:t xml:space="preserve"> </w:t>
      </w:r>
      <w:r w:rsidRPr="00946B70">
        <w:rPr>
          <w:rtl/>
        </w:rPr>
        <w:t>تو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،نماز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،اخلاق</w:t>
      </w:r>
      <w:r w:rsidR="002D43B6">
        <w:rPr>
          <w:rtl/>
        </w:rPr>
        <w:t xml:space="preserve"> </w:t>
      </w:r>
      <w:r w:rsidRPr="00946B70">
        <w:rPr>
          <w:rtl/>
        </w:rPr>
        <w:t>علماء کا احترام</w:t>
      </w:r>
      <w:r w:rsidR="002D43B6">
        <w:rPr>
          <w:rtl/>
        </w:rPr>
        <w:t xml:space="preserve"> </w:t>
      </w:r>
      <w:r w:rsidRPr="00946B70">
        <w:rPr>
          <w:rtl/>
        </w:rPr>
        <w:t>مجھے اتنا پسند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تمنا کرنے لگا کہ کاش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کا ہوجاتا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خود اپنے سے پوچھتاہوں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واقع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رسول اکرم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کوناپسند</w:t>
      </w:r>
      <w:r w:rsidRPr="00C410B9">
        <w:rPr>
          <w:rtl/>
        </w:rPr>
        <w:t xml:space="preserve"> کرتے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؟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جب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حضور کا نام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تا</w:t>
      </w:r>
      <w:r w:rsidRPr="00C410B9">
        <w:rPr>
          <w:rtl/>
        </w:rPr>
        <w:t xml:space="preserve"> ہوں ۔۔۔۔۔اور 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ادہ</w:t>
      </w:r>
      <w:r w:rsidRPr="00C410B9">
        <w:rPr>
          <w:rtl/>
        </w:rPr>
        <w:t xml:space="preserve"> تر ان لوگوں کا امتحان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نے</w:t>
      </w:r>
      <w:r w:rsidRPr="00C410B9">
        <w:rPr>
          <w:rtl/>
        </w:rPr>
        <w:t xml:space="preserve"> کے لئے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سا</w:t>
      </w:r>
      <w:r w:rsidRPr="00C410B9">
        <w:rPr>
          <w:rtl/>
        </w:rPr>
        <w:t xml:space="preserve"> کرتا ہوں۔۔۔۔۔تو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لوگ دل وجان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پورے خلوص کے ساتھ زور سے کہتے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۔"</w:t>
      </w:r>
      <w:r w:rsidRPr="00B234EE">
        <w:rPr>
          <w:rStyle w:val="libArabicChar"/>
          <w:rtl/>
        </w:rPr>
        <w:t>الل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 صل</w:t>
      </w:r>
      <w:r w:rsidRPr="00B234EE">
        <w:rPr>
          <w:rStyle w:val="libArabicChar"/>
          <w:rFonts w:hint="cs"/>
          <w:rtl/>
        </w:rPr>
        <w:t>ی</w:t>
      </w:r>
      <w:r w:rsidRPr="00B234EE">
        <w:rPr>
          <w:rStyle w:val="libArabicChar"/>
          <w:rtl/>
        </w:rPr>
        <w:t xml:space="preserve"> عل</w:t>
      </w:r>
      <w:r w:rsidRPr="00B234EE">
        <w:rPr>
          <w:rStyle w:val="libArabicChar"/>
          <w:rFonts w:hint="cs"/>
          <w:rtl/>
        </w:rPr>
        <w:t>ی</w:t>
      </w:r>
      <w:r w:rsidR="002D43B6" w:rsidRPr="00B234EE">
        <w:rPr>
          <w:rStyle w:val="libArabicChar"/>
          <w:rtl/>
        </w:rPr>
        <w:t xml:space="preserve"> </w:t>
      </w:r>
      <w:r w:rsidRPr="00B234EE">
        <w:rPr>
          <w:rStyle w:val="libArabicChar"/>
          <w:rtl/>
        </w:rPr>
        <w:t>محمد وآل مح</w:t>
      </w:r>
      <w:r w:rsidR="00B234EE">
        <w:rPr>
          <w:rStyle w:val="libArabicChar"/>
          <w:rFonts w:hint="cs"/>
          <w:rtl/>
        </w:rPr>
        <w:t>م</w:t>
      </w:r>
      <w:r w:rsidRPr="00B234EE">
        <w:rPr>
          <w:rStyle w:val="libArabicChar"/>
          <w:rtl/>
        </w:rPr>
        <w:t>د</w:t>
      </w:r>
      <w:r w:rsidRPr="00946B70">
        <w:rPr>
          <w:rtl/>
        </w:rPr>
        <w:t xml:space="preserve"> " پہلے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سوچتا تھا کہ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منافقت</w:t>
      </w:r>
      <w:r w:rsidR="002D43B6">
        <w:rPr>
          <w:rtl/>
        </w:rPr>
        <w:t xml:space="preserve"> </w:t>
      </w:r>
      <w:r w:rsidRPr="00946B70">
        <w:rPr>
          <w:rtl/>
        </w:rPr>
        <w:t>نہ برتتے ہوں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 کو پڑھا توپتہ چلا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شخص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(ص)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قدر احترام ،تقدس، تز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کرے قائل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 کا عشر عش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بد گمان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دور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تورسول اکرم</w:t>
      </w:r>
      <w:r w:rsidR="002D43B6">
        <w:rPr>
          <w:rtl/>
        </w:rPr>
        <w:t xml:space="preserve"> </w:t>
      </w:r>
      <w:r w:rsidRPr="00946B70">
        <w:rPr>
          <w:rtl/>
        </w:rPr>
        <w:t>کو قبل از بعثت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بع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از بعثت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معصوم</w:t>
      </w:r>
      <w:r w:rsidR="002D43B6">
        <w:rPr>
          <w:rtl/>
        </w:rPr>
        <w:t xml:space="preserve"> </w:t>
      </w:r>
      <w:r w:rsidRPr="00946B70">
        <w:rPr>
          <w:rtl/>
        </w:rPr>
        <w:t>مانتے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ہم اہلسنت</w:t>
      </w:r>
      <w:r w:rsidR="002D43B6">
        <w:rPr>
          <w:rtl/>
        </w:rPr>
        <w:t xml:space="preserve"> </w:t>
      </w:r>
      <w:r w:rsidRPr="00946B70">
        <w:rPr>
          <w:rtl/>
        </w:rPr>
        <w:t>والجماعت</w:t>
      </w:r>
      <w:r w:rsidR="002D43B6">
        <w:rPr>
          <w:rtl/>
        </w:rPr>
        <w:t xml:space="preserve"> </w:t>
      </w:r>
      <w:r w:rsidRPr="00946B70">
        <w:rPr>
          <w:rtl/>
        </w:rPr>
        <w:t>صرف تبل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</w:t>
      </w:r>
      <w:r w:rsidRPr="00946B70">
        <w:rPr>
          <w:rtl/>
        </w:rPr>
        <w:t xml:space="preserve"> قرآن</w:t>
      </w:r>
      <w:r w:rsidR="002D43B6">
        <w:rPr>
          <w:rtl/>
        </w:rPr>
        <w:t xml:space="preserve"> </w:t>
      </w:r>
      <w:r w:rsidRPr="00946B70">
        <w:rPr>
          <w:rtl/>
        </w:rPr>
        <w:t>کے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معصوم مانتے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اس کے علاوہ ان کواپنا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خطا کار انسان مانتے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بلکہ ہم تو آنحضرت کو خطاکار اوربعض صحابہ کو خطا سے مبرا 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ہمارے پاس اس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حالانکہ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حضرات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پر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دوسروں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تصو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کو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پھر ان تمام باتوں کے باوجود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مان لوں 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(ص) کو ناپسند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ممکن ہے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دوست سے درج 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گفتگو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کو قسم دلاد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بالکل صاف صاف بات کرو</w:t>
      </w:r>
      <w:r w:rsidR="002D43B6">
        <w:rPr>
          <w:rtl/>
        </w:rPr>
        <w:t xml:space="preserve"> </w:t>
      </w:r>
      <w:r w:rsidRPr="00946B70">
        <w:rPr>
          <w:rtl/>
        </w:rPr>
        <w:t xml:space="preserve">گفتگو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"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لوگ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عنہ وکرم اللہ وجہہ کو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آپ لوگوں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جو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تذکرہ کرتا ہے </w:t>
      </w:r>
      <w:r w:rsidRPr="00B234EE">
        <w:rPr>
          <w:rStyle w:val="libArabicChar"/>
          <w:rtl/>
        </w:rPr>
        <w:t>"عل</w:t>
      </w:r>
      <w:r w:rsidRPr="00B234EE">
        <w:rPr>
          <w:rStyle w:val="libArabicChar"/>
          <w:rFonts w:hint="cs"/>
          <w:rtl/>
        </w:rPr>
        <w:t>ی</w:t>
      </w:r>
      <w:r w:rsidR="001C145B" w:rsidRPr="001C145B">
        <w:rPr>
          <w:rStyle w:val="libArabicChar"/>
          <w:rFonts w:hint="cs"/>
          <w:rtl/>
        </w:rPr>
        <w:t>ه</w:t>
      </w:r>
      <w:r w:rsidRPr="00B234EE">
        <w:rPr>
          <w:rStyle w:val="libArabicChar"/>
          <w:rtl/>
        </w:rPr>
        <w:t xml:space="preserve"> السلام "</w:t>
      </w:r>
      <w:r w:rsidRPr="00946B70">
        <w:rPr>
          <w:rtl/>
        </w:rPr>
        <w:t>ضرور لگا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 "۔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دوست</w:t>
      </w:r>
      <w:r w:rsidRPr="00946B70">
        <w:rPr>
          <w:rtl/>
        </w:rPr>
        <w:t>:-"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! ہم لوگ</w:t>
      </w:r>
      <w:r w:rsidR="002D43B6">
        <w:rPr>
          <w:rtl/>
        </w:rPr>
        <w:t xml:space="preserve"> </w:t>
      </w:r>
      <w:r w:rsidRPr="00946B70">
        <w:rPr>
          <w:rtl/>
        </w:rPr>
        <w:t>جب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امام کا تذکرہ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علھم السلام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اس 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ہرگز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کہے کہ وہ حضرات</w:t>
      </w:r>
      <w:r w:rsidR="002D43B6">
        <w:rPr>
          <w:rtl/>
        </w:rPr>
        <w:t xml:space="preserve"> </w:t>
      </w:r>
      <w:r w:rsidRPr="00946B70">
        <w:rPr>
          <w:rtl/>
        </w:rPr>
        <w:t>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حضرات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رسول کااور آنحضرت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عترت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جن پر خدانے</w:t>
      </w:r>
      <w:r w:rsidR="002D43B6">
        <w:rPr>
          <w:rtl/>
        </w:rPr>
        <w:t xml:space="preserve"> </w:t>
      </w:r>
      <w:r w:rsidRPr="00946B70">
        <w:rPr>
          <w:rtl/>
        </w:rPr>
        <w:t>قرآن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صلوا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وسلام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جنے</w:t>
      </w:r>
      <w:r w:rsidRPr="00946B70">
        <w:rPr>
          <w:rtl/>
        </w:rPr>
        <w:t xml:space="preserve"> کا </w:t>
      </w:r>
      <w:r w:rsidRPr="00946B70">
        <w:rPr>
          <w:rFonts w:hint="eastAsia"/>
          <w:rtl/>
        </w:rPr>
        <w:t>حکم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۔اس لئے ہم لوگ </w:t>
      </w:r>
      <w:r w:rsidRPr="00B234EE">
        <w:rPr>
          <w:rStyle w:val="libArabicChar"/>
          <w:rtl/>
        </w:rPr>
        <w:t>" عل</w:t>
      </w:r>
      <w:r w:rsidRPr="00B234EE">
        <w:rPr>
          <w:rStyle w:val="libArabicChar"/>
          <w:rFonts w:hint="cs"/>
          <w:rtl/>
        </w:rPr>
        <w:t>ی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</w:t>
      </w:r>
      <w:r w:rsidRPr="00B234EE">
        <w:rPr>
          <w:rStyle w:val="libArabicChar"/>
          <w:rtl/>
        </w:rPr>
        <w:t xml:space="preserve"> الصلا</w:t>
      </w:r>
      <w:r w:rsidR="001C145B" w:rsidRPr="001C145B">
        <w:rPr>
          <w:rStyle w:val="libArabicChar"/>
          <w:rFonts w:hint="cs"/>
          <w:rtl/>
        </w:rPr>
        <w:t>ة</w:t>
      </w:r>
      <w:r w:rsidRPr="00B234EE">
        <w:rPr>
          <w:rStyle w:val="libArabicChar"/>
          <w:rtl/>
        </w:rPr>
        <w:t xml:space="preserve"> والسلام</w:t>
      </w:r>
      <w:r w:rsidR="002D43B6" w:rsidRPr="00B234EE">
        <w:rPr>
          <w:rStyle w:val="libArabicChar"/>
          <w:rtl/>
        </w:rPr>
        <w:t xml:space="preserve"> </w:t>
      </w:r>
      <w:r w:rsidRPr="00B234EE">
        <w:rPr>
          <w:rStyle w:val="libArabicChar"/>
          <w:rtl/>
        </w:rPr>
        <w:t>"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"برادر ہم لوگ صرف رسول اللہ اورآپ سے پہلے والے 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پر صلا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وسلام کے قائل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اولاد رض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عنھم 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دخل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"۔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سے خواہش کرتاہوں کہ آپ 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مطالعہ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تاکہ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واضح ہوجائے ۔"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:-"م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کون 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کتاب پڑھوں</w:t>
      </w:r>
      <w:r w:rsidR="002D43B6">
        <w:rPr>
          <w:rtl/>
        </w:rPr>
        <w:t xml:space="preserve"> </w:t>
      </w:r>
      <w:r w:rsidRPr="00946B70">
        <w:rPr>
          <w:rtl/>
        </w:rPr>
        <w:t>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نے مجھ 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کہ احمد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پر حجت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تو پھر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ہمارے لئے حجت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اورنہ ہم</w:t>
      </w:r>
      <w:r w:rsidR="002D43B6">
        <w:rPr>
          <w:rtl/>
        </w:rPr>
        <w:t xml:space="preserve"> </w:t>
      </w:r>
      <w:r w:rsidRPr="00946B70">
        <w:rPr>
          <w:rtl/>
        </w:rPr>
        <w:t>ان پر بھروسہ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اآپ</w:t>
      </w:r>
      <w:r w:rsidRPr="00946B70">
        <w:rPr>
          <w:rtl/>
        </w:rPr>
        <w:t xml:space="preserve"> نے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کہا تھا ،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طرح</w:t>
      </w:r>
      <w:r w:rsidR="002D43B6">
        <w:rPr>
          <w:rtl/>
        </w:rPr>
        <w:t xml:space="preserve"> </w:t>
      </w:r>
      <w:r w:rsidRPr="00946B70">
        <w:rPr>
          <w:rtl/>
        </w:rPr>
        <w:t>جو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معتمد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حضرت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قول</w:t>
      </w:r>
      <w:r w:rsidR="002D43B6">
        <w:rPr>
          <w:rtl/>
        </w:rPr>
        <w:t xml:space="preserve"> </w:t>
      </w:r>
      <w:r w:rsidRPr="00946B70">
        <w:rPr>
          <w:rtl/>
        </w:rPr>
        <w:t>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ہے کہ :"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کا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ٹا</w:t>
      </w:r>
      <w:r w:rsidRPr="00946B70">
        <w:rPr>
          <w:rtl/>
        </w:rPr>
        <w:t xml:space="preserve"> ہوں "جب کہ قرآن کہتا ہے</w:t>
      </w:r>
      <w:r w:rsidR="002D43B6">
        <w:rPr>
          <w:rtl/>
        </w:rPr>
        <w:t xml:space="preserve"> </w:t>
      </w:r>
      <w:r w:rsidRPr="00946B70">
        <w:rPr>
          <w:rtl/>
        </w:rPr>
        <w:t>۔۔۔اور قرآن اصدق القائل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ہے ۔۔۔حضرت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زبان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نقل کرتے ہوئے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تو ان سے صرف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کہا تھا جس کا تو نے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کہ اس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 کرو </w:t>
      </w:r>
      <w:r w:rsidRPr="00946B70">
        <w:rPr>
          <w:rFonts w:hint="eastAsia"/>
          <w:rtl/>
        </w:rPr>
        <w:t>جو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اور تمہارا (سب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کا) رب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دوست</w:t>
      </w:r>
      <w:r w:rsidRPr="00946B70">
        <w:rPr>
          <w:rtl/>
        </w:rPr>
        <w:t xml:space="preserve"> :-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</w:t>
      </w:r>
      <w:r w:rsidR="002D43B6">
        <w:rPr>
          <w:rtl/>
        </w:rPr>
        <w:t xml:space="preserve"> </w:t>
      </w:r>
      <w:r w:rsidRPr="00946B70">
        <w:rPr>
          <w:rtl/>
        </w:rPr>
        <w:t>تھا اور آپ سے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کا مطالبہ کرتاہوں وہ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آپ عقل منطق کو استعمال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اورقرآن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اور سنت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Pr="00946B70">
        <w:rPr>
          <w:rtl/>
        </w:rPr>
        <w:t xml:space="preserve"> سے استدلال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 گفتگو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مسلمان سےہو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اگر گفتگو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ہو تو استدلال قرآن 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 گ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 کتاب سے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کا پتہ لگاؤں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کہ ہر مؤلف</w:t>
      </w:r>
      <w:r w:rsidR="002D43B6">
        <w:rPr>
          <w:rtl/>
        </w:rPr>
        <w:t xml:space="preserve"> </w:t>
      </w:r>
      <w:r w:rsidRPr="00946B70">
        <w:rPr>
          <w:rtl/>
        </w:rPr>
        <w:t>،ہر فرقہ ،ہر مذہب کا دعو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 پر ہے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باطل پر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دوست</w:t>
      </w:r>
      <w:r w:rsidRPr="00946B70">
        <w:rPr>
          <w:rtl/>
        </w:rPr>
        <w:t>:-"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وحس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کرتا ہوں</w:t>
      </w:r>
      <w:r w:rsidR="002D43B6">
        <w:rPr>
          <w:rtl/>
        </w:rPr>
        <w:t xml:space="preserve"> </w:t>
      </w:r>
      <w:r w:rsidRPr="00946B70">
        <w:rPr>
          <w:rtl/>
        </w:rPr>
        <w:t>، مسلمان</w:t>
      </w:r>
      <w:r w:rsidR="002D43B6">
        <w:rPr>
          <w:rtl/>
        </w:rPr>
        <w:t xml:space="preserve"> </w:t>
      </w:r>
      <w:r w:rsidRPr="00946B70">
        <w:rPr>
          <w:rtl/>
        </w:rPr>
        <w:t>اختلاف مذاہب</w:t>
      </w:r>
      <w:r w:rsidR="002D43B6">
        <w:rPr>
          <w:rtl/>
        </w:rPr>
        <w:t xml:space="preserve"> </w:t>
      </w:r>
      <w:r w:rsidRPr="00946B70">
        <w:rPr>
          <w:rtl/>
        </w:rPr>
        <w:t>وتشتت فرق کے باوجود اس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پر متفق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مگر آپ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تعجب ہے</w:t>
      </w:r>
      <w:r w:rsidR="002D43B6">
        <w:rPr>
          <w:rtl/>
        </w:rPr>
        <w:t xml:space="preserve"> </w:t>
      </w:r>
      <w:r w:rsidRPr="00946B70">
        <w:rPr>
          <w:rtl/>
        </w:rPr>
        <w:t>۔آپ دعا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:ربّ زدن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علما "اچھا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؟"</w:t>
      </w:r>
    </w:p>
    <w:p w:rsidR="00946B70" w:rsidRPr="00946B70" w:rsidRDefault="00946B70" w:rsidP="00E70FE7">
      <w:pPr>
        <w:pStyle w:val="libAie"/>
        <w:rPr>
          <w:rtl/>
        </w:rPr>
      </w:pPr>
      <w:r w:rsidRPr="00946B70">
        <w:rPr>
          <w:rtl/>
        </w:rPr>
        <w:t>"ان الل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وملائکت</w:t>
      </w:r>
      <w:r w:rsidR="00A70C73" w:rsidRPr="0050254A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صلون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="00A70C73" w:rsidRPr="0050254A">
        <w:rPr>
          <w:rFonts w:hint="cs"/>
          <w:rtl/>
        </w:rPr>
        <w:t>ه</w:t>
      </w:r>
      <w:r w:rsidRPr="0050254A">
        <w:rPr>
          <w:rFonts w:hint="eastAsia"/>
          <w:rtl/>
        </w:rPr>
        <w:t>ا</w:t>
      </w:r>
      <w:r w:rsidRPr="00946B70">
        <w:rPr>
          <w:rtl/>
        </w:rPr>
        <w:t xml:space="preserve"> الذ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آمنوا صلو اعل</w:t>
      </w:r>
      <w:r w:rsidRPr="00946B70">
        <w:rPr>
          <w:rFonts w:hint="cs"/>
          <w:rtl/>
        </w:rPr>
        <w:t>ی</w:t>
      </w:r>
      <w:r w:rsidR="00A70C73" w:rsidRPr="0050254A">
        <w:rPr>
          <w:rFonts w:hint="cs"/>
          <w:rtl/>
        </w:rPr>
        <w:t>ه</w:t>
      </w:r>
      <w:r w:rsidRPr="00946B70">
        <w:rPr>
          <w:rtl/>
        </w:rPr>
        <w:t xml:space="preserve"> وسلموا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</w:t>
      </w:r>
      <w:r w:rsidRPr="00946B70">
        <w:rPr>
          <w:rtl/>
        </w:rPr>
        <w:t xml:space="preserve"> (پ 22 س 33 (احزاب)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56)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خدا اور اس کے فرشتے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(اور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آل ) پر دوردو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تو اے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ماندارو</w:t>
      </w:r>
      <w:r w:rsidRPr="00946B70">
        <w:rPr>
          <w:rtl/>
        </w:rPr>
        <w:t>! تم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درود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جتے</w:t>
      </w:r>
      <w:r w:rsidRPr="00946B70">
        <w:rPr>
          <w:rtl/>
        </w:rPr>
        <w:t xml:space="preserve"> رہو اور برابر سلام کرتے رہو :۔۔۔۔۔۔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؟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وسن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تمام مفسر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اتفاق ہے کہ جب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نازل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اصحاب کرام رسول اللہ</w:t>
      </w:r>
      <w:r w:rsidR="002D43B6">
        <w:rPr>
          <w:rtl/>
        </w:rPr>
        <w:t xml:space="preserve"> </w:t>
      </w:r>
      <w:r w:rsidRPr="00946B70">
        <w:rPr>
          <w:rtl/>
        </w:rPr>
        <w:t>کے پاس آکر بولے : ہم کو معلوم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آپ 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سلام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Pr="00946B70">
        <w:rPr>
          <w:rtl/>
        </w:rPr>
        <w:t xml:space="preserve"> درود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آنحضرت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طرح کہو:</w:t>
      </w:r>
    </w:p>
    <w:p w:rsidR="00946B70" w:rsidRPr="00946B70" w:rsidRDefault="00946B70" w:rsidP="00B234EE">
      <w:pPr>
        <w:pStyle w:val="libArabic"/>
        <w:rPr>
          <w:rtl/>
        </w:rPr>
      </w:pPr>
      <w:r w:rsidRPr="00946B70">
        <w:rPr>
          <w:rtl/>
        </w:rPr>
        <w:t>"الل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صل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محمد وآل محمد</w:t>
      </w:r>
      <w:r w:rsidR="002D43B6">
        <w:rPr>
          <w:rtl/>
        </w:rPr>
        <w:t xml:space="preserve"> </w:t>
      </w:r>
      <w:r w:rsidRPr="00946B70">
        <w:rPr>
          <w:rtl/>
        </w:rPr>
        <w:t>کمام صل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ابرا</w:t>
      </w:r>
      <w:r w:rsidR="001C145B" w:rsidRPr="001C145B">
        <w:rPr>
          <w:rFonts w:hint="cs"/>
          <w:rtl/>
        </w:rPr>
        <w:t>ه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وآل ابرا</w:t>
      </w:r>
      <w:r w:rsidR="001C145B" w:rsidRPr="001C145B">
        <w:rPr>
          <w:rFonts w:hint="cs"/>
          <w:rtl/>
        </w:rPr>
        <w:t>ه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العالم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انک حم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اوپر</w:t>
      </w:r>
      <w:r w:rsidR="002D43B6">
        <w:rPr>
          <w:rtl/>
        </w:rPr>
        <w:t xml:space="preserve"> </w:t>
      </w:r>
      <w:r w:rsidRPr="00946B70">
        <w:rPr>
          <w:rtl/>
        </w:rPr>
        <w:t>کھب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دم 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درود نہ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جنا</w:t>
      </w:r>
      <w:r w:rsidRPr="00946B70">
        <w:rPr>
          <w:rtl/>
        </w:rPr>
        <w:t xml:space="preserve"> ! اصحاب نے پوچھا سرکار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دم کٹ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درود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:اللھم</w:t>
      </w:r>
      <w:r w:rsidR="002D43B6">
        <w:rPr>
          <w:rtl/>
        </w:rPr>
        <w:t xml:space="preserve"> </w:t>
      </w:r>
      <w:r w:rsidRPr="00946B70">
        <w:rPr>
          <w:rtl/>
        </w:rPr>
        <w:t>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محمد " کہہ کر</w:t>
      </w:r>
      <w:r w:rsidR="002D43B6">
        <w:rPr>
          <w:rtl/>
        </w:rPr>
        <w:t xml:space="preserve"> </w:t>
      </w:r>
      <w:r w:rsidRPr="00946B70">
        <w:rPr>
          <w:rtl/>
        </w:rPr>
        <w:t>چپ ہوجانا (سنو) خدا کامل ہے کامل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قبول کرتا ہے ان تمام اسباب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صحابہ</w:t>
      </w:r>
      <w:r w:rsidR="002D43B6">
        <w:rPr>
          <w:rtl/>
        </w:rPr>
        <w:t xml:space="preserve"> </w:t>
      </w:r>
      <w:r w:rsidRPr="00946B70">
        <w:rPr>
          <w:rtl/>
        </w:rPr>
        <w:t>اور تابع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سب نے رسول خدا کے حکم کو پہ</w:t>
      </w:r>
      <w:r w:rsidRPr="00946B70">
        <w:rPr>
          <w:rFonts w:hint="eastAsia"/>
          <w:rtl/>
        </w:rPr>
        <w:t>چان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وہ سب مکمل درود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تھے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امام شافع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لئے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</w:t>
      </w:r>
    </w:p>
    <w:p w:rsidR="00946B70" w:rsidRPr="00946B70" w:rsidRDefault="00946B70" w:rsidP="00B234EE">
      <w:pPr>
        <w:pStyle w:val="libArabic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رسول الل</w:t>
      </w:r>
      <w:r w:rsidR="00EA4248" w:rsidRPr="001C145B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Pr="00946B70">
        <w:rPr>
          <w:rtl/>
        </w:rPr>
        <w:t>حبکم + فرض من الل</w:t>
      </w:r>
      <w:r w:rsidR="00EA4248" w:rsidRPr="001C145B">
        <w:rPr>
          <w:rFonts w:hint="cs"/>
          <w:rtl/>
        </w:rPr>
        <w:t>ه</w:t>
      </w:r>
      <w:r w:rsidRPr="001C145B">
        <w:rPr>
          <w:rFonts w:hint="cs"/>
          <w:rtl/>
        </w:rPr>
        <w:t xml:space="preserve">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القرآن انزل</w:t>
      </w:r>
      <w:r w:rsidR="00EA4248" w:rsidRPr="001C145B">
        <w:rPr>
          <w:rFonts w:hint="cs"/>
          <w:rtl/>
        </w:rPr>
        <w:t>ه</w:t>
      </w:r>
      <w:r w:rsidRPr="001C145B">
        <w:rPr>
          <w:rFonts w:hint="cs"/>
          <w:rtl/>
        </w:rPr>
        <w:t xml:space="preserve"> </w:t>
      </w:r>
    </w:p>
    <w:p w:rsidR="00946B70" w:rsidRPr="00946B70" w:rsidRDefault="00946B70" w:rsidP="00B234EE">
      <w:pPr>
        <w:pStyle w:val="libArabic"/>
        <w:rPr>
          <w:rtl/>
        </w:rPr>
      </w:pPr>
      <w:r w:rsidRPr="00946B70">
        <w:rPr>
          <w:rFonts w:hint="eastAsia"/>
          <w:rtl/>
        </w:rPr>
        <w:t>کفاکم</w:t>
      </w:r>
      <w:r w:rsidRPr="00946B70">
        <w:rPr>
          <w:rtl/>
        </w:rPr>
        <w:t xml:space="preserve"> من 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القدر انکم+ من لم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کم</w:t>
      </w:r>
      <w:r w:rsidRPr="00946B70">
        <w:rPr>
          <w:rtl/>
        </w:rPr>
        <w:t xml:space="preserve"> لا صلا</w:t>
      </w:r>
      <w:r w:rsidR="00EA4248" w:rsidRPr="00EA4248">
        <w:rPr>
          <w:rFonts w:hint="cs"/>
          <w:rtl/>
        </w:rPr>
        <w:t>ة</w:t>
      </w:r>
      <w:r w:rsidRPr="00946B70">
        <w:rPr>
          <w:rtl/>
        </w:rPr>
        <w:t xml:space="preserve"> ل</w:t>
      </w:r>
      <w:r w:rsidR="00EA4248" w:rsidRPr="001C145B">
        <w:rPr>
          <w:rFonts w:hint="cs"/>
          <w:rtl/>
        </w:rPr>
        <w:t>ه</w:t>
      </w:r>
      <w:r w:rsidRPr="001C145B">
        <w:rPr>
          <w:rFonts w:hint="cs"/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اے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رسول 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محبت تواس قرآن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واجب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جس کو خدا نے نازل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جلالت</w:t>
      </w:r>
      <w:r w:rsidR="002D43B6">
        <w:rPr>
          <w:rtl/>
        </w:rPr>
        <w:t xml:space="preserve"> </w:t>
      </w:r>
      <w:r w:rsidRPr="00946B70">
        <w:rPr>
          <w:rtl/>
        </w:rPr>
        <w:t xml:space="preserve">قدر کے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جو تم پر (نماز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)درود نہ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جے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 ،نماز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کا کلام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کانوں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گھول</w:t>
      </w:r>
      <w:r w:rsidR="002D43B6">
        <w:rPr>
          <w:rtl/>
        </w:rPr>
        <w:t xml:space="preserve"> </w:t>
      </w:r>
      <w:r w:rsidRPr="00946B70">
        <w:rPr>
          <w:rtl/>
        </w:rPr>
        <w:t>رہا تھا</w:t>
      </w:r>
      <w:r w:rsidR="002D43B6">
        <w:rPr>
          <w:rtl/>
        </w:rPr>
        <w:t xml:space="preserve"> </w:t>
      </w:r>
      <w:r w:rsidRPr="00946B70">
        <w:rPr>
          <w:rtl/>
        </w:rPr>
        <w:t>اوردل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اتر تا جارہا تھا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نفس اس کو قبول کرنے پر آمادہ تھا ۔سابقا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۔مگر اس وقت زور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کے باوجود کتاب کانام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آرہا تھا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اتنا مان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ہم لو</w:t>
      </w:r>
      <w:r w:rsidRPr="00946B70">
        <w:rPr>
          <w:rFonts w:hint="eastAsia"/>
          <w:rtl/>
        </w:rPr>
        <w:t>گ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جب رسول پر درود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آل واصحاب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صرف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ذکر پر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کہتے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نے مجھ سے پوچھا ۔بخار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ہے" ؟ وہ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اہل سنت والجماعت کےبڑے جل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القدر امام تھے ۔خدا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کے بعد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تمام کتابوں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ہے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اتنا کہنے پرم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اٹھا اور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لائبر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نکال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FE631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لا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۔اور بخار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کھول کر جس صفحہ کو تلاش کر رہا تھا ۔ تلاش کرکے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مجھے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کہا پڑھو !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پڑھنا شروع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: مجھ سےفلان بن فلان نے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اور اس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نے الخ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آنکھوں کو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آرہا تھا اور اتنا تعجب ہوا کہ مجھے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شبہ ہونے </w:t>
      </w:r>
      <w:r w:rsidR="00FE6319" w:rsidRPr="00FE6319">
        <w:rPr>
          <w:rFonts w:hint="cs"/>
          <w:rtl/>
        </w:rPr>
        <w:t>ل</w:t>
      </w:r>
      <w:r w:rsidRPr="00FE6319">
        <w:rPr>
          <w:rFonts w:hint="eastAsia"/>
          <w:rtl/>
        </w:rPr>
        <w:t>گا</w:t>
      </w:r>
      <w:r w:rsidRPr="00FE6319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بے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ساتھ صفحہ اور کور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کھنے</w:t>
      </w:r>
      <w:r w:rsidRPr="00946B70">
        <w:rPr>
          <w:rtl/>
        </w:rPr>
        <w:t xml:space="preserve"> لگا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کو احساس ہو ا کہ مجھے شک ہے تو اس نے مجھ سے کتاب لے 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دوسرا صفحہ نکال کر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کہ مجھ سے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ابن الحس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ھما</w:t>
      </w:r>
      <w:r w:rsidRPr="00946B70">
        <w:rPr>
          <w:rtl/>
        </w:rPr>
        <w:t xml:space="preserve"> السلام )نے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اس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کھنے</w:t>
      </w:r>
      <w:r w:rsidRPr="00946B70">
        <w:rPr>
          <w:rtl/>
        </w:rPr>
        <w:t xml:space="preserve"> 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سبحان اللہ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(شا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اس جملہ سے قانع ہو کر مجھے تنہا چھوڑ کرچلا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سوچنے لگا ۔ بار بار ان صفحات کو الٹ پلٹ کر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کھتا</w:t>
      </w:r>
      <w:r w:rsidRPr="00946B70">
        <w:rPr>
          <w:rtl/>
        </w:rPr>
        <w:t xml:space="preserve"> رہا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اورپڑھتا رہا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تلاش کرتارہا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کتاب کہاں چھپ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؟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تو مصر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شرک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الحلب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واولادہ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مطبوعہ ہ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اور وہ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نشر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خدا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کب تک مکابرہ کروں ۔کب تک دشمن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کروں اس نے تو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حس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امام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قطعا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سن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امام اور بہت بڑے محدث تھے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کرلوں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 کہنے لگوں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مجھے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ڈر </w:t>
      </w:r>
      <w:r w:rsidRPr="00946B70">
        <w:rPr>
          <w:rFonts w:hint="eastAsia"/>
          <w:rtl/>
        </w:rPr>
        <w:t>لگتا</w:t>
      </w:r>
      <w:r w:rsidR="002D43B6">
        <w:rPr>
          <w:rtl/>
        </w:rPr>
        <w:t xml:space="preserve"> </w:t>
      </w:r>
      <w:r w:rsidRPr="00946B70">
        <w:rPr>
          <w:rtl/>
        </w:rPr>
        <w:t>ہے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کے ماننے</w:t>
      </w:r>
      <w:r w:rsidR="002D43B6">
        <w:rPr>
          <w:rtl/>
        </w:rPr>
        <w:t xml:space="preserve"> </w:t>
      </w:r>
      <w:r w:rsidRPr="00946B70">
        <w:rPr>
          <w:rtl/>
        </w:rPr>
        <w:t>پر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قتوں</w:t>
      </w:r>
      <w:r w:rsidRPr="00946B70">
        <w:rPr>
          <w:rtl/>
        </w:rPr>
        <w:t xml:space="preserve"> کو نہ ماننا پڑے ۔مجھے اس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کا اعتراف پسند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دوست سے دومرتبہ</w:t>
      </w:r>
      <w:r w:rsidR="002D43B6">
        <w:rPr>
          <w:rtl/>
        </w:rPr>
        <w:t xml:space="preserve"> </w:t>
      </w:r>
      <w:r w:rsidRPr="00946B70">
        <w:rPr>
          <w:rtl/>
        </w:rPr>
        <w:t>شکست</w:t>
      </w:r>
      <w:r w:rsidR="002D43B6">
        <w:rPr>
          <w:rtl/>
        </w:rPr>
        <w:t xml:space="preserve"> </w:t>
      </w:r>
      <w:r w:rsidRPr="00946B70">
        <w:rPr>
          <w:rtl/>
        </w:rPr>
        <w:t>کھا چکا ہوں ۔ا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تو عبد لقادر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قداست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کوچھوڑ کر مجھے اعتراف کرنا پڑھا</w:t>
      </w:r>
      <w:r w:rsidR="002D43B6">
        <w:rPr>
          <w:rtl/>
        </w:rPr>
        <w:t xml:space="preserve"> </w:t>
      </w:r>
      <w:r w:rsidRPr="00946B70">
        <w:rPr>
          <w:rtl/>
        </w:rPr>
        <w:t>تھا کہ (امام 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الکاظم) ان سے </w:t>
      </w:r>
      <w:r w:rsidRPr="00946B70">
        <w:rPr>
          <w:rFonts w:hint="eastAsia"/>
          <w:rtl/>
        </w:rPr>
        <w:t>اول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</w:t>
      </w:r>
      <w:r w:rsidR="002D43B6">
        <w:rPr>
          <w:rtl/>
        </w:rPr>
        <w:t xml:space="preserve"> </w:t>
      </w:r>
      <w:r w:rsidRPr="00946B70">
        <w:rPr>
          <w:rtl/>
        </w:rPr>
        <w:t>جائز ہے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اس مرتبہ</w:t>
      </w:r>
      <w:r w:rsidR="002D43B6">
        <w:rPr>
          <w:rtl/>
        </w:rPr>
        <w:t xml:space="preserve"> </w:t>
      </w:r>
      <w:r w:rsidRPr="00946B70">
        <w:rPr>
          <w:rtl/>
        </w:rPr>
        <w:t>شکست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کھاناچاہتا ۔ارے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ہوں</w:t>
      </w:r>
      <w:r w:rsidR="002D43B6">
        <w:rPr>
          <w:rtl/>
        </w:rPr>
        <w:t xml:space="preserve"> </w:t>
      </w:r>
      <w:r w:rsidRPr="00946B70">
        <w:rPr>
          <w:rtl/>
        </w:rPr>
        <w:t>جو کچھ</w:t>
      </w:r>
      <w:r w:rsidR="002D43B6">
        <w:rPr>
          <w:rtl/>
        </w:rPr>
        <w:t xml:space="preserve"> </w:t>
      </w:r>
      <w:r w:rsidRPr="00946B70">
        <w:rPr>
          <w:rtl/>
        </w:rPr>
        <w:t>دنوں پہلے</w:t>
      </w:r>
      <w:r w:rsidR="002D43B6">
        <w:rPr>
          <w:rtl/>
        </w:rPr>
        <w:t xml:space="preserve"> </w:t>
      </w:r>
      <w:r w:rsidRPr="00946B70">
        <w:rPr>
          <w:rtl/>
        </w:rPr>
        <w:t>مصر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مانا ہوا عالم تھا اپنے اوپر</w:t>
      </w:r>
      <w:r w:rsidR="002D43B6">
        <w:rPr>
          <w:rtl/>
        </w:rPr>
        <w:t xml:space="preserve"> </w:t>
      </w:r>
      <w:r w:rsidRPr="00946B70">
        <w:rPr>
          <w:rtl/>
        </w:rPr>
        <w:t>فخر کرتا تھا</w:t>
      </w:r>
      <w:r w:rsidR="002D43B6">
        <w:rPr>
          <w:rtl/>
        </w:rPr>
        <w:t xml:space="preserve"> </w:t>
      </w:r>
      <w:r w:rsidRPr="00946B70">
        <w:rPr>
          <w:rtl/>
        </w:rPr>
        <w:t>،ازہر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کے علماء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کرتے تھکتے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 اور آج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کو مغلوب ،شکست خوردہ</w:t>
      </w:r>
      <w:r w:rsidR="002D43B6">
        <w:rPr>
          <w:rtl/>
        </w:rPr>
        <w:t xml:space="preserve"> </w:t>
      </w:r>
      <w:r w:rsidRPr="00946B70">
        <w:rPr>
          <w:rtl/>
        </w:rPr>
        <w:t>محسوس کررہا ہوں ۔ وہ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کن لوگوں کے سامنے !جن کو 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سمجھا کرتا تھا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لفظ "ش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>" کو گال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سمجھتا تھاے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(درحق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)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تکبر در حب ذات ہے ،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انان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،عصب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،لجوج پن ہے ۔ خداوندا! مجھے رشد کا الہام کردے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کے قبول کرنے پر) مدد فرما چاہے</w:t>
      </w:r>
      <w:r w:rsidR="002D43B6">
        <w:rPr>
          <w:rtl/>
        </w:rPr>
        <w:t xml:space="preserve"> </w:t>
      </w:r>
      <w:r w:rsidRPr="00946B70">
        <w:rPr>
          <w:rtl/>
        </w:rPr>
        <w:t>وہ تلخ ہو ! پروردگارا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بصارت وبص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کو کھول دے ،صراط مستق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تک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فرما ، مجھے ان لوگوں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قرار</w:t>
      </w:r>
      <w:r w:rsidRPr="00946B70">
        <w:rPr>
          <w:rFonts w:hint="eastAsia"/>
          <w:rtl/>
        </w:rPr>
        <w:t>دے</w:t>
      </w:r>
      <w:r w:rsidRPr="00946B70">
        <w:rPr>
          <w:rtl/>
        </w:rPr>
        <w:t xml:space="preserve"> جو باتوں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کو</w:t>
      </w:r>
      <w:r w:rsidRPr="00946B70">
        <w:rPr>
          <w:rtl/>
        </w:rPr>
        <w:t xml:space="preserve"> سن کر اچھ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۔خدا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>! مجھے حق دکھادے</w:t>
      </w:r>
      <w:r w:rsidR="002D43B6">
        <w:rPr>
          <w:rtl/>
        </w:rPr>
        <w:t xml:space="preserve"> </w:t>
      </w:r>
      <w:r w:rsidRPr="00946B70">
        <w:rPr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tl/>
        </w:rPr>
        <w:t>حق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مرحمت کردے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باطل</w:t>
      </w:r>
      <w:r w:rsidR="002D43B6">
        <w:rPr>
          <w:rtl/>
        </w:rPr>
        <w:t xml:space="preserve"> </w:t>
      </w:r>
      <w:r w:rsidRPr="00946B70">
        <w:rPr>
          <w:rtl/>
        </w:rPr>
        <w:t>کو باطل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دے</w:t>
      </w:r>
      <w:r w:rsidR="002D43B6">
        <w:rPr>
          <w:rtl/>
        </w:rPr>
        <w:t xml:space="preserve"> </w:t>
      </w:r>
      <w:r w:rsidRPr="00946B70">
        <w:rPr>
          <w:rtl/>
        </w:rPr>
        <w:t>مجھے اس سے بچنے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قات</w:t>
      </w:r>
      <w:r w:rsidRPr="00946B70">
        <w:rPr>
          <w:rtl/>
        </w:rPr>
        <w:t xml:space="preserve"> عطافرما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جب گھر واپس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اتو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دعائ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کلمات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تکرار کررہا تھا</w:t>
      </w:r>
      <w:r w:rsidR="002D43B6">
        <w:rPr>
          <w:rtl/>
        </w:rPr>
        <w:t xml:space="preserve"> </w:t>
      </w:r>
      <w:r w:rsidRPr="00946B70">
        <w:rPr>
          <w:rtl/>
        </w:rPr>
        <w:t>۔اس نے</w:t>
      </w:r>
      <w:r w:rsidR="002D43B6">
        <w:rPr>
          <w:rtl/>
        </w:rPr>
        <w:t xml:space="preserve"> </w:t>
      </w:r>
      <w:r w:rsidRPr="00946B70">
        <w:rPr>
          <w:rtl/>
        </w:rPr>
        <w:t>مسکرا تے ہوے کہا : خدا ہم کو ،تم کو ،</w:t>
      </w:r>
      <w:r w:rsidR="002D43B6">
        <w:rPr>
          <w:rtl/>
        </w:rPr>
        <w:t xml:space="preserve"> </w:t>
      </w:r>
      <w:r w:rsidRPr="00946B70">
        <w:rPr>
          <w:rtl/>
        </w:rPr>
        <w:t>تمام مسلمانوں</w:t>
      </w:r>
      <w:r w:rsidR="002D43B6">
        <w:rPr>
          <w:rtl/>
        </w:rPr>
        <w:t xml:space="preserve">  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دے</w:t>
      </w:r>
      <w:r w:rsidR="002D43B6">
        <w:rPr>
          <w:rtl/>
        </w:rPr>
        <w:t xml:space="preserve"> </w:t>
      </w:r>
      <w:r w:rsidRPr="00946B70">
        <w:rPr>
          <w:rtl/>
        </w:rPr>
        <w:t>وارخدا نے کہا ہے : جو لوگ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جہاد کرتا ہے ہم ان کو اپنے راستہ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کرتےہ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خدا تو احسان کرنے والوں کے ساتھ ہے " 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جہاد سے مراد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تک پہونچنے</w:t>
      </w:r>
      <w:r w:rsidR="002D43B6">
        <w:rPr>
          <w:rtl/>
        </w:rPr>
        <w:t xml:space="preserve"> </w:t>
      </w:r>
      <w:r w:rsidRPr="00946B70">
        <w:rPr>
          <w:rtl/>
        </w:rPr>
        <w:t>کے لئے علم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 ومباحثہ کرنا ہے</w:t>
      </w:r>
      <w:r w:rsidR="002D43B6">
        <w:rPr>
          <w:rtl/>
        </w:rPr>
        <w:t xml:space="preserve"> </w:t>
      </w:r>
      <w:r w:rsidRPr="00946B70">
        <w:rPr>
          <w:rtl/>
        </w:rPr>
        <w:t>۔جو شخص</w:t>
      </w:r>
      <w:r w:rsidR="002D43B6">
        <w:rPr>
          <w:rtl/>
        </w:rPr>
        <w:t xml:space="preserve"> </w:t>
      </w:r>
      <w:r w:rsidRPr="00946B70">
        <w:rPr>
          <w:rtl/>
        </w:rPr>
        <w:t>حق کا متلاش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ہوتا ہے خدا اس کو حق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کرتا ہے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11" w:name="_Toc391809305"/>
      <w:r w:rsidRPr="00946B70">
        <w:rPr>
          <w:rFonts w:hint="eastAsia"/>
          <w:rtl/>
        </w:rPr>
        <w:lastRenderedPageBreak/>
        <w:t>نحف</w:t>
      </w:r>
      <w:r w:rsidRPr="00946B70">
        <w:rPr>
          <w:rtl/>
        </w:rPr>
        <w:t xml:space="preserve"> کا سفر</w:t>
      </w:r>
      <w:bookmarkEnd w:id="11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رات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مجھے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کال انشااللہ نجف چل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پوچھا نجف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 اس نے کہا وہاں حوزہ علم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ہے اور امام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ابن</w:t>
      </w:r>
      <w:r w:rsidR="002D43B6">
        <w:rPr>
          <w:rtl/>
        </w:rPr>
        <w:t xml:space="preserve"> </w:t>
      </w:r>
      <w:r w:rsidRPr="00946B70">
        <w:rPr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طالب</w:t>
      </w:r>
      <w:r w:rsidR="002D43B6">
        <w:rPr>
          <w:rtl/>
        </w:rPr>
        <w:t xml:space="preserve"> </w:t>
      </w:r>
      <w:r w:rsidRPr="00946B70">
        <w:rPr>
          <w:rtl/>
        </w:rPr>
        <w:t>کا</w:t>
      </w:r>
      <w:r w:rsidR="002D43B6">
        <w:rPr>
          <w:rtl/>
        </w:rPr>
        <w:t xml:space="preserve"> </w:t>
      </w:r>
      <w:r w:rsidRPr="00946B70">
        <w:rPr>
          <w:rtl/>
        </w:rPr>
        <w:t>مرقد</w:t>
      </w:r>
      <w:r w:rsidR="002D43B6">
        <w:rPr>
          <w:rtl/>
        </w:rPr>
        <w:t xml:space="preserve"> </w:t>
      </w:r>
      <w:r w:rsidRPr="00946B70">
        <w:rPr>
          <w:rtl/>
        </w:rPr>
        <w:t>(مطہر</w:t>
      </w:r>
      <w:r w:rsidR="002D43B6">
        <w:rPr>
          <w:rtl/>
        </w:rPr>
        <w:t xml:space="preserve"> </w:t>
      </w:r>
      <w:r w:rsidRPr="00946B70">
        <w:rPr>
          <w:rtl/>
        </w:rPr>
        <w:t>) ہے مجھے اس پر بڑا تعجب ہوا</w:t>
      </w:r>
      <w:r w:rsidR="002D43B6">
        <w:rPr>
          <w:rtl/>
        </w:rPr>
        <w:t xml:space="preserve"> </w:t>
      </w:r>
      <w:r w:rsidRPr="00946B70">
        <w:rPr>
          <w:rtl/>
        </w:rPr>
        <w:t>کہ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مشہور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ہوئے 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ہمارے بزرگ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معروف</w:t>
      </w:r>
      <w:r w:rsidR="002D43B6">
        <w:rPr>
          <w:rtl/>
        </w:rPr>
        <w:t xml:space="preserve"> </w:t>
      </w:r>
      <w:r w:rsidRPr="00946B70">
        <w:rPr>
          <w:rtl/>
        </w:rPr>
        <w:t>کا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وجود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ہم</w:t>
      </w:r>
      <w:r w:rsidRPr="00946B70">
        <w:rPr>
          <w:rtl/>
        </w:rPr>
        <w:t xml:space="preserve"> لوگ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عموم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گاڑ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سوار ہو کر کوفہ پہونچے وہاں ہم اتر گئے ۔مسجد کوفہ جو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آثار قد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ہے اس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کو دکھاتا</w:t>
      </w:r>
      <w:r w:rsidR="002D43B6">
        <w:rPr>
          <w:rtl/>
        </w:rPr>
        <w:t xml:space="preserve"> </w:t>
      </w:r>
      <w:r w:rsidRPr="00946B70">
        <w:rPr>
          <w:rtl/>
        </w:rPr>
        <w:t>رہا ہے ۔مسلم بن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اور ہان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 عروہ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="002D43B6">
        <w:rPr>
          <w:rtl/>
        </w:rPr>
        <w:t xml:space="preserve"> </w:t>
      </w:r>
      <w:r w:rsidRPr="00946B70">
        <w:rPr>
          <w:rtl/>
        </w:rPr>
        <w:t>کرائ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۔اورمختصرا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شہادت کا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مجھے اس محراب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السلام) کو شہ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اس کے بعد ہم نے امام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السلام) کا وہ مکان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۔جس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</w:t>
      </w:r>
      <w:r w:rsidR="002D43B6">
        <w:rPr>
          <w:rtl/>
        </w:rPr>
        <w:t xml:space="preserve"> </w:t>
      </w:r>
      <w:r w:rsidRPr="00946B70">
        <w:rPr>
          <w:rtl/>
        </w:rPr>
        <w:t>اپنے دونوں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ٹوں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حسن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(عل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ھما</w:t>
      </w:r>
      <w:r w:rsidRPr="00946B70">
        <w:rPr>
          <w:rtl/>
        </w:rPr>
        <w:t xml:space="preserve"> السلام) کےساتھ</w:t>
      </w:r>
      <w:r w:rsidR="002D43B6">
        <w:rPr>
          <w:rtl/>
        </w:rPr>
        <w:t xml:space="preserve"> </w:t>
      </w:r>
      <w:r w:rsidRPr="00946B70">
        <w:rPr>
          <w:rtl/>
        </w:rPr>
        <w:t>رہا کرتے تھے ۔ اس مکان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tl/>
        </w:rPr>
        <w:t>ک کنواں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جس کے 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وضو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تھے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وہاں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روحان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محسوس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کے لئے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وماف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ھا</w:t>
      </w:r>
      <w:r w:rsidR="002D43B6">
        <w:rPr>
          <w:rtl/>
        </w:rPr>
        <w:t xml:space="preserve"> </w:t>
      </w:r>
      <w:r w:rsidRPr="00946B70">
        <w:rPr>
          <w:rtl/>
        </w:rPr>
        <w:t>کو فراموش</w:t>
      </w:r>
      <w:r w:rsidR="002D43B6">
        <w:rPr>
          <w:rtl/>
        </w:rPr>
        <w:t xml:space="preserve"> </w:t>
      </w:r>
      <w:r w:rsidRPr="00946B70">
        <w:rPr>
          <w:rtl/>
        </w:rPr>
        <w:t>کرب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ٹھا</w:t>
      </w:r>
      <w:r w:rsidRPr="00946B70">
        <w:rPr>
          <w:rtl/>
        </w:rPr>
        <w:t xml:space="preserve"> ۔اور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امام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السلام) کے زہد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ڈو ب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آپ</w:t>
      </w:r>
      <w:r w:rsidR="002D43B6">
        <w:rPr>
          <w:rtl/>
        </w:rPr>
        <w:t xml:space="preserve"> </w:t>
      </w:r>
      <w:r w:rsidRPr="00946B70">
        <w:rPr>
          <w:rtl/>
        </w:rPr>
        <w:t>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اور چوتھے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راشد ہو کر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معمول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بسر کرتے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لائق توجہ ہے ہ وہاں کے لوگ بڑے بامروت ومتواضع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۔ہم لوگ جدھر سے گزر جاتے تھے لوگ</w:t>
      </w:r>
      <w:r w:rsidR="002D43B6">
        <w:rPr>
          <w:rtl/>
        </w:rPr>
        <w:t xml:space="preserve"> </w:t>
      </w:r>
      <w:r w:rsidRPr="00946B70">
        <w:rPr>
          <w:rtl/>
        </w:rPr>
        <w:t>احتراما کھڑے ہوجاتے تھے ۔ اور ہم کو سلام کرتے تھے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اکثر کو پہچانتا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۔ معہد کوفہ کے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نے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وہاں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ملاقات اس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کے</w:t>
      </w:r>
      <w:r w:rsidRPr="00946B70">
        <w:rPr>
          <w:rtl/>
        </w:rPr>
        <w:t xml:space="preserve"> بچوں سے 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وہ رات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پاس ہم لوگوں نے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راحت وارام سے بسر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مجھے 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محسوس ہورہا تھا۔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اپنے قب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="002D43B6">
        <w:rPr>
          <w:rtl/>
        </w:rPr>
        <w:t xml:space="preserve"> </w:t>
      </w:r>
      <w:r w:rsidRPr="00946B70">
        <w:rPr>
          <w:rtl/>
        </w:rPr>
        <w:t>وخاندان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۔ وہ لوگ اہل سنت والجماعت کا ذکر کرتے تو کہتے :ہمارے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 ہم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</w:t>
      </w:r>
      <w:r w:rsidR="002D43B6">
        <w:rPr>
          <w:rtl/>
        </w:rPr>
        <w:t xml:space="preserve"> </w:t>
      </w:r>
      <w:r w:rsidRPr="00946B70">
        <w:rPr>
          <w:rtl/>
        </w:rPr>
        <w:t>سے جب مانوس ہوگئے</w:t>
      </w:r>
      <w:r w:rsidR="002D43B6">
        <w:rPr>
          <w:rtl/>
        </w:rPr>
        <w:t xml:space="preserve"> </w:t>
      </w:r>
      <w:r w:rsidRPr="00946B70">
        <w:rPr>
          <w:rtl/>
        </w:rPr>
        <w:t>تو ہم نے بطور امتح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بعض سوالات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کئے کہ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کہاں تک سچے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اس کے بعد</w:t>
      </w:r>
      <w:r w:rsidR="002D43B6">
        <w:rPr>
          <w:rtl/>
        </w:rPr>
        <w:t xml:space="preserve"> </w:t>
      </w:r>
      <w:r w:rsidRPr="00946B70">
        <w:rPr>
          <w:rtl/>
        </w:rPr>
        <w:t>ہم نجف کے لئے روانہ ہوگئے</w:t>
      </w:r>
      <w:r w:rsidR="002D43B6">
        <w:rPr>
          <w:rtl/>
        </w:rPr>
        <w:t xml:space="preserve"> </w:t>
      </w:r>
      <w:r w:rsidRPr="00946B70">
        <w:rPr>
          <w:rtl/>
        </w:rPr>
        <w:t>جو کوفہ سے دس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ٹر</w:t>
      </w:r>
      <w:r w:rsidRPr="00946B70">
        <w:rPr>
          <w:rtl/>
        </w:rPr>
        <w:t xml:space="preserve"> کے فاصلہ پر ہے وہاں پہونچتے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مجھے بغداد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 الکاظم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تازہ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سنہر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منارے جن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خالص سونے کا گنبد تھا ۔ش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زائر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حسب عادت ہم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اذن دخول پڑھ کر حرم امام ع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قدم رکھا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مجھے (حضرت امام)موس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الکاظم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 جامع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تعجب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دکھائ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عادت</w:t>
      </w:r>
      <w:r w:rsidR="002D43B6">
        <w:rPr>
          <w:rtl/>
        </w:rPr>
        <w:t xml:space="preserve"> </w:t>
      </w:r>
      <w:r w:rsidRPr="00946B70">
        <w:rPr>
          <w:rtl/>
        </w:rPr>
        <w:t>کے مطابق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فاتحہ پڑھ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شک بہر حال</w:t>
      </w:r>
      <w:r w:rsidR="002D43B6">
        <w:rPr>
          <w:rtl/>
        </w:rPr>
        <w:t xml:space="preserve"> </w:t>
      </w:r>
      <w:r w:rsidRPr="00946B70">
        <w:rPr>
          <w:rtl/>
        </w:rPr>
        <w:t>رہا ۔ کہ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قبر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الامام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کا جسم</w:t>
      </w:r>
      <w:r w:rsidR="002D43B6">
        <w:rPr>
          <w:rtl/>
        </w:rPr>
        <w:t xml:space="preserve"> </w:t>
      </w:r>
      <w:r w:rsidRPr="00946B70">
        <w:rPr>
          <w:rtl/>
        </w:rPr>
        <w:t>ہے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اپنے کو قانع</w:t>
      </w:r>
      <w:r w:rsidR="002D43B6">
        <w:rPr>
          <w:rtl/>
        </w:rPr>
        <w:t xml:space="preserve"> </w:t>
      </w:r>
      <w:r w:rsidRPr="00946B70">
        <w:rPr>
          <w:rtl/>
        </w:rPr>
        <w:t>کرنا چاہا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کہاں ک</w:t>
      </w:r>
      <w:r w:rsidRPr="00946B70">
        <w:rPr>
          <w:rFonts w:hint="eastAsia"/>
          <w:rtl/>
        </w:rPr>
        <w:t>وفہ</w:t>
      </w:r>
      <w:r w:rsidRPr="00946B70">
        <w:rPr>
          <w:rtl/>
        </w:rPr>
        <w:t xml:space="preserve"> کا وہ سادہ سا مکان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امام رہتے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کہاں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اپنے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</w:t>
      </w:r>
      <w:r w:rsidR="002D43B6">
        <w:rPr>
          <w:rtl/>
        </w:rPr>
        <w:t xml:space="preserve"> </w:t>
      </w:r>
      <w:r w:rsidRPr="00946B70">
        <w:rPr>
          <w:rtl/>
        </w:rPr>
        <w:t>حاشا</w:t>
      </w:r>
      <w:r w:rsidR="002D43B6">
        <w:rPr>
          <w:rtl/>
        </w:rPr>
        <w:t xml:space="preserve"> </w:t>
      </w:r>
      <w:r w:rsidRPr="00946B70">
        <w:rPr>
          <w:rtl/>
        </w:rPr>
        <w:t>وکلا جب کہ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کے مسلمان</w:t>
      </w:r>
      <w:r w:rsidR="002D43B6">
        <w:rPr>
          <w:rtl/>
        </w:rPr>
        <w:t xml:space="preserve"> </w:t>
      </w:r>
      <w:r w:rsidRPr="00946B70">
        <w:rPr>
          <w:rtl/>
        </w:rPr>
        <w:t>فاقوں</w:t>
      </w:r>
      <w:r w:rsidR="002D43B6">
        <w:rPr>
          <w:rtl/>
        </w:rPr>
        <w:t xml:space="preserve"> </w:t>
      </w:r>
      <w:r w:rsidRPr="00946B70">
        <w:rPr>
          <w:rtl/>
        </w:rPr>
        <w:t>سے مررہے ہوں</w:t>
      </w:r>
      <w:r w:rsidR="002D43B6">
        <w:rPr>
          <w:rtl/>
        </w:rPr>
        <w:t xml:space="preserve"> </w:t>
      </w:r>
      <w:r w:rsidRPr="00946B70">
        <w:rPr>
          <w:rtl/>
        </w:rPr>
        <w:t>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(ع) اس سونے چاند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راض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خصوصا</w:t>
      </w:r>
      <w:r w:rsidR="002D43B6">
        <w:rPr>
          <w:rtl/>
        </w:rPr>
        <w:t xml:space="preserve"> </w:t>
      </w:r>
      <w:r w:rsidRPr="00946B70">
        <w:rPr>
          <w:rtl/>
        </w:rPr>
        <w:t>جب کہ راستہ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فقرا ہاتھ 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لائے</w:t>
      </w:r>
      <w:r w:rsidRPr="00946B70">
        <w:rPr>
          <w:rtl/>
        </w:rPr>
        <w:t xml:space="preserve"> گزرنے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والوں سے </w:t>
      </w:r>
      <w:r w:rsidRPr="00946B70">
        <w:rPr>
          <w:rFonts w:hint="eastAsia"/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مانگ رہے تھے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زبان</w:t>
      </w:r>
      <w:r w:rsidR="002D43B6">
        <w:rPr>
          <w:rtl/>
        </w:rPr>
        <w:t xml:space="preserve"> </w:t>
      </w:r>
      <w:r w:rsidRPr="00946B70">
        <w:rPr>
          <w:rtl/>
        </w:rPr>
        <w:t>حال کہہ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</w:t>
      </w:r>
      <w:r w:rsidRPr="00946B70">
        <w:rPr>
          <w:rtl/>
        </w:rPr>
        <w:t>! تم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ہو کم از کم</w:t>
      </w:r>
      <w:r w:rsidR="002D43B6">
        <w:rPr>
          <w:rtl/>
        </w:rPr>
        <w:t xml:space="preserve"> </w:t>
      </w:r>
      <w:r w:rsidRPr="00946B70">
        <w:rPr>
          <w:rtl/>
        </w:rPr>
        <w:t>اس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تو اعتراف کر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</w:t>
      </w:r>
      <w:r w:rsidR="002D43B6">
        <w:rPr>
          <w:rtl/>
        </w:rPr>
        <w:t xml:space="preserve"> </w:t>
      </w:r>
      <w:r w:rsidRPr="00946B70">
        <w:rPr>
          <w:rtl/>
        </w:rPr>
        <w:t>رسول اکرم</w:t>
      </w:r>
      <w:r w:rsidR="002D43B6">
        <w:rPr>
          <w:rtl/>
        </w:rPr>
        <w:t xml:space="preserve"> </w:t>
      </w:r>
      <w:r w:rsidRPr="00946B70">
        <w:rPr>
          <w:rtl/>
        </w:rPr>
        <w:t>نے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تمام قبروں</w:t>
      </w:r>
      <w:r w:rsidR="002D43B6">
        <w:rPr>
          <w:rtl/>
        </w:rPr>
        <w:t xml:space="preserve"> </w:t>
      </w:r>
      <w:r w:rsidRPr="00946B70">
        <w:rPr>
          <w:rtl/>
        </w:rPr>
        <w:t>کو برابر</w:t>
      </w:r>
      <w:r w:rsidR="002D43B6">
        <w:rPr>
          <w:rtl/>
        </w:rPr>
        <w:t xml:space="preserve"> </w:t>
      </w:r>
      <w:r w:rsidRPr="00946B70">
        <w:rPr>
          <w:rtl/>
        </w:rPr>
        <w:t>کرنے کے لئے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Pr="00946B70">
        <w:rPr>
          <w:rtl/>
        </w:rPr>
        <w:t xml:space="preserve"> تھا ۔پھر آخر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سونے وچاند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لد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 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شرک باللہ نہ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ت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کم ازکم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فاش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 ہے جس کو اسلام</w:t>
      </w:r>
      <w:r w:rsidR="002D43B6">
        <w:rPr>
          <w:rtl/>
        </w:rPr>
        <w:t xml:space="preserve"> </w:t>
      </w:r>
      <w:r w:rsidRPr="00946B70">
        <w:rPr>
          <w:rtl/>
        </w:rPr>
        <w:t>معاف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خشک 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 ٹکڑے (سجدہ گا ہ)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ہاتھ بڑھا تے ہوئے مجھ سے پوچھا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 پڑھناچاہتے ہو؟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>۔ہم لوگ قبور کے ارد گرد نماز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پڑھا کرتے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دوست نے کہا</w:t>
      </w:r>
      <w:r w:rsidR="002D43B6">
        <w:rPr>
          <w:rtl/>
        </w:rPr>
        <w:t xml:space="preserve"> </w:t>
      </w:r>
      <w:r w:rsidRPr="00946B70">
        <w:rPr>
          <w:rtl/>
        </w:rPr>
        <w:t>اچھا تو پھر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انتظار کرو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دورکعت نماز پڑھ کر آجاؤں</w:t>
      </w:r>
      <w:r w:rsidR="002D43B6">
        <w:rPr>
          <w:rtl/>
        </w:rPr>
        <w:t xml:space="preserve"> </w:t>
      </w:r>
      <w:r w:rsidRPr="00946B70">
        <w:rPr>
          <w:rtl/>
        </w:rPr>
        <w:t>۔اس</w:t>
      </w:r>
      <w:r w:rsidR="002D43B6">
        <w:rPr>
          <w:rtl/>
        </w:rPr>
        <w:t xml:space="preserve"> </w:t>
      </w:r>
      <w:r w:rsidRPr="00946B70">
        <w:rPr>
          <w:rtl/>
        </w:rPr>
        <w:t>کے انتظار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پر جوچ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ٹنگ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کو پڑھنے لگا اور سنہر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Pr="00946B70">
        <w:rPr>
          <w:rtl/>
        </w:rPr>
        <w:t xml:space="preserve"> س اندر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کھنے</w:t>
      </w:r>
      <w:r w:rsidRPr="00946B70">
        <w:rPr>
          <w:rtl/>
        </w:rPr>
        <w:t xml:space="preserve"> لگا ۔ جس کے اندر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کے سکوں کے ڈھ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پڑھے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ہوئے تھے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درہم</w:t>
      </w:r>
      <w:r w:rsidRPr="00946B70">
        <w:rPr>
          <w:rtl/>
        </w:rPr>
        <w:t xml:space="preserve"> ،ر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،د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کچھ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وہ تدرائے تھے ۔جو زائر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کے اندر ڈال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تاکہ روضہ کے متعلق جو امور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انجام</w:t>
      </w:r>
      <w:r w:rsidR="002D43B6">
        <w:rPr>
          <w:rtl/>
        </w:rPr>
        <w:t xml:space="preserve"> </w:t>
      </w:r>
      <w:r w:rsidRPr="00946B70">
        <w:rPr>
          <w:rtl/>
        </w:rPr>
        <w:t>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۔وہ سکے اتنے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تھے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ہے 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جمع</w:t>
      </w:r>
      <w:r w:rsidR="002D43B6">
        <w:rPr>
          <w:rtl/>
        </w:rPr>
        <w:t xml:space="preserve"> </w:t>
      </w:r>
      <w:r w:rsidRPr="00946B70">
        <w:rPr>
          <w:rtl/>
        </w:rPr>
        <w:t>ہوئے ہونگے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مجھے</w:t>
      </w:r>
      <w:r w:rsidR="002D43B6">
        <w:rPr>
          <w:rtl/>
        </w:rPr>
        <w:t xml:space="preserve"> </w:t>
      </w:r>
      <w:r w:rsidRPr="00946B70">
        <w:rPr>
          <w:rtl/>
        </w:rPr>
        <w:t>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 </w:t>
      </w:r>
      <w:r w:rsidRPr="00946B70">
        <w:rPr>
          <w:rtl/>
        </w:rPr>
        <w:t>کہ ذمہ دار حضرات روزانہ</w:t>
      </w:r>
      <w:r w:rsidR="002D43B6">
        <w:rPr>
          <w:rtl/>
        </w:rPr>
        <w:t xml:space="preserve"> </w:t>
      </w:r>
      <w:r w:rsidRPr="00946B70">
        <w:rPr>
          <w:rtl/>
        </w:rPr>
        <w:t>نماز عشاء کے بعدان سکوں کو نکال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صرف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ڈالے گئے</w:t>
      </w:r>
      <w:r w:rsidR="002D43B6">
        <w:rPr>
          <w:rtl/>
        </w:rPr>
        <w:t xml:space="preserve"> </w:t>
      </w:r>
      <w:r w:rsidRPr="00946B70">
        <w:rPr>
          <w:rtl/>
        </w:rPr>
        <w:t>سکے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دوست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="002D43B6">
        <w:rPr>
          <w:rtl/>
        </w:rPr>
        <w:t xml:space="preserve"> </w:t>
      </w:r>
      <w:r w:rsidRPr="00946B70">
        <w:rPr>
          <w:rtl/>
        </w:rPr>
        <w:t>مدہوش ہوکر نکلا 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تمنا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 کہ کاش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تھوڑا سا مجھے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 جاتا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فقراء ومساک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تقس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فقراء</w:t>
      </w:r>
      <w:r w:rsidR="002D43B6">
        <w:rPr>
          <w:rtl/>
        </w:rPr>
        <w:t xml:space="preserve"> </w:t>
      </w:r>
      <w:r w:rsidRPr="00946B70">
        <w:rPr>
          <w:rtl/>
        </w:rPr>
        <w:t>ومساک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تعداد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ماشااللہ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۔روضہ کے چاروں طرف جو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وار</w:t>
      </w:r>
      <w:r w:rsidR="002D43B6">
        <w:rPr>
          <w:rtl/>
        </w:rPr>
        <w:t xml:space="preserve"> </w:t>
      </w:r>
      <w:r w:rsidRPr="00946B70">
        <w:rPr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</w:t>
      </w:r>
      <w:r w:rsidRPr="00946B70">
        <w:rPr>
          <w:rFonts w:hint="eastAsia"/>
          <w:rtl/>
        </w:rPr>
        <w:t>روضہ</w:t>
      </w:r>
      <w:r w:rsidRPr="00946B70">
        <w:rPr>
          <w:rtl/>
        </w:rPr>
        <w:t xml:space="preserve"> سے نکل</w:t>
      </w:r>
      <w:r w:rsidR="002D43B6">
        <w:rPr>
          <w:rtl/>
        </w:rPr>
        <w:t xml:space="preserve"> </w:t>
      </w:r>
      <w:r w:rsidRPr="00946B70">
        <w:rPr>
          <w:rtl/>
        </w:rPr>
        <w:t>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ادھر ادھر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کھنے</w:t>
      </w:r>
      <w:r w:rsidR="002D43B6">
        <w:rPr>
          <w:rtl/>
        </w:rPr>
        <w:t xml:space="preserve"> </w:t>
      </w:r>
      <w:r w:rsidRPr="00946B70">
        <w:rPr>
          <w:rtl/>
        </w:rPr>
        <w:t>لگا ۔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پر نمازجماعت ہورہ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پر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کررہا تھا اور لوگ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سن رہے تھے</w:t>
      </w:r>
      <w:r w:rsidR="002D43B6">
        <w:rPr>
          <w:rtl/>
        </w:rPr>
        <w:t xml:space="preserve"> </w:t>
      </w:r>
      <w:r w:rsidRPr="00946B70">
        <w:rPr>
          <w:rtl/>
        </w:rPr>
        <w:t>خط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بڑے اونچے منبر پر تھا ۔ اتنے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 لوگوں کے رونے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آنے لگ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کچھ سسک سسک ک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رورہے تھے کچھ زورزور سے اور اپنے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پر ہاتھ ماررہے تھے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چاہا</w:t>
      </w:r>
      <w:r w:rsidR="002D43B6">
        <w:rPr>
          <w:rtl/>
        </w:rPr>
        <w:t xml:space="preserve"> </w:t>
      </w:r>
      <w:r w:rsidRPr="00946B70">
        <w:rPr>
          <w:rtl/>
        </w:rPr>
        <w:t>کہ اپنے دوست سے پوچھوں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ان لوگوں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رو</w:t>
      </w:r>
      <w:r w:rsidR="002D43B6">
        <w:rPr>
          <w:rtl/>
        </w:rPr>
        <w:t xml:space="preserve"> </w:t>
      </w:r>
      <w:r w:rsidRPr="00946B70">
        <w:rPr>
          <w:rtl/>
        </w:rPr>
        <w:t>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</w:t>
      </w:r>
      <w:r w:rsidR="002D43B6">
        <w:rPr>
          <w:rtl/>
        </w:rPr>
        <w:t xml:space="preserve"> </w:t>
      </w:r>
      <w:r w:rsidRPr="00946B70">
        <w:rPr>
          <w:rtl/>
        </w:rPr>
        <w:t>سروس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کوٹ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اتنے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ہمارے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جنازہ گزرا</w:t>
      </w:r>
      <w:r w:rsidR="002D43B6">
        <w:rPr>
          <w:rtl/>
        </w:rPr>
        <w:t xml:space="preserve"> </w:t>
      </w:r>
      <w:r w:rsidRPr="00946B70">
        <w:rPr>
          <w:rtl/>
        </w:rPr>
        <w:t>بعض لوگوں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و صحن سے پتھرا اکھاڑ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کو رکھ رہے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اس عز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 xml:space="preserve">لوگ رورہے ہونگے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12" w:name="_Toc391809306"/>
      <w:r w:rsidRPr="00946B70">
        <w:rPr>
          <w:rFonts w:hint="eastAsia"/>
          <w:rtl/>
        </w:rPr>
        <w:lastRenderedPageBreak/>
        <w:t>علماء</w:t>
      </w:r>
      <w:r w:rsidRPr="00946B70">
        <w:rPr>
          <w:rtl/>
        </w:rPr>
        <w:t xml:space="preserve"> سےملاقات</w:t>
      </w:r>
      <w:bookmarkEnd w:id="12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حرم 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گوشہ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لے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۔جہاں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سجادہ بچھا ہوا تھا اور اس کے محراب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اورعمدہ خط سے قرآن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لکھ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</w:t>
      </w:r>
      <w:r w:rsidR="002D43B6">
        <w:rPr>
          <w:rtl/>
        </w:rPr>
        <w:t xml:space="preserve"> </w:t>
      </w:r>
      <w:r w:rsidRPr="00946B70">
        <w:rPr>
          <w:rtl/>
        </w:rPr>
        <w:t>ان چند بچوں پر جاکر جم</w:t>
      </w:r>
      <w:r w:rsidR="002D43B6">
        <w:rPr>
          <w:rtl/>
        </w:rPr>
        <w:t xml:space="preserve"> </w:t>
      </w:r>
      <w:r w:rsidRPr="00946B70">
        <w:rPr>
          <w:rtl/>
        </w:rPr>
        <w:t>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عمامہ</w:t>
      </w:r>
      <w:r w:rsidR="002D43B6">
        <w:rPr>
          <w:rtl/>
        </w:rPr>
        <w:t xml:space="preserve"> </w:t>
      </w:r>
      <w:r w:rsidRPr="00946B70">
        <w:rPr>
          <w:rtl/>
        </w:rPr>
        <w:t>لگائے محراب</w:t>
      </w:r>
      <w:r w:rsidR="002D43B6">
        <w:rPr>
          <w:rtl/>
        </w:rPr>
        <w:t xml:space="preserve"> </w:t>
      </w:r>
      <w:r w:rsidRPr="00946B70">
        <w:rPr>
          <w:rtl/>
        </w:rPr>
        <w:t>کے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مشغول</w:t>
      </w:r>
      <w:r w:rsidR="002D43B6">
        <w:rPr>
          <w:rtl/>
        </w:rPr>
        <w:t xml:space="preserve"> </w:t>
      </w:r>
      <w:r w:rsidRPr="00946B70">
        <w:rPr>
          <w:rtl/>
        </w:rPr>
        <w:t>مباحثہ تھے ، اور 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کے ہاتھ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کتاب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۔اس بہتر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منظر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خوش ہوا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ابھ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تک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وخ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کھے</w:t>
      </w:r>
      <w:r w:rsidRPr="00946B70">
        <w:rPr>
          <w:rtl/>
        </w:rPr>
        <w:t xml:space="preserve"> تھے 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13 سال سے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سولہ 16 تک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لباس نے ان کے جمال وخوبصورت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چار چاند لگاد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۔ بس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معلوم</w:t>
      </w:r>
      <w:r w:rsidRPr="00946B70">
        <w:rPr>
          <w:rtl/>
        </w:rPr>
        <w:t xml:space="preserve"> ہوتا تھا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چاند</w:t>
      </w:r>
      <w:r w:rsidR="002D43B6">
        <w:rPr>
          <w:rtl/>
        </w:rPr>
        <w:t xml:space="preserve"> </w:t>
      </w:r>
      <w:r w:rsidRPr="00946B70">
        <w:rPr>
          <w:rtl/>
        </w:rPr>
        <w:t>کے ٹکڑے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نے ان سے "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>"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پوچھا</w:t>
      </w:r>
      <w:r w:rsidR="002D43B6">
        <w:rPr>
          <w:rtl/>
        </w:rPr>
        <w:t xml:space="preserve"> </w:t>
      </w:r>
      <w:r w:rsidRPr="00946B70">
        <w:rPr>
          <w:rtl/>
        </w:rPr>
        <w:t>۔انھوں نے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وہ نماز جماعت پڑھانے گئے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سمجھا کہ جس "الس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پوچھا ہے وہ کون ہے؟ البتہ</w:t>
      </w:r>
      <w:r w:rsidR="002D43B6">
        <w:rPr>
          <w:rtl/>
        </w:rPr>
        <w:t xml:space="preserve"> </w:t>
      </w:r>
      <w:r w:rsidRPr="00946B70">
        <w:rPr>
          <w:rtl/>
        </w:rPr>
        <w:t>اتنا ضرور</w:t>
      </w:r>
      <w:r w:rsidR="002D43B6">
        <w:rPr>
          <w:rtl/>
        </w:rPr>
        <w:t xml:space="preserve"> </w:t>
      </w:r>
      <w:r w:rsidRPr="00946B70">
        <w:rPr>
          <w:rtl/>
        </w:rPr>
        <w:t>سمجھ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کہ</w:t>
      </w:r>
      <w:r w:rsidR="002D43B6">
        <w:rPr>
          <w:rtl/>
        </w:rPr>
        <w:t xml:space="preserve"> </w:t>
      </w:r>
      <w:r w:rsidRPr="00946B70">
        <w:rPr>
          <w:rtl/>
        </w:rPr>
        <w:t>وہ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عالم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 ہوا</w:t>
      </w:r>
      <w:r w:rsidR="002D43B6">
        <w:rPr>
          <w:rtl/>
        </w:rPr>
        <w:t xml:space="preserve"> </w:t>
      </w:r>
      <w:r w:rsidRPr="00946B70">
        <w:rPr>
          <w:rtl/>
        </w:rPr>
        <w:t>کہ اس سے مراد "الس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الخوئ</w:t>
      </w:r>
      <w:r w:rsidRPr="00946B70">
        <w:rPr>
          <w:rFonts w:hint="cs"/>
          <w:rtl/>
        </w:rPr>
        <w:t>ی</w:t>
      </w:r>
      <w:r w:rsidRPr="00946B70">
        <w:rPr>
          <w:rtl/>
        </w:rPr>
        <w:t>"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الحال</w:t>
      </w:r>
      <w:r w:rsidR="002D43B6">
        <w:rPr>
          <w:rtl/>
        </w:rPr>
        <w:t xml:space="preserve"> </w:t>
      </w:r>
      <w:r w:rsidRPr="00946B70">
        <w:rPr>
          <w:rtl/>
        </w:rPr>
        <w:t>زع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الحوز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العلم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"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" صرف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کو کہا جاتا ہے ۔جو خاندان</w:t>
      </w:r>
      <w:r w:rsidR="002D43B6">
        <w:rPr>
          <w:rtl/>
        </w:rPr>
        <w:t xml:space="preserve"> </w:t>
      </w:r>
      <w:r w:rsidRPr="00946B70">
        <w:rPr>
          <w:rtl/>
        </w:rPr>
        <w:t>رسالت سے ہوں</w:t>
      </w:r>
      <w:r w:rsidR="002D43B6">
        <w:rPr>
          <w:rtl/>
        </w:rPr>
        <w:t xml:space="preserve"> </w:t>
      </w:r>
      <w:r w:rsidRPr="00946B70">
        <w:rPr>
          <w:rtl/>
        </w:rPr>
        <w:t>اور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 xml:space="preserve">خواہ عالم ہو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طالب علم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</w:t>
      </w:r>
      <w:r w:rsidR="002D43B6">
        <w:rPr>
          <w:rtl/>
        </w:rPr>
        <w:t xml:space="preserve"> </w:t>
      </w:r>
      <w:r w:rsidRPr="00946B70">
        <w:rPr>
          <w:rtl/>
        </w:rPr>
        <w:t>عمامہ باندھتا ہے جب کہ د</w:t>
      </w:r>
      <w:r w:rsidRPr="00946B70">
        <w:rPr>
          <w:rFonts w:hint="eastAsia"/>
          <w:rtl/>
        </w:rPr>
        <w:t>وسرے</w:t>
      </w:r>
      <w:r w:rsidRPr="00946B70">
        <w:rPr>
          <w:rtl/>
        </w:rPr>
        <w:t xml:space="preserve"> علماء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عمامہ باندھتے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اورالش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سے مخاطب کئے 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وہاں کچھ اور اشراف</w:t>
      </w:r>
      <w:r w:rsidR="002D43B6">
        <w:rPr>
          <w:rtl/>
        </w:rPr>
        <w:t xml:space="preserve"> </w:t>
      </w:r>
      <w:r w:rsidRPr="00946B70">
        <w:rPr>
          <w:rtl/>
        </w:rPr>
        <w:t>لوگ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عالم تو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مگر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لوگ</w:t>
      </w:r>
      <w:r w:rsidR="002D43B6">
        <w:rPr>
          <w:rtl/>
        </w:rPr>
        <w:t xml:space="preserve"> </w:t>
      </w:r>
      <w:r w:rsidRPr="00946B70">
        <w:rPr>
          <w:rtl/>
        </w:rPr>
        <w:t>سبز عمامہ باندھتے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نے مجھ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کہا کہ ۔آپ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رکھئے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ذرا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سے ملاقات</w:t>
      </w:r>
      <w:r w:rsidR="002D43B6">
        <w:rPr>
          <w:rtl/>
        </w:rPr>
        <w:t xml:space="preserve"> </w:t>
      </w:r>
      <w:r w:rsidRPr="00946B70">
        <w:rPr>
          <w:rtl/>
        </w:rPr>
        <w:t>کرلوں</w:t>
      </w:r>
      <w:r w:rsidR="002D43B6">
        <w:rPr>
          <w:rtl/>
        </w:rPr>
        <w:t xml:space="preserve"> </w:t>
      </w:r>
      <w:r w:rsidRPr="00946B70">
        <w:rPr>
          <w:rtl/>
        </w:rPr>
        <w:t>ان طلاب نے مجھے مرحبا کہا اور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با</w:t>
      </w:r>
      <w:r w:rsidR="002D43B6">
        <w:rPr>
          <w:rtl/>
        </w:rPr>
        <w:t xml:space="preserve"> </w:t>
      </w:r>
      <w:r w:rsidRPr="00946B70">
        <w:rPr>
          <w:rtl/>
        </w:rPr>
        <w:t>نصف دائرہ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صورت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گئے ۔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کے چہروں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رہا تھا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محسوس کررہا تھا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گناہوں</w:t>
      </w:r>
      <w:r w:rsidR="002D43B6">
        <w:rPr>
          <w:rtl/>
        </w:rPr>
        <w:t xml:space="preserve"> </w:t>
      </w:r>
      <w:r w:rsidRPr="00946B70">
        <w:rPr>
          <w:rtl/>
        </w:rPr>
        <w:t>سے پاک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اور ان کا طبع بہت شفاف ہے ۔اتنے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اکرم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ادآگئ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ہر انسان فطرت پر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ہوتا ہے</w:t>
      </w:r>
      <w:r w:rsidR="002D43B6">
        <w:rPr>
          <w:rtl/>
        </w:rPr>
        <w:t xml:space="preserve"> </w:t>
      </w:r>
      <w:r w:rsidRPr="00946B70">
        <w:rPr>
          <w:rtl/>
        </w:rPr>
        <w:t>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اس کے ماں</w:t>
      </w:r>
      <w:r w:rsidR="002D43B6">
        <w:rPr>
          <w:rtl/>
        </w:rPr>
        <w:t xml:space="preserve"> </w:t>
      </w:r>
      <w:r w:rsidRPr="00946B70">
        <w:rPr>
          <w:rtl/>
        </w:rPr>
        <w:t>باپ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مجوس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کہا"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 کو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ان طلاب نے مجھ سے پوچھا</w:t>
      </w:r>
      <w:r w:rsidR="002D43B6">
        <w:rPr>
          <w:rtl/>
        </w:rPr>
        <w:t xml:space="preserve"> </w:t>
      </w:r>
      <w:r w:rsidRPr="00946B70">
        <w:rPr>
          <w:rtl/>
        </w:rPr>
        <w:t>آپ کہاں کے رہنےو الے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کا ! انھوں نے پو چھا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حوزات علم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عرض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ورسٹ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اور مدارس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کے بعد</w:t>
      </w:r>
      <w:r w:rsidR="002D43B6">
        <w:rPr>
          <w:rtl/>
        </w:rPr>
        <w:t xml:space="preserve"> </w:t>
      </w:r>
      <w:r w:rsidRPr="00946B70">
        <w:rPr>
          <w:rtl/>
        </w:rPr>
        <w:t>تو چاروں</w:t>
      </w:r>
      <w:r w:rsidR="002D43B6">
        <w:rPr>
          <w:rtl/>
        </w:rPr>
        <w:t xml:space="preserve"> </w:t>
      </w:r>
      <w:r w:rsidRPr="00946B70">
        <w:rPr>
          <w:rtl/>
        </w:rPr>
        <w:t>طرف سے سوالات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بوچھار ہونے لگ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ہر سوال</w:t>
      </w:r>
      <w:r w:rsidR="002D43B6">
        <w:rPr>
          <w:rtl/>
        </w:rPr>
        <w:t xml:space="preserve"> </w:t>
      </w:r>
      <w:r w:rsidRPr="00946B70">
        <w:rPr>
          <w:rtl/>
        </w:rPr>
        <w:t>مرکز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مشکل تھا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مں</w:t>
      </w:r>
      <w:r w:rsidRPr="00946B70">
        <w:rPr>
          <w:rtl/>
        </w:rPr>
        <w:t xml:space="preserve"> ان بے چاروں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بتاتا جن 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کے پورے عالم اسلام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حوزات علم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فقہ واصو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والشر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اور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پڑھائ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۔ان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معلوم کہ عالم اسلام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 رہمارے ملکوں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کہ مدارس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کے بدلے بچوں کے لئے باغ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چے</w:t>
      </w:r>
      <w:r w:rsidRPr="00946B70">
        <w:rPr>
          <w:rtl/>
        </w:rPr>
        <w:t xml:space="preserve"> بنوادئ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گئے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نگران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نصران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راہبات کے سپرد ہے اب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سے 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کہ آپ لوگ ہمارے بہ نسبت بہت پسماندہ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نے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پوچھا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کون سا مذہب رائج ہے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مالک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کہ بعض ہنسنے لگے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توجہ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نے کہا: آپ لوگ مذہب جعفر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کون سان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نام ہے ؟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لوگ مذاہب </w:t>
      </w:r>
      <w:r w:rsidRPr="00946B70">
        <w:rPr>
          <w:rFonts w:hint="eastAsia"/>
          <w:rtl/>
        </w:rPr>
        <w:t>اربعہ</w:t>
      </w:r>
      <w:r w:rsidRPr="00946B70">
        <w:rPr>
          <w:rtl/>
        </w:rPr>
        <w:t xml:space="preserve"> ۔۔۔حنف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،مالک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،</w:t>
      </w:r>
      <w:r w:rsidRPr="00946B70">
        <w:rPr>
          <w:rtl/>
        </w:rPr>
        <w:t xml:space="preserve"> شافع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حنبل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۔۔۔۔۔ کے علاوہ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مذہب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اور جو مذہب ان چاروں کے علاوہ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ہوگا وہ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ہوگا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نے ہنستے ہوئے کہا: معاف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گا</w:t>
      </w:r>
      <w:r w:rsidR="002D43B6">
        <w:rPr>
          <w:rtl/>
        </w:rPr>
        <w:t xml:space="preserve"> </w:t>
      </w:r>
      <w:r w:rsidRPr="00946B70">
        <w:rPr>
          <w:rtl/>
        </w:rPr>
        <w:t>مدہب جعفر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خالص اسلام ہے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ابو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امام جعفر صادق</w:t>
      </w:r>
      <w:r w:rsidR="002D43B6">
        <w:rPr>
          <w:rtl/>
        </w:rPr>
        <w:t xml:space="preserve"> </w:t>
      </w:r>
      <w:r w:rsidRPr="00946B70">
        <w:rPr>
          <w:rtl/>
        </w:rPr>
        <w:t>کے شاگرد تھے ؟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سلسلے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ابو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نے کہا </w:t>
      </w:r>
      <w:r w:rsidRPr="00B234EE">
        <w:rPr>
          <w:rStyle w:val="libArabicChar"/>
          <w:rtl/>
        </w:rPr>
        <w:t>" لولا السنتان 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لک النعمان"</w:t>
      </w:r>
      <w:r w:rsidRPr="00C410B9">
        <w:rPr>
          <w:rStyle w:val="libNormalChar"/>
          <w:rtl/>
        </w:rPr>
        <w:t xml:space="preserve"> اگر دوسال (جو امام جعفر صادق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شاگرد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گزارے )نہ ہوتے تو نع</w:t>
      </w:r>
      <w:r w:rsidRPr="00C410B9">
        <w:rPr>
          <w:rStyle w:val="libNormalChar"/>
          <w:rFonts w:hint="eastAsia"/>
          <w:rtl/>
        </w:rPr>
        <w:t>مان</w:t>
      </w:r>
      <w:r w:rsidRPr="00C410B9">
        <w:rPr>
          <w:rStyle w:val="libNormalChar"/>
          <w:rtl/>
        </w:rPr>
        <w:t xml:space="preserve"> ہلاک ہوجاتا ۔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سن کر خاموش 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۔اور 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جواب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ان</w:t>
      </w:r>
      <w:r w:rsidRPr="00946B70">
        <w:rPr>
          <w:rtl/>
        </w:rPr>
        <w:t xml:space="preserve"> لوگوں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کہہ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آج سے پہلے</w:t>
      </w:r>
      <w:r w:rsidR="002D43B6">
        <w:rPr>
          <w:rtl/>
        </w:rPr>
        <w:t xml:space="preserve"> </w:t>
      </w:r>
      <w:r w:rsidRPr="00946B70">
        <w:rPr>
          <w:rtl/>
        </w:rPr>
        <w:t>سنا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تھا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ان کے امام ۔۔۔۔جعفر صادق ۔۔۔امام مالک کے استاد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۔لہذا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ہم لوگ مالک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حنف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جوان نے کہا چاروں مذاہب</w:t>
      </w:r>
      <w:r w:rsidR="002D43B6">
        <w:rPr>
          <w:rtl/>
        </w:rPr>
        <w:t xml:space="preserve"> </w:t>
      </w:r>
      <w:r w:rsidRPr="00946B70">
        <w:rPr>
          <w:rtl/>
        </w:rPr>
        <w:t>والے بعض نے بعض سے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ح</w:t>
      </w:r>
      <w:r w:rsidRPr="00946B70">
        <w:rPr>
          <w:rFonts w:hint="eastAsia"/>
          <w:rtl/>
        </w:rPr>
        <w:t>اصل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۔احمد بن حنبل امام شافع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تحص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امام شافع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امام مالک سے ،امام مالک نے امام ابو</w:t>
      </w:r>
      <w:r w:rsidR="002D43B6">
        <w:rPr>
          <w:rtl/>
        </w:rPr>
        <w:t xml:space="preserve"> </w:t>
      </w:r>
      <w:r w:rsidRPr="00946B70">
        <w:rPr>
          <w:rtl/>
        </w:rPr>
        <w:t>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اور امام ابو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نے امام جعفر صادق سے سب کچھ</w:t>
      </w:r>
      <w:r w:rsidR="002D43B6">
        <w:rPr>
          <w:rtl/>
        </w:rPr>
        <w:t xml:space="preserve"> </w:t>
      </w:r>
      <w:r w:rsidRPr="00946B70">
        <w:rPr>
          <w:rtl/>
        </w:rPr>
        <w:t>اخذ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!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سب کے سب جعفربن محمد</w:t>
      </w:r>
      <w:r w:rsidR="002D43B6">
        <w:rPr>
          <w:rtl/>
        </w:rPr>
        <w:t xml:space="preserve"> </w:t>
      </w:r>
      <w:r w:rsidRPr="00946B70">
        <w:rPr>
          <w:rtl/>
        </w:rPr>
        <w:t>کے شاگرد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امام جعفر صادق پہلے آدم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eastAsia"/>
          <w:rtl/>
        </w:rPr>
        <w:t>جنھوں</w:t>
      </w:r>
      <w:r w:rsidRPr="00946B70">
        <w:rPr>
          <w:rtl/>
        </w:rPr>
        <w:t xml:space="preserve"> نے اپنے جد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 (مسجد النب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جامعہ اسلام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(اسلام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ورسٹ</w:t>
      </w:r>
      <w:r w:rsidRPr="00946B70">
        <w:rPr>
          <w:rFonts w:hint="cs"/>
          <w:rtl/>
        </w:rPr>
        <w:t>ی</w:t>
      </w:r>
      <w:r w:rsidRPr="00946B70">
        <w:rPr>
          <w:rtl/>
        </w:rPr>
        <w:t>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چار ہزار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محدث وفق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آپ سے شرف تلمذ حاصل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۔مجھے اس بچے</w:t>
      </w:r>
      <w:r w:rsidR="002D43B6">
        <w:rPr>
          <w:rtl/>
        </w:rPr>
        <w:t xml:space="preserve"> </w:t>
      </w:r>
      <w:r w:rsidRPr="00946B70">
        <w:rPr>
          <w:rtl/>
        </w:rPr>
        <w:t>کے حافظہ پر بہت تعجب</w:t>
      </w:r>
      <w:r w:rsidR="002D43B6">
        <w:rPr>
          <w:rtl/>
        </w:rPr>
        <w:t xml:space="preserve"> </w:t>
      </w:r>
      <w:r w:rsidRPr="00946B70">
        <w:rPr>
          <w:rtl/>
        </w:rPr>
        <w:t>ہوا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جو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کہہ رہا تھا ۔اس طرح کہہ رہاتھا 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ہم لوگ قرآن کے سوروں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کرکے فرفرسناتے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اس وقت 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انتہا نہ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جب اس نے بعض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مصادر کے حوالوں کو جلدوں</w:t>
      </w:r>
      <w:r w:rsidR="002D43B6">
        <w:rPr>
          <w:rtl/>
        </w:rPr>
        <w:t xml:space="preserve"> </w:t>
      </w:r>
      <w:r w:rsidRPr="00946B70">
        <w:rPr>
          <w:rtl/>
        </w:rPr>
        <w:t>ابواب وفصول کے ساتھ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۔اس نے اس طرح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ساتھ گفتگو</w:t>
      </w:r>
      <w:r w:rsidR="002D43B6">
        <w:rPr>
          <w:rtl/>
        </w:rPr>
        <w:t xml:space="preserve"> </w:t>
      </w:r>
      <w:r w:rsidRPr="00946B70">
        <w:rPr>
          <w:rtl/>
        </w:rPr>
        <w:t>شروع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استاد اپنے طالب علم سے کرتا 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کے سامنے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کمزور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اچھ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 ح</w:t>
      </w:r>
      <w:r w:rsidR="002D43B6">
        <w:rPr>
          <w:rtl/>
        </w:rPr>
        <w:t xml:space="preserve"> </w:t>
      </w:r>
      <w:r w:rsidRPr="00946B70">
        <w:rPr>
          <w:rtl/>
        </w:rPr>
        <w:t>احساس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اور</w:t>
      </w:r>
      <w:r w:rsidR="002D43B6">
        <w:rPr>
          <w:rtl/>
        </w:rPr>
        <w:t xml:space="preserve"> </w:t>
      </w:r>
      <w:r w:rsidRPr="00946B70">
        <w:rPr>
          <w:rtl/>
        </w:rPr>
        <w:t>اس وقت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تمنا</w:t>
      </w:r>
      <w:r w:rsidR="002D43B6">
        <w:rPr>
          <w:rtl/>
        </w:rPr>
        <w:t xml:space="preserve"> </w:t>
      </w:r>
      <w:r w:rsidRPr="00946B70">
        <w:rPr>
          <w:rtl/>
        </w:rPr>
        <w:t>کہ کاش</w:t>
      </w:r>
      <w:r w:rsidR="002D43B6">
        <w:rPr>
          <w:rtl/>
        </w:rPr>
        <w:t xml:space="preserve"> </w:t>
      </w:r>
      <w:r w:rsidRPr="00946B70">
        <w:rPr>
          <w:rtl/>
        </w:rPr>
        <w:t>اپنے دوست کے ساتھ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چلا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ہوتا ۔ ان بچوں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پھنسا ہوتا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جس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فقہ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سوال</w:t>
      </w:r>
      <w:r w:rsidR="002D43B6">
        <w:rPr>
          <w:rtl/>
        </w:rPr>
        <w:t xml:space="preserve"> </w:t>
      </w:r>
      <w:r w:rsidRPr="00946B70">
        <w:rPr>
          <w:rtl/>
        </w:rPr>
        <w:t>پوچھا وہ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جواب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دے سکا</w:t>
      </w:r>
      <w:r w:rsidR="002D43B6">
        <w:rPr>
          <w:rtl/>
        </w:rPr>
        <w:t xml:space="preserve"> </w:t>
      </w:r>
      <w:r w:rsidRPr="00946B70">
        <w:rPr>
          <w:rtl/>
        </w:rPr>
        <w:t>۔ا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نے پوچھا</w:t>
      </w:r>
      <w:r w:rsidR="002D43B6">
        <w:rPr>
          <w:rtl/>
        </w:rPr>
        <w:t xml:space="preserve"> </w:t>
      </w:r>
      <w:r w:rsidRPr="00946B70">
        <w:rPr>
          <w:rtl/>
        </w:rPr>
        <w:t>آئمہ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ں؟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</w:t>
      </w:r>
      <w:r w:rsidR="002D43B6">
        <w:rPr>
          <w:rtl/>
        </w:rPr>
        <w:t xml:space="preserve"> </w:t>
      </w:r>
      <w:r w:rsidRPr="00946B70">
        <w:rPr>
          <w:rtl/>
        </w:rPr>
        <w:t>امام مالک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 اس نے کہا :آ پ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آپ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چودہ صد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فاصلہ ہے؟ اگر آپ</w:t>
      </w:r>
      <w:r w:rsidR="002D43B6">
        <w:rPr>
          <w:rtl/>
        </w:rPr>
        <w:t xml:space="preserve"> </w:t>
      </w:r>
      <w:r w:rsidRPr="00946B70">
        <w:rPr>
          <w:rtl/>
        </w:rPr>
        <w:t>ان سے اس وقت</w:t>
      </w:r>
      <w:r w:rsidR="002D43B6">
        <w:rPr>
          <w:rtl/>
        </w:rPr>
        <w:t xml:space="preserve"> </w:t>
      </w:r>
      <w:r w:rsidRPr="00946B70">
        <w:rPr>
          <w:rtl/>
        </w:rPr>
        <w:t>کے جد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مسائل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جواب دے 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تھ</w:t>
      </w:r>
      <w:r w:rsidRPr="00946B70">
        <w:rPr>
          <w:rFonts w:hint="eastAsia"/>
          <w:rtl/>
        </w:rPr>
        <w:t>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سوچا اس کے بعد کہا تمہارے امام جعفر صادق کو مرے</w:t>
      </w:r>
      <w:r w:rsidR="002D43B6">
        <w:rPr>
          <w:rtl/>
        </w:rPr>
        <w:t xml:space="preserve"> </w:t>
      </w:r>
      <w:r w:rsidRPr="00946B70">
        <w:rPr>
          <w:rtl/>
        </w:rPr>
        <w:t>ہوئے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چودہ سال گزر چکے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لوگ کس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تمام بچوں</w:t>
      </w:r>
      <w:r w:rsidR="002D43B6">
        <w:rPr>
          <w:rtl/>
        </w:rPr>
        <w:t xml:space="preserve"> </w:t>
      </w:r>
      <w:r w:rsidRPr="00946B70">
        <w:rPr>
          <w:rtl/>
        </w:rPr>
        <w:t>نے فورا 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ہم لوگ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وقت ہمارے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lastRenderedPageBreak/>
        <w:t xml:space="preserve"> قائد اور مرجع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 سمجھ 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الخوئ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اعلم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(امام) جعفر الصادق (ع)؟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مختصر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بچوں کے ساتھ موضوع بدلنے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سوال کرناچاہتا تھا جس سے وہ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="002D43B6">
        <w:rPr>
          <w:rtl/>
        </w:rPr>
        <w:t xml:space="preserve"> </w:t>
      </w:r>
      <w:r w:rsidRPr="00946B70">
        <w:rPr>
          <w:rtl/>
        </w:rPr>
        <w:t>مسئلہ بھول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چنانچہ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سے نجف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آباد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پوچھا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پوچھا</w:t>
      </w:r>
      <w:r w:rsidR="002D43B6">
        <w:rPr>
          <w:rtl/>
        </w:rPr>
        <w:t xml:space="preserve"> </w:t>
      </w:r>
      <w:r w:rsidRPr="00946B70">
        <w:rPr>
          <w:rtl/>
        </w:rPr>
        <w:t>کہ نجف وبغداد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کتنا فاصلہ</w:t>
      </w:r>
      <w:r w:rsidR="002D43B6">
        <w:rPr>
          <w:rtl/>
        </w:rPr>
        <w:t xml:space="preserve"> </w:t>
      </w:r>
      <w:r w:rsidRPr="00946B70">
        <w:rPr>
          <w:rtl/>
        </w:rPr>
        <w:t>ہے؟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اآپ</w:t>
      </w:r>
      <w:r w:rsidRPr="00946B70">
        <w:rPr>
          <w:rtl/>
        </w:rPr>
        <w:t xml:space="preserve"> لوگوں نے عراق</w:t>
      </w:r>
      <w:r w:rsidR="002D43B6">
        <w:rPr>
          <w:rtl/>
        </w:rPr>
        <w:t xml:space="preserve"> </w:t>
      </w:r>
      <w:r w:rsidRPr="00946B70">
        <w:rPr>
          <w:rtl/>
        </w:rPr>
        <w:t>کے علاوہ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ملک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ہے؟ وہ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فورا دوسرا سوال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تھا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مقصد ان کو الجھائے رکھنا تھا تاکہ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مجھ سے سوالات</w:t>
      </w:r>
      <w:r w:rsidR="002D43B6">
        <w:rPr>
          <w:rtl/>
        </w:rPr>
        <w:t xml:space="preserve"> </w:t>
      </w:r>
      <w:r w:rsidRPr="00946B70">
        <w:rPr>
          <w:rtl/>
        </w:rPr>
        <w:t>نہ کرسک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احساس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بچوں</w:t>
      </w:r>
      <w:r w:rsidR="002D43B6">
        <w:rPr>
          <w:rtl/>
        </w:rPr>
        <w:t xml:space="preserve"> </w:t>
      </w:r>
      <w:r w:rsidRPr="00946B70">
        <w:rPr>
          <w:rtl/>
        </w:rPr>
        <w:t>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کمزور ہوں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ان کے سامنے تو اعترا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کرنہ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سکتا تھا اگر چہ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معترف تھا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وہ عزت</w:t>
      </w:r>
      <w:r w:rsidR="002D43B6">
        <w:rPr>
          <w:rtl/>
        </w:rPr>
        <w:t xml:space="preserve"> </w:t>
      </w:r>
      <w:r w:rsidRPr="00946B70">
        <w:rPr>
          <w:rtl/>
        </w:rPr>
        <w:t>وبزرگ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وعلم جو مصر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 حاصل ہوا تھا ۔وہ بخاربن کر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اڑگ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۔خصوصا ان بچوں سے ملنے کے بعد کہنے والے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حکمت کو پہچان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جس نے کہا ہے </w:t>
      </w:r>
    </w:p>
    <w:p w:rsidR="00946B70" w:rsidRPr="00946B70" w:rsidRDefault="00946B70" w:rsidP="00EA4248">
      <w:pPr>
        <w:pStyle w:val="libArabic"/>
        <w:rPr>
          <w:rtl/>
        </w:rPr>
      </w:pPr>
      <w:r w:rsidRPr="00946B70">
        <w:rPr>
          <w:rFonts w:hint="eastAsia"/>
          <w:rtl/>
        </w:rPr>
        <w:t>فقل</w:t>
      </w:r>
      <w:r w:rsidRPr="00946B70">
        <w:rPr>
          <w:rtl/>
        </w:rPr>
        <w:t xml:space="preserve"> لمن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العلم فلسف</w:t>
      </w:r>
      <w:r w:rsidR="00EA4248" w:rsidRPr="00EA4248">
        <w:rPr>
          <w:rFonts w:hint="cs"/>
          <w:rtl/>
        </w:rPr>
        <w:t>ة</w:t>
      </w:r>
    </w:p>
    <w:p w:rsidR="00946B70" w:rsidRPr="00946B70" w:rsidRDefault="00946B70" w:rsidP="00EA4248">
      <w:pPr>
        <w:pStyle w:val="libArabic"/>
        <w:rPr>
          <w:rtl/>
        </w:rPr>
      </w:pPr>
      <w:r w:rsidRPr="00946B70">
        <w:rPr>
          <w:rFonts w:hint="eastAsia"/>
          <w:rtl/>
        </w:rPr>
        <w:t>عرفت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ئا</w:t>
      </w:r>
      <w:r w:rsidR="002D43B6">
        <w:rPr>
          <w:rtl/>
        </w:rPr>
        <w:t xml:space="preserve"> </w:t>
      </w:r>
      <w:r w:rsidRPr="00946B70">
        <w:rPr>
          <w:rtl/>
        </w:rPr>
        <w:t>وغابت عنک اش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 xml:space="preserve"> :-اس شخص</w:t>
      </w:r>
      <w:r w:rsidR="002D43B6">
        <w:rPr>
          <w:rtl/>
        </w:rPr>
        <w:t xml:space="preserve"> </w:t>
      </w:r>
      <w:r w:rsidRPr="00946B70">
        <w:rPr>
          <w:rtl/>
        </w:rPr>
        <w:t>سے کہہ دو جو علم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فلسفہ</w:t>
      </w:r>
      <w:r w:rsidR="002D43B6">
        <w:rPr>
          <w:rtl/>
        </w:rPr>
        <w:t xml:space="preserve"> </w:t>
      </w:r>
      <w:r w:rsidRPr="00946B70">
        <w:rPr>
          <w:rtl/>
        </w:rPr>
        <w:t>بگھارتا ہو کہ تم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کو پہچانا ہے اور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 سے غائب ہوگئ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طے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ان بچوں کو عقل ازہر کے ان بوڑھوں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ہے جن</w:t>
      </w:r>
      <w:r w:rsidR="002D43B6">
        <w:rPr>
          <w:rtl/>
        </w:rPr>
        <w:t xml:space="preserve"> </w:t>
      </w:r>
      <w:r w:rsidRPr="00946B70">
        <w:rPr>
          <w:rtl/>
        </w:rPr>
        <w:t>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مقابلہ ہوا تھا ۔ اور ان بزرگوں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ہ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معرفت مجھےٹ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حاصل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اتنے</w:t>
      </w:r>
      <w:r w:rsidR="002D43B6">
        <w:rPr>
          <w:rtl/>
        </w:rPr>
        <w:t xml:space="preserve"> </w:t>
      </w:r>
      <w:r w:rsidRPr="00946B70">
        <w:rPr>
          <w:rtl/>
        </w:rPr>
        <w:t>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لائے اور ان کے ساتھ علماء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جماعت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جن کے چہرے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Pr="00946B70">
        <w:rPr>
          <w:rtl/>
        </w:rPr>
        <w:t xml:space="preserve"> وقار ظاہر ہورہا تھا ۔ سارے</w:t>
      </w:r>
      <w:r w:rsidR="002D43B6">
        <w:rPr>
          <w:rtl/>
        </w:rPr>
        <w:t xml:space="preserve"> </w:t>
      </w:r>
      <w:r w:rsidRPr="00946B70">
        <w:rPr>
          <w:rtl/>
        </w:rPr>
        <w:t>طلاب تعظ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کے لئے کھڑے</w:t>
      </w:r>
      <w:r w:rsidR="002D43B6">
        <w:rPr>
          <w:rtl/>
        </w:rPr>
        <w:t xml:space="preserve"> </w:t>
      </w:r>
      <w:r w:rsidRPr="00946B70">
        <w:rPr>
          <w:rtl/>
        </w:rPr>
        <w:t>ہوگئے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کے ساتھ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کھڑا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سب آگے بڑھ بڑھ کر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ہا تھ</w:t>
      </w:r>
      <w:r w:rsidR="002D43B6">
        <w:rPr>
          <w:rtl/>
        </w:rPr>
        <w:t xml:space="preserve"> </w:t>
      </w:r>
      <w:r w:rsidRPr="00946B70">
        <w:rPr>
          <w:rtl/>
        </w:rPr>
        <w:t>چومنے لگے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پ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قائم رہا ۔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گئے ۔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کو مخاطب</w:t>
      </w:r>
      <w:r w:rsidR="002D43B6">
        <w:rPr>
          <w:rtl/>
        </w:rPr>
        <w:t xml:space="preserve"> </w:t>
      </w:r>
      <w:r w:rsidRPr="00946B70">
        <w:rPr>
          <w:rtl/>
        </w:rPr>
        <w:t>کرکے مساکم اللہ بالخ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کہنا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۔جس سے وہ کہتے تھے</w:t>
      </w:r>
      <w:r w:rsidR="002D43B6">
        <w:rPr>
          <w:rtl/>
        </w:rPr>
        <w:t xml:space="preserve"> </w:t>
      </w:r>
      <w:r w:rsidRPr="00946B70">
        <w:rPr>
          <w:rtl/>
        </w:rPr>
        <w:t>وہ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</w:t>
      </w:r>
      <w:r w:rsidR="002D43B6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کہتا تھا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</w:t>
      </w:r>
      <w:r w:rsidRPr="00946B70">
        <w:rPr>
          <w:rtl/>
        </w:rPr>
        <w:t xml:space="preserve"> تک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نمبر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۔اس کےبعد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 ست نے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آہستہ آہستہ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اشارہ کرکے کہا ۔ اور مجھ</w:t>
      </w:r>
      <w:r w:rsidR="002D43B6">
        <w:rPr>
          <w:rtl/>
        </w:rPr>
        <w:t xml:space="preserve"> </w:t>
      </w:r>
      <w:r w:rsidRPr="00946B70">
        <w:rPr>
          <w:rtl/>
        </w:rPr>
        <w:t>سے کہا آپ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آجائے ۔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نے مجھے</w:t>
      </w:r>
      <w:r w:rsidR="002D43B6">
        <w:rPr>
          <w:rtl/>
        </w:rPr>
        <w:t xml:space="preserve"> </w:t>
      </w:r>
      <w:r w:rsidRPr="00946B70">
        <w:rPr>
          <w:rtl/>
        </w:rPr>
        <w:t>اپنے داہن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بٹھا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۔سلام</w:t>
      </w:r>
      <w:r w:rsidR="002D43B6">
        <w:rPr>
          <w:rtl/>
        </w:rPr>
        <w:t xml:space="preserve"> </w:t>
      </w:r>
      <w:r w:rsidRPr="00946B70">
        <w:rPr>
          <w:rtl/>
        </w:rPr>
        <w:t>ودعا 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</w:t>
      </w:r>
      <w:r w:rsidR="002D43B6">
        <w:rPr>
          <w:rtl/>
        </w:rPr>
        <w:t xml:space="preserve"> </w:t>
      </w:r>
      <w:r w:rsidRPr="00946B70">
        <w:rPr>
          <w:rtl/>
        </w:rPr>
        <w:t>مجھ س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کہا ۔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سے بتاؤ کہ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تم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سنتے رہے ہو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برادر جو قصے کہان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وہاں سنتے</w:t>
      </w:r>
      <w:r w:rsidR="002D43B6">
        <w:rPr>
          <w:rtl/>
        </w:rPr>
        <w:t xml:space="preserve"> </w:t>
      </w:r>
      <w:r w:rsidRPr="00946B70">
        <w:rPr>
          <w:rtl/>
        </w:rPr>
        <w:t>رہے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ہمارے لئے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سب سے اہم</w:t>
      </w:r>
      <w:r w:rsidR="002D43B6">
        <w:rPr>
          <w:rtl/>
        </w:rPr>
        <w:t xml:space="preserve"> </w:t>
      </w:r>
      <w:r w:rsidRPr="00946B70">
        <w:rPr>
          <w:rtl/>
        </w:rPr>
        <w:t>مسئلہ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معلوم کروں</w:t>
      </w:r>
      <w:r w:rsidR="002D43B6">
        <w:rPr>
          <w:rtl/>
        </w:rPr>
        <w:t xml:space="preserve"> </w:t>
      </w:r>
      <w:r w:rsidRPr="00946B70">
        <w:rPr>
          <w:rtl/>
        </w:rPr>
        <w:t>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سوالات کر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چاہتا ہوں</w:t>
      </w:r>
      <w:r w:rsidR="002D43B6">
        <w:rPr>
          <w:rtl/>
        </w:rPr>
        <w:t xml:space="preserve"> </w:t>
      </w:r>
      <w:r w:rsidRPr="00946B70">
        <w:rPr>
          <w:rtl/>
        </w:rPr>
        <w:t>مگر</w:t>
      </w:r>
      <w:r w:rsidR="002D43B6">
        <w:rPr>
          <w:rtl/>
        </w:rPr>
        <w:t xml:space="preserve"> </w:t>
      </w:r>
      <w:r w:rsidRPr="00946B70">
        <w:rPr>
          <w:rtl/>
        </w:rPr>
        <w:t xml:space="preserve">شرط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جوابات بالکل</w:t>
      </w:r>
      <w:r w:rsidR="002D43B6">
        <w:rPr>
          <w:rtl/>
        </w:rPr>
        <w:t xml:space="preserve"> </w:t>
      </w:r>
      <w:r w:rsidRPr="00946B70">
        <w:rPr>
          <w:rtl/>
        </w:rPr>
        <w:t>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ہوں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اصرار کرنا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پہلے آپ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کوبتا 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کہ آپ 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:-"ہمارے</w:t>
      </w:r>
      <w:r w:rsidR="002D43B6">
        <w:rPr>
          <w:rtl/>
        </w:rPr>
        <w:t xml:space="preserve"> </w:t>
      </w:r>
      <w:r w:rsidRPr="00946B70">
        <w:rPr>
          <w:rtl/>
        </w:rPr>
        <w:t>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اسلام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ہودو</w:t>
      </w:r>
      <w:r w:rsidRPr="00946B70">
        <w:rPr>
          <w:rtl/>
        </w:rPr>
        <w:t xml:space="preserve"> نصار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سخت نقصان دہ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tl/>
        </w:rPr>
        <w:t xml:space="preserve"> ونصار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جناب موس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رسالت</w:t>
      </w:r>
      <w:r w:rsidR="002D43B6">
        <w:rPr>
          <w:rtl/>
        </w:rPr>
        <w:t xml:space="preserve"> </w:t>
      </w:r>
      <w:r w:rsidRPr="00946B70">
        <w:rPr>
          <w:rtl/>
        </w:rPr>
        <w:t>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(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ان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سنا جاتا ہے)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ہاں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فرقہ</w:t>
      </w:r>
      <w:r w:rsidR="002D43B6">
        <w:rPr>
          <w:rtl/>
        </w:rPr>
        <w:t xml:space="preserve"> </w:t>
      </w:r>
      <w:r w:rsidRPr="00946B70">
        <w:rPr>
          <w:rtl/>
        </w:rPr>
        <w:t>جو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 کرتا 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وہ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حضرت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</w:t>
      </w:r>
      <w:r w:rsidR="002D43B6">
        <w:rPr>
          <w:rtl/>
        </w:rPr>
        <w:t xml:space="preserve"> </w:t>
      </w:r>
      <w:r w:rsidRPr="00946B70">
        <w:rPr>
          <w:rtl/>
        </w:rPr>
        <w:t>جانتے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جبرئ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کا قصہ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</w:t>
      </w:r>
      <w:r w:rsidR="002D43B6">
        <w:rPr>
          <w:rtl/>
        </w:rPr>
        <w:t xml:space="preserve"> </w:t>
      </w:r>
      <w:r w:rsidRPr="00946B70">
        <w:rPr>
          <w:rtl/>
        </w:rPr>
        <w:t>انھوں نے کتن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رسالت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 پہونچانے</w:t>
      </w:r>
      <w:r w:rsidR="002D43B6">
        <w:rPr>
          <w:rtl/>
        </w:rPr>
        <w:t xml:space="preserve"> </w:t>
      </w:r>
      <w:r w:rsidRPr="00946B70">
        <w:rPr>
          <w:rtl/>
        </w:rPr>
        <w:t>کے بجائے</w:t>
      </w:r>
      <w:r w:rsidR="002D43B6">
        <w:rPr>
          <w:rtl/>
        </w:rPr>
        <w:t xml:space="preserve"> </w:t>
      </w:r>
      <w:r w:rsidRPr="00946B70">
        <w:rPr>
          <w:rtl/>
        </w:rPr>
        <w:t>محمد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پہونچا گئے ۔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سرجھکا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کھتے</w:t>
      </w:r>
      <w:r w:rsidR="002D43B6">
        <w:rPr>
          <w:rtl/>
        </w:rPr>
        <w:t xml:space="preserve"> </w:t>
      </w:r>
      <w:r w:rsidRPr="00946B70">
        <w:rPr>
          <w:rtl/>
        </w:rPr>
        <w:t>ہوئے کہا</w:t>
      </w:r>
      <w:r w:rsidR="002D43B6">
        <w:rPr>
          <w:rtl/>
        </w:rPr>
        <w:t xml:space="preserve"> </w:t>
      </w:r>
      <w:r w:rsidRPr="00946B70">
        <w:rPr>
          <w:rtl/>
        </w:rPr>
        <w:t>ہو 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خدا</w:t>
      </w:r>
      <w:r w:rsidR="002D43B6">
        <w:rPr>
          <w:rtl/>
        </w:rPr>
        <w:t xml:space="preserve"> </w:t>
      </w:r>
      <w:r w:rsidRPr="00946B70">
        <w:rPr>
          <w:rtl/>
        </w:rPr>
        <w:t>کے علاوہ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معبود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اور محمد (ص) اللہ 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رسو 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خدا ان پر اور ان کے پا ک پاک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زہ</w:t>
      </w:r>
      <w:r w:rsidRPr="00946B70">
        <w:rPr>
          <w:rtl/>
        </w:rPr>
        <w:t xml:space="preserve"> آل پر</w:t>
      </w:r>
      <w:r w:rsidR="002D43B6">
        <w:rPr>
          <w:rtl/>
        </w:rPr>
        <w:t xml:space="preserve"> </w:t>
      </w:r>
      <w:r w:rsidRPr="00946B70">
        <w:rPr>
          <w:rtl/>
        </w:rPr>
        <w:t>رحمت نازل کرے</w:t>
      </w:r>
      <w:r w:rsidR="002D43B6">
        <w:rPr>
          <w:rtl/>
        </w:rPr>
        <w:t xml:space="preserve"> </w:t>
      </w:r>
      <w:r w:rsidRPr="00946B70">
        <w:rPr>
          <w:rtl/>
        </w:rPr>
        <w:t>اور (حضرت)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بندے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کے بعد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eastAsia"/>
          <w:rtl/>
        </w:rPr>
        <w:t>وسرے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ہوئے</w:t>
      </w:r>
      <w:r w:rsidR="002D43B6">
        <w:rPr>
          <w:rtl/>
        </w:rPr>
        <w:t xml:space="preserve"> </w:t>
      </w:r>
      <w:r w:rsidRPr="00946B70">
        <w:rPr>
          <w:rtl/>
        </w:rPr>
        <w:t>لوگوں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متوجہ ہوتے ہوئے</w:t>
      </w:r>
      <w:r w:rsidR="002D43B6">
        <w:rPr>
          <w:rtl/>
        </w:rPr>
        <w:t xml:space="preserve"> </w:t>
      </w:r>
      <w:r w:rsidRPr="00946B70">
        <w:rPr>
          <w:rtl/>
        </w:rPr>
        <w:t>اورم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اشارہ کرتے ہوئے کہنے لگے</w:t>
      </w:r>
      <w:r w:rsidR="002D43B6">
        <w:rPr>
          <w:rtl/>
        </w:rPr>
        <w:t xml:space="preserve"> </w:t>
      </w:r>
      <w:r w:rsidRPr="00946B70">
        <w:rPr>
          <w:rtl/>
        </w:rPr>
        <w:t>۔د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کھو</w:t>
      </w:r>
      <w:r w:rsidRPr="00946B70">
        <w:rPr>
          <w:rtl/>
        </w:rPr>
        <w:t xml:space="preserve"> غلط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گنڈے</w:t>
      </w:r>
      <w:r w:rsidR="002D43B6">
        <w:rPr>
          <w:rtl/>
        </w:rPr>
        <w:t xml:space="preserve"> </w:t>
      </w:r>
      <w:r w:rsidRPr="00946B70">
        <w:rPr>
          <w:rtl/>
        </w:rPr>
        <w:t>کس طرح لوگوں</w:t>
      </w:r>
      <w:r w:rsidR="002D43B6">
        <w:rPr>
          <w:rtl/>
        </w:rPr>
        <w:t xml:space="preserve"> </w:t>
      </w:r>
      <w:r w:rsidRPr="00946B70">
        <w:rPr>
          <w:rtl/>
        </w:rPr>
        <w:t>کو غلط راستہ پر ڈال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دوسروں سے اس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سنا ہے ۔ </w:t>
      </w:r>
      <w:r w:rsidRPr="00EA4248">
        <w:rPr>
          <w:rStyle w:val="libArabicChar"/>
          <w:rtl/>
        </w:rPr>
        <w:t>" لا حول ولا قو</w:t>
      </w:r>
      <w:r w:rsidR="00EA4248" w:rsidRPr="00EA4248">
        <w:rPr>
          <w:rStyle w:val="libArabicChar"/>
          <w:rFonts w:hint="cs"/>
          <w:rtl/>
        </w:rPr>
        <w:t>ة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الا بالل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ا</w:t>
      </w:r>
      <w:r w:rsidRPr="00EA4248">
        <w:rPr>
          <w:rStyle w:val="libArabicChar"/>
          <w:rFonts w:hint="eastAsia"/>
          <w:rtl/>
        </w:rPr>
        <w:t>لعل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tl/>
        </w:rPr>
        <w:t xml:space="preserve"> العظ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م</w:t>
      </w:r>
      <w:r w:rsidRPr="00EA4248">
        <w:rPr>
          <w:rStyle w:val="libArabicChar"/>
          <w:rtl/>
        </w:rPr>
        <w:t>"</w:t>
      </w:r>
      <w:r w:rsidRPr="00C410B9">
        <w:rPr>
          <w:rStyle w:val="libNormalChar"/>
          <w:rtl/>
        </w:rPr>
        <w:t>اس کے بعد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متوجہ ہوئے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: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نے</w:t>
      </w:r>
      <w:r w:rsidR="002D43B6">
        <w:rPr>
          <w:rtl/>
        </w:rPr>
        <w:t xml:space="preserve"> </w:t>
      </w:r>
      <w:r w:rsidRPr="00946B70">
        <w:rPr>
          <w:rtl/>
        </w:rPr>
        <w:t>قرآن پڑھا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دس سال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آدھا قرآن حفظ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:-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جانتے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فرقے</w:t>
      </w:r>
      <w:r w:rsidR="002D43B6">
        <w:rPr>
          <w:rtl/>
        </w:rPr>
        <w:t xml:space="preserve"> </w:t>
      </w:r>
      <w:r w:rsidRPr="00946B70">
        <w:rPr>
          <w:rtl/>
        </w:rPr>
        <w:t>اپنے مذہب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اختلاف</w:t>
      </w:r>
      <w:r w:rsidR="002D43B6">
        <w:rPr>
          <w:rtl/>
        </w:rPr>
        <w:t xml:space="preserve"> </w:t>
      </w:r>
      <w:r w:rsidRPr="00946B70">
        <w:rPr>
          <w:rtl/>
        </w:rPr>
        <w:t>کے باوجود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پر متفق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جو قرآن ہمارے پاس</w:t>
      </w:r>
      <w:r w:rsidR="002D43B6">
        <w:rPr>
          <w:rtl/>
        </w:rPr>
        <w:t xml:space="preserve"> </w:t>
      </w:r>
      <w:r w:rsidRPr="00946B70">
        <w:rPr>
          <w:rtl/>
        </w:rPr>
        <w:t>موجود</w:t>
      </w:r>
      <w:r w:rsidR="002D43B6">
        <w:rPr>
          <w:rtl/>
        </w:rPr>
        <w:t xml:space="preserve"> </w:t>
      </w:r>
      <w:r w:rsidRPr="00946B70">
        <w:rPr>
          <w:rtl/>
        </w:rPr>
        <w:t>ہے ۔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قرآن آپ حضرات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موجود ہے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 ! اس بات</w:t>
      </w:r>
      <w:r w:rsidR="002D43B6">
        <w:rPr>
          <w:rtl/>
        </w:rPr>
        <w:t xml:space="preserve"> </w:t>
      </w:r>
      <w:r w:rsidRPr="00946B70">
        <w:rPr>
          <w:rtl/>
        </w:rPr>
        <w:t>کوجانتا ہوں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:- پھر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نے</w:t>
      </w:r>
      <w:r w:rsidR="002D43B6">
        <w:rPr>
          <w:rtl/>
        </w:rPr>
        <w:t xml:space="preserve"> </w:t>
      </w:r>
      <w:r w:rsidRPr="00946B70">
        <w:rPr>
          <w:rtl/>
        </w:rPr>
        <w:t>خداوندعالم</w:t>
      </w:r>
      <w:r w:rsidR="002D43B6">
        <w:rPr>
          <w:rtl/>
        </w:rPr>
        <w:t xml:space="preserve"> </w:t>
      </w:r>
      <w:r w:rsidRPr="00946B70">
        <w:rPr>
          <w:rtl/>
        </w:rPr>
        <w:t>کا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قول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پڑھا </w:t>
      </w:r>
      <w:r w:rsidRPr="00E70FE7">
        <w:rPr>
          <w:rStyle w:val="libAieChar"/>
          <w:rtl/>
        </w:rPr>
        <w:t>"وما محمد الا رسول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قد خلت من قبل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الرسل " (پ 4 س 3 (آل عمران)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144) </w:t>
      </w:r>
      <w:r w:rsidRPr="00C410B9">
        <w:rPr>
          <w:rtl/>
        </w:rPr>
        <w:t>اور محمد (صل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اللہ عل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وآلہ وسلم ) تو صرف</w:t>
      </w:r>
      <w:r w:rsidR="002D43B6" w:rsidRPr="00C410B9">
        <w:rPr>
          <w:rtl/>
        </w:rPr>
        <w:t xml:space="preserve"> </w:t>
      </w:r>
      <w:r w:rsidRPr="00C410B9">
        <w:rPr>
          <w:rtl/>
        </w:rPr>
        <w:t>رسول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(خدا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) ان سے پہلے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بہتر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ے 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غمبر</w:t>
      </w:r>
      <w:r w:rsidRPr="00C410B9">
        <w:rPr>
          <w:rtl/>
        </w:rPr>
        <w:t xml:space="preserve"> گزرچکے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۔۔۔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 </w:t>
      </w:r>
      <w:r w:rsidRPr="00C410B9">
        <w:rPr>
          <w:rFonts w:hint="eastAsia"/>
          <w:rtl/>
        </w:rPr>
        <w:t>خدا</w:t>
      </w:r>
      <w:r w:rsidRPr="00C410B9">
        <w:rPr>
          <w:rtl/>
        </w:rPr>
        <w:t xml:space="preserve"> کا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قول </w:t>
      </w:r>
      <w:r w:rsidRPr="00E70FE7">
        <w:rPr>
          <w:rStyle w:val="libAieChar"/>
          <w:rtl/>
        </w:rPr>
        <w:t>" محمد رسو ل 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والذ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70FE7">
        <w:rPr>
          <w:rStyle w:val="libAieChar"/>
          <w:rtl/>
        </w:rPr>
        <w:t xml:space="preserve"> مع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اشداء 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الکفار (پ 26 س 48 (فتح)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29)</w:t>
      </w:r>
      <w:r w:rsidRPr="00C410B9">
        <w:rPr>
          <w:rtl/>
        </w:rPr>
        <w:t xml:space="preserve"> محمد (صل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اللہ عل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وآلہ وسلم)خد کے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اور جو لوگ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کے ساتھ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وہ کافروں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 بڑے سخت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خدا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قول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:</w:t>
      </w:r>
      <w:r w:rsidRPr="00E70FE7">
        <w:rPr>
          <w:rStyle w:val="libAieChar"/>
          <w:rtl/>
        </w:rPr>
        <w:t xml:space="preserve"> ما کان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محمد ابا احد من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رجالکم ولکن رسول </w:t>
      </w:r>
      <w:r w:rsidRPr="00E70FE7">
        <w:rPr>
          <w:rStyle w:val="libAieChar"/>
          <w:rFonts w:hint="eastAsia"/>
          <w:rtl/>
        </w:rPr>
        <w:t>الل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وخاتم النب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70FE7">
        <w:rPr>
          <w:rStyle w:val="libAieChar"/>
          <w:rtl/>
        </w:rPr>
        <w:t xml:space="preserve"> (پ 22 س 23(احزاب)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40)</w:t>
      </w:r>
      <w:r w:rsidR="002D43B6">
        <w:rPr>
          <w:rtl/>
        </w:rPr>
        <w:t xml:space="preserve"> </w:t>
      </w:r>
      <w:r w:rsidRPr="00946B70">
        <w:rPr>
          <w:rtl/>
        </w:rPr>
        <w:t>۔(لوگو) محمد</w:t>
      </w:r>
      <w:r w:rsidR="002D43B6">
        <w:rPr>
          <w:rtl/>
        </w:rPr>
        <w:t xml:space="preserve"> </w:t>
      </w:r>
      <w:r w:rsidRPr="00946B70">
        <w:rPr>
          <w:rtl/>
        </w:rPr>
        <w:t>تمہارے مردوں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(حق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قتا</w:t>
      </w:r>
      <w:r w:rsidR="002D43B6">
        <w:rPr>
          <w:rtl/>
        </w:rPr>
        <w:t xml:space="preserve"> </w:t>
      </w:r>
      <w:r w:rsidRPr="00946B70">
        <w:rPr>
          <w:rtl/>
        </w:rPr>
        <w:t>)کس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باپ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بلکہ اللہ کے رسول</w:t>
      </w:r>
      <w:r w:rsidR="002D43B6">
        <w:rPr>
          <w:rtl/>
        </w:rPr>
        <w:t xml:space="preserve"> </w:t>
      </w:r>
      <w:r w:rsidRPr="00946B70">
        <w:rPr>
          <w:rtl/>
        </w:rPr>
        <w:t>اورآخر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</w:t>
      </w:r>
      <w:r w:rsidR="002D43B6">
        <w:rPr>
          <w:rtl/>
        </w:rPr>
        <w:t xml:space="preserve"> </w:t>
      </w:r>
      <w:r w:rsidRPr="00946B70">
        <w:rPr>
          <w:rtl/>
        </w:rPr>
        <w:t>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کو بخوب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جانتا ہوں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>:- پھر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نبوت کا کہاں ذکر ہے ؟جب ہمارا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 xml:space="preserve">محمد کو رسول اللہ کہتا ہے توہمارے اوپر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الزام کہاں سے لگا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خاموش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۔س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نے پھر کہنا</w:t>
      </w:r>
      <w:r w:rsidR="002D43B6">
        <w:rPr>
          <w:rtl/>
        </w:rPr>
        <w:t xml:space="preserve"> </w:t>
      </w:r>
      <w:r w:rsidRPr="00946B70">
        <w:rPr>
          <w:rtl/>
        </w:rPr>
        <w:t>شروع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انت</w:t>
      </w:r>
      <w:r w:rsidR="002D43B6">
        <w:rPr>
          <w:rtl/>
        </w:rPr>
        <w:t xml:space="preserve"> </w:t>
      </w:r>
      <w:r w:rsidRPr="00946B70">
        <w:rPr>
          <w:rtl/>
        </w:rPr>
        <w:t>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تو حاشا للہ</w:t>
      </w:r>
      <w:r w:rsidR="002D43B6">
        <w:rPr>
          <w:rtl/>
        </w:rPr>
        <w:t xml:space="preserve"> </w:t>
      </w:r>
      <w:r w:rsidRPr="00946B70">
        <w:rPr>
          <w:rtl/>
        </w:rPr>
        <w:t>(واس</w:t>
      </w:r>
      <w:r w:rsidRPr="00946B70">
        <w:rPr>
          <w:rFonts w:hint="eastAsia"/>
          <w:rtl/>
        </w:rPr>
        <w:t>تغفراللہ</w:t>
      </w:r>
      <w:r w:rsidRPr="00946B70">
        <w:rPr>
          <w:rtl/>
        </w:rPr>
        <w:t xml:space="preserve">)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پہلے الزام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بد تر</w:t>
      </w:r>
      <w:r w:rsidR="002D43B6">
        <w:rPr>
          <w:rtl/>
        </w:rPr>
        <w:t xml:space="preserve"> </w:t>
      </w:r>
      <w:r w:rsidRPr="00946B70">
        <w:rPr>
          <w:rtl/>
        </w:rPr>
        <w:t>ہے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خدا نے جب جبرئ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کو آنحضرت کے پاس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="002D43B6">
        <w:rPr>
          <w:rtl/>
        </w:rPr>
        <w:t xml:space="preserve"> </w:t>
      </w:r>
      <w:r w:rsidRPr="00946B70">
        <w:rPr>
          <w:rtl/>
        </w:rPr>
        <w:t>ہے تو محمد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 چال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سال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بچپنا تھا۔حضرت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 چھ سال</w:t>
      </w:r>
      <w:r w:rsidR="002D43B6">
        <w:rPr>
          <w:rtl/>
        </w:rPr>
        <w:t xml:space="preserve"> </w:t>
      </w:r>
      <w:r w:rsidRPr="00946B70">
        <w:rPr>
          <w:rtl/>
        </w:rPr>
        <w:t>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پس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جبرئ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بوڑھے اور بچے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فرق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کرسکتے تھے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منطق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رخاموش</w:t>
      </w:r>
      <w:r w:rsidRPr="00946B70">
        <w:rPr>
          <w:rtl/>
        </w:rPr>
        <w:t xml:space="preserve"> رہا ۔اور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C876C9" w:rsidRDefault="00C876C9" w:rsidP="00C9190F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سرجھکائے</w:t>
      </w:r>
      <w:r w:rsidR="002D43B6">
        <w:rPr>
          <w:rtl/>
        </w:rPr>
        <w:t xml:space="preserve"> </w:t>
      </w:r>
      <w:r w:rsidRPr="00946B70">
        <w:rPr>
          <w:rtl/>
        </w:rPr>
        <w:t>ہوئے غور کرتارہا</w:t>
      </w:r>
      <w:r w:rsidR="002D43B6">
        <w:rPr>
          <w:rtl/>
        </w:rPr>
        <w:t xml:space="preserve"> </w:t>
      </w:r>
      <w:r w:rsidRPr="00946B70">
        <w:rPr>
          <w:rtl/>
        </w:rPr>
        <w:t>اور اس گفتگو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چاشن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محسوس کرتارہا ۔جو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گہرائ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اتر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جس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سے پردہ اٹھاد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کہہ رہا تھا اس منطق کو کون نہ مانے گا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:-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آگے بڑھاتے ہوئے کہا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</w:t>
      </w:r>
      <w:r w:rsidR="002D43B6">
        <w:rPr>
          <w:rtl/>
        </w:rPr>
        <w:t xml:space="preserve"> </w:t>
      </w:r>
      <w:r w:rsidRPr="00946B70">
        <w:rPr>
          <w:rtl/>
        </w:rPr>
        <w:t>کوبتا نا چاہتا</w:t>
      </w:r>
      <w:r w:rsidR="002D43B6">
        <w:rPr>
          <w:rtl/>
        </w:rPr>
        <w:t xml:space="preserve"> </w:t>
      </w:r>
      <w:r w:rsidRPr="00946B70">
        <w:rPr>
          <w:rtl/>
        </w:rPr>
        <w:t>ہوں ۔ تمام 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فرقوں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صرف اور صرف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فرقہ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ہے جو 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اور ائمہ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عصمت کا</w:t>
      </w:r>
      <w:r w:rsidR="002D43B6">
        <w:rPr>
          <w:rtl/>
        </w:rPr>
        <w:t xml:space="preserve"> </w:t>
      </w:r>
      <w:r w:rsidRPr="00946B70">
        <w:rPr>
          <w:rtl/>
        </w:rPr>
        <w:t>قائل ہے ۔ جب ہمارے آئمہ جو ہمار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طرح کے بشر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۔وہ معصوم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 </w:t>
      </w:r>
      <w:r w:rsidRPr="00946B70">
        <w:rPr>
          <w:rtl/>
        </w:rPr>
        <w:t>پھر جبرئ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جو ملک مقرب</w:t>
      </w:r>
      <w:r w:rsidR="002D43B6">
        <w:rPr>
          <w:rtl/>
        </w:rPr>
        <w:t xml:space="preserve"> </w:t>
      </w:r>
      <w:r w:rsidRPr="00946B70">
        <w:rPr>
          <w:rtl/>
        </w:rPr>
        <w:t>اورخد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نے ان کو روح الام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کہا ہے بھلا وہ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خطا کار ہوسکتے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پھر ان پروپگنڈوں</w:t>
      </w:r>
      <w:r w:rsidR="002D43B6">
        <w:rPr>
          <w:rtl/>
        </w:rPr>
        <w:t xml:space="preserve"> </w:t>
      </w:r>
      <w:r w:rsidRPr="00946B70">
        <w:rPr>
          <w:rtl/>
        </w:rPr>
        <w:t>کا مدرک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:-</w:t>
      </w:r>
      <w:r w:rsidR="002D43B6">
        <w:rPr>
          <w:rtl/>
        </w:rPr>
        <w:t xml:space="preserve"> </w:t>
      </w:r>
      <w:r w:rsidRPr="00946B70">
        <w:rPr>
          <w:rtl/>
        </w:rPr>
        <w:t>جو اسلام دشمن</w:t>
      </w:r>
      <w:r w:rsidR="002D43B6">
        <w:rPr>
          <w:rtl/>
        </w:rPr>
        <w:t xml:space="preserve"> </w:t>
      </w:r>
      <w:r w:rsidRPr="00946B70">
        <w:rPr>
          <w:rtl/>
        </w:rPr>
        <w:t>عناصر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مسلمانوں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تفرقہ انداز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کرناچاہتے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کو دوسرے سےلڑانا چاہتے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لوگوں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کارستان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ورنہ مسلمان</w:t>
      </w:r>
      <w:r w:rsidR="002D43B6">
        <w:rPr>
          <w:rtl/>
        </w:rPr>
        <w:t xml:space="preserve"> </w:t>
      </w:r>
      <w:r w:rsidRPr="00946B70">
        <w:rPr>
          <w:rtl/>
        </w:rPr>
        <w:t>سب آپس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خواہ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مشرک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سب کا قرآن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ہے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قبلہ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ہے ۔ش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وسن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صرف</w:t>
      </w:r>
      <w:r w:rsidR="002D43B6">
        <w:rPr>
          <w:rtl/>
        </w:rPr>
        <w:t xml:space="preserve"> </w:t>
      </w:r>
      <w:r w:rsidRPr="00946B70">
        <w:rPr>
          <w:rtl/>
        </w:rPr>
        <w:t>فقہ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اختلافات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خود اہل سنت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مالک</w:t>
      </w:r>
      <w:r w:rsidR="002D43B6">
        <w:rPr>
          <w:rtl/>
        </w:rPr>
        <w:t xml:space="preserve"> </w:t>
      </w:r>
      <w:r w:rsidRPr="00946B70">
        <w:rPr>
          <w:rtl/>
        </w:rPr>
        <w:t>ابو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کے مخالف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وہ شافع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و ھکذا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اس کا مطلب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آپ لوگوں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محض افتراء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>آپ الحمداللہ عقلمند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۔تجربہ</w:t>
      </w:r>
      <w:r w:rsidR="002D43B6">
        <w:rPr>
          <w:rtl/>
        </w:rPr>
        <w:t xml:space="preserve"> </w:t>
      </w:r>
      <w:r w:rsidRPr="00946B70">
        <w:rPr>
          <w:rtl/>
        </w:rPr>
        <w:t>کار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شہروں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ہے ۔متوسط طبقوں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گھومے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نے اس قسم</w:t>
      </w:r>
      <w:r w:rsidR="002D43B6">
        <w:rPr>
          <w:rtl/>
        </w:rPr>
        <w:t xml:space="preserve"> </w:t>
      </w:r>
      <w:r w:rsidRPr="00946B70">
        <w:rPr>
          <w:rtl/>
        </w:rPr>
        <w:t>کے خرافات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سے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 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ہے نہ سنا ہے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 کرتا ہوں کہ اس نے شپ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استاد منعم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ملاقات</w:t>
      </w:r>
      <w:r w:rsidR="002D43B6">
        <w:rPr>
          <w:rtl/>
        </w:rPr>
        <w:t xml:space="preserve"> </w:t>
      </w:r>
      <w:r w:rsidRPr="00946B70">
        <w:rPr>
          <w:rtl/>
        </w:rPr>
        <w:t>کراد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عراق آنے کا سبب بنے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کو پہچانا ہے</w:t>
      </w:r>
      <w:r w:rsidR="002D43B6">
        <w:rPr>
          <w:rtl/>
        </w:rPr>
        <w:t xml:space="preserve"> </w:t>
      </w:r>
      <w:r w:rsidRPr="00946B70">
        <w:rPr>
          <w:rtl/>
        </w:rPr>
        <w:t>جن کوم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lastRenderedPageBreak/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سن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منعم زور سے ہنسا</w:t>
      </w:r>
      <w:r w:rsidR="002D43B6">
        <w:rPr>
          <w:rtl/>
        </w:rPr>
        <w:t xml:space="preserve"> </w:t>
      </w:r>
      <w:r w:rsidRPr="00946B70">
        <w:rPr>
          <w:rtl/>
        </w:rPr>
        <w:t>وار بولا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کا وجود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اشارہ سے روکا اور کہنے لگا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آکر بہت کچھ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۔بلکہ واقعہ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ان بچوں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اورم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تمنا</w:t>
      </w:r>
      <w:r w:rsidR="002D43B6">
        <w:rPr>
          <w:rtl/>
        </w:rPr>
        <w:t xml:space="preserve"> </w:t>
      </w:r>
      <w:r w:rsidRPr="00946B70">
        <w:rPr>
          <w:rtl/>
        </w:rPr>
        <w:t>ہے کا ش مجھے مہلت ملت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اس طرح ک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حوزہ علم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حاصل کرتا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:- اھلاوسہلا ! اگر آپ</w:t>
      </w:r>
      <w:r w:rsidR="002D43B6">
        <w:rPr>
          <w:rtl/>
        </w:rPr>
        <w:t xml:space="preserve"> </w:t>
      </w:r>
      <w:r w:rsidRPr="00946B70">
        <w:rPr>
          <w:rtl/>
        </w:rPr>
        <w:t>علم حاصل کرنا چاہتے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حوزہ 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ذمہ دار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="002D43B6">
        <w:rPr>
          <w:rtl/>
        </w:rPr>
        <w:t xml:space="preserve"> </w:t>
      </w:r>
      <w:r w:rsidRPr="00946B70">
        <w:rPr>
          <w:rtl/>
        </w:rPr>
        <w:t>ہے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کا خادم ہوں</w:t>
      </w:r>
      <w:r w:rsidR="002D43B6">
        <w:rPr>
          <w:rtl/>
        </w:rPr>
        <w:t xml:space="preserve"> </w:t>
      </w:r>
      <w:r w:rsidRPr="00946B70">
        <w:rPr>
          <w:rtl/>
        </w:rPr>
        <w:t>۔اس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کش</w:t>
      </w:r>
      <w:r w:rsidR="002D43B6">
        <w:rPr>
          <w:rtl/>
        </w:rPr>
        <w:t xml:space="preserve"> </w:t>
      </w:r>
      <w:r w:rsidRPr="00946B70">
        <w:rPr>
          <w:rtl/>
        </w:rPr>
        <w:t>کو تمام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پسند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۔خصوصا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منعم کا چہرہ تو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مارے دمک رہا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شدہ ہوں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علاوہ</w:t>
      </w:r>
      <w:r w:rsidR="002D43B6">
        <w:rPr>
          <w:rtl/>
        </w:rPr>
        <w:t xml:space="preserve"> </w:t>
      </w:r>
      <w:r w:rsidRPr="00946B70">
        <w:rPr>
          <w:rtl/>
        </w:rPr>
        <w:t>ودوبچے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</w:t>
      </w:r>
      <w:r w:rsidR="002D43B6">
        <w:rPr>
          <w:rtl/>
        </w:rPr>
        <w:t xml:space="preserve"> </w:t>
      </w:r>
      <w:r w:rsidRPr="00946B70">
        <w:rPr>
          <w:rtl/>
        </w:rPr>
        <w:t>کے تمام لوزمات</w:t>
      </w:r>
      <w:r w:rsidR="002D43B6">
        <w:rPr>
          <w:rtl/>
        </w:rPr>
        <w:t xml:space="preserve"> </w:t>
      </w:r>
      <w:r w:rsidRPr="00946B70">
        <w:rPr>
          <w:rtl/>
        </w:rPr>
        <w:t>کا متکفل</w:t>
      </w:r>
      <w:r w:rsidR="002D43B6">
        <w:rPr>
          <w:rtl/>
        </w:rPr>
        <w:t xml:space="preserve"> </w:t>
      </w:r>
      <w:r w:rsidRPr="00946B70">
        <w:rPr>
          <w:rtl/>
        </w:rPr>
        <w:t>ہوتاہوں</w:t>
      </w:r>
      <w:r w:rsidR="002D43B6">
        <w:rPr>
          <w:rtl/>
        </w:rPr>
        <w:t xml:space="preserve"> </w:t>
      </w:r>
      <w:r w:rsidRPr="00946B70">
        <w:rPr>
          <w:rtl/>
        </w:rPr>
        <w:t>گھر</w:t>
      </w:r>
      <w:r w:rsidR="002D43B6">
        <w:rPr>
          <w:rtl/>
        </w:rPr>
        <w:t xml:space="preserve"> </w:t>
      </w:r>
      <w:r w:rsidRPr="00946B70">
        <w:rPr>
          <w:rtl/>
        </w:rPr>
        <w:t>،تنخواہ اور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 ہو ۔اہم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آپ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حاصل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رغور</w:t>
      </w:r>
      <w:r w:rsidRPr="00946B70">
        <w:rPr>
          <w:rtl/>
        </w:rPr>
        <w:t xml:space="preserve"> کرنے کے بعد</w:t>
      </w:r>
      <w:r w:rsidR="002D43B6">
        <w:rPr>
          <w:rtl/>
        </w:rPr>
        <w:t xml:space="preserve"> </w:t>
      </w:r>
      <w:r w:rsidRPr="00946B70">
        <w:rPr>
          <w:rtl/>
        </w:rPr>
        <w:t>اپنے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معقول ہے کہ پانچ سال مدرس</w:t>
      </w:r>
      <w:r w:rsidR="002D43B6">
        <w:rPr>
          <w:rtl/>
        </w:rPr>
        <w:t xml:space="preserve"> </w:t>
      </w:r>
      <w:r w:rsidRPr="00946B70">
        <w:rPr>
          <w:rtl/>
        </w:rPr>
        <w:t>رہ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پھر طالب علم بنوں</w:t>
      </w:r>
      <w:r w:rsidR="002D43B6">
        <w:rPr>
          <w:rtl/>
        </w:rPr>
        <w:t xml:space="preserve"> </w:t>
      </w:r>
      <w:r w:rsidRPr="00946B70">
        <w:rPr>
          <w:rtl/>
        </w:rPr>
        <w:t>اور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جلد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کرنا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آسان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شکش</w:t>
      </w:r>
      <w:r w:rsidRPr="00946B70">
        <w:rPr>
          <w:rtl/>
        </w:rPr>
        <w:t xml:space="preserve"> پر ان کا 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عرض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عمرہ سے واپس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بعد اس موضوع پر سنج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غور کروں گا ۔ ۔سردست تومجھے کتابوں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ضرورت ہے اس پر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ان کو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دے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حکم پر کچھ علماء اٹھے اور کچھ الما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کھولا</w:t>
      </w:r>
      <w:r w:rsidR="002D43B6">
        <w:rPr>
          <w:rtl/>
        </w:rPr>
        <w:t xml:space="preserve"> </w:t>
      </w:r>
      <w:r w:rsidRPr="00946B70">
        <w:rPr>
          <w:rtl/>
        </w:rPr>
        <w:t>اور پلک جھپکتے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سامنے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کتابوں کا انبار تھا ۔کچھ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ساٹھ ستر</w:t>
      </w:r>
      <w:r w:rsidR="002D43B6">
        <w:rPr>
          <w:rtl/>
        </w:rPr>
        <w:t xml:space="preserve"> </w:t>
      </w:r>
      <w:r w:rsidRPr="00946B70">
        <w:rPr>
          <w:rtl/>
        </w:rPr>
        <w:t>دورے رہے ہوں گے ۔ ہر شخص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دورہ لے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کھاکہ</w:t>
      </w:r>
      <w:r w:rsidRPr="00946B70">
        <w:rPr>
          <w:rtl/>
        </w:rPr>
        <w:t xml:space="preserve"> 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کتابوں کا ہمراہ</w:t>
      </w:r>
      <w:r w:rsidR="002D43B6">
        <w:rPr>
          <w:rtl/>
        </w:rPr>
        <w:t xml:space="preserve"> </w:t>
      </w:r>
      <w:r w:rsidRPr="00946B70">
        <w:rPr>
          <w:rtl/>
        </w:rPr>
        <w:t>لے جانا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مشکل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خصوصا </w:t>
      </w:r>
      <w:r w:rsidRPr="00946B70">
        <w:rPr>
          <w:rFonts w:hint="eastAsia"/>
          <w:rtl/>
        </w:rPr>
        <w:t>جب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سعود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جارہا ہوں ۔اور 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حضرات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قسم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اپنے ملک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کہ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عقائد</w:t>
      </w:r>
      <w:r w:rsidR="002D43B6">
        <w:rPr>
          <w:rtl/>
        </w:rPr>
        <w:t xml:space="preserve"> </w:t>
      </w:r>
      <w:r w:rsidRPr="00946B70">
        <w:rPr>
          <w:rtl/>
        </w:rPr>
        <w:t>کے خلاف</w:t>
      </w:r>
      <w:r w:rsidR="002D43B6">
        <w:rPr>
          <w:rtl/>
        </w:rPr>
        <w:t xml:space="preserve"> </w:t>
      </w:r>
      <w:r w:rsidRPr="00946B70">
        <w:rPr>
          <w:rtl/>
        </w:rPr>
        <w:t>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لوگوں تک پہونچ</w:t>
      </w:r>
      <w:r w:rsidR="002D43B6">
        <w:rPr>
          <w:rtl/>
        </w:rPr>
        <w:t xml:space="preserve"> </w:t>
      </w:r>
      <w:r w:rsidRPr="00946B70">
        <w:rPr>
          <w:rtl/>
        </w:rPr>
        <w:t>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کتابوں کے بارےم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</w:t>
      </w:r>
      <w:r w:rsidRPr="00946B70">
        <w:rPr>
          <w:rtl/>
        </w:rPr>
        <w:t xml:space="preserve"> سے کام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چاہا"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تو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lastRenderedPageBreak/>
        <w:t xml:space="preserve"> لہذا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دوست منعم</w:t>
      </w:r>
      <w:r w:rsidR="002D43B6">
        <w:rPr>
          <w:rtl/>
        </w:rPr>
        <w:t xml:space="preserve"> </w:t>
      </w:r>
      <w:r w:rsidRPr="00946B70">
        <w:rPr>
          <w:rtl/>
        </w:rPr>
        <w:t>اور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سے کہا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راستہ</w:t>
      </w:r>
      <w:r w:rsidR="002D43B6">
        <w:rPr>
          <w:rtl/>
        </w:rPr>
        <w:t xml:space="preserve"> </w:t>
      </w:r>
      <w:r w:rsidRPr="00946B70">
        <w:rPr>
          <w:rtl/>
        </w:rPr>
        <w:t>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ہے ۔دمشق</w:t>
      </w:r>
      <w:r w:rsidR="002D43B6">
        <w:rPr>
          <w:rtl/>
        </w:rPr>
        <w:t xml:space="preserve"> </w:t>
      </w:r>
      <w:r w:rsidRPr="00946B70">
        <w:rPr>
          <w:rtl/>
        </w:rPr>
        <w:t>واردن سے ہوتے ہوئے</w:t>
      </w:r>
      <w:r w:rsidR="002D43B6">
        <w:rPr>
          <w:rtl/>
        </w:rPr>
        <w:t xml:space="preserve"> </w:t>
      </w:r>
      <w:r w:rsidRPr="00946B70">
        <w:rPr>
          <w:rtl/>
        </w:rPr>
        <w:t>سعود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جانا ہے</w:t>
      </w:r>
      <w:r w:rsidR="002D43B6">
        <w:rPr>
          <w:rtl/>
        </w:rPr>
        <w:t xml:space="preserve"> </w:t>
      </w:r>
      <w:r w:rsidRPr="00946B70">
        <w:rPr>
          <w:rtl/>
        </w:rPr>
        <w:t>واپس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لمبا سفر ہے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مصر 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ہوتا ہوا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پہونچوں 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وزن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علاوہ</w:t>
      </w:r>
      <w:r w:rsidR="002D43B6">
        <w:rPr>
          <w:rtl/>
        </w:rPr>
        <w:t xml:space="preserve"> </w:t>
      </w:r>
      <w:r w:rsidRPr="00946B70">
        <w:rPr>
          <w:rtl/>
        </w:rPr>
        <w:t>اکثر حکومت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ملک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 ہونے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اس پر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کہا : آپ اپنا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ہم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ہم آپ کے پتہ پر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جوا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رائے مجھے بہت پسندآئ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۔چنانچہ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انے اپنا شخص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کارڈ</w:t>
      </w:r>
      <w:r w:rsidR="002D43B6">
        <w:rPr>
          <w:rtl/>
        </w:rPr>
        <w:t xml:space="preserve"> </w:t>
      </w:r>
      <w:r w:rsidRPr="00946B70">
        <w:rPr>
          <w:rtl/>
        </w:rPr>
        <w:t>جس پر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کا پتہ</w:t>
      </w:r>
      <w:r w:rsidR="002D43B6">
        <w:rPr>
          <w:rtl/>
        </w:rPr>
        <w:t xml:space="preserve"> </w:t>
      </w:r>
      <w:r w:rsidRPr="00946B70">
        <w:rPr>
          <w:rtl/>
        </w:rPr>
        <w:t>تھا ۔ ان کے حوالہ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۔جب رخصت ہوکر چلنے کے لئے کھڑا</w:t>
      </w:r>
      <w:r w:rsidR="002D43B6">
        <w:rPr>
          <w:rtl/>
        </w:rPr>
        <w:t xml:space="preserve"> </w:t>
      </w:r>
      <w:r w:rsidRPr="00946B70">
        <w:rPr>
          <w:rtl/>
        </w:rPr>
        <w:t>ہوا تو و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کھڑے ہوگئے</w:t>
      </w:r>
      <w:r w:rsidR="002D43B6">
        <w:rPr>
          <w:rtl/>
        </w:rPr>
        <w:t xml:space="preserve"> </w:t>
      </w:r>
      <w:r w:rsidRPr="00946B70">
        <w:rPr>
          <w:rtl/>
        </w:rPr>
        <w:t>اور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کے لئے سلامت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دعاکرتا ہوں ۔ آپ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جد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پر پہونچ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سلام 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جملہ</w:t>
      </w:r>
      <w:r w:rsidR="002D43B6">
        <w:rPr>
          <w:rtl/>
        </w:rPr>
        <w:t xml:space="preserve"> </w:t>
      </w:r>
      <w:r w:rsidRPr="00946B70">
        <w:rPr>
          <w:rtl/>
        </w:rPr>
        <w:t>سے تمام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متاثر ہوگئے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متاثر</w:t>
      </w:r>
      <w:r w:rsidR="002D43B6">
        <w:rPr>
          <w:rtl/>
        </w:rPr>
        <w:t xml:space="preserve"> </w:t>
      </w:r>
      <w:r w:rsidRPr="00946B70">
        <w:rPr>
          <w:rtl/>
        </w:rPr>
        <w:t>ہوا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ڈبڈبا آئ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</w:t>
      </w:r>
      <w:r w:rsidRPr="00946B70">
        <w:rPr>
          <w:rFonts w:hint="eastAsia"/>
          <w:rtl/>
        </w:rPr>
        <w:t>ناممکن</w:t>
      </w:r>
      <w:r w:rsidRPr="00946B70">
        <w:rPr>
          <w:rtl/>
        </w:rPr>
        <w:t xml:space="preserve">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ہوں ۔ناممکن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جھوٹے ہوں ۔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Pr="00946B70">
        <w:rPr>
          <w:rtl/>
        </w:rPr>
        <w:t xml:space="preserve"> ، عظمت ،تواضع بتارہ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واقعا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خاندان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بے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ہوکر معانقہ</w:t>
      </w:r>
      <w:r w:rsidR="002D43B6">
        <w:rPr>
          <w:rtl/>
        </w:rPr>
        <w:t xml:space="preserve"> </w:t>
      </w:r>
      <w:r w:rsidRPr="00946B70">
        <w:rPr>
          <w:rtl/>
        </w:rPr>
        <w:t>کرنے کے بجائے ان کے ہاتھوں</w:t>
      </w:r>
      <w:r w:rsidR="002D43B6">
        <w:rPr>
          <w:rtl/>
        </w:rPr>
        <w:t xml:space="preserve"> </w:t>
      </w:r>
      <w:r w:rsidRPr="00946B70">
        <w:rPr>
          <w:rtl/>
        </w:rPr>
        <w:t>کو چومنے لگا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رےکھڑے</w:t>
      </w:r>
      <w:r w:rsidRPr="00946B70">
        <w:rPr>
          <w:rtl/>
        </w:rPr>
        <w:t xml:space="preserve"> ہوتے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سب لوگ کھڑے ہوگئے اور مجھے سلام ک</w:t>
      </w:r>
      <w:r w:rsidRPr="00946B70">
        <w:rPr>
          <w:rFonts w:hint="eastAsia"/>
          <w:rtl/>
        </w:rPr>
        <w:t>رنے</w:t>
      </w:r>
      <w:r w:rsidRPr="00946B70">
        <w:rPr>
          <w:rtl/>
        </w:rPr>
        <w:t xml:space="preserve"> لگے ۔وہ بچے جو مجھ سے مجادلہ کررہے تھے ۔ کچھ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ساتھ ہوگئے ۔ اور مجھ سے خط وکتابت</w:t>
      </w:r>
      <w:r w:rsidR="002D43B6">
        <w:rPr>
          <w:rtl/>
        </w:rPr>
        <w:t xml:space="preserve"> </w:t>
      </w:r>
      <w:r w:rsidRPr="00946B70">
        <w:rPr>
          <w:rtl/>
        </w:rPr>
        <w:t>کے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مانگنے لگے جوم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دےد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مجلس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لوگ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تھے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پر ہم کو پھر کوفہ جانا پڑا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صاحب منعم کے دوست ابو شبر تھے ۔ہم ان کے گھر اترے اور چند مثقف (اپٹوڈ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tl/>
        </w:rPr>
        <w:t>) نوجوانوں کے ساتھ</w:t>
      </w:r>
      <w:r w:rsidR="002D43B6">
        <w:rPr>
          <w:rtl/>
        </w:rPr>
        <w:t xml:space="preserve"> </w:t>
      </w:r>
      <w:r w:rsidRPr="00946B70">
        <w:rPr>
          <w:rtl/>
        </w:rPr>
        <w:t>سار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رات ہم لوگوں</w:t>
      </w:r>
      <w:r w:rsidR="002D43B6">
        <w:rPr>
          <w:rtl/>
        </w:rPr>
        <w:t xml:space="preserve"> </w:t>
      </w:r>
      <w:r w:rsidRPr="00946B70">
        <w:rPr>
          <w:rtl/>
        </w:rPr>
        <w:t>نے باتوں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کاٹ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ان نوجوانوں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محمد</w:t>
      </w:r>
      <w:r w:rsidRPr="00946B70">
        <w:rPr>
          <w:rtl/>
        </w:rPr>
        <w:t xml:space="preserve"> باقر الصدر کے شاگرد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انھوں</w:t>
      </w:r>
      <w:r w:rsidR="002D43B6">
        <w:rPr>
          <w:rtl/>
        </w:rPr>
        <w:t xml:space="preserve"> </w:t>
      </w:r>
      <w:r w:rsidRPr="00946B70">
        <w:rPr>
          <w:rtl/>
        </w:rPr>
        <w:t>نے مجھ سے کہا کہ آپ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</w:t>
      </w:r>
      <w:r w:rsidR="002D43B6">
        <w:rPr>
          <w:rtl/>
        </w:rPr>
        <w:t xml:space="preserve"> </w:t>
      </w:r>
      <w:r w:rsidRPr="00946B70">
        <w:rPr>
          <w:rtl/>
        </w:rPr>
        <w:t>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ملاقات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انھوں</w:t>
      </w:r>
      <w:r w:rsidR="002D43B6">
        <w:rPr>
          <w:rtl/>
        </w:rPr>
        <w:t xml:space="preserve"> </w:t>
      </w:r>
      <w:r w:rsidRPr="00946B70">
        <w:rPr>
          <w:rtl/>
        </w:rPr>
        <w:t>نے اطم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نان</w:t>
      </w:r>
      <w:r w:rsidR="002D43B6">
        <w:rPr>
          <w:rtl/>
        </w:rPr>
        <w:t xml:space="preserve"> </w:t>
      </w:r>
      <w:r w:rsidRPr="00946B70">
        <w:rPr>
          <w:rtl/>
        </w:rPr>
        <w:t>دلا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اگلے دن ہم</w:t>
      </w:r>
      <w:r w:rsidR="002D43B6">
        <w:rPr>
          <w:rtl/>
        </w:rPr>
        <w:t xml:space="preserve"> </w:t>
      </w:r>
      <w:r w:rsidRPr="00946B70">
        <w:rPr>
          <w:rtl/>
        </w:rPr>
        <w:t>ملاقات</w:t>
      </w:r>
      <w:r w:rsidR="002D43B6">
        <w:rPr>
          <w:rtl/>
        </w:rPr>
        <w:t xml:space="preserve"> </w:t>
      </w:r>
      <w:r w:rsidRPr="00946B70">
        <w:rPr>
          <w:rtl/>
        </w:rPr>
        <w:t>کراد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منعم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تجو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بہت پسند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ان کو اس کا بہت افسوس تھا کہ</w:t>
      </w:r>
      <w:r w:rsidR="002D43B6">
        <w:rPr>
          <w:rtl/>
        </w:rPr>
        <w:t xml:space="preserve"> </w:t>
      </w:r>
      <w:r w:rsidRPr="00946B70">
        <w:rPr>
          <w:rtl/>
        </w:rPr>
        <w:t>کہ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م 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جو بغداد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درپ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ہے وہ ہمارے ساتھ باقرالصدر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نہ جاسک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 آخر کار ہم لوگ اس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بات</w:t>
      </w:r>
      <w:r w:rsidRPr="00946B70">
        <w:rPr>
          <w:rtl/>
        </w:rPr>
        <w:t xml:space="preserve"> پر متفق ہوگئے کہ جب تک منعم بغداد سے واپس نہ آجائ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</w:t>
      </w:r>
      <w:r w:rsidR="002D43B6">
        <w:rPr>
          <w:rtl/>
        </w:rPr>
        <w:t xml:space="preserve"> </w:t>
      </w:r>
      <w:r w:rsidRPr="00946B70">
        <w:rPr>
          <w:rtl/>
        </w:rPr>
        <w:t>سب ان کے انتظار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چار دن ابو شبر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مکان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۔چنانچہ منعم نماز صبح</w:t>
      </w:r>
      <w:r w:rsidR="002D43B6">
        <w:rPr>
          <w:rtl/>
        </w:rPr>
        <w:t xml:space="preserve"> </w:t>
      </w:r>
      <w:r w:rsidRPr="00946B70">
        <w:rPr>
          <w:rtl/>
        </w:rPr>
        <w:t>کے بعد روانہ</w:t>
      </w:r>
      <w:r w:rsidR="002D43B6">
        <w:rPr>
          <w:rtl/>
        </w:rPr>
        <w:t xml:space="preserve"> </w:t>
      </w:r>
      <w:r w:rsidRPr="00946B70">
        <w:rPr>
          <w:rtl/>
        </w:rPr>
        <w:t>ہوگئے ۔ اور ہم لوگ سونے کے لئے چلے گئے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واقعہ ہے کہ جب طلاب کے ساتھ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رات بھرجاگا تھا ۔ ان سے</w:t>
      </w:r>
      <w:r w:rsidR="002D43B6">
        <w:rPr>
          <w:rtl/>
        </w:rPr>
        <w:t xml:space="preserve"> </w:t>
      </w:r>
      <w:r w:rsidRPr="00946B70">
        <w:rPr>
          <w:rtl/>
        </w:rPr>
        <w:t>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استفادہ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مجھے اس پر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تعجب ہوا کہ حوزہ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آخر کتنے مختلف</w:t>
      </w:r>
      <w:r w:rsidR="002D43B6">
        <w:rPr>
          <w:rtl/>
        </w:rPr>
        <w:t xml:space="preserve"> </w:t>
      </w:r>
      <w:r w:rsidRPr="00946B70">
        <w:rPr>
          <w:rtl/>
        </w:rPr>
        <w:t>قسم کے علوم فنون پڑھائے</w:t>
      </w:r>
      <w:r w:rsidR="002D43B6">
        <w:rPr>
          <w:rtl/>
        </w:rPr>
        <w:t xml:space="preserve"> </w:t>
      </w:r>
      <w:r w:rsidRPr="00946B70">
        <w:rPr>
          <w:rtl/>
        </w:rPr>
        <w:t>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طلاب</w:t>
      </w:r>
      <w:r w:rsidR="002D43B6">
        <w:rPr>
          <w:rtl/>
        </w:rPr>
        <w:t xml:space="preserve"> </w:t>
      </w:r>
      <w:r w:rsidRPr="00946B70">
        <w:rPr>
          <w:rtl/>
        </w:rPr>
        <w:t>علوم</w:t>
      </w:r>
      <w:r w:rsidR="002D43B6">
        <w:rPr>
          <w:rtl/>
        </w:rPr>
        <w:t xml:space="preserve"> </w:t>
      </w:r>
      <w:r w:rsidRPr="00946B70">
        <w:rPr>
          <w:rtl/>
        </w:rPr>
        <w:t>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مثلا فقہ ،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، توح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، کے علاوہ اقتصاد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، علم الاج</w:t>
      </w:r>
      <w:r w:rsidRPr="00946B70">
        <w:rPr>
          <w:rFonts w:hint="eastAsia"/>
          <w:rtl/>
        </w:rPr>
        <w:t>تماع</w:t>
      </w:r>
      <w:r w:rsidRPr="00946B70">
        <w:rPr>
          <w:rtl/>
        </w:rPr>
        <w:t xml:space="preserve"> ،علم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است</w:t>
      </w:r>
      <w:r w:rsidRPr="00946B70">
        <w:rPr>
          <w:rtl/>
        </w:rPr>
        <w:t xml:space="preserve"> 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،لغات علوم فلک</w:t>
      </w:r>
      <w:r w:rsidR="002D43B6">
        <w:rPr>
          <w:rtl/>
        </w:rPr>
        <w:t xml:space="preserve"> </w:t>
      </w:r>
      <w:r w:rsidRPr="00946B70">
        <w:rPr>
          <w:rtl/>
        </w:rPr>
        <w:t>اور نہ جانے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پڑھا کرتے تھے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13" w:name="_Toc391809307"/>
      <w:r w:rsidRPr="00946B70">
        <w:rPr>
          <w:rFonts w:hint="eastAsia"/>
          <w:rtl/>
        </w:rPr>
        <w:lastRenderedPageBreak/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باقر الصدر سے ملاقات</w:t>
      </w:r>
      <w:bookmarkEnd w:id="13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ابو شبر کےساتھ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محمد باقر الصدر</w:t>
      </w:r>
      <w:r w:rsidR="002D43B6">
        <w:rPr>
          <w:rtl/>
        </w:rPr>
        <w:t xml:space="preserve"> </w:t>
      </w:r>
      <w:r w:rsidRPr="00946B70">
        <w:rPr>
          <w:rtl/>
        </w:rPr>
        <w:t>ےکے گھر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روانہ ہوا ۔راستہ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انھوں نے مجھے مشہور علماء اور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بتانا شروع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۔جب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محمد باقر الصدر کے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</w:t>
      </w:r>
      <w:r w:rsidR="002D43B6">
        <w:rPr>
          <w:rtl/>
        </w:rPr>
        <w:t xml:space="preserve"> </w:t>
      </w:r>
      <w:r w:rsidRPr="00946B70">
        <w:rPr>
          <w:rtl/>
        </w:rPr>
        <w:t>ہوئے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کہ پورا گھر طلاب</w:t>
      </w:r>
      <w:r w:rsidR="002D43B6">
        <w:rPr>
          <w:rtl/>
        </w:rPr>
        <w:t xml:space="preserve"> </w:t>
      </w:r>
      <w:r w:rsidRPr="00946B70">
        <w:rPr>
          <w:rtl/>
        </w:rPr>
        <w:t>علوم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سے بھرا ہوا ہے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تر ا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عمامہ پوش نوجوان</w:t>
      </w:r>
      <w:r w:rsidR="002D43B6">
        <w:rPr>
          <w:rtl/>
        </w:rPr>
        <w:t xml:space="preserve"> </w:t>
      </w:r>
      <w:r w:rsidRPr="00946B70">
        <w:rPr>
          <w:rtl/>
        </w:rPr>
        <w:t>تھے ۔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محمد باقرالصدر ہمارے احترام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کھڑے</w:t>
      </w:r>
      <w:r w:rsidR="002D43B6">
        <w:rPr>
          <w:rtl/>
        </w:rPr>
        <w:t xml:space="preserve"> </w:t>
      </w:r>
      <w:r w:rsidRPr="00946B70">
        <w:rPr>
          <w:rtl/>
        </w:rPr>
        <w:t>ہوگئے اور سلام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۔سبھوں نے مجھے آگے بڑھاد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محمد صدر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خاطر مدارات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 بغل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ٹھنے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الجزائر</w:t>
      </w:r>
      <w:r w:rsidR="002D43B6">
        <w:rPr>
          <w:rtl/>
        </w:rPr>
        <w:t xml:space="preserve"> </w:t>
      </w:r>
      <w:r w:rsidRPr="00946B70">
        <w:rPr>
          <w:rtl/>
        </w:rPr>
        <w:t>اور وہاں</w:t>
      </w:r>
      <w:r w:rsidR="002D43B6">
        <w:rPr>
          <w:rtl/>
        </w:rPr>
        <w:t xml:space="preserve"> </w:t>
      </w:r>
      <w:r w:rsidRPr="00946B70">
        <w:rPr>
          <w:rtl/>
        </w:rPr>
        <w:t>کے مشہور علماء</w:t>
      </w:r>
      <w:r w:rsidR="002D43B6">
        <w:rPr>
          <w:rtl/>
        </w:rPr>
        <w:t xml:space="preserve"> </w:t>
      </w:r>
      <w:r w:rsidRPr="00946B70">
        <w:rPr>
          <w:rtl/>
        </w:rPr>
        <w:t>کےبارےم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 سے سوال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کرنےلگے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الخضر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، الطاہر بن عاشور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، مجھے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</w:t>
      </w:r>
      <w:r w:rsidR="002D43B6">
        <w:rPr>
          <w:rtl/>
        </w:rPr>
        <w:t xml:space="preserve"> </w:t>
      </w:r>
      <w:r w:rsidRPr="00946B70">
        <w:rPr>
          <w:rtl/>
        </w:rPr>
        <w:t>بہت پسند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Pr="00946B70">
        <w:rPr>
          <w:rtl/>
        </w:rPr>
        <w:t xml:space="preserve"> واحترام کے باوجود ان کے چہرے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اور جس کا اظہار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سے ہورہا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لئے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زحمت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محسوس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۔مجھے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محسوس ہورہا تھا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کو پہلے</w:t>
      </w:r>
      <w:r w:rsidR="002D43B6">
        <w:rPr>
          <w:rtl/>
        </w:rPr>
        <w:t xml:space="preserve"> </w:t>
      </w:r>
      <w:r w:rsidRPr="00946B70">
        <w:rPr>
          <w:rtl/>
        </w:rPr>
        <w:t>سے جانتا ہوں ۔ اس جلسہ سے مجھے کاف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فائدہ ہوا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طلاب کے سوالات 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کے جوابات دونوں کو سن رہاتھا</w:t>
      </w:r>
      <w:r w:rsidR="002D43B6">
        <w:rPr>
          <w:rtl/>
        </w:rPr>
        <w:t xml:space="preserve"> </w:t>
      </w:r>
      <w:r w:rsidRPr="00946B70">
        <w:rPr>
          <w:rtl/>
        </w:rPr>
        <w:t>اور اس وقت</w:t>
      </w:r>
      <w:r w:rsidR="002D43B6">
        <w:rPr>
          <w:rtl/>
        </w:rPr>
        <w:t xml:space="preserve"> </w:t>
      </w:r>
      <w:r w:rsidRPr="00946B70">
        <w:rPr>
          <w:rtl/>
        </w:rPr>
        <w:t>مجھے زندہ علماء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قدروق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="002D43B6">
        <w:rPr>
          <w:rtl/>
        </w:rPr>
        <w:t xml:space="preserve"> </w:t>
      </w:r>
      <w:r w:rsidRPr="00946B70">
        <w:rPr>
          <w:rtl/>
        </w:rPr>
        <w:t>کا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اندازہ</w:t>
      </w:r>
      <w:r w:rsidR="002D43B6">
        <w:rPr>
          <w:rtl/>
        </w:rPr>
        <w:t xml:space="preserve"> </w:t>
      </w:r>
      <w:r w:rsidRPr="00946B70">
        <w:rPr>
          <w:rtl/>
        </w:rPr>
        <w:t>ہوا جو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وضاحت کے ساتھ اور ڈائر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کٹ</w:t>
      </w:r>
      <w:r w:rsidRPr="00946B70">
        <w:rPr>
          <w:rtl/>
        </w:rPr>
        <w:t xml:space="preserve"> تمام اعتراضات کے جوابات 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مجھے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مسلمان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صرف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محمد(ص)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رسالت کو مانتے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مجھے شک ہوتا تھا 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وسوسہ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کرتا تھا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جو کچھ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ہے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صرف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ڈرامہ نہ ہو۔ جس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تق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رکھتے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کے برخلاف اظہار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شک بہت جلد زائل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وسوسے ختم ہوگئے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ممکن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کہ جتنے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لوگوں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اور سنا ہے (اور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تعداد ہزاروں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ہے) وہ سب کے سب م</w:t>
      </w:r>
      <w:r w:rsidRPr="00946B70">
        <w:rPr>
          <w:rFonts w:hint="eastAsia"/>
          <w:rtl/>
        </w:rPr>
        <w:t>حض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ڈرامہ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کرتے ہوں ، اورآخر اس ڈرامہ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کون سا آدم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؟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ہونے لگ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خاطر تق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کرنے لگ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پھر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پہلے لکھ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نوں</w:t>
      </w:r>
      <w:r w:rsidRPr="00946B70">
        <w:rPr>
          <w:rtl/>
        </w:rPr>
        <w:t xml:space="preserve"> پہلے چھپ چک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وحدان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خدا اور ثنائے رسالت ہے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ان کتابوں کے مقدموں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پڑھا تھا ۔ (پھر ان سب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کر تق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پر محمول کروں ؟) اور اس وقت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باقر الصدر کے مکان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جو عراق</w:t>
      </w:r>
      <w:r w:rsidR="002D43B6">
        <w:rPr>
          <w:rtl/>
        </w:rPr>
        <w:t xml:space="preserve"> </w:t>
      </w:r>
      <w:r w:rsidRPr="00946B70">
        <w:rPr>
          <w:rtl/>
        </w:rPr>
        <w:t>وخارج عراق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مشہور 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مرجع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زبان</w:t>
      </w:r>
      <w:r w:rsidRPr="00946B70">
        <w:rPr>
          <w:rtl/>
        </w:rPr>
        <w:t xml:space="preserve"> پر نام محمد (ص) آتا ہے تمام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زبان</w:t>
      </w:r>
      <w:r w:rsidR="002D43B6">
        <w:rPr>
          <w:rtl/>
        </w:rPr>
        <w:t xml:space="preserve"> </w:t>
      </w:r>
      <w:r w:rsidRPr="00946B70">
        <w:rPr>
          <w:rtl/>
        </w:rPr>
        <w:t>زور سے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اللھم صل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محمد وآل محمد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جب</w:t>
      </w:r>
      <w:r w:rsidRPr="00946B70">
        <w:rPr>
          <w:rtl/>
        </w:rPr>
        <w:t xml:space="preserve"> نماز</w:t>
      </w:r>
      <w:r w:rsidR="002D43B6">
        <w:rPr>
          <w:rtl/>
        </w:rPr>
        <w:t xml:space="preserve"> </w:t>
      </w:r>
      <w:r w:rsidRPr="00946B70">
        <w:rPr>
          <w:rtl/>
        </w:rPr>
        <w:t>کا وقت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سب لوگ مسجد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گئے</w:t>
      </w:r>
      <w:r w:rsidR="002D43B6">
        <w:rPr>
          <w:rtl/>
        </w:rPr>
        <w:t xml:space="preserve"> </w:t>
      </w:r>
      <w:r w:rsidRPr="00946B70">
        <w:rPr>
          <w:rtl/>
        </w:rPr>
        <w:t>جو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 گھر کے پہلو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وہاں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 نے نماز</w:t>
      </w:r>
      <w:r w:rsidR="002D43B6">
        <w:rPr>
          <w:rtl/>
        </w:rPr>
        <w:t xml:space="preserve"> </w:t>
      </w:r>
      <w:r w:rsidRPr="00946B70">
        <w:rPr>
          <w:rtl/>
        </w:rPr>
        <w:t>ظہر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باجماعت پڑھائ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۔اور مجھے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محسوس</w:t>
      </w:r>
      <w:r w:rsidR="002D43B6">
        <w:rPr>
          <w:rtl/>
        </w:rPr>
        <w:t xml:space="preserve"> </w:t>
      </w:r>
      <w:r w:rsidRPr="00946B70">
        <w:rPr>
          <w:rtl/>
        </w:rPr>
        <w:t>ہورہا</w:t>
      </w:r>
      <w:r w:rsidR="002D43B6">
        <w:rPr>
          <w:rtl/>
        </w:rPr>
        <w:t xml:space="preserve"> </w:t>
      </w:r>
      <w:r w:rsidRPr="00946B70">
        <w:rPr>
          <w:rtl/>
        </w:rPr>
        <w:t>تھا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کرام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ظہر وعصر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نماز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دعا پڑھ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جھوم اٹھا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جادو</w:t>
      </w:r>
      <w:r w:rsidR="002D43B6">
        <w:rPr>
          <w:rtl/>
        </w:rPr>
        <w:t xml:space="preserve"> </w:t>
      </w:r>
      <w:r w:rsidRPr="00946B70">
        <w:rPr>
          <w:rtl/>
        </w:rPr>
        <w:t>تھا ۔ دعا ختم ہونے کے بعد</w:t>
      </w:r>
      <w:r w:rsidR="002D43B6">
        <w:rPr>
          <w:rtl/>
        </w:rPr>
        <w:t xml:space="preserve"> </w:t>
      </w:r>
      <w:r w:rsidRPr="00946B70">
        <w:rPr>
          <w:rtl/>
        </w:rPr>
        <w:t>سب نے کہا " اللھم صل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محمد وآل محمد "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 وثنا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پھر محمد وآل محمد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="002D43B6">
        <w:rPr>
          <w:rtl/>
        </w:rPr>
        <w:t xml:space="preserve"> </w:t>
      </w:r>
      <w:r w:rsidRPr="00946B70">
        <w:rPr>
          <w:rtl/>
        </w:rPr>
        <w:t>ودرود</w:t>
      </w:r>
      <w:r w:rsidR="002D43B6">
        <w:rPr>
          <w:rtl/>
        </w:rPr>
        <w:t xml:space="preserve"> </w:t>
      </w:r>
      <w:r w:rsidRPr="00946B70">
        <w:rPr>
          <w:rtl/>
        </w:rPr>
        <w:t>کا ذکر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 نماز</w:t>
      </w:r>
      <w:r w:rsidR="002D43B6">
        <w:rPr>
          <w:rtl/>
        </w:rPr>
        <w:t xml:space="preserve"> </w:t>
      </w:r>
      <w:r w:rsidRPr="00946B70">
        <w:rPr>
          <w:rtl/>
        </w:rPr>
        <w:t>کے بعد محراب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گئے</w:t>
      </w:r>
      <w:r w:rsidR="002D43B6">
        <w:rPr>
          <w:rtl/>
        </w:rPr>
        <w:t xml:space="preserve"> </w:t>
      </w:r>
      <w:r w:rsidRPr="00946B70">
        <w:rPr>
          <w:rtl/>
        </w:rPr>
        <w:t>اور لوگوں نے چپکے چپکے</w:t>
      </w:r>
      <w:r w:rsidR="002D43B6">
        <w:rPr>
          <w:rtl/>
        </w:rPr>
        <w:t xml:space="preserve"> </w:t>
      </w:r>
      <w:r w:rsidRPr="00946B70">
        <w:rPr>
          <w:rtl/>
        </w:rPr>
        <w:t>اور زور زور سے مسائل پوچھنے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="002D43B6">
        <w:rPr>
          <w:rtl/>
        </w:rPr>
        <w:t xml:space="preserve"> </w:t>
      </w:r>
      <w:r w:rsidRPr="00946B70">
        <w:rPr>
          <w:rtl/>
        </w:rPr>
        <w:t>وہ چپکے</w:t>
      </w:r>
      <w:r w:rsidR="002D43B6">
        <w:rPr>
          <w:rtl/>
        </w:rPr>
        <w:t xml:space="preserve"> </w:t>
      </w:r>
      <w:r w:rsidRPr="00946B70">
        <w:rPr>
          <w:rtl/>
        </w:rPr>
        <w:t>سے پوچھے گئے سوال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</w:t>
      </w:r>
      <w:r w:rsidR="002D43B6">
        <w:rPr>
          <w:rtl/>
        </w:rPr>
        <w:t xml:space="preserve"> </w:t>
      </w:r>
      <w:r w:rsidRPr="00946B70">
        <w:rPr>
          <w:rtl/>
        </w:rPr>
        <w:t>جواب آہستہ</w:t>
      </w:r>
      <w:r w:rsidR="002D43B6">
        <w:rPr>
          <w:rtl/>
        </w:rPr>
        <w:t xml:space="preserve"> </w:t>
      </w:r>
      <w:r w:rsidRPr="00946B70">
        <w:rPr>
          <w:rtl/>
        </w:rPr>
        <w:t>سے اور زور سے پوچھنے</w:t>
      </w:r>
      <w:r w:rsidR="002D43B6">
        <w:rPr>
          <w:rtl/>
        </w:rPr>
        <w:t xml:space="preserve"> </w:t>
      </w:r>
      <w:r w:rsidRPr="00946B70">
        <w:rPr>
          <w:rtl/>
        </w:rPr>
        <w:t>گئے سوال کا جواب زور سے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۔ سائل</w:t>
      </w:r>
      <w:r w:rsidR="002D43B6">
        <w:rPr>
          <w:rtl/>
        </w:rPr>
        <w:t xml:space="preserve"> </w:t>
      </w:r>
      <w:r w:rsidRPr="00946B70">
        <w:rPr>
          <w:rtl/>
        </w:rPr>
        <w:t>کو جب جو اب مل جاتا تھا تو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کا ہاتھ چو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</w:t>
      </w:r>
      <w:r w:rsidR="002D43B6">
        <w:rPr>
          <w:rtl/>
        </w:rPr>
        <w:t xml:space="preserve"> </w:t>
      </w:r>
      <w:r w:rsidRPr="00946B70">
        <w:rPr>
          <w:rtl/>
        </w:rPr>
        <w:t>چلا جاتا تھا ۔ کتنے خوش قسمت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لوگ</w:t>
      </w:r>
      <w:r w:rsidR="002D43B6">
        <w:rPr>
          <w:rtl/>
        </w:rPr>
        <w:t xml:space="preserve"> </w:t>
      </w:r>
      <w:r w:rsidRPr="00946B70">
        <w:rPr>
          <w:rtl/>
        </w:rPr>
        <w:t>جن کے پاس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عالم ہے جو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مشکلات</w:t>
      </w:r>
      <w:r w:rsidR="002D43B6">
        <w:rPr>
          <w:rtl/>
        </w:rPr>
        <w:t xml:space="preserve"> </w:t>
      </w:r>
      <w:r w:rsidRPr="00946B70">
        <w:rPr>
          <w:rtl/>
        </w:rPr>
        <w:t>کو حل کرتا ہے اور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بسر کرتا ہے ۔</w:t>
      </w:r>
    </w:p>
    <w:p w:rsidR="00C876C9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آخر</w:t>
      </w:r>
      <w:r w:rsidR="002D43B6">
        <w:rPr>
          <w:rtl/>
        </w:rPr>
        <w:t xml:space="preserve"> </w:t>
      </w:r>
      <w:r w:rsidRPr="00946B70">
        <w:rPr>
          <w:rtl/>
        </w:rPr>
        <w:t>ہم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بزم</w:t>
      </w:r>
      <w:r w:rsidR="002D43B6">
        <w:rPr>
          <w:rtl/>
        </w:rPr>
        <w:t xml:space="preserve"> </w:t>
      </w:r>
      <w:r w:rsidRPr="00946B70">
        <w:rPr>
          <w:rtl/>
        </w:rPr>
        <w:t>وصحبت</w:t>
      </w:r>
      <w:r w:rsidR="002D43B6">
        <w:rPr>
          <w:rtl/>
        </w:rPr>
        <w:t xml:space="preserve"> </w:t>
      </w:r>
      <w:r w:rsidRPr="00946B70">
        <w:rPr>
          <w:rtl/>
        </w:rPr>
        <w:t>سے واپس آئے اور اسک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ادآج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ہمارے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کسک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 نے ہمارے ساتھ جو عنا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ومہربان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زبان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نے قب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="002D43B6">
        <w:rPr>
          <w:rtl/>
        </w:rPr>
        <w:t xml:space="preserve"> </w:t>
      </w:r>
      <w:r w:rsidRPr="00946B70">
        <w:rPr>
          <w:rtl/>
        </w:rPr>
        <w:t>خاندان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مجھے</w:t>
      </w:r>
      <w:r w:rsidR="002D43B6">
        <w:rPr>
          <w:rtl/>
        </w:rPr>
        <w:t xml:space="preserve"> </w:t>
      </w:r>
      <w:r w:rsidRPr="00946B70">
        <w:rPr>
          <w:rtl/>
        </w:rPr>
        <w:t>اپنے اہل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کو بھلا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مجھے ان کے حسن اخلاق ،تواضع ،عمدہ مع</w:t>
      </w:r>
      <w:r w:rsidRPr="00946B70">
        <w:rPr>
          <w:rFonts w:hint="eastAsia"/>
          <w:rtl/>
        </w:rPr>
        <w:t>املہ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محسوس ہونے لگا</w:t>
      </w:r>
      <w:r w:rsidR="002D43B6">
        <w:rPr>
          <w:rtl/>
        </w:rPr>
        <w:t xml:space="preserve"> </w:t>
      </w:r>
      <w:r w:rsidRPr="00946B70">
        <w:rPr>
          <w:rtl/>
        </w:rPr>
        <w:t>تھا کہ اگر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ماہ</w:t>
      </w:r>
      <w:r w:rsidR="002D43B6">
        <w:rPr>
          <w:rtl/>
        </w:rPr>
        <w:t xml:space="preserve"> </w:t>
      </w:r>
      <w:r w:rsidRPr="00946B70">
        <w:rPr>
          <w:rtl/>
        </w:rPr>
        <w:t>ان کے ساتھ رہ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ہوجاؤں گا</w:t>
      </w:r>
      <w:r w:rsidR="002D43B6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وہ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کھتے</w:t>
      </w:r>
      <w:r w:rsidRPr="00946B70">
        <w:rPr>
          <w:rtl/>
        </w:rPr>
        <w:t xml:space="preserve"> تھے مسکراتے</w:t>
      </w:r>
      <w:r w:rsidR="002D43B6">
        <w:rPr>
          <w:rtl/>
        </w:rPr>
        <w:t xml:space="preserve"> </w:t>
      </w:r>
      <w:r w:rsidRPr="00946B70">
        <w:rPr>
          <w:rtl/>
        </w:rPr>
        <w:t>تھے اور خود ابتدا بہ سلام کرتے تھے ۔ مجھ سے کہتے تھے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ہے؟ ان چاردنوں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صرف</w:t>
      </w:r>
      <w:r w:rsidR="002D43B6">
        <w:rPr>
          <w:rtl/>
        </w:rPr>
        <w:t xml:space="preserve"> </w:t>
      </w:r>
      <w:r w:rsidRPr="00946B70">
        <w:rPr>
          <w:rtl/>
        </w:rPr>
        <w:t>سونے کے علاوہ</w:t>
      </w:r>
      <w:r w:rsidR="002D43B6">
        <w:rPr>
          <w:rtl/>
        </w:rPr>
        <w:t xml:space="preserve"> </w:t>
      </w:r>
      <w:r w:rsidRPr="00946B70">
        <w:rPr>
          <w:rtl/>
        </w:rPr>
        <w:t>ہر وقت ان کے ساتھ رہتا تھا</w:t>
      </w:r>
      <w:r w:rsidR="002D43B6">
        <w:rPr>
          <w:rtl/>
        </w:rPr>
        <w:t xml:space="preserve"> </w:t>
      </w:r>
      <w:r w:rsidRPr="00946B70">
        <w:rPr>
          <w:rtl/>
        </w:rPr>
        <w:t>۔ان سے ملنے</w:t>
      </w:r>
      <w:r w:rsidR="002D43B6">
        <w:rPr>
          <w:rtl/>
        </w:rPr>
        <w:t xml:space="preserve"> </w:t>
      </w:r>
      <w:r w:rsidRPr="00946B70">
        <w:rPr>
          <w:rtl/>
        </w:rPr>
        <w:t>والوں</w:t>
      </w:r>
      <w:r w:rsidR="002D43B6">
        <w:rPr>
          <w:rtl/>
        </w:rPr>
        <w:t xml:space="preserve"> </w:t>
      </w:r>
      <w:r w:rsidRPr="00946B70">
        <w:rPr>
          <w:rtl/>
        </w:rPr>
        <w:t>اور ہر طرف سے آنے والے علماء کا تانتا بندھا رہتا تھا ۔ م</w:t>
      </w:r>
      <w:r w:rsidRPr="00946B70">
        <w:rPr>
          <w:rFonts w:hint="cs"/>
          <w:rtl/>
        </w:rPr>
        <w:t>ی</w:t>
      </w:r>
      <w:r w:rsidRPr="00946B70">
        <w:rPr>
          <w:rtl/>
        </w:rPr>
        <w:t>ں نے وہاں سعود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جب کہ سوچ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سکتا تھا کہ حجاز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ہوں گے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بحر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،قطر ،امارات</w:t>
      </w:r>
      <w:r w:rsidR="002D43B6">
        <w:rPr>
          <w:rtl/>
        </w:rPr>
        <w:t xml:space="preserve"> </w:t>
      </w:r>
      <w:r w:rsidRPr="00946B70">
        <w:rPr>
          <w:rtl/>
        </w:rPr>
        <w:t>،لبنان ، سور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،ا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ران</w:t>
      </w:r>
      <w:r w:rsidRPr="00946B70">
        <w:rPr>
          <w:rtl/>
        </w:rPr>
        <w:t xml:space="preserve"> ،افغانستان ، ترک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،افر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="002D43B6">
        <w:rPr>
          <w:rtl/>
        </w:rPr>
        <w:t xml:space="preserve"> </w:t>
      </w:r>
      <w:r w:rsidRPr="00946B70">
        <w:rPr>
          <w:rtl/>
        </w:rPr>
        <w:t>ہر جگہ کے علماء آتے تھے 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بذات خود</w:t>
      </w:r>
      <w:r w:rsidR="002D43B6">
        <w:rPr>
          <w:rtl/>
        </w:rPr>
        <w:t xml:space="preserve"> </w:t>
      </w:r>
      <w:r w:rsidRPr="00946B70">
        <w:rPr>
          <w:rtl/>
        </w:rPr>
        <w:t>ان سے گفتگو فرماتے</w:t>
      </w:r>
      <w:r w:rsidR="002D43B6">
        <w:rPr>
          <w:rtl/>
        </w:rPr>
        <w:t xml:space="preserve"> </w:t>
      </w:r>
      <w:r w:rsidRPr="00946B70">
        <w:rPr>
          <w:rtl/>
        </w:rPr>
        <w:t>تھے۔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ضرورتوں</w:t>
      </w:r>
      <w:r w:rsidR="002D43B6">
        <w:rPr>
          <w:rtl/>
        </w:rPr>
        <w:t xml:space="preserve"> </w:t>
      </w:r>
      <w:r w:rsidRPr="00946B70">
        <w:rPr>
          <w:rtl/>
        </w:rPr>
        <w:t>کو پورا کرتے</w:t>
      </w:r>
      <w:r w:rsidR="002D43B6">
        <w:rPr>
          <w:rtl/>
        </w:rPr>
        <w:t xml:space="preserve"> </w:t>
      </w:r>
      <w:r w:rsidRPr="00946B70">
        <w:rPr>
          <w:rtl/>
        </w:rPr>
        <w:t>تھے اورجب وہ جاتے تھے تو خوش وخرم ہوکر جاتے تھے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واقعہ</w:t>
      </w:r>
      <w:r w:rsidR="002D43B6">
        <w:rPr>
          <w:rtl/>
        </w:rPr>
        <w:t xml:space="preserve"> </w:t>
      </w:r>
      <w:r w:rsidRPr="00946B70">
        <w:rPr>
          <w:rtl/>
        </w:rPr>
        <w:t>عرض کرنا چاہتا ہوں ۔ اور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کا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سنانا چاہتا</w:t>
      </w:r>
      <w:r w:rsidR="002D43B6">
        <w:rPr>
          <w:rtl/>
        </w:rPr>
        <w:t xml:space="preserve"> </w:t>
      </w:r>
      <w:r w:rsidRPr="00946B70">
        <w:rPr>
          <w:rtl/>
        </w:rPr>
        <w:t>ہوں اور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نظر</w:t>
      </w:r>
      <w:r w:rsidR="002D43B6">
        <w:rPr>
          <w:rtl/>
        </w:rPr>
        <w:t xml:space="preserve"> </w:t>
      </w:r>
      <w:r w:rsidRPr="00946B70">
        <w:rPr>
          <w:rtl/>
        </w:rPr>
        <w:t>اس کاذکر ضرور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تاکہ مسلمانوں</w:t>
      </w:r>
      <w:r w:rsidR="002D43B6">
        <w:rPr>
          <w:rtl/>
        </w:rPr>
        <w:t xml:space="preserve"> </w:t>
      </w:r>
      <w:r w:rsidRPr="00946B70">
        <w:rPr>
          <w:rtl/>
        </w:rPr>
        <w:t>کو احساس ہو کہ حکم خدا کو کھو کر</w:t>
      </w:r>
      <w:r w:rsidR="002D43B6">
        <w:rPr>
          <w:rtl/>
        </w:rPr>
        <w:t xml:space="preserve"> </w:t>
      </w:r>
      <w:r w:rsidRPr="00946B70">
        <w:rPr>
          <w:rtl/>
        </w:rPr>
        <w:t>انھوں نے کتنا</w:t>
      </w:r>
      <w:r w:rsidR="002D43B6">
        <w:rPr>
          <w:rtl/>
        </w:rPr>
        <w:t xml:space="preserve"> </w:t>
      </w:r>
      <w:r w:rsidRPr="00946B70">
        <w:rPr>
          <w:rtl/>
        </w:rPr>
        <w:t>بڑا ن</w:t>
      </w:r>
      <w:r w:rsidRPr="00946B70">
        <w:rPr>
          <w:rFonts w:hint="eastAsia"/>
          <w:rtl/>
        </w:rPr>
        <w:t>قصان</w:t>
      </w:r>
      <w:r w:rsidRPr="00946B70">
        <w:rPr>
          <w:rtl/>
        </w:rPr>
        <w:t xml:space="preserve"> اٹھا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 کے پاس چار آدم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و ہ سب عراق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ان کا لہجہ چغل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کھارہا تھا ۔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نے اپنے جد(دادا) سے مکان بطور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راث</w:t>
      </w:r>
      <w:r w:rsidR="002D43B6">
        <w:rPr>
          <w:rtl/>
        </w:rPr>
        <w:t xml:space="preserve"> </w:t>
      </w:r>
      <w:r w:rsidRPr="00946B70">
        <w:rPr>
          <w:rtl/>
        </w:rPr>
        <w:t>حاصل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۔اور اس مکان کو دوسرے</w:t>
      </w:r>
      <w:r w:rsidR="002D43B6">
        <w:rPr>
          <w:rtl/>
        </w:rPr>
        <w:t xml:space="preserve"> </w:t>
      </w:r>
      <w:r w:rsidRPr="00946B70">
        <w:rPr>
          <w:rtl/>
        </w:rPr>
        <w:t>کے ہاتھ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tl/>
        </w:rPr>
        <w:t xml:space="preserve"> ڈالا تھا ۔ 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موجود تھا ،ب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چنے</w:t>
      </w:r>
      <w:r w:rsidR="002D43B6">
        <w:rPr>
          <w:rtl/>
        </w:rPr>
        <w:t xml:space="preserve"> </w:t>
      </w:r>
      <w:r w:rsidRPr="00946B70">
        <w:rPr>
          <w:rtl/>
        </w:rPr>
        <w:t>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سال بعد دو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آئے اور انھوں نے ثابت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شرع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وارث ہم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لہذا</w:t>
      </w:r>
      <w:r w:rsidR="002D43B6">
        <w:rPr>
          <w:rtl/>
        </w:rPr>
        <w:t xml:space="preserve"> </w:t>
      </w:r>
      <w:r w:rsidRPr="00946B70">
        <w:rPr>
          <w:rtl/>
        </w:rPr>
        <w:t>مکان ہمارا ہے ۔چاروں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کے سامنے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گئے</w:t>
      </w:r>
      <w:r w:rsidR="002D43B6">
        <w:rPr>
          <w:rtl/>
        </w:rPr>
        <w:t xml:space="preserve"> </w:t>
      </w:r>
      <w:r w:rsidRPr="00946B70">
        <w:rPr>
          <w:rtl/>
        </w:rPr>
        <w:t>اور 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نے اپنے اپنے کاغذات</w:t>
      </w:r>
      <w:r w:rsidR="002D43B6">
        <w:rPr>
          <w:rtl/>
        </w:rPr>
        <w:t xml:space="preserve"> </w:t>
      </w:r>
      <w:r w:rsidRPr="00946B70">
        <w:rPr>
          <w:rtl/>
        </w:rPr>
        <w:t>اور دلائل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کئے ۔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 نے سارے کاغذات پڑھنے کے بعد ان سے گفتگو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پھر</w:t>
      </w:r>
      <w:r w:rsidR="002D43B6">
        <w:rPr>
          <w:rtl/>
        </w:rPr>
        <w:t xml:space="preserve"> </w:t>
      </w:r>
      <w:r w:rsidRPr="00946B70">
        <w:rPr>
          <w:rtl/>
        </w:rPr>
        <w:t>چند منٹوں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دے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دار</w:t>
      </w:r>
      <w:r w:rsidRPr="00946B70">
        <w:rPr>
          <w:rtl/>
        </w:rPr>
        <w:t xml:space="preserve"> کو مکان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حق تصرف ہے اور مکان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ہے اور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چنے</w:t>
      </w:r>
      <w:r w:rsidRPr="00946B70">
        <w:rPr>
          <w:rtl/>
        </w:rPr>
        <w:t xml:space="preserve"> والے سے کہا تم نے مکان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وہ ان دونوں بھائ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ان کے حصے</w:t>
      </w:r>
      <w:r w:rsidR="002D43B6">
        <w:rPr>
          <w:rtl/>
        </w:rPr>
        <w:t xml:space="preserve"> </w:t>
      </w:r>
      <w:r w:rsidRPr="00946B70">
        <w:rPr>
          <w:rtl/>
        </w:rPr>
        <w:t>کے برابر</w:t>
      </w:r>
      <w:r w:rsidR="002D43B6">
        <w:rPr>
          <w:rtl/>
        </w:rPr>
        <w:t xml:space="preserve"> </w:t>
      </w:r>
      <w:r w:rsidRPr="00946B70">
        <w:rPr>
          <w:rtl/>
        </w:rPr>
        <w:t>واپس کردو۔ اور پھر سب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کا ہاتھ</w:t>
      </w:r>
      <w:r w:rsidR="002D43B6">
        <w:rPr>
          <w:rtl/>
        </w:rPr>
        <w:t xml:space="preserve"> </w:t>
      </w:r>
      <w:r w:rsidRPr="00946B70">
        <w:rPr>
          <w:rtl/>
        </w:rPr>
        <w:t>چوم کر روانہ ہوگئے اور آپس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معانقہ کرنے لگے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دہشت زد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۔مجھے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آرہا تھا</w:t>
      </w:r>
      <w:r w:rsidR="002D43B6">
        <w:rPr>
          <w:rtl/>
        </w:rPr>
        <w:t xml:space="preserve"> </w:t>
      </w:r>
      <w:r w:rsidRPr="00946B70">
        <w:rPr>
          <w:rtl/>
        </w:rPr>
        <w:t>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ابو شبر</w:t>
      </w:r>
      <w:r w:rsidR="002D43B6">
        <w:rPr>
          <w:rtl/>
        </w:rPr>
        <w:t xml:space="preserve"> </w:t>
      </w:r>
      <w:r w:rsidRPr="00946B70">
        <w:rPr>
          <w:rtl/>
        </w:rPr>
        <w:t>سے پوچھا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جھگڑا ختم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 اس نے کہا " ہاں ! سب نے اپنا حق لے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۔ سبحان اللہ !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آسان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اتنے مختصر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اتنا</w:t>
      </w:r>
      <w:r w:rsidRPr="00946B70">
        <w:rPr>
          <w:rtl/>
        </w:rPr>
        <w:t xml:space="preserve"> بڑا جھگڑا ختم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ہمارے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تو کم سے کم دس سال لگ جائے اور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مرجاتا ۔ اور 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چکر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نسلوں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چلتا ۔ اور محکمہ اور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Pr="00946B70">
        <w:rPr>
          <w:rtl/>
        </w:rPr>
        <w:t xml:space="preserve"> کو جو رقم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وہ مکان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نہ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اس مدت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مکان کے برابر رقم ضرور خر</w:t>
      </w:r>
      <w:r w:rsidRPr="00946B70">
        <w:rPr>
          <w:rFonts w:hint="eastAsia"/>
          <w:rtl/>
        </w:rPr>
        <w:t>چ</w:t>
      </w:r>
      <w:r w:rsidRPr="00946B70">
        <w:rPr>
          <w:rtl/>
        </w:rPr>
        <w:t xml:space="preserve"> ہوجات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۔اور پھر محکمہ ابتدائ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(کچہر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سے لے کر محکمہ استئناف(ہائ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کورٹ)</w:t>
      </w:r>
      <w:r w:rsidR="002D43B6">
        <w:rPr>
          <w:rtl/>
        </w:rPr>
        <w:t xml:space="preserve"> </w:t>
      </w:r>
      <w:r w:rsidRPr="00946B70">
        <w:rPr>
          <w:rtl/>
        </w:rPr>
        <w:t>تک اور پھر جزا وسزا</w:t>
      </w:r>
      <w:r w:rsidR="002D43B6">
        <w:rPr>
          <w:rtl/>
        </w:rPr>
        <w:t xml:space="preserve"> </w:t>
      </w:r>
      <w:r w:rsidRPr="00946B70">
        <w:rPr>
          <w:rtl/>
        </w:rPr>
        <w:t>تک زمانہ گزر جاتا اور کمر توڑ اخراجات</w:t>
      </w:r>
      <w:r w:rsidR="002D43B6">
        <w:rPr>
          <w:rtl/>
        </w:rPr>
        <w:t xml:space="preserve"> </w:t>
      </w:r>
      <w:r w:rsidRPr="00946B70">
        <w:rPr>
          <w:rtl/>
        </w:rPr>
        <w:t>،رشوتوں ،خستگ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 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کے بعد انجام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عداوت ودشمن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بغض</w:t>
      </w:r>
      <w:r w:rsidR="002D43B6">
        <w:rPr>
          <w:rtl/>
        </w:rPr>
        <w:t xml:space="preserve"> </w:t>
      </w:r>
      <w:r w:rsidRPr="00946B70">
        <w:rPr>
          <w:rtl/>
        </w:rPr>
        <w:t>وعناد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ہوتا ۔ ابو شبر</w:t>
      </w:r>
      <w:r w:rsidR="002D43B6">
        <w:rPr>
          <w:rtl/>
        </w:rPr>
        <w:t xml:space="preserve"> </w:t>
      </w:r>
      <w:r w:rsidRPr="00946B70">
        <w:rPr>
          <w:rtl/>
        </w:rPr>
        <w:t>نے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eastAsia"/>
          <w:rtl/>
        </w:rPr>
        <w:t>مارے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بلکہ اس</w:t>
      </w:r>
      <w:r w:rsidR="002D43B6">
        <w:rPr>
          <w:rtl/>
        </w:rPr>
        <w:t xml:space="preserve"> </w:t>
      </w:r>
      <w:r w:rsidRPr="00946B70">
        <w:rPr>
          <w:rtl/>
        </w:rPr>
        <w:t>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کچھ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ہے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پوچھا</w:t>
      </w:r>
      <w:r w:rsidR="002D43B6">
        <w:rPr>
          <w:rtl/>
        </w:rPr>
        <w:t xml:space="preserve"> </w:t>
      </w:r>
      <w:r w:rsidRPr="00946B70">
        <w:rPr>
          <w:rtl/>
        </w:rPr>
        <w:t>وہ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؟ انھوں نے کہا اگر لوگوں نے اپنے مقدمات گورنمنٹ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عدالت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تو پھر ان کا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حشر ہوتا ہے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جولوگ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مرجع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احکام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پابند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اپنے</w:t>
      </w:r>
      <w:r w:rsidR="002D43B6">
        <w:rPr>
          <w:rtl/>
        </w:rPr>
        <w:t xml:space="preserve"> </w:t>
      </w:r>
      <w:r w:rsidRPr="00946B70">
        <w:rPr>
          <w:rtl/>
        </w:rPr>
        <w:t>جھگڑے صرف مراجع کرام کے سامنے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وہ حضرات منٹوں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تم نے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۔اور عقلمند قوم کے لئے بھلا</w:t>
      </w:r>
      <w:r w:rsidR="002D43B6">
        <w:rPr>
          <w:rtl/>
        </w:rPr>
        <w:t xml:space="preserve"> </w:t>
      </w:r>
      <w:r w:rsidRPr="00946B70">
        <w:rPr>
          <w:rtl/>
        </w:rPr>
        <w:t>اللہ سے بہتر کون حکم کرسکتا ہے ؟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 نے</w:t>
      </w:r>
      <w:r w:rsidR="002D43B6">
        <w:rPr>
          <w:rtl/>
        </w:rPr>
        <w:t xml:space="preserve"> </w:t>
      </w:r>
      <w:r w:rsidRPr="00946B70">
        <w:rPr>
          <w:rtl/>
        </w:rPr>
        <w:t>تو ان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حکومت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عدالتوں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جاتے</w:t>
      </w:r>
      <w:r w:rsidR="002D43B6">
        <w:rPr>
          <w:rtl/>
        </w:rPr>
        <w:t xml:space="preserve"> </w:t>
      </w:r>
      <w:r w:rsidRPr="00946B70">
        <w:rPr>
          <w:rtl/>
        </w:rPr>
        <w:t>تو وہ لوگ ان کے سروں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ننگا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جسم</w:t>
      </w:r>
      <w:r w:rsidR="002D43B6">
        <w:rPr>
          <w:rtl/>
        </w:rPr>
        <w:t xml:space="preserve"> </w:t>
      </w:r>
      <w:r w:rsidRPr="00946B70">
        <w:rPr>
          <w:rtl/>
        </w:rPr>
        <w:t>سے کپڑے اتار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)</w:t>
      </w:r>
      <w:r w:rsidR="002D43B6">
        <w:rPr>
          <w:rtl/>
        </w:rPr>
        <w:t xml:space="preserve"> </w:t>
      </w:r>
      <w:r w:rsidRPr="00946B70">
        <w:rPr>
          <w:rtl/>
        </w:rPr>
        <w:t>اس تعب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ومحاورہ</w:t>
      </w:r>
      <w:r w:rsidR="002D43B6">
        <w:rPr>
          <w:rtl/>
        </w:rPr>
        <w:t xml:space="preserve"> </w:t>
      </w:r>
      <w:r w:rsidRPr="00946B70">
        <w:rPr>
          <w:rtl/>
        </w:rPr>
        <w:t>پر مجھے خوب ہنس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محاورہ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ہمارے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آج تک بولا جاتا ہے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سبحان اللہ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 تک اس</w:t>
      </w:r>
      <w:r w:rsidR="002D43B6">
        <w:rPr>
          <w:rtl/>
        </w:rPr>
        <w:t xml:space="preserve"> </w:t>
      </w:r>
      <w:r w:rsidRPr="00946B70">
        <w:rPr>
          <w:rtl/>
        </w:rPr>
        <w:t>جھٹلاتا رہا ۔اور اگر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سے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ہوتا تو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باور نہ کرتا ۔ابو شبر نے کہا ۔برادر</w:t>
      </w:r>
      <w:r w:rsidR="002D43B6">
        <w:rPr>
          <w:rtl/>
        </w:rPr>
        <w:t xml:space="preserve"> </w:t>
      </w:r>
      <w:r w:rsidRPr="00946B70">
        <w:rPr>
          <w:rtl/>
        </w:rPr>
        <w:t>آپ اسک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نہ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بہت معمول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سا واقعہ ہے دوسرے واقعات جو بہت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الجھے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خون</w:t>
      </w:r>
      <w:r w:rsidR="002D43B6">
        <w:rPr>
          <w:rtl/>
        </w:rPr>
        <w:t xml:space="preserve"> </w:t>
      </w:r>
      <w:r w:rsidRPr="00946B70">
        <w:rPr>
          <w:rtl/>
        </w:rPr>
        <w:t>بہتاہے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واقعات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مراجع چند گھنٹوں کے اندر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</w:t>
      </w:r>
      <w:r w:rsidRPr="00946B70">
        <w:rPr>
          <w:rFonts w:hint="eastAsia"/>
          <w:rtl/>
        </w:rPr>
        <w:t>تعجب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کہا: اس 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عراق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دومتواز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انھوں نے کہا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حکومت</w:t>
      </w:r>
      <w:r w:rsidR="002D43B6">
        <w:rPr>
          <w:rtl/>
        </w:rPr>
        <w:t xml:space="preserve"> </w:t>
      </w:r>
      <w:r w:rsidRPr="00946B70">
        <w:rPr>
          <w:rtl/>
        </w:rPr>
        <w:t>تو صرف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وہ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حضرات جو مراجع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 کا حکومت</w:t>
      </w:r>
      <w:r w:rsidR="002D43B6">
        <w:rPr>
          <w:rtl/>
        </w:rPr>
        <w:t xml:space="preserve"> </w:t>
      </w:r>
      <w:r w:rsidRPr="00946B70">
        <w:rPr>
          <w:rtl/>
        </w:rPr>
        <w:t>سے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واسطہ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اس وقت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بعث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 ل</w:t>
      </w:r>
      <w:r w:rsidRPr="00946B70">
        <w:rPr>
          <w:rFonts w:hint="eastAsia"/>
          <w:rtl/>
        </w:rPr>
        <w:t>ئے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سکونت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شہر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حقوق ،شخص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حقوق ،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کس</w:t>
      </w:r>
      <w:r w:rsidRPr="00946B70">
        <w:rPr>
          <w:rtl/>
        </w:rPr>
        <w:t xml:space="preserve"> ،وغ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حکومت</w:t>
      </w:r>
      <w:r w:rsidR="002D43B6">
        <w:rPr>
          <w:rtl/>
        </w:rPr>
        <w:t xml:space="preserve"> </w:t>
      </w:r>
      <w:r w:rsidRPr="00946B70">
        <w:rPr>
          <w:rtl/>
        </w:rPr>
        <w:t>وقت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پابند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لہذا اگر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سے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جھگڑا ہوجائے 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مجبورا اپنا معاملہ گورنمنٹ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عدالتوں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مسلمان</w:t>
      </w:r>
      <w:r w:rsidR="002D43B6">
        <w:rPr>
          <w:rtl/>
        </w:rPr>
        <w:t xml:space="preserve"> </w:t>
      </w:r>
      <w:r w:rsidRPr="00946B70">
        <w:rPr>
          <w:rtl/>
        </w:rPr>
        <w:t>عالم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کو قاض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بنانے پر راض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اگر دونوں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ہوں تو پھر مراجع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اگر دونوں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ہوں تو حتما حکومت کے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کو</w:t>
      </w:r>
      <w:r w:rsidRPr="00946B70">
        <w:rPr>
          <w:rtl/>
        </w:rPr>
        <w:t xml:space="preserve"> مانتے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ہمارے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مرجع جو حکم دے دے وہ تمام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پر نافذ ہوگا ۔ اس لئے</w:t>
      </w:r>
      <w:r w:rsidR="002D43B6">
        <w:rPr>
          <w:rtl/>
        </w:rPr>
        <w:t xml:space="preserve"> </w:t>
      </w:r>
      <w:r w:rsidRPr="00946B70">
        <w:rPr>
          <w:rtl/>
        </w:rPr>
        <w:t>جن جگھڑوں</w:t>
      </w:r>
      <w:r w:rsidR="002D43B6">
        <w:rPr>
          <w:rtl/>
        </w:rPr>
        <w:t xml:space="preserve"> </w:t>
      </w:r>
      <w:r w:rsidRPr="00946B70">
        <w:rPr>
          <w:rtl/>
        </w:rPr>
        <w:t>کا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مرجع کرتا ہے وہ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ختم ہوجاتے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۔جبکہ</w:t>
      </w:r>
      <w:r w:rsidR="002D43B6">
        <w:rPr>
          <w:rtl/>
        </w:rPr>
        <w:t xml:space="preserve"> </w:t>
      </w:r>
      <w:r w:rsidRPr="00946B70">
        <w:rPr>
          <w:rtl/>
        </w:rPr>
        <w:t>حکومت کے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صلے</w:t>
      </w:r>
      <w:r w:rsidR="002D43B6">
        <w:rPr>
          <w:rtl/>
        </w:rPr>
        <w:t xml:space="preserve"> </w:t>
      </w:r>
      <w:r w:rsidRPr="00946B70">
        <w:rPr>
          <w:rtl/>
        </w:rPr>
        <w:t>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سالوں طول پکڑجاتے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سے چپک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ان لوگوں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احکام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رضا مند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شعور ہے اور خدا کے اس قول کا مطلب سمجھ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</w:t>
      </w:r>
    </w:p>
    <w:p w:rsidR="00946B70" w:rsidRPr="00946B70" w:rsidRDefault="00946B70" w:rsidP="0050254A">
      <w:pPr>
        <w:pStyle w:val="libAie"/>
        <w:rPr>
          <w:rtl/>
        </w:rPr>
      </w:pPr>
      <w:r w:rsidRPr="00946B70">
        <w:rPr>
          <w:rtl/>
        </w:rPr>
        <w:t xml:space="preserve">"ومن لم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حکم</w:t>
      </w:r>
      <w:r w:rsidR="002D43B6">
        <w:rPr>
          <w:rtl/>
        </w:rPr>
        <w:t xml:space="preserve"> </w:t>
      </w:r>
      <w:r w:rsidRPr="00946B70">
        <w:rPr>
          <w:rtl/>
        </w:rPr>
        <w:t>بما انزالل</w:t>
      </w:r>
      <w:r w:rsidR="00A70C73" w:rsidRPr="0050254A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Pr="00946B70">
        <w:rPr>
          <w:rtl/>
        </w:rPr>
        <w:t>فاول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م الکافرون ومن لم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حکم</w:t>
      </w:r>
      <w:r w:rsidR="002D43B6">
        <w:rPr>
          <w:rtl/>
        </w:rPr>
        <w:t xml:space="preserve"> </w:t>
      </w:r>
      <w:r w:rsidRPr="00946B70">
        <w:rPr>
          <w:rtl/>
        </w:rPr>
        <w:t>بما انزالل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فاول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م ا</w:t>
      </w:r>
      <w:r w:rsidRPr="00946B70">
        <w:rPr>
          <w:rtl/>
        </w:rPr>
        <w:t xml:space="preserve">لظالمون </w:t>
      </w:r>
      <w:r w:rsidRPr="0050254A">
        <w:rPr>
          <w:rtl/>
        </w:rPr>
        <w:t xml:space="preserve">ومن لم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حکم</w:t>
      </w:r>
      <w:r w:rsidRPr="00946B70">
        <w:rPr>
          <w:rtl/>
        </w:rPr>
        <w:t xml:space="preserve"> بما انزالل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فااوال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م الفاسقون (پ 6 س 5(مائد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44،45،47)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 xml:space="preserve"> :- اور (سمجھ لو) بو شخص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نازل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(کتاب) کے مطابق حکم نہ دے تو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ظالم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۔۔۔۔اور جو شخص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نازل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(کتاب ) کے مطابق حکم</w:t>
      </w:r>
      <w:r w:rsidR="002D43B6">
        <w:rPr>
          <w:rtl/>
        </w:rPr>
        <w:t xml:space="preserve"> </w:t>
      </w:r>
      <w:r w:rsidRPr="00946B70">
        <w:rPr>
          <w:rtl/>
        </w:rPr>
        <w:t>نہ دے</w:t>
      </w:r>
      <w:r w:rsidR="002D43B6">
        <w:rPr>
          <w:rtl/>
        </w:rPr>
        <w:t xml:space="preserve"> </w:t>
      </w:r>
      <w:r w:rsidRPr="00946B70">
        <w:rPr>
          <w:rtl/>
        </w:rPr>
        <w:t>تو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ظالم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جو شخص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نازل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(کتاب) کے موافق</w:t>
      </w:r>
      <w:r w:rsidR="002D43B6">
        <w:rPr>
          <w:rtl/>
        </w:rPr>
        <w:t xml:space="preserve"> </w:t>
      </w:r>
      <w:r w:rsidRPr="00946B70">
        <w:rPr>
          <w:rtl/>
        </w:rPr>
        <w:t>حکم نہ دے تو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بدکار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ان ظالموں</w:t>
      </w:r>
      <w:r w:rsidR="002D43B6">
        <w:rPr>
          <w:rtl/>
        </w:rPr>
        <w:t xml:space="preserve"> </w:t>
      </w:r>
      <w:r w:rsidRPr="00946B70">
        <w:rPr>
          <w:rtl/>
        </w:rPr>
        <w:t>کے لئے نفرت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جو خدا کے مبن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 انصاف "احکام</w:t>
      </w:r>
      <w:r w:rsidR="002D43B6">
        <w:rPr>
          <w:rtl/>
        </w:rPr>
        <w:t xml:space="preserve"> </w:t>
      </w:r>
      <w:r w:rsidRPr="00946B70">
        <w:rPr>
          <w:rtl/>
        </w:rPr>
        <w:t>کے بدلے بشر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"مبن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 ظلم " احکام کو اجرا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صرف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بلکہ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بے شرم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وبے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احکام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کامذاق</w:t>
      </w:r>
      <w:r w:rsidR="002D43B6">
        <w:rPr>
          <w:rtl/>
        </w:rPr>
        <w:t xml:space="preserve"> </w:t>
      </w:r>
      <w:r w:rsidRPr="00946B70">
        <w:rPr>
          <w:rtl/>
        </w:rPr>
        <w:t>اڑاتے ہ</w:t>
      </w:r>
      <w:r w:rsidRPr="00946B70">
        <w:rPr>
          <w:rFonts w:hint="cs"/>
          <w:rtl/>
        </w:rPr>
        <w:t>ی</w:t>
      </w:r>
      <w:r w:rsidRPr="00946B70">
        <w:rPr>
          <w:rtl/>
        </w:rPr>
        <w:t>ں اور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احکام وحش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وبربر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اجرائے</w:t>
      </w:r>
      <w:r w:rsidR="002D43B6">
        <w:rPr>
          <w:rtl/>
        </w:rPr>
        <w:t xml:space="preserve"> </w:t>
      </w:r>
      <w:r w:rsidRPr="00946B70">
        <w:rPr>
          <w:rtl/>
        </w:rPr>
        <w:t>حدود ہوتا ہے چور کا ہاتھ کاٹا جاتا ہے ، زان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رجم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 ہے ۔قاتل کو قتل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 ہے ۔ بھلا سوچئے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اجنب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کہاں سے آئے ؟ ظاہر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مغرب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اس دشمنا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</w:t>
      </w:r>
      <w:r w:rsidR="002D43B6">
        <w:rPr>
          <w:rtl/>
        </w:rPr>
        <w:t xml:space="preserve"> </w:t>
      </w:r>
      <w:r w:rsidRPr="00946B70">
        <w:rPr>
          <w:rtl/>
        </w:rPr>
        <w:t>اسلام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لائے</w:t>
      </w:r>
      <w:r w:rsidRPr="00946B70">
        <w:rPr>
          <w:rtl/>
        </w:rPr>
        <w:t xml:space="preserve"> گئے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۔جن پر 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قوان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روسے قتل کا حکم نافذ ہوچکا</w:t>
      </w:r>
      <w:r w:rsidR="002D43B6">
        <w:rPr>
          <w:rtl/>
        </w:rPr>
        <w:t xml:space="preserve"> </w:t>
      </w:r>
      <w:r w:rsidRPr="00946B70">
        <w:rPr>
          <w:rtl/>
        </w:rPr>
        <w:t>تھا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چور ،خائن ،زان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،مجرم ،قاتل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کاش ان پر احکام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نافذ ہوگئے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ہوئے تو آج ہم سکون</w:t>
      </w:r>
      <w:r w:rsidR="002D43B6">
        <w:rPr>
          <w:rtl/>
        </w:rPr>
        <w:t xml:space="preserve"> </w:t>
      </w:r>
      <w:r w:rsidRPr="00946B70">
        <w:rPr>
          <w:rtl/>
        </w:rPr>
        <w:t>وچ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سے سوتے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اس دوران مختلف موضوعات پر گفتگو 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سے ہر اس چھوٹ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بات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سوال کرتا تھا ۔</w:t>
      </w:r>
      <w:r w:rsidR="002D43B6">
        <w:rPr>
          <w:rtl/>
        </w:rPr>
        <w:t xml:space="preserve"> </w:t>
      </w:r>
      <w:r w:rsidRPr="00946B70">
        <w:rPr>
          <w:rtl/>
        </w:rPr>
        <w:t>جس</w:t>
      </w:r>
      <w:r w:rsidR="002D43B6">
        <w:rPr>
          <w:rtl/>
        </w:rPr>
        <w:t xml:space="preserve"> </w:t>
      </w:r>
      <w:r w:rsidRPr="00946B70">
        <w:rPr>
          <w:rtl/>
        </w:rPr>
        <w:t>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 </w:t>
      </w:r>
      <w:r w:rsidRPr="00946B70">
        <w:rPr>
          <w:rtl/>
        </w:rPr>
        <w:t>دوستوں نے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عقائد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 سے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صحابہ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۔اور </w:t>
      </w:r>
      <w:r w:rsidRPr="00946B70">
        <w:rPr>
          <w:rFonts w:hint="eastAsia"/>
          <w:rtl/>
        </w:rPr>
        <w:t>اپنے</w:t>
      </w:r>
      <w:r w:rsidR="002D43B6">
        <w:rPr>
          <w:rtl/>
        </w:rPr>
        <w:t xml:space="preserve"> </w:t>
      </w:r>
      <w:r w:rsidRPr="00946B70">
        <w:rPr>
          <w:rtl/>
        </w:rPr>
        <w:t>ائمہ کےبارے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رکھتے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اس کے علاوہ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="002D43B6">
        <w:rPr>
          <w:rtl/>
        </w:rPr>
        <w:t xml:space="preserve"> </w:t>
      </w:r>
      <w:r w:rsidRPr="00946B70">
        <w:rPr>
          <w:rtl/>
        </w:rPr>
        <w:t>وہ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ان</w:t>
      </w:r>
      <w:r w:rsidR="002D43B6">
        <w:rPr>
          <w:rtl/>
        </w:rPr>
        <w:t xml:space="preserve"> </w:t>
      </w:r>
      <w:r w:rsidRPr="00946B70">
        <w:rPr>
          <w:rtl/>
        </w:rPr>
        <w:t>کے عقائد کے خلاف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 کو نمک مرچ لگا کر</w:t>
      </w:r>
      <w:r w:rsidR="002D43B6">
        <w:rPr>
          <w:rtl/>
        </w:rPr>
        <w:t xml:space="preserve"> </w:t>
      </w:r>
      <w:r w:rsidRPr="00946B70">
        <w:rPr>
          <w:rtl/>
        </w:rPr>
        <w:t>مجھ سے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کرتے تھے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کرکے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 سے سب 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چنانچہ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سے امام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پوچھا ۔کہ آپ لوگ</w:t>
      </w:r>
      <w:r w:rsidR="002D43B6">
        <w:rPr>
          <w:rtl/>
        </w:rPr>
        <w:t xml:space="preserve"> </w:t>
      </w:r>
      <w:r w:rsidRPr="00946B70">
        <w:rPr>
          <w:rtl/>
        </w:rPr>
        <w:t>آذان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صدر:-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خدا کے ان بندوں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جن کو خدا نے منتخب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اور ان کو شرف بخشا تھا کہ</w:t>
      </w:r>
      <w:r w:rsidR="002D43B6">
        <w:rPr>
          <w:rtl/>
        </w:rPr>
        <w:t xml:space="preserve"> </w:t>
      </w:r>
      <w:r w:rsidRPr="00946B70">
        <w:rPr>
          <w:rtl/>
        </w:rPr>
        <w:t>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کے بعد مسلسل کار ہائے رسالت</w:t>
      </w:r>
      <w:r w:rsidR="002D43B6">
        <w:rPr>
          <w:rtl/>
        </w:rPr>
        <w:t xml:space="preserve"> </w:t>
      </w:r>
      <w:r w:rsidRPr="00946B70">
        <w:rPr>
          <w:rtl/>
        </w:rPr>
        <w:t>کو انجام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بندے 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کے اوص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ہر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وص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اور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خدا کے وص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۔ خدا ورسول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کردہ</w:t>
      </w:r>
      <w:r w:rsidR="002D43B6">
        <w:rPr>
          <w:rtl/>
        </w:rPr>
        <w:t xml:space="preserve"> </w:t>
      </w:r>
      <w:r w:rsidRPr="00946B70">
        <w:rPr>
          <w:rtl/>
        </w:rPr>
        <w:t>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</w:t>
      </w:r>
      <w:r w:rsidR="002D43B6">
        <w:rPr>
          <w:rtl/>
        </w:rPr>
        <w:t xml:space="preserve"> </w:t>
      </w:r>
      <w:r w:rsidRPr="00946B70">
        <w:rPr>
          <w:rtl/>
        </w:rPr>
        <w:t>ہم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تمام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پر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۔اور اس</w:t>
      </w:r>
      <w:r w:rsidR="002D43B6">
        <w:rPr>
          <w:rtl/>
        </w:rPr>
        <w:t xml:space="preserve"> </w:t>
      </w:r>
      <w:r w:rsidRPr="00946B70">
        <w:rPr>
          <w:rtl/>
        </w:rPr>
        <w:t>موضوع پر قرآن</w:t>
      </w:r>
      <w:r w:rsidR="002D43B6">
        <w:rPr>
          <w:rtl/>
        </w:rPr>
        <w:t xml:space="preserve"> </w:t>
      </w:r>
      <w:r w:rsidRPr="00946B70">
        <w:rPr>
          <w:rtl/>
        </w:rPr>
        <w:t>وحد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سے نقل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Pr="00946B70">
        <w:rPr>
          <w:rtl/>
        </w:rPr>
        <w:t xml:space="preserve"> کے ساتھ</w:t>
      </w:r>
      <w:r w:rsidR="002D43B6">
        <w:rPr>
          <w:rtl/>
        </w:rPr>
        <w:t xml:space="preserve"> </w:t>
      </w:r>
      <w:r w:rsidRPr="00946B70">
        <w:rPr>
          <w:rtl/>
        </w:rPr>
        <w:t>ہم عقل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ان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 وشبہ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جہاں ہمارے اعتب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سے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ومتواتر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اہل سنت والجماعت</w:t>
      </w:r>
      <w:r w:rsidR="002D43B6">
        <w:rPr>
          <w:rtl/>
        </w:rPr>
        <w:t xml:space="preserve"> </w:t>
      </w:r>
      <w:r w:rsidRPr="00946B70">
        <w:rPr>
          <w:rtl/>
        </w:rPr>
        <w:t>کے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قوں</w:t>
      </w:r>
      <w:r w:rsidRPr="00946B70">
        <w:rPr>
          <w:rtl/>
        </w:rPr>
        <w:t xml:space="preserve">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ومتواتر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۔ہمارے علماء نے اس موضوع</w:t>
      </w:r>
      <w:r w:rsidR="002D43B6">
        <w:rPr>
          <w:rtl/>
        </w:rPr>
        <w:t xml:space="preserve"> </w:t>
      </w:r>
      <w:r w:rsidRPr="00946B70">
        <w:rPr>
          <w:rtl/>
        </w:rPr>
        <w:t>پر بہت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چونکہ امو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نے اس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کو چھپائے</w:t>
      </w:r>
      <w:r w:rsidR="002D43B6">
        <w:rPr>
          <w:rtl/>
        </w:rPr>
        <w:t xml:space="preserve"> </w:t>
      </w:r>
      <w:r w:rsidRPr="00946B70">
        <w:rPr>
          <w:rtl/>
        </w:rPr>
        <w:t>اور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وآل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جنگ کرکے ،ان کو قتل وغارت کرکے ،انتہا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مسلمانوں کے منبروں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(ع) پر لعنت</w:t>
      </w:r>
      <w:r w:rsidR="002D43B6">
        <w:rPr>
          <w:rtl/>
        </w:rPr>
        <w:t xml:space="preserve"> </w:t>
      </w:r>
      <w:r w:rsidRPr="00946B70">
        <w:rPr>
          <w:rtl/>
        </w:rPr>
        <w:t>۔سب وشتم</w:t>
      </w:r>
      <w:r w:rsidR="002D43B6">
        <w:rPr>
          <w:rtl/>
        </w:rPr>
        <w:t xml:space="preserve"> </w:t>
      </w:r>
      <w:r w:rsidRPr="00946B70">
        <w:rPr>
          <w:rtl/>
        </w:rPr>
        <w:t>کراکے</w:t>
      </w:r>
      <w:r w:rsidR="002D43B6">
        <w:rPr>
          <w:rtl/>
        </w:rPr>
        <w:t xml:space="preserve"> </w:t>
      </w:r>
      <w:r w:rsidRPr="00946B70">
        <w:rPr>
          <w:rtl/>
        </w:rPr>
        <w:t>اور لوگوں</w:t>
      </w:r>
      <w:r w:rsidR="002D43B6">
        <w:rPr>
          <w:rtl/>
        </w:rPr>
        <w:t xml:space="preserve"> </w:t>
      </w:r>
      <w:r w:rsidRPr="00946B70">
        <w:rPr>
          <w:rtl/>
        </w:rPr>
        <w:t>کو اس پر زور وزبردست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آمادہ</w:t>
      </w:r>
      <w:r w:rsidR="002D43B6">
        <w:rPr>
          <w:rtl/>
        </w:rPr>
        <w:t xml:space="preserve"> </w:t>
      </w:r>
      <w:r w:rsidRPr="00946B70">
        <w:rPr>
          <w:rtl/>
        </w:rPr>
        <w:t>کرکے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کانام ونشان مٹا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چاہا تھا ۔ اس لئے ان کے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ان کے ماننے والے</w:t>
      </w:r>
      <w:r w:rsidR="002D43B6">
        <w:rPr>
          <w:rtl/>
        </w:rPr>
        <w:t xml:space="preserve"> </w:t>
      </w:r>
      <w:r w:rsidRPr="00946B70">
        <w:rPr>
          <w:rtl/>
        </w:rPr>
        <w:t>والوں</w:t>
      </w:r>
      <w:r w:rsidR="002D43B6">
        <w:rPr>
          <w:rtl/>
        </w:rPr>
        <w:t xml:space="preserve"> </w:t>
      </w:r>
      <w:r w:rsidRPr="00946B70">
        <w:rPr>
          <w:rtl/>
        </w:rPr>
        <w:t>نے اذان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اعلان کرنا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وہ 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مسلمان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کو سب وشتم کرناجائز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کام صرف ظالم حکومت کے ارادوں کو ناکام بنانے کے لئے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تاکہ</w:t>
      </w:r>
      <w:r w:rsidR="002D43B6">
        <w:rPr>
          <w:rtl/>
        </w:rPr>
        <w:t xml:space="preserve"> </w:t>
      </w:r>
      <w:r w:rsidRPr="00946B70">
        <w:rPr>
          <w:rtl/>
        </w:rPr>
        <w:t>عزت</w:t>
      </w:r>
      <w:r w:rsidR="002D43B6">
        <w:rPr>
          <w:rtl/>
        </w:rPr>
        <w:t xml:space="preserve"> </w:t>
      </w:r>
      <w:r w:rsidRPr="00946B70">
        <w:rPr>
          <w:rtl/>
        </w:rPr>
        <w:t>خد ا اس کے رسول</w:t>
      </w:r>
      <w:r w:rsidR="002D43B6">
        <w:rPr>
          <w:rtl/>
        </w:rPr>
        <w:t xml:space="preserve"> </w:t>
      </w:r>
      <w:r w:rsidRPr="00946B70">
        <w:rPr>
          <w:rtl/>
        </w:rPr>
        <w:t>اور 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رہے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تاکہ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کارنامہ</w:t>
      </w:r>
      <w:r w:rsidR="002D43B6">
        <w:rPr>
          <w:rtl/>
        </w:rPr>
        <w:t xml:space="preserve"> </w:t>
      </w:r>
      <w:r w:rsidRPr="00946B70">
        <w:rPr>
          <w:rtl/>
        </w:rPr>
        <w:t>بن جائے جس سے مسلمان نسلا بعد نسل</w:t>
      </w:r>
      <w:r w:rsidR="002D43B6">
        <w:rPr>
          <w:rtl/>
        </w:rPr>
        <w:t xml:space="preserve"> </w:t>
      </w:r>
      <w:r w:rsidRPr="00946B70">
        <w:rPr>
          <w:rtl/>
        </w:rPr>
        <w:t>اس بات کا احساس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 پر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ان کے دشمن باطل پر تھے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ہمارے</w:t>
      </w:r>
      <w:r w:rsidRPr="00946B70">
        <w:rPr>
          <w:rtl/>
        </w:rPr>
        <w:t xml:space="preserve"> فقہا نے شہادت ثالث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) کومستحب</w:t>
      </w:r>
      <w:r w:rsidR="002D43B6">
        <w:rPr>
          <w:rtl/>
        </w:rPr>
        <w:t xml:space="preserve"> </w:t>
      </w:r>
      <w:r w:rsidRPr="00946B70">
        <w:rPr>
          <w:rtl/>
        </w:rPr>
        <w:t>کہا ہے</w:t>
      </w:r>
      <w:r w:rsidR="002D43B6">
        <w:rPr>
          <w:rtl/>
        </w:rPr>
        <w:t xml:space="preserve"> </w:t>
      </w:r>
      <w:r w:rsidRPr="00946B70">
        <w:rPr>
          <w:rtl/>
        </w:rPr>
        <w:t>نہ کہ واجب کہا ہے ۔</w:t>
      </w:r>
      <w:r w:rsidR="002D43B6">
        <w:rPr>
          <w:rtl/>
        </w:rPr>
        <w:t xml:space="preserve"> </w:t>
      </w:r>
      <w:r w:rsidRPr="00946B70">
        <w:rPr>
          <w:rtl/>
        </w:rPr>
        <w:t>ار نہ اقامت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جزء کہا ہے ۔ اگر موذن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اقامت کہنے والا جزء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کہے تو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اذان واقامت باطل ہے اور عبادت</w:t>
      </w:r>
      <w:r w:rsidR="002D43B6">
        <w:rPr>
          <w:rtl/>
        </w:rPr>
        <w:t xml:space="preserve"> </w:t>
      </w:r>
      <w:r w:rsidRPr="00946B70">
        <w:rPr>
          <w:rtl/>
        </w:rPr>
        <w:t>و معاملات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مستحبات</w:t>
      </w:r>
      <w:r w:rsidR="002D43B6">
        <w:rPr>
          <w:rtl/>
        </w:rPr>
        <w:t xml:space="preserve"> </w:t>
      </w:r>
      <w:r w:rsidRPr="00946B70">
        <w:rPr>
          <w:rtl/>
        </w:rPr>
        <w:t>توال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مااللہ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جن کا شمار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ممکن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اگر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کو بجالاتا ہے</w:t>
      </w:r>
      <w:r w:rsidR="002D43B6">
        <w:rPr>
          <w:rtl/>
        </w:rPr>
        <w:t xml:space="preserve"> </w:t>
      </w:r>
      <w:r w:rsidRPr="00946B70">
        <w:rPr>
          <w:rtl/>
        </w:rPr>
        <w:t>تو ثواب ملےگا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بجالاتا ہے تو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عقاب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مثلا مستحب ہے کہ </w:t>
      </w:r>
      <w:r w:rsidRPr="00EA4248">
        <w:rPr>
          <w:rStyle w:val="libArabicChar"/>
          <w:rtl/>
        </w:rPr>
        <w:t>"اش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د ان لا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 xml:space="preserve"> ال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الا </w:t>
      </w:r>
      <w:r w:rsidRPr="00EA4248">
        <w:rPr>
          <w:rStyle w:val="libArabicChar"/>
          <w:rtl/>
        </w:rPr>
        <w:t>الل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وان محمد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رسول الل</w:t>
      </w:r>
      <w:r w:rsidR="00EA4248" w:rsidRPr="00EA4248">
        <w:rPr>
          <w:rStyle w:val="libArabicChar"/>
          <w:rFonts w:hint="cs"/>
          <w:rtl/>
        </w:rPr>
        <w:t>ه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NormalChar"/>
          <w:rtl/>
        </w:rPr>
        <w:t>ک</w:t>
      </w:r>
      <w:r w:rsidR="00EA4248">
        <w:rPr>
          <w:rStyle w:val="libNormalChar"/>
          <w:rFonts w:hint="cs"/>
          <w:rtl/>
          <w:lang w:bidi="ur-PK"/>
        </w:rPr>
        <w:t>ے</w:t>
      </w:r>
      <w:r w:rsidRPr="00EA4248">
        <w:rPr>
          <w:rStyle w:val="libNormalChar"/>
          <w:rtl/>
        </w:rPr>
        <w:t xml:space="preserve"> بعد</w:t>
      </w:r>
      <w:r w:rsidRPr="001C145B">
        <w:rPr>
          <w:rStyle w:val="libArabicChar"/>
          <w:rFonts w:hint="cs"/>
          <w:rtl/>
        </w:rPr>
        <w:t xml:space="preserve"> اش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د ان الجن</w:t>
      </w:r>
      <w:r w:rsidR="00EA4248" w:rsidRPr="00EA4248">
        <w:rPr>
          <w:rStyle w:val="libArabicChar"/>
          <w:rFonts w:hint="cs"/>
          <w:rtl/>
        </w:rPr>
        <w:t>ة</w:t>
      </w:r>
      <w:r w:rsidRPr="00EA4248">
        <w:rPr>
          <w:rStyle w:val="libArabicChar"/>
          <w:rtl/>
        </w:rPr>
        <w:t xml:space="preserve"> حق وان النار حق وان الل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بعث</w:t>
      </w:r>
      <w:r w:rsidRPr="00EA4248">
        <w:rPr>
          <w:rStyle w:val="libArabicChar"/>
          <w:rtl/>
        </w:rPr>
        <w:t xml:space="preserve"> من ف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tl/>
        </w:rPr>
        <w:t xml:space="preserve"> القبور</w:t>
      </w:r>
      <w:r w:rsidRPr="00946B70">
        <w:rPr>
          <w:rtl/>
        </w:rPr>
        <w:t xml:space="preserve"> کہے :</w:t>
      </w:r>
    </w:p>
    <w:p w:rsidR="00946B70" w:rsidRPr="00946B70" w:rsidRDefault="00946B70" w:rsidP="00FE631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ہمارے علماءنے ہم کو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افضل خلفاء بالتحق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ابو بکر الصد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کے بعد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عمر </w:t>
      </w:r>
      <w:r w:rsidR="00FE6319">
        <w:rPr>
          <w:rFonts w:hint="cs"/>
          <w:rtl/>
        </w:rPr>
        <w:t>فاروق</w:t>
      </w:r>
      <w:r w:rsidRPr="0050254A">
        <w:rPr>
          <w:rStyle w:val="libNormalChar"/>
          <w:rFonts w:hint="cs"/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۔اس کے بعد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عثمان</w:t>
      </w:r>
      <w:r w:rsidR="002D43B6">
        <w:rPr>
          <w:rtl/>
        </w:rPr>
        <w:t xml:space="preserve"> </w:t>
      </w:r>
      <w:r w:rsidRPr="00946B70">
        <w:rPr>
          <w:rtl/>
        </w:rPr>
        <w:t>اس کے</w:t>
      </w:r>
      <w:r w:rsidR="002D43B6">
        <w:rPr>
          <w:rtl/>
        </w:rPr>
        <w:t xml:space="preserve"> </w:t>
      </w:r>
      <w:r w:rsidRPr="00946B70">
        <w:rPr>
          <w:rtl/>
        </w:rPr>
        <w:t>بعد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عنھم اجمع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صدر:-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خاموش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رہنے کے بعد بولے</w:t>
      </w:r>
      <w:r w:rsidR="002D43B6">
        <w:rPr>
          <w:rtl/>
        </w:rPr>
        <w:t xml:space="preserve"> </w:t>
      </w:r>
      <w:r w:rsidRPr="00946B70">
        <w:rPr>
          <w:rtl/>
        </w:rPr>
        <w:t>:ہر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کے منہ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زبان ہے جس کا جو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کہہ سکتا ہے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ادلہ شرع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سے ثابت کرنا مشکل ہے ۔اس کے علاوہ اہل سنت کے معتبر کتابوں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لکھا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قول</w:t>
      </w:r>
      <w:r w:rsidR="002D43B6">
        <w:rPr>
          <w:rtl/>
        </w:rPr>
        <w:t xml:space="preserve"> </w:t>
      </w:r>
      <w:r w:rsidRPr="00946B70">
        <w:rPr>
          <w:rtl/>
        </w:rPr>
        <w:t>اس کے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طور سے مخالف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افضل الناس ابو بکر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کے بعد عثمان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نام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ان کو تو بازار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شمار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۔حضرت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نام تو متاخر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علماء نے خلفائے راشد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نام کے ساتھ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:- اس 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سے سجدہ گاہ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پوچھا جس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tl/>
        </w:rPr>
        <w:t>"الترب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صدر:- سب سےپہل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معلوم ہون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چاہئے</w:t>
      </w:r>
      <w:r w:rsidR="002D43B6">
        <w:rPr>
          <w:rtl/>
        </w:rPr>
        <w:t xml:space="preserve"> </w:t>
      </w:r>
      <w:r w:rsidRPr="00946B70">
        <w:rPr>
          <w:rtl/>
        </w:rPr>
        <w:t>کہ ہم"مٹ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سجدہ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سجد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بعض لوگ جو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کوبدنام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قسم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شہرت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۔سجدہ</w:t>
      </w:r>
      <w:r w:rsidR="002D43B6">
        <w:rPr>
          <w:rtl/>
        </w:rPr>
        <w:t xml:space="preserve"> </w:t>
      </w:r>
      <w:r w:rsidRPr="00946B70">
        <w:rPr>
          <w:rtl/>
        </w:rPr>
        <w:t>صرف</w:t>
      </w:r>
      <w:r w:rsidR="002D43B6">
        <w:rPr>
          <w:rtl/>
        </w:rPr>
        <w:t xml:space="preserve"> </w:t>
      </w:r>
      <w:r w:rsidRPr="00946B70">
        <w:rPr>
          <w:rtl/>
        </w:rPr>
        <w:t>خداوند</w:t>
      </w:r>
      <w:r w:rsidR="002D43B6">
        <w:rPr>
          <w:rtl/>
        </w:rPr>
        <w:t xml:space="preserve"> </w:t>
      </w:r>
      <w:r w:rsidRPr="00946B70">
        <w:rPr>
          <w:rtl/>
        </w:rPr>
        <w:t>عالم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کےلئے ہوتا ہے 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ثابت ہے کہ سب سے افضل</w:t>
      </w:r>
      <w:r w:rsidR="002D43B6">
        <w:rPr>
          <w:rtl/>
        </w:rPr>
        <w:t xml:space="preserve"> </w:t>
      </w:r>
      <w:r w:rsidRPr="00946B70">
        <w:rPr>
          <w:rtl/>
        </w:rPr>
        <w:t>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سجدہ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کرنا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اگت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ان پر سجدہ</w:t>
      </w:r>
      <w:r w:rsidR="002D43B6">
        <w:rPr>
          <w:rtl/>
        </w:rPr>
        <w:t xml:space="preserve"> </w:t>
      </w:r>
      <w:r w:rsidRPr="00946B70">
        <w:rPr>
          <w:rtl/>
        </w:rPr>
        <w:t>کرنا ہے بشرط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کھائ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 جات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ہوں ۔ اس کے علاوہ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پرسجدہ جائز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رسول اسلام 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فرش بنال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گھاس</w:t>
      </w:r>
      <w:r w:rsidR="002D43B6">
        <w:rPr>
          <w:rtl/>
        </w:rPr>
        <w:t xml:space="preserve"> </w:t>
      </w:r>
      <w:r w:rsidRPr="00946B70">
        <w:rPr>
          <w:rtl/>
        </w:rPr>
        <w:t>پوس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سجدہ گاہ بنا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م تھے ۔اور اس پر سجدہ فراتے تھے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اصحاب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 لوگ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سنگر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پر</w:t>
      </w:r>
      <w:r w:rsidR="002D43B6">
        <w:rPr>
          <w:rtl/>
        </w:rPr>
        <w:t xml:space="preserve"> </w:t>
      </w:r>
      <w:r w:rsidRPr="00946B70">
        <w:rPr>
          <w:rtl/>
        </w:rPr>
        <w:t>سجدہ کرتے تھ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کپڑے</w:t>
      </w:r>
      <w:r w:rsidR="002D43B6">
        <w:rPr>
          <w:rtl/>
        </w:rPr>
        <w:t xml:space="preserve"> </w:t>
      </w:r>
      <w:r w:rsidRPr="00946B70">
        <w:rPr>
          <w:rtl/>
        </w:rPr>
        <w:t>کے گوشہ</w:t>
      </w:r>
      <w:r w:rsidR="002D43B6">
        <w:rPr>
          <w:rtl/>
        </w:rPr>
        <w:t xml:space="preserve"> </w:t>
      </w:r>
      <w:r w:rsidRPr="00946B70">
        <w:rPr>
          <w:rtl/>
        </w:rPr>
        <w:t>پرسجدہ کرنے سےمنع</w:t>
      </w:r>
      <w:r w:rsidR="002D43B6">
        <w:rPr>
          <w:rtl/>
        </w:rPr>
        <w:t xml:space="preserve"> </w:t>
      </w:r>
      <w:r w:rsidRPr="00946B70">
        <w:rPr>
          <w:rtl/>
        </w:rPr>
        <w:t>فرماتے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۔ہمارے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ہے امام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العابد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اپنے</w:t>
      </w:r>
      <w:r w:rsidR="002D43B6">
        <w:rPr>
          <w:rtl/>
        </w:rPr>
        <w:t xml:space="preserve"> </w:t>
      </w:r>
      <w:r w:rsidRPr="00946B70">
        <w:rPr>
          <w:rtl/>
        </w:rPr>
        <w:t>باپ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سے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اٹھال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پرسجدہ کرتے تھے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وہ 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وطاہر 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۔اس پر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الشہدا کا خون بہاتھا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آج تک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ہم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ہرگز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کہتے</w:t>
      </w:r>
      <w:r w:rsidR="002D43B6">
        <w:rPr>
          <w:rtl/>
        </w:rPr>
        <w:t xml:space="preserve"> </w:t>
      </w:r>
      <w:r w:rsidRPr="00946B70">
        <w:rPr>
          <w:rtl/>
        </w:rPr>
        <w:t>کہ خاک</w:t>
      </w:r>
      <w:r w:rsidR="002D43B6">
        <w:rPr>
          <w:rtl/>
        </w:rPr>
        <w:t xml:space="preserve"> </w:t>
      </w:r>
      <w:r w:rsidRPr="00946B70">
        <w:rPr>
          <w:rtl/>
        </w:rPr>
        <w:t>شفا کرے علاوہ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پرسجدہ جائز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بلکہ ہم کہتے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ہرپاک 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پاک پتھر پر سجدہ جائز ہے 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چٹائ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اس سجاد ے پرجائز ہے جو کھجور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سے بنائے گئے ہوں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الحس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(رض) کا ذکر آجانے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:-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روتے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منہ پر طمانچہ مارتے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اتنا اپنے کو مارتے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خون بہتے لگتا ہے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اسلام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حرام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رسول اکرم کا ارشاد ہے</w:t>
      </w:r>
      <w:r w:rsidR="002D43B6">
        <w:rPr>
          <w:rtl/>
        </w:rPr>
        <w:t xml:space="preserve"> </w:t>
      </w:r>
      <w:r w:rsidRPr="00946B70">
        <w:rPr>
          <w:rtl/>
        </w:rPr>
        <w:t>:جو منہ پر طمانچہ مارے اور 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باں</w:t>
      </w:r>
      <w:r w:rsidRPr="00946B70">
        <w:rPr>
          <w:rtl/>
        </w:rPr>
        <w:t xml:space="preserve"> چاک کرے جاہل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دعوے کرے کوہ ہم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صدر:-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تو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ہے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(ع) کے ماتم پر منطبق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جوخون</w:t>
      </w:r>
      <w:r w:rsidR="002D43B6">
        <w:rPr>
          <w:rtl/>
        </w:rPr>
        <w:t xml:space="preserve"> </w:t>
      </w:r>
      <w:r w:rsidRPr="00946B70">
        <w:rPr>
          <w:rtl/>
        </w:rPr>
        <w:t>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کا انتقام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کا اعلان کرے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راستہ پر چلے،وہ جاہل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کا دعو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</w:t>
      </w:r>
      <w:r w:rsidR="002D43B6">
        <w:rPr>
          <w:rtl/>
        </w:rPr>
        <w:t xml:space="preserve"> </w:t>
      </w:r>
      <w:r w:rsidRPr="00946B70">
        <w:rPr>
          <w:rtl/>
        </w:rPr>
        <w:t>اس کے علاوہ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انسان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عالم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جاہل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۔ان کے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اح</w:t>
      </w:r>
      <w:r w:rsidRPr="00946B70">
        <w:rPr>
          <w:rFonts w:hint="eastAsia"/>
          <w:rtl/>
        </w:rPr>
        <w:t>ساسات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جب 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اور ان کے اہل وع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،اصحاب</w:t>
      </w:r>
      <w:r w:rsidR="002D43B6">
        <w:rPr>
          <w:rtl/>
        </w:rPr>
        <w:t xml:space="preserve"> </w:t>
      </w:r>
      <w:r w:rsidRPr="00946B70">
        <w:rPr>
          <w:rtl/>
        </w:rPr>
        <w:t>وانصار کے قتل</w:t>
      </w:r>
      <w:r w:rsidR="002D43B6">
        <w:rPr>
          <w:rtl/>
        </w:rPr>
        <w:t xml:space="preserve"> </w:t>
      </w:r>
      <w:r w:rsidRPr="00946B70">
        <w:rPr>
          <w:rtl/>
        </w:rPr>
        <w:t>، ہتک</w:t>
      </w:r>
      <w:r w:rsidR="002D43B6">
        <w:rPr>
          <w:rtl/>
        </w:rPr>
        <w:t xml:space="preserve"> </w:t>
      </w:r>
      <w:r w:rsidRPr="00946B70">
        <w:rPr>
          <w:rtl/>
        </w:rPr>
        <w:t>حرمت</w:t>
      </w:r>
      <w:r w:rsidR="002D43B6">
        <w:rPr>
          <w:rtl/>
        </w:rPr>
        <w:t xml:space="preserve"> </w:t>
      </w:r>
      <w:r w:rsidRPr="00946B70">
        <w:rPr>
          <w:rtl/>
        </w:rPr>
        <w:t>، اس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تذکرہ</w:t>
      </w:r>
      <w:r w:rsidR="002D43B6">
        <w:rPr>
          <w:rtl/>
        </w:rPr>
        <w:t xml:space="preserve"> </w:t>
      </w:r>
      <w:r w:rsidRPr="00946B70">
        <w:rPr>
          <w:rtl/>
        </w:rPr>
        <w:t>سنتے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</w:t>
      </w:r>
      <w:r w:rsidRPr="00946B70">
        <w:rPr>
          <w:rtl/>
        </w:rPr>
        <w:t>ان کے جذبات</w:t>
      </w:r>
      <w:r w:rsidR="002D43B6">
        <w:rPr>
          <w:rtl/>
        </w:rPr>
        <w:t xml:space="preserve"> </w:t>
      </w:r>
      <w:r w:rsidRPr="00946B70">
        <w:rPr>
          <w:rtl/>
        </w:rPr>
        <w:t>بھڑک اٹھتے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پر وہ لائق اجر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سب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اور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اپنے بندوں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توں</w:t>
      </w:r>
      <w:r w:rsidR="002D43B6">
        <w:rPr>
          <w:rtl/>
        </w:rPr>
        <w:t xml:space="preserve"> </w:t>
      </w:r>
      <w:r w:rsidRPr="00946B70">
        <w:rPr>
          <w:rtl/>
        </w:rPr>
        <w:t>پرجزاد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 ۔ خود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چند ہفتے</w:t>
      </w:r>
      <w:r w:rsidR="002D43B6">
        <w:rPr>
          <w:rtl/>
        </w:rPr>
        <w:t xml:space="preserve"> </w:t>
      </w:r>
      <w:r w:rsidRPr="00946B70">
        <w:rPr>
          <w:rtl/>
        </w:rPr>
        <w:t>قبل مصر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روں</w:t>
      </w:r>
      <w:r w:rsidR="002D43B6">
        <w:rPr>
          <w:rtl/>
        </w:rPr>
        <w:t xml:space="preserve"> </w:t>
      </w:r>
      <w:r w:rsidRPr="00946B70">
        <w:rPr>
          <w:rtl/>
        </w:rPr>
        <w:t>کو جو جمال</w:t>
      </w:r>
      <w:r w:rsidR="002D43B6">
        <w:rPr>
          <w:rtl/>
        </w:rPr>
        <w:t xml:space="preserve"> </w:t>
      </w:r>
      <w:r w:rsidRPr="00946B70">
        <w:rPr>
          <w:rtl/>
        </w:rPr>
        <w:t>عبدالناصر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موت پر نشر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۔سنا ہے</w:t>
      </w:r>
      <w:r w:rsidR="002D43B6">
        <w:rPr>
          <w:rtl/>
        </w:rPr>
        <w:t xml:space="preserve"> </w:t>
      </w:r>
      <w:r w:rsidRPr="00946B70">
        <w:rPr>
          <w:rtl/>
        </w:rPr>
        <w:t>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کہ جب جمال عبدالناصر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خبر</w:t>
      </w:r>
      <w:r w:rsidR="002D43B6">
        <w:rPr>
          <w:rtl/>
        </w:rPr>
        <w:t xml:space="preserve"> </w:t>
      </w:r>
      <w:r w:rsidRPr="00946B70">
        <w:rPr>
          <w:rtl/>
        </w:rPr>
        <w:t>نشر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تو آٹھ آدم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نے خود کش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کچھ نے اپنے کو چھت کے اوپر سے گراد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 کچھ</w:t>
      </w:r>
      <w:r w:rsidR="002D43B6">
        <w:rPr>
          <w:rtl/>
        </w:rPr>
        <w:t xml:space="preserve"> </w:t>
      </w:r>
      <w:r w:rsidRPr="00946B70">
        <w:rPr>
          <w:rtl/>
        </w:rPr>
        <w:t>لوگ 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کے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چے</w:t>
      </w:r>
      <w:r w:rsidR="002D43B6">
        <w:rPr>
          <w:rtl/>
        </w:rPr>
        <w:t xml:space="preserve"> </w:t>
      </w:r>
      <w:r w:rsidRPr="00946B70">
        <w:rPr>
          <w:rtl/>
        </w:rPr>
        <w:t>آکر کٹ گئے تھے ۔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زخم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وار</w:t>
      </w:r>
      <w:r w:rsidR="002D43B6">
        <w:rPr>
          <w:rtl/>
        </w:rPr>
        <w:t xml:space="preserve"> </w:t>
      </w:r>
      <w:r w:rsidRPr="00946B70">
        <w:rPr>
          <w:rtl/>
        </w:rPr>
        <w:t>ہوجانے</w:t>
      </w:r>
      <w:r w:rsidR="002D43B6">
        <w:rPr>
          <w:rtl/>
        </w:rPr>
        <w:t xml:space="preserve"> </w:t>
      </w:r>
      <w:r w:rsidRPr="00946B70">
        <w:rPr>
          <w:rtl/>
        </w:rPr>
        <w:t>والے</w:t>
      </w:r>
      <w:r w:rsidR="002D43B6">
        <w:rPr>
          <w:rtl/>
        </w:rPr>
        <w:t xml:space="preserve"> </w:t>
      </w:r>
      <w:r w:rsidRPr="00946B70">
        <w:rPr>
          <w:rtl/>
        </w:rPr>
        <w:t>اس کے علاوہ</w:t>
      </w:r>
      <w:r w:rsidR="002D43B6">
        <w:rPr>
          <w:rtl/>
        </w:rPr>
        <w:t xml:space="preserve"> </w:t>
      </w:r>
      <w:r w:rsidRPr="00946B70">
        <w:rPr>
          <w:rtl/>
        </w:rPr>
        <w:t>تھے ۔ اس</w:t>
      </w:r>
      <w:r w:rsidR="002D43B6">
        <w:rPr>
          <w:rtl/>
        </w:rPr>
        <w:t xml:space="preserve"> </w:t>
      </w:r>
      <w:r w:rsidRPr="00946B70">
        <w:rPr>
          <w:rtl/>
        </w:rPr>
        <w:t>قسم</w:t>
      </w:r>
      <w:r w:rsidR="002D43B6">
        <w:rPr>
          <w:rtl/>
        </w:rPr>
        <w:t xml:space="preserve"> </w:t>
      </w:r>
      <w:r w:rsidRPr="00946B70">
        <w:rPr>
          <w:rtl/>
        </w:rPr>
        <w:t>کے واقعات</w:t>
      </w:r>
      <w:r w:rsidR="002D43B6">
        <w:rPr>
          <w:rtl/>
        </w:rPr>
        <w:t xml:space="preserve"> </w:t>
      </w:r>
      <w:r w:rsidRPr="00946B70">
        <w:rPr>
          <w:rtl/>
        </w:rPr>
        <w:t>بہت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جو صاحبان</w:t>
      </w:r>
      <w:r w:rsidR="002D43B6">
        <w:rPr>
          <w:rtl/>
        </w:rPr>
        <w:t xml:space="preserve"> </w:t>
      </w:r>
      <w:r w:rsidRPr="00946B70">
        <w:rPr>
          <w:rtl/>
        </w:rPr>
        <w:t>عواطف( جذبات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حضرات) کو درپ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آتے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تو جب مسلمان جمال ال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عبدالناصر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موت پر اپنے کو ہلاک</w:t>
      </w:r>
      <w:r w:rsidR="002D43B6">
        <w:rPr>
          <w:rtl/>
        </w:rPr>
        <w:t xml:space="preserve"> </w:t>
      </w:r>
      <w:r w:rsidRPr="00946B70">
        <w:rPr>
          <w:rtl/>
        </w:rPr>
        <w:t>کرسکتے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۔حالانکہ</w:t>
      </w:r>
      <w:r w:rsidR="002D43B6">
        <w:rPr>
          <w:rtl/>
        </w:rPr>
        <w:t xml:space="preserve"> </w:t>
      </w:r>
      <w:r w:rsidRPr="00946B70">
        <w:rPr>
          <w:rtl/>
        </w:rPr>
        <w:t>جمال</w:t>
      </w:r>
      <w:r w:rsidR="002D43B6">
        <w:rPr>
          <w:rtl/>
        </w:rPr>
        <w:t xml:space="preserve"> </w:t>
      </w:r>
      <w:r w:rsidRPr="00946B70">
        <w:rPr>
          <w:rtl/>
        </w:rPr>
        <w:t>عبدالناصر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موت طبع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وفطر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 </w:t>
      </w:r>
      <w:r w:rsidRPr="00946B70">
        <w:rPr>
          <w:rtl/>
        </w:rPr>
        <w:t>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ہم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حق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کہ ہم اہل سنت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حکم لگائ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وہ 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کرنے کے سلسلے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انھوں نے 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عاشور</w:t>
      </w:r>
      <w:r w:rsidR="002D43B6">
        <w:rPr>
          <w:rtl/>
        </w:rPr>
        <w:t xml:space="preserve"> </w:t>
      </w:r>
      <w:r w:rsidRPr="00946B70">
        <w:rPr>
          <w:rtl/>
        </w:rPr>
        <w:t>کے مصائب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کاٹ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اورآج تک مصائب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بسرکرتے چلے آرہے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تو خود رسول خدا روئے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ان کے رونے پرجبرائ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رونے لگے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کو غلط</w:t>
      </w:r>
      <w:r w:rsidR="002D43B6">
        <w:rPr>
          <w:rtl/>
        </w:rPr>
        <w:t xml:space="preserve"> </w:t>
      </w:r>
      <w:r w:rsidRPr="00946B70">
        <w:rPr>
          <w:rtl/>
        </w:rPr>
        <w:t>کہا جاسکتا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حضرات اپنے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کے قبور پر سونے چاند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نقش</w:t>
      </w:r>
      <w:r w:rsidR="002D43B6">
        <w:rPr>
          <w:rtl/>
        </w:rPr>
        <w:t xml:space="preserve"> </w:t>
      </w:r>
      <w:r w:rsidRPr="00946B70">
        <w:rPr>
          <w:rtl/>
        </w:rPr>
        <w:t>ونگار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بناتے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جب کہ اسلام نے حرام قرار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صدر:-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مخصوص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نہ حرام ہے</w:t>
      </w:r>
      <w:r w:rsidR="002D43B6">
        <w:rPr>
          <w:rtl/>
        </w:rPr>
        <w:t xml:space="preserve"> </w:t>
      </w:r>
      <w:r w:rsidRPr="00946B70">
        <w:rPr>
          <w:rtl/>
        </w:rPr>
        <w:t>برادران اہلسنت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خواہ وہ عراق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مصرم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ترک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ملک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مں</w:t>
      </w:r>
      <w:r w:rsidRPr="00946B70">
        <w:rPr>
          <w:rtl/>
        </w:rPr>
        <w:t xml:space="preserve"> ہر جگہ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سونے چاند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نقش ونگار</w:t>
      </w:r>
      <w:r w:rsidR="002D43B6">
        <w:rPr>
          <w:rtl/>
        </w:rPr>
        <w:t xml:space="preserve"> </w:t>
      </w:r>
      <w:r w:rsidRPr="00946B70">
        <w:rPr>
          <w:rtl/>
        </w:rPr>
        <w:t>بنائے 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مسجد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ہے</w:t>
      </w:r>
      <w:r w:rsidRPr="00946B70">
        <w:rPr>
          <w:rtl/>
        </w:rPr>
        <w:t xml:space="preserve"> مکہ مکرمہ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خانہ کعبہ پر ہر سال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غلاف چڑھاتے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جس پر سونے</w:t>
      </w:r>
      <w:r w:rsidR="002D43B6">
        <w:rPr>
          <w:rtl/>
        </w:rPr>
        <w:t xml:space="preserve"> </w:t>
      </w:r>
      <w:r w:rsidRPr="00946B70">
        <w:rPr>
          <w:rtl/>
        </w:rPr>
        <w:t>سے نقش ونگار</w:t>
      </w:r>
      <w:r w:rsidR="002D43B6">
        <w:rPr>
          <w:rtl/>
        </w:rPr>
        <w:t xml:space="preserve"> </w:t>
      </w:r>
      <w:r w:rsidRPr="00946B70">
        <w:rPr>
          <w:rtl/>
        </w:rPr>
        <w:t>اورآ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کندہ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کروڑوں</w:t>
      </w:r>
      <w:r w:rsidR="002D43B6">
        <w:rPr>
          <w:rtl/>
        </w:rPr>
        <w:t xml:space="preserve"> </w:t>
      </w:r>
      <w:r w:rsidRPr="00946B70">
        <w:rPr>
          <w:rtl/>
        </w:rPr>
        <w:t>درہم</w:t>
      </w:r>
      <w:r w:rsidR="002D43B6">
        <w:rPr>
          <w:rtl/>
        </w:rPr>
        <w:t xml:space="preserve"> </w:t>
      </w:r>
      <w:r w:rsidRPr="00946B70">
        <w:rPr>
          <w:rtl/>
        </w:rPr>
        <w:t xml:space="preserve">خرچ ہوتا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مخصوص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(ا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گناہ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است</w:t>
      </w:r>
      <w:r w:rsidR="002D43B6">
        <w:rPr>
          <w:rtl/>
        </w:rPr>
        <w:t xml:space="preserve"> </w:t>
      </w:r>
      <w:r w:rsidRPr="00946B70">
        <w:rPr>
          <w:rtl/>
        </w:rPr>
        <w:t>کہ در شہر شما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کنند)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سعود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علماء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۔قبروں کا مس کرنا 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سے دعا کرنا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 سے حصول برکت کرنا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lastRenderedPageBreak/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شرک</w:t>
      </w:r>
      <w:r w:rsidR="002D43B6">
        <w:rPr>
          <w:rtl/>
        </w:rPr>
        <w:t xml:space="preserve"> </w:t>
      </w:r>
      <w:r w:rsidRPr="00946B70">
        <w:rPr>
          <w:rtl/>
        </w:rPr>
        <w:t>آپ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صدر:- اگر قبروں کو اس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مس کرنا (چومنا) اور 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سمجھ کر دعا کرنا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نفع وضرر پہونچاتے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تب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شرک ہے</w:t>
      </w:r>
      <w:r w:rsidR="002D43B6">
        <w:rPr>
          <w:rtl/>
        </w:rPr>
        <w:t xml:space="preserve"> </w:t>
      </w:r>
      <w:r w:rsidRPr="00946B70">
        <w:rPr>
          <w:rtl/>
        </w:rPr>
        <w:t>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دورائے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 مسلمان موحد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ہے کہ صرف خدا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نفع وضرر پہونچاتا ہے ۔ مسلمان</w:t>
      </w:r>
      <w:r w:rsidR="002D43B6">
        <w:rPr>
          <w:rtl/>
        </w:rPr>
        <w:t xml:space="preserve"> </w:t>
      </w:r>
      <w:r w:rsidRPr="00946B70">
        <w:rPr>
          <w:rtl/>
        </w:rPr>
        <w:t>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ائمہ (عل</w:t>
      </w:r>
      <w:r w:rsidRPr="00946B70">
        <w:rPr>
          <w:rFonts w:hint="cs"/>
          <w:rtl/>
        </w:rPr>
        <w:t>ی</w:t>
      </w:r>
      <w:r w:rsidRPr="00946B70">
        <w:rPr>
          <w:rtl/>
        </w:rPr>
        <w:t>ھم السلام )سے دعا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لئے کرتا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حضرات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بارگاہ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کے لئے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Pr="00946B70">
        <w:rPr>
          <w:rtl/>
        </w:rPr>
        <w:t xml:space="preserve"> بن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شرک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۔اور اس بات</w:t>
      </w:r>
      <w:r w:rsidR="002D43B6">
        <w:rPr>
          <w:rtl/>
        </w:rPr>
        <w:t xml:space="preserve"> </w:t>
      </w:r>
      <w:r w:rsidRPr="00946B70">
        <w:rPr>
          <w:rtl/>
        </w:rPr>
        <w:t>پر تمام</w:t>
      </w:r>
      <w:r w:rsidR="002D43B6">
        <w:rPr>
          <w:rtl/>
        </w:rPr>
        <w:t xml:space="preserve"> </w:t>
      </w:r>
      <w:r w:rsidRPr="00946B70">
        <w:rPr>
          <w:rtl/>
        </w:rPr>
        <w:t>مسلمان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چاہے</w:t>
      </w:r>
      <w:r w:rsidR="002D43B6">
        <w:rPr>
          <w:rtl/>
        </w:rPr>
        <w:t xml:space="preserve"> </w:t>
      </w:r>
      <w:r w:rsidRPr="00946B70">
        <w:rPr>
          <w:rtl/>
        </w:rPr>
        <w:t>وہ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کے زمانہ</w:t>
      </w:r>
      <w:r w:rsidR="002D43B6">
        <w:rPr>
          <w:rtl/>
        </w:rPr>
        <w:t xml:space="preserve"> </w:t>
      </w:r>
      <w:r w:rsidRPr="00946B70">
        <w:rPr>
          <w:rtl/>
        </w:rPr>
        <w:t>سےآج تک متفق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سوائے وہاب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علماء کے جن کا آپ نے </w:t>
      </w:r>
      <w:r w:rsidRPr="00946B70">
        <w:rPr>
          <w:rFonts w:hint="eastAsia"/>
          <w:rtl/>
        </w:rPr>
        <w:t>ذکر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جو اپنے جد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مذہب سے جو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داوار</w:t>
      </w:r>
      <w:r w:rsidRPr="00946B70">
        <w:rPr>
          <w:rtl/>
        </w:rPr>
        <w:t xml:space="preserve"> ہے ۔مسلمانوں کے اجماع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 لوگوں نے اپنے اعتقادات</w:t>
      </w:r>
      <w:r w:rsidR="002D43B6">
        <w:rPr>
          <w:rtl/>
        </w:rPr>
        <w:t xml:space="preserve"> </w:t>
      </w:r>
      <w:r w:rsidRPr="00946B70">
        <w:rPr>
          <w:rtl/>
        </w:rPr>
        <w:t>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عے</w:t>
      </w:r>
      <w:r w:rsidRPr="00946B70">
        <w:rPr>
          <w:rtl/>
        </w:rPr>
        <w:t xml:space="preserve"> سارے مسلمانوں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فتنہ کا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Pr="00946B70">
        <w:rPr>
          <w:rtl/>
        </w:rPr>
        <w:t xml:space="preserve"> بود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تمام مسلمانوں کو کافر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۔ان کا خون مباح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 لوگ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بوڑھے جاج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صرف اس حکم پر اندھا دھند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وہ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چارے</w:t>
      </w:r>
      <w:r w:rsidRPr="00946B70">
        <w:rPr>
          <w:rtl/>
        </w:rPr>
        <w:t xml:space="preserve"> جوش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السلام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رسول اللہ"</w:t>
      </w:r>
      <w:r w:rsidR="002D43B6">
        <w:rPr>
          <w:rtl/>
        </w:rPr>
        <w:t xml:space="preserve"> </w:t>
      </w:r>
      <w:r w:rsidRPr="00946B70">
        <w:rPr>
          <w:rtl/>
        </w:rPr>
        <w:t>آنحضرت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مقدس کو چومنے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۔ان لوگوں نے ہمارے علماء</w:t>
      </w:r>
      <w:r w:rsidR="002D43B6">
        <w:rPr>
          <w:rtl/>
        </w:rPr>
        <w:t xml:space="preserve"> </w:t>
      </w:r>
      <w:r w:rsidRPr="00946B70">
        <w:rPr>
          <w:rtl/>
        </w:rPr>
        <w:t>سے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مناظرے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کئے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سب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ہٹ دھرم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جناب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شرف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۔۔جو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عالم</w:t>
      </w:r>
      <w:r w:rsidR="002D43B6">
        <w:rPr>
          <w:rtl/>
        </w:rPr>
        <w:t xml:space="preserve"> </w:t>
      </w:r>
      <w:r w:rsidRPr="00946B70">
        <w:rPr>
          <w:rtl/>
        </w:rPr>
        <w:t>تھے ۔۔۔جب عبدالعز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آل سعود کے زمانہ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حج سے مشرف ہوئے تو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الاضح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تہن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حسب معمول قصر</w:t>
      </w:r>
      <w:r w:rsidR="002D43B6">
        <w:rPr>
          <w:rtl/>
        </w:rPr>
        <w:t xml:space="preserve"> </w:t>
      </w:r>
      <w:r w:rsidRPr="00946B70">
        <w:rPr>
          <w:rtl/>
        </w:rPr>
        <w:t>ملک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علماء کو دعوت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۔ جب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آئ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شاہ عبدالعز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سے مصافحہ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شاہ 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تحفہ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۔۔۔ وہ تحفہ قرآن</w:t>
      </w:r>
      <w:r w:rsidR="002D43B6">
        <w:rPr>
          <w:rtl/>
        </w:rPr>
        <w:t xml:space="preserve"> </w:t>
      </w:r>
      <w:r w:rsidRPr="00946B70">
        <w:rPr>
          <w:rtl/>
        </w:rPr>
        <w:t>تھا جو کھال کے غلاف کے اندر تھا۔۔۔۔۔ بادشاہ</w:t>
      </w:r>
      <w:r w:rsidR="002D43B6">
        <w:rPr>
          <w:rtl/>
        </w:rPr>
        <w:t xml:space="preserve"> </w:t>
      </w:r>
      <w:r w:rsidRPr="00946B70">
        <w:rPr>
          <w:rtl/>
        </w:rPr>
        <w:t>نے لے کر فورا احتراما</w:t>
      </w:r>
      <w:r w:rsidR="002D43B6">
        <w:rPr>
          <w:rtl/>
        </w:rPr>
        <w:t xml:space="preserve"> </w:t>
      </w:r>
      <w:r w:rsidRPr="00946B70">
        <w:rPr>
          <w:rtl/>
        </w:rPr>
        <w:t>اپنے سرپر رکھا اور چوما ۔ جناب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شرف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کہا : اے بادشاہ !آپ اس جلد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tl/>
        </w:rPr>
        <w:t xml:space="preserve"> چوم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اس کا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احترام کررہے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</w:t>
      </w:r>
      <w:r w:rsidRPr="00946B70">
        <w:rPr>
          <w:rFonts w:hint="eastAsia"/>
          <w:rtl/>
        </w:rPr>
        <w:t>بکر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کھال ہے ؟ بادشاہ نے کہا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ارادہ اس قرآن کا ہے جو اس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جلد</w:t>
      </w:r>
      <w:r w:rsidRPr="00C410B9">
        <w:rPr>
          <w:rtl/>
        </w:rPr>
        <w:t>(کھال) کے اندر ہے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اس غلاف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تعظ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کررہا ہوں ! س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شرف الد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Pr="00C410B9">
        <w:rPr>
          <w:rtl/>
        </w:rPr>
        <w:t xml:space="preserve"> نے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</w:t>
      </w:r>
      <w:r w:rsidRPr="00EA4248">
        <w:rPr>
          <w:rStyle w:val="libArabicChar"/>
          <w:rtl/>
        </w:rPr>
        <w:t>:احسنت ا</w:t>
      </w:r>
      <w:r w:rsidRPr="00EA4248">
        <w:rPr>
          <w:rStyle w:val="libArabicChar"/>
          <w:rFonts w:hint="cs"/>
          <w:rtl/>
        </w:rPr>
        <w:t>ی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</w:t>
      </w:r>
      <w:r w:rsidRPr="00EA4248">
        <w:rPr>
          <w:rStyle w:val="libArabicChar"/>
          <w:rtl/>
        </w:rPr>
        <w:t xml:space="preserve"> الملک"</w:t>
      </w:r>
      <w:r w:rsidRPr="00946B70">
        <w:rPr>
          <w:rtl/>
        </w:rPr>
        <w:t xml:space="preserve"> ہم لوگ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>حجرہ نبو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کھڑک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دروازے</w:t>
      </w:r>
      <w:r w:rsidR="002D43B6">
        <w:rPr>
          <w:rtl/>
        </w:rPr>
        <w:t xml:space="preserve"> </w:t>
      </w:r>
      <w:r w:rsidRPr="00946B70">
        <w:rPr>
          <w:rtl/>
        </w:rPr>
        <w:t>کو چومتے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ہمارا مقصد</w:t>
      </w:r>
      <w:r w:rsidR="002D43B6">
        <w:rPr>
          <w:rtl/>
        </w:rPr>
        <w:t xml:space="preserve"> </w:t>
      </w:r>
      <w:r w:rsidRPr="00946B70">
        <w:rPr>
          <w:rtl/>
        </w:rPr>
        <w:t>کھڑک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دروازے کا احترام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ہوتا</w:t>
      </w:r>
      <w:r w:rsidR="002D43B6">
        <w:rPr>
          <w:rtl/>
        </w:rPr>
        <w:t xml:space="preserve"> </w:t>
      </w:r>
      <w:r w:rsidRPr="00946B70">
        <w:rPr>
          <w:rtl/>
        </w:rPr>
        <w:t>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ہم کو معلوم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لوہے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کا</w:t>
      </w:r>
      <w:r w:rsidRPr="00946B70">
        <w:rPr>
          <w:rtl/>
        </w:rPr>
        <w:t xml:space="preserve"> ہے نہ نفع پہونچا سکتا ہے نہ ضرر</w:t>
      </w:r>
      <w:r w:rsidR="002D43B6">
        <w:rPr>
          <w:rtl/>
        </w:rPr>
        <w:t xml:space="preserve"> </w:t>
      </w:r>
      <w:r w:rsidRPr="00946B70">
        <w:rPr>
          <w:rtl/>
        </w:rPr>
        <w:t>! ہم ان لکڑ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اور اس لوہے</w:t>
      </w:r>
      <w:r w:rsidR="002D43B6">
        <w:rPr>
          <w:rtl/>
        </w:rPr>
        <w:t xml:space="preserve"> </w:t>
      </w:r>
      <w:r w:rsidRPr="00946B70">
        <w:rPr>
          <w:rtl/>
        </w:rPr>
        <w:t>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Pr="00946B70">
        <w:rPr>
          <w:rtl/>
        </w:rPr>
        <w:t xml:space="preserve"> جوذات ہے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رسول اکرم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(صل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وآلہ وسلم)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غلاف کے احترام سے آپ کا مقصد قرآن</w:t>
      </w:r>
      <w:r w:rsidR="002D43B6">
        <w:rPr>
          <w:rtl/>
        </w:rPr>
        <w:t xml:space="preserve"> </w:t>
      </w:r>
      <w:r w:rsidRPr="00946B70">
        <w:rPr>
          <w:rtl/>
        </w:rPr>
        <w:t>کا احترام ہوتاہے ۔ اتنا کہنا تھا</w:t>
      </w:r>
      <w:r w:rsidR="002D43B6">
        <w:rPr>
          <w:rtl/>
        </w:rPr>
        <w:t xml:space="preserve"> </w:t>
      </w:r>
      <w:r w:rsidRPr="00946B70">
        <w:rPr>
          <w:rtl/>
        </w:rPr>
        <w:t>کہ سارے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خوش ہوکر نعرہ تکب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بلند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سب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زبان ہو کر کہا</w:t>
      </w:r>
      <w:r w:rsidR="002D43B6">
        <w:rPr>
          <w:rtl/>
        </w:rPr>
        <w:t xml:space="preserve"> </w:t>
      </w:r>
      <w:r w:rsidRPr="00946B70">
        <w:rPr>
          <w:rtl/>
        </w:rPr>
        <w:t>:تم نے سچ کہا ! بادشاہ</w:t>
      </w:r>
      <w:r w:rsidR="002D43B6">
        <w:rPr>
          <w:rtl/>
        </w:rPr>
        <w:t xml:space="preserve"> </w:t>
      </w:r>
      <w:r w:rsidRPr="00946B70">
        <w:rPr>
          <w:rtl/>
        </w:rPr>
        <w:t>اس وقت مجبور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اس نے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تمام حجاج</w:t>
      </w:r>
      <w:r w:rsidR="002D43B6">
        <w:rPr>
          <w:rtl/>
        </w:rPr>
        <w:t xml:space="preserve"> </w:t>
      </w:r>
      <w:r w:rsidRPr="00946B70">
        <w:rPr>
          <w:rtl/>
        </w:rPr>
        <w:t>کرام رسو لخدا (ص) کے آثار کو تبرک کے طور پر بوسہ دے 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کہ جب اس کے بعد دوسرا بادشاہ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اس نے پہلے</w:t>
      </w:r>
      <w:r w:rsidR="002D43B6">
        <w:rPr>
          <w:rtl/>
        </w:rPr>
        <w:t xml:space="preserve"> </w:t>
      </w:r>
      <w:r w:rsidRPr="00946B70">
        <w:rPr>
          <w:rtl/>
        </w:rPr>
        <w:t>والا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رائج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قصہ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>کے مشرک</w:t>
      </w:r>
      <w:r w:rsidR="002D43B6">
        <w:rPr>
          <w:rtl/>
        </w:rPr>
        <w:t xml:space="preserve"> </w:t>
      </w:r>
      <w:r w:rsidRPr="00946B70">
        <w:rPr>
          <w:rtl/>
        </w:rPr>
        <w:t>ہوجانے کا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،قصہ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جس کابن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مقصد مسلمانوں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کو قتل کرنا ہے ۔ تاکہ اس راستہ سے ان کا ملک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سلطنت مضبوط ہوجائے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لوگوں نے امت</w:t>
      </w:r>
      <w:r w:rsidR="002D43B6">
        <w:rPr>
          <w:rtl/>
        </w:rPr>
        <w:t xml:space="preserve"> </w:t>
      </w:r>
      <w:r w:rsidRPr="00946B70">
        <w:rPr>
          <w:rtl/>
        </w:rPr>
        <w:t>محمد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کے ساتھ جوکچھ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اس کا سب سے بڑا گواہ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صوف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صدر:-نے مختصرا</w:t>
      </w:r>
      <w:r w:rsidR="002D43B6">
        <w:rPr>
          <w:rtl/>
        </w:rPr>
        <w:t xml:space="preserve"> </w:t>
      </w:r>
      <w:r w:rsidRPr="00946B70">
        <w:rPr>
          <w:rtl/>
        </w:rPr>
        <w:t>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</w:t>
      </w:r>
      <w:r w:rsidR="002D43B6">
        <w:rPr>
          <w:rtl/>
        </w:rPr>
        <w:t xml:space="preserve"> </w:t>
      </w:r>
      <w:r w:rsidRPr="00946B70">
        <w:rPr>
          <w:rtl/>
        </w:rPr>
        <w:t>پہلو</w:t>
      </w:r>
      <w:r w:rsidR="002D43B6">
        <w:rPr>
          <w:rtl/>
        </w:rPr>
        <w:t xml:space="preserve"> </w:t>
      </w:r>
      <w:r w:rsidRPr="00946B70">
        <w:rPr>
          <w:rtl/>
        </w:rPr>
        <w:t>اچھے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کچھ اچھے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 اچھے پہلو!</w:t>
      </w:r>
      <w:r w:rsidR="002D43B6">
        <w:rPr>
          <w:rtl/>
        </w:rPr>
        <w:t xml:space="preserve"> </w:t>
      </w:r>
      <w:r w:rsidRPr="00946B70">
        <w:rPr>
          <w:rtl/>
        </w:rPr>
        <w:t>مثلا ترب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نفس ،نفس کو سخت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عاد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بنانا لذت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سے کنارہ کش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،</w:t>
      </w:r>
      <w:r w:rsidRPr="00946B70">
        <w:rPr>
          <w:rtl/>
        </w:rPr>
        <w:t xml:space="preserve"> عالم ارواح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بلند پرواز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۔برے پہلو!</w:t>
      </w:r>
      <w:r w:rsidR="002D43B6">
        <w:rPr>
          <w:rtl/>
        </w:rPr>
        <w:t xml:space="preserve"> </w:t>
      </w:r>
      <w:r w:rsidRPr="00946B70">
        <w:rPr>
          <w:rtl/>
        </w:rPr>
        <w:t>گوشہ نش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فرار ،چند</w:t>
      </w:r>
      <w:r w:rsidR="002D43B6">
        <w:rPr>
          <w:rtl/>
        </w:rPr>
        <w:t xml:space="preserve"> </w:t>
      </w:r>
      <w:r w:rsidRPr="00946B70">
        <w:rPr>
          <w:rtl/>
        </w:rPr>
        <w:t>لفظ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اعداد</w:t>
      </w:r>
      <w:r w:rsidR="002D43B6">
        <w:rPr>
          <w:rtl/>
        </w:rPr>
        <w:t xml:space="preserve"> </w:t>
      </w:r>
      <w:r w:rsidRPr="00946B70">
        <w:rPr>
          <w:rtl/>
        </w:rPr>
        <w:t>کے اندر ذکر خدا کو محدود کر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۔اور اسلام (ج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 اچھے پہلوؤں کو قبول</w:t>
      </w:r>
      <w:r w:rsidR="002D43B6">
        <w:rPr>
          <w:rtl/>
        </w:rPr>
        <w:t xml:space="preserve"> </w:t>
      </w:r>
      <w:r w:rsidRPr="00946B70">
        <w:rPr>
          <w:rtl/>
        </w:rPr>
        <w:t>کرتا ہے ۔سلب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کو ناپسند کرتا ہے ۔مجھے کہنے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کہ اسلام کے تمام مباد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مات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سلب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14" w:name="_Toc391809308"/>
      <w:r w:rsidRPr="00946B70">
        <w:rPr>
          <w:rFonts w:hint="eastAsia"/>
          <w:rtl/>
        </w:rPr>
        <w:lastRenderedPageBreak/>
        <w:t>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وشک</w:t>
      </w:r>
      <w:bookmarkEnd w:id="14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محمد باقر الصد ر کے جوابات</w:t>
      </w:r>
      <w:r w:rsidR="002D43B6">
        <w:rPr>
          <w:rtl/>
        </w:rPr>
        <w:t xml:space="preserve"> </w:t>
      </w:r>
      <w:r w:rsidRPr="00946B70">
        <w:rPr>
          <w:rtl/>
        </w:rPr>
        <w:t>واضح</w:t>
      </w:r>
      <w:r w:rsidR="002D43B6">
        <w:rPr>
          <w:rtl/>
        </w:rPr>
        <w:t xml:space="preserve"> </w:t>
      </w:r>
      <w:r w:rsidRPr="00946B70">
        <w:rPr>
          <w:rtl/>
        </w:rPr>
        <w:t>اور قانع کرنے والے تھے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مجھ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جس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 کے 25</w:t>
      </w:r>
      <w:r w:rsidR="002D43B6">
        <w:rPr>
          <w:rtl/>
        </w:rPr>
        <w:t xml:space="preserve"> </w:t>
      </w:r>
      <w:r w:rsidRPr="00946B70">
        <w:rPr>
          <w:rtl/>
        </w:rPr>
        <w:t>سال تقد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واحترام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کے ماحول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گزارے</w:t>
      </w:r>
      <w:r w:rsidR="002D43B6">
        <w:rPr>
          <w:rtl/>
        </w:rPr>
        <w:t xml:space="preserve"> </w:t>
      </w:r>
      <w:r w:rsidRPr="00946B70">
        <w:rPr>
          <w:rtl/>
        </w:rPr>
        <w:t>ہوں خصوصا</w:t>
      </w:r>
      <w:r w:rsidR="002D43B6">
        <w:rPr>
          <w:rtl/>
        </w:rPr>
        <w:t xml:space="preserve"> </w:t>
      </w:r>
      <w:r w:rsidRPr="00946B70">
        <w:rPr>
          <w:rtl/>
        </w:rPr>
        <w:t>جس کے رگ</w:t>
      </w:r>
      <w:r w:rsidR="002D43B6">
        <w:rPr>
          <w:rtl/>
        </w:rPr>
        <w:t xml:space="preserve"> </w:t>
      </w:r>
      <w:r w:rsidRPr="00946B70">
        <w:rPr>
          <w:rtl/>
        </w:rPr>
        <w:t>وپے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خلفائے راشد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محبت وعظمت</w:t>
      </w:r>
      <w:r w:rsidR="002D43B6">
        <w:rPr>
          <w:rtl/>
        </w:rPr>
        <w:t xml:space="preserve"> </w:t>
      </w:r>
      <w:r w:rsidRPr="00946B70">
        <w:rPr>
          <w:rtl/>
        </w:rPr>
        <w:t>سرا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کرچک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 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سنت</w:t>
      </w:r>
      <w:r w:rsidRPr="00946B70">
        <w:rPr>
          <w:rtl/>
        </w:rPr>
        <w:t xml:space="preserve"> سے تمسک</w:t>
      </w:r>
      <w:r w:rsidR="002D43B6">
        <w:rPr>
          <w:rtl/>
        </w:rPr>
        <w:t xml:space="preserve"> </w:t>
      </w:r>
      <w:r w:rsidRPr="00946B70">
        <w:rPr>
          <w:rtl/>
        </w:rPr>
        <w:t>کرنے اور جن کے راستہ پر چلنے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رسول خدا</w:t>
      </w:r>
      <w:r w:rsidR="002D43B6">
        <w:rPr>
          <w:rtl/>
        </w:rPr>
        <w:t xml:space="preserve"> </w:t>
      </w:r>
      <w:r w:rsidRPr="00946B70">
        <w:rPr>
          <w:rtl/>
        </w:rPr>
        <w:t>نے تاک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 ۔ اور ان خلفاء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سرفہرست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="002D43B6">
        <w:rPr>
          <w:rtl/>
        </w:rPr>
        <w:t xml:space="preserve"> </w:t>
      </w:r>
      <w:r w:rsidRPr="00946B70">
        <w:rPr>
          <w:rtl/>
        </w:rPr>
        <w:t>عمرالفاروق ہوں ۔</w:t>
      </w:r>
      <w:r w:rsidR="002D43B6">
        <w:rPr>
          <w:rtl/>
        </w:rPr>
        <w:t xml:space="preserve"> </w:t>
      </w:r>
      <w:r w:rsidRPr="00946B70">
        <w:rPr>
          <w:rtl/>
        </w:rPr>
        <w:t>اس کے دل ودماغ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صدر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اثرانداز ہوت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جب</w:t>
      </w:r>
      <w:r w:rsidR="002D43B6">
        <w:rPr>
          <w:rtl/>
        </w:rPr>
        <w:t xml:space="preserve"> </w:t>
      </w:r>
      <w:r w:rsidRPr="00946B70">
        <w:rPr>
          <w:rtl/>
        </w:rPr>
        <w:t>سے عراق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قدم رکھا ہے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ابو بکر وعمر کانام سننے</w:t>
      </w:r>
      <w:r w:rsidR="002D43B6">
        <w:rPr>
          <w:rtl/>
        </w:rPr>
        <w:t xml:space="preserve"> </w:t>
      </w:r>
      <w:r w:rsidRPr="00946B70">
        <w:rPr>
          <w:rtl/>
        </w:rPr>
        <w:t>کے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کان</w:t>
      </w:r>
      <w:r w:rsidR="002D43B6">
        <w:rPr>
          <w:rtl/>
        </w:rPr>
        <w:t xml:space="preserve"> </w:t>
      </w:r>
      <w:r w:rsidRPr="00946B70">
        <w:rPr>
          <w:rtl/>
        </w:rPr>
        <w:t>ترس</w:t>
      </w:r>
      <w:r w:rsidR="002D43B6">
        <w:rPr>
          <w:rtl/>
        </w:rPr>
        <w:t xml:space="preserve"> </w:t>
      </w:r>
      <w:r w:rsidRPr="00946B70">
        <w:rPr>
          <w:rtl/>
        </w:rPr>
        <w:t>گئے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البتہ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کے بدلے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وغر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نام اور امور سننے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آتے</w:t>
      </w:r>
      <w:r w:rsidR="002D43B6">
        <w:rPr>
          <w:rtl/>
        </w:rPr>
        <w:t xml:space="preserve"> </w:t>
      </w:r>
      <w:r w:rsidRPr="00946B70">
        <w:rPr>
          <w:rtl/>
        </w:rPr>
        <w:t>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جن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بالکل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ناواقف</w:t>
      </w:r>
      <w:r w:rsidR="002D43B6">
        <w:rPr>
          <w:rtl/>
        </w:rPr>
        <w:t xml:space="preserve"> </w:t>
      </w:r>
      <w:r w:rsidRPr="00946B70">
        <w:rPr>
          <w:rtl/>
        </w:rPr>
        <w:t>ہوں</w:t>
      </w:r>
      <w:r w:rsidR="002D43B6">
        <w:rPr>
          <w:rtl/>
        </w:rPr>
        <w:t xml:space="preserve"> </w:t>
      </w:r>
      <w:r w:rsidRPr="00946B70">
        <w:rPr>
          <w:rtl/>
        </w:rPr>
        <w:t>۔(مثلا)بارہ اماموں 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نام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دعو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امام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رسول اللہ نے مرنے سے پہ</w:t>
      </w:r>
      <w:r w:rsidRPr="00946B70">
        <w:rPr>
          <w:rFonts w:hint="eastAsia"/>
          <w:rtl/>
        </w:rPr>
        <w:t>لے</w:t>
      </w:r>
      <w:r w:rsidR="002D43B6">
        <w:rPr>
          <w:rtl/>
        </w:rPr>
        <w:t xml:space="preserve"> </w:t>
      </w:r>
      <w:r w:rsidRPr="00946B70">
        <w:rPr>
          <w:rtl/>
        </w:rPr>
        <w:t>نص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۔(وغ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>) بھلا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بات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Pr="00946B70">
        <w:rPr>
          <w:rtl/>
        </w:rPr>
        <w:t xml:space="preserve"> مان سکتا ہوں کہ تمام مسلمان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کرام جو رسول اللہ</w:t>
      </w:r>
      <w:r w:rsidR="002D43B6">
        <w:rPr>
          <w:rtl/>
        </w:rPr>
        <w:t xml:space="preserve"> </w:t>
      </w:r>
      <w:r w:rsidRPr="00946B70">
        <w:rPr>
          <w:rtl/>
        </w:rPr>
        <w:t>کے بعد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رالبشر</w:t>
      </w:r>
      <w:r w:rsidR="002D43B6">
        <w:rPr>
          <w:rtl/>
        </w:rPr>
        <w:t xml:space="preserve"> </w:t>
      </w:r>
      <w:r w:rsidRPr="00946B70">
        <w:rPr>
          <w:rtl/>
        </w:rPr>
        <w:t>تھے وہ سب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سب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امام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کرم اللہ وجہہ</w:t>
      </w:r>
      <w:r w:rsidR="002D43B6">
        <w:rPr>
          <w:rtl/>
        </w:rPr>
        <w:t xml:space="preserve"> </w:t>
      </w:r>
      <w:r w:rsidRPr="00946B70">
        <w:rPr>
          <w:rtl/>
        </w:rPr>
        <w:t>کے خلاف متفق ہوگئے تھے ۔؟ حالانکہ</w:t>
      </w:r>
      <w:r w:rsidR="002D43B6">
        <w:rPr>
          <w:rtl/>
        </w:rPr>
        <w:t xml:space="preserve"> </w:t>
      </w:r>
      <w:r w:rsidRPr="00946B70">
        <w:rPr>
          <w:rtl/>
        </w:rPr>
        <w:t>ہم کو</w:t>
      </w:r>
      <w:r w:rsidR="002D43B6">
        <w:rPr>
          <w:rtl/>
        </w:rPr>
        <w:t xml:space="preserve"> </w:t>
      </w:r>
      <w:r w:rsidRPr="00946B70">
        <w:rPr>
          <w:rtl/>
        </w:rPr>
        <w:t>تو گہوارہ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 کہ تمام صحابہ</w:t>
      </w:r>
      <w:r w:rsidR="002D43B6">
        <w:rPr>
          <w:rtl/>
        </w:rPr>
        <w:t xml:space="preserve"> </w:t>
      </w:r>
      <w:r w:rsidRPr="00946B70">
        <w:rPr>
          <w:rtl/>
        </w:rPr>
        <w:t>رض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عنھم</w:t>
      </w:r>
      <w:r w:rsidR="002D43B6">
        <w:rPr>
          <w:rtl/>
        </w:rPr>
        <w:t xml:space="preserve"> </w:t>
      </w:r>
      <w:r w:rsidRPr="00946B70">
        <w:rPr>
          <w:rtl/>
        </w:rPr>
        <w:t>امام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احترام کرتے تھے ۔ ان کے حق پہچانتے</w:t>
      </w:r>
      <w:r w:rsidR="002D43B6">
        <w:rPr>
          <w:rtl/>
        </w:rPr>
        <w:t xml:space="preserve"> </w:t>
      </w:r>
      <w:r w:rsidRPr="00946B70">
        <w:rPr>
          <w:rtl/>
        </w:rPr>
        <w:t>تے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آپ فاطمہ الزہرا (س)</w:t>
      </w:r>
      <w:r w:rsidR="002D43B6">
        <w:rPr>
          <w:rtl/>
        </w:rPr>
        <w:t xml:space="preserve"> </w:t>
      </w:r>
      <w:r w:rsidRPr="00946B70">
        <w:rPr>
          <w:rtl/>
        </w:rPr>
        <w:t>کے شوہر حسن وحس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(ع) کے باپ تھے ۔ باب</w:t>
      </w:r>
      <w:r w:rsidR="002D43B6">
        <w:rPr>
          <w:rtl/>
        </w:rPr>
        <w:t xml:space="preserve"> </w:t>
      </w:r>
      <w:r w:rsidRPr="00946B70">
        <w:rPr>
          <w:rtl/>
        </w:rPr>
        <w:t>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العلم</w:t>
      </w:r>
      <w:r w:rsidR="002D43B6">
        <w:rPr>
          <w:rtl/>
        </w:rPr>
        <w:t xml:space="preserve"> </w:t>
      </w:r>
      <w:r w:rsidRPr="00946B70">
        <w:rPr>
          <w:rtl/>
        </w:rPr>
        <w:t>تھے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کہ خود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</w:t>
      </w:r>
      <w:r w:rsidR="002D43B6">
        <w:rPr>
          <w:rtl/>
        </w:rPr>
        <w:t xml:space="preserve"> </w:t>
      </w:r>
      <w:r w:rsidRPr="00946B70">
        <w:rPr>
          <w:rtl/>
        </w:rPr>
        <w:t>ابو بکر 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کے حق کو پہچانتے</w:t>
      </w:r>
      <w:r w:rsidR="002D43B6">
        <w:rPr>
          <w:rtl/>
        </w:rPr>
        <w:t xml:space="preserve"> </w:t>
      </w:r>
      <w:r w:rsidRPr="00946B70">
        <w:rPr>
          <w:rtl/>
        </w:rPr>
        <w:t>تھے جو سب سے پہلے مسلمان</w:t>
      </w:r>
      <w:r w:rsidR="002D43B6">
        <w:rPr>
          <w:rtl/>
        </w:rPr>
        <w:t xml:space="preserve"> </w:t>
      </w:r>
      <w:r w:rsidRPr="00946B70">
        <w:rPr>
          <w:rtl/>
        </w:rPr>
        <w:t>،رسول اللہ کے غار کے ساتھ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خود قران نے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۔رسول خدا نے اپنے مرض الموت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نماز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امامت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کے حوالہ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: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اگر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بناتا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وہ ابو بکر</w:t>
      </w:r>
      <w:r w:rsidR="002D43B6">
        <w:rPr>
          <w:rtl/>
        </w:rPr>
        <w:t xml:space="preserve"> </w:t>
      </w:r>
      <w:r w:rsidRPr="00946B70">
        <w:rPr>
          <w:rtl/>
        </w:rPr>
        <w:t>ہوتے</w:t>
      </w:r>
      <w:r w:rsidR="002D43B6">
        <w:rPr>
          <w:rtl/>
        </w:rPr>
        <w:t xml:space="preserve"> </w:t>
      </w:r>
      <w:r w:rsidRPr="00946B70">
        <w:rPr>
          <w:rtl/>
        </w:rPr>
        <w:t>اور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اسباب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</w:t>
      </w:r>
      <w:r w:rsidRPr="00946B70">
        <w:rPr>
          <w:rFonts w:hint="eastAsia"/>
          <w:rtl/>
        </w:rPr>
        <w:t>مسلمانوں</w:t>
      </w:r>
      <w:r w:rsidRPr="00946B70">
        <w:rPr>
          <w:rtl/>
        </w:rPr>
        <w:t xml:space="preserve"> نے ان کو اپن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چن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C410B9" w:rsidRDefault="00946B70" w:rsidP="00FE6319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امام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دنا</w:t>
      </w:r>
      <w:r w:rsidRPr="00C410B9">
        <w:rPr>
          <w:rStyle w:val="libNormalChar"/>
          <w:rtl/>
        </w:rPr>
        <w:t xml:space="preserve"> عمر کے حق کو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پہچانتے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تھے جن کے ذر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خدا نے اسلام کو عزت بخش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۔اور رسول اکرم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ان کا نام فاروق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(حق وباطل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فرق کرنے والا) رکھا ۔ 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حضرت امام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دنا</w:t>
      </w:r>
      <w:r w:rsidRPr="00C410B9">
        <w:rPr>
          <w:rStyle w:val="libNormalChar"/>
          <w:rtl/>
        </w:rPr>
        <w:t xml:space="preserve"> عثمان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حق کو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پہچانتے تھے جن سے ملائکہ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رحمان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کرتے تھے ۔ اور جنھوں نے 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</w:t>
      </w:r>
      <w:r w:rsidRPr="00C410B9">
        <w:rPr>
          <w:rStyle w:val="libNormalChar"/>
          <w:rtl/>
        </w:rPr>
        <w:t xml:space="preserve"> العسرہ </w:t>
      </w:r>
      <w:r w:rsidR="00FE6319">
        <w:rPr>
          <w:rStyle w:val="libNormalChar"/>
          <w:rFonts w:hint="cs"/>
          <w:rtl/>
        </w:rPr>
        <w:t>کو</w:t>
      </w:r>
      <w:r w:rsidR="00FE6319" w:rsidRPr="00FE6319">
        <w:rPr>
          <w:rStyle w:val="libNormalChar"/>
          <w:rFonts w:hint="cs"/>
          <w:rtl/>
          <w:cs/>
        </w:rPr>
        <w:t>سازوسامان</w:t>
      </w:r>
      <w:r w:rsidRPr="00C410B9">
        <w:rPr>
          <w:rStyle w:val="libNormalChar"/>
          <w:rtl/>
        </w:rPr>
        <w:t xml:space="preserve"> سے آراستہ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 ۔ جن کا نام رسول اللہ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ذوالنور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رکھا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آخر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ہمارے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بھائ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ان باتوں سے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جاہل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پھر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 تجاہل عارفانہ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ان لوگوں کو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Pr="00C410B9">
        <w:rPr>
          <w:rStyle w:val="libNormalChar"/>
          <w:rtl/>
        </w:rPr>
        <w:t xml:space="preserve"> عام آدم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ال</w:t>
      </w:r>
      <w:r w:rsidRPr="00C410B9">
        <w:rPr>
          <w:rStyle w:val="libNormalChar"/>
          <w:rtl/>
        </w:rPr>
        <w:t xml:space="preserve">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جن کو </w:t>
      </w:r>
      <w:r w:rsidRPr="00C410B9">
        <w:rPr>
          <w:rStyle w:val="libNormalChar"/>
          <w:rFonts w:hint="eastAsia"/>
          <w:rtl/>
        </w:rPr>
        <w:t>خواہشات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طمع دن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رو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باز رکھ سکت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ہے 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 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وفات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بعد ان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نافرمان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کرنے لگتے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۔حالانکہ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وہ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جو رسول کے احکام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تعم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دوسرے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سبقت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لےجانے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کوشش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تھے ۔ عزت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اسلام ونصرت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</w:t>
      </w:r>
      <w:r w:rsidRPr="00C410B9">
        <w:rPr>
          <w:rStyle w:val="libNormalChar"/>
          <w:rFonts w:hint="eastAsia"/>
          <w:rtl/>
        </w:rPr>
        <w:t>ق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خاطر اپنے آباء اولاد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،خاندان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قتل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تھے ۔ انھ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تھے جو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اطاعت کے لئے اپنے باپ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قتل 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تے</w:t>
      </w:r>
      <w:r w:rsidRPr="00C410B9">
        <w:rPr>
          <w:rStyle w:val="libNormalChar"/>
          <w:rtl/>
        </w:rPr>
        <w:t xml:space="preserve"> تھے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۔ناممکن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کہ طمع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( حصول تخت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خلافت) ان کو دھوکہ دے سکے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 کے بعد ان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باتوں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کو </w:t>
      </w:r>
      <w:r w:rsidRPr="00C410B9">
        <w:rPr>
          <w:rStyle w:val="libNormalChar"/>
          <w:rFonts w:hint="eastAsia"/>
          <w:rtl/>
        </w:rPr>
        <w:t>پس</w:t>
      </w:r>
      <w:r w:rsidRPr="00C410B9">
        <w:rPr>
          <w:rStyle w:val="libNormalChar"/>
          <w:rtl/>
        </w:rPr>
        <w:t xml:space="preserve"> پشت ڈالد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Pr="00C410B9">
        <w:rPr>
          <w:rStyle w:val="libNormalChar"/>
          <w:rtl/>
        </w:rPr>
        <w:t xml:space="preserve"> ہوسکتا ہے؟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ناممکن ہے ۔ انھ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تصورات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وخ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الات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بنا پر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ہر بات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مانتا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۔اگر 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بہت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باتوں پر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قانع ہوچکا تھا ۔م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شک وح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رت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پڑگ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۔شک تو اس وجہ سے جو علمائے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نے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عقل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ڈال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کا کلام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معقول ومنطق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ہوتا ہے ۔ اور جس 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رت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ڈوب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وہ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حاش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ال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بات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آسکت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صحابہ کرام (رض)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اس بد اخلاق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درجہ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تک گر سکتے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کہ ہمار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کے عاد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انسان بن جائ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گے کہ نہ تو رسالت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پر ص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قل</w:t>
      </w:r>
      <w:r w:rsidRPr="00C410B9">
        <w:rPr>
          <w:rStyle w:val="libNormalChar"/>
          <w:rtl/>
        </w:rPr>
        <w:t xml:space="preserve"> کرسکے اور نہ ہدا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محمد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ان کو مہذب بنا سک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؟ اہم بات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تو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ہے کہ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شک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رت</w:t>
      </w:r>
      <w:r w:rsidRPr="00C410B9">
        <w:rPr>
          <w:rStyle w:val="libNormalChar"/>
          <w:rtl/>
        </w:rPr>
        <w:t xml:space="preserve"> کمزور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ابتدا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اس بات کے اعتراف کا سبب بن 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دال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کالا ضرور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</w:t>
      </w:r>
      <w:r w:rsidRPr="00C410B9">
        <w:rPr>
          <w:rStyle w:val="libNormalChar"/>
          <w:rtl/>
        </w:rPr>
        <w:t xml:space="preserve"> 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قت</w:t>
      </w:r>
      <w:r w:rsidRPr="00C410B9">
        <w:rPr>
          <w:rStyle w:val="libNormalChar"/>
          <w:rtl/>
        </w:rPr>
        <w:t xml:space="preserve"> تک پہونچنے کے لئے ضرور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ہمار</w:t>
      </w:r>
      <w:r w:rsidRPr="00946B70">
        <w:rPr>
          <w:rtl/>
        </w:rPr>
        <w:t xml:space="preserve"> دوست منعم 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اور ہم لوگ</w:t>
      </w:r>
      <w:r w:rsidR="002D43B6">
        <w:rPr>
          <w:rtl/>
        </w:rPr>
        <w:t xml:space="preserve"> </w:t>
      </w:r>
      <w:r w:rsidRPr="00946B70">
        <w:rPr>
          <w:rtl/>
        </w:rPr>
        <w:t>عازم کربلا ہوگئے</w:t>
      </w:r>
      <w:r w:rsidR="002D43B6">
        <w:rPr>
          <w:rtl/>
        </w:rPr>
        <w:t xml:space="preserve"> </w:t>
      </w:r>
      <w:r w:rsidRPr="00946B70">
        <w:rPr>
          <w:rtl/>
        </w:rPr>
        <w:t>۔وہاں پر ہم نے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الحس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محنتوں کا اندازہ اس طرح لگا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جس طرح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لگاتے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وہا ں جاکر</w:t>
      </w:r>
      <w:r w:rsidR="002D43B6">
        <w:rPr>
          <w:rtl/>
        </w:rPr>
        <w:t xml:space="preserve"> </w:t>
      </w:r>
      <w:r w:rsidRPr="00946B70">
        <w:rPr>
          <w:rtl/>
        </w:rPr>
        <w:t>ہم کو پتہ چلا</w:t>
      </w:r>
      <w:r w:rsidR="002D43B6">
        <w:rPr>
          <w:rtl/>
        </w:rPr>
        <w:t xml:space="preserve"> </w:t>
      </w:r>
      <w:r w:rsidRPr="00946B70">
        <w:rPr>
          <w:rtl/>
        </w:rPr>
        <w:t>کہ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الحس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مرے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کے ارد گررد لوگوں کاہجوم</w:t>
      </w:r>
      <w:r w:rsidR="002D43B6">
        <w:rPr>
          <w:rtl/>
        </w:rPr>
        <w:t xml:space="preserve"> </w:t>
      </w:r>
      <w:r w:rsidRPr="00946B70">
        <w:rPr>
          <w:rtl/>
        </w:rPr>
        <w:t>اور پروانوں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 xml:space="preserve"> گرنا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،تڑپ تڑپ کر رونا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ہم نے اس کا مثل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۔معلوم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ہوتا تھا ۔ کہ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ہوے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خطب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بوں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منبروں سے حادثہ</w:t>
      </w:r>
      <w:r w:rsidR="002D43B6">
        <w:rPr>
          <w:rtl/>
        </w:rPr>
        <w:t xml:space="preserve"> </w:t>
      </w:r>
      <w:r w:rsidRPr="00946B70">
        <w:rPr>
          <w:rtl/>
        </w:rPr>
        <w:t>کربلا</w:t>
      </w:r>
      <w:r w:rsidR="002D43B6">
        <w:rPr>
          <w:rtl/>
        </w:rPr>
        <w:t xml:space="preserve"> </w:t>
      </w:r>
      <w:r w:rsidRPr="00946B70">
        <w:rPr>
          <w:rtl/>
        </w:rPr>
        <w:t>کو نوحہ وزار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</w:t>
      </w:r>
      <w:r w:rsidR="002D43B6">
        <w:rPr>
          <w:rtl/>
        </w:rPr>
        <w:t xml:space="preserve"> </w:t>
      </w:r>
      <w:r w:rsidRPr="00946B70">
        <w:rPr>
          <w:rtl/>
        </w:rPr>
        <w:t>ان طرح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 رہے تھے</w:t>
      </w:r>
      <w:r w:rsidR="002D43B6">
        <w:rPr>
          <w:rtl/>
        </w:rPr>
        <w:t xml:space="preserve"> </w:t>
      </w:r>
      <w:r w:rsidRPr="00946B70">
        <w:rPr>
          <w:rtl/>
        </w:rPr>
        <w:t>کہ سننے</w:t>
      </w:r>
      <w:r w:rsidR="002D43B6">
        <w:rPr>
          <w:rtl/>
        </w:rPr>
        <w:t xml:space="preserve"> </w:t>
      </w:r>
      <w:r w:rsidRPr="00946B70">
        <w:rPr>
          <w:rtl/>
        </w:rPr>
        <w:t>والا اپ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دل پر قابو رکھ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سکتا تھا ۔ پھوٹ پھوٹ</w:t>
      </w:r>
      <w:r w:rsidR="002D43B6">
        <w:rPr>
          <w:rtl/>
        </w:rPr>
        <w:t xml:space="preserve"> </w:t>
      </w:r>
      <w:r w:rsidRPr="00946B70">
        <w:rPr>
          <w:rtl/>
        </w:rPr>
        <w:t>کر رونے پر مجبور تھا ۔ اور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رونے لگا</w:t>
      </w:r>
      <w:r w:rsidR="002D43B6">
        <w:rPr>
          <w:rtl/>
        </w:rPr>
        <w:t xml:space="preserve"> </w:t>
      </w:r>
      <w:r w:rsidRPr="00946B70">
        <w:rPr>
          <w:rtl/>
        </w:rPr>
        <w:t>بے تحاشا رونے لگا ۔ عنان صبر</w:t>
      </w:r>
      <w:r w:rsidR="002D43B6">
        <w:rPr>
          <w:rtl/>
        </w:rPr>
        <w:t xml:space="preserve"> </w:t>
      </w:r>
      <w:r w:rsidRPr="00946B70">
        <w:rPr>
          <w:rtl/>
        </w:rPr>
        <w:t>ہاتھوں</w:t>
      </w:r>
      <w:r w:rsidR="002D43B6">
        <w:rPr>
          <w:rtl/>
        </w:rPr>
        <w:t xml:space="preserve"> </w:t>
      </w:r>
      <w:r w:rsidRPr="00946B70">
        <w:rPr>
          <w:rtl/>
        </w:rPr>
        <w:t>سے چھوٹ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انپے نفس کو آزاد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دل بھر کر رولے ۔ اور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چپ ہو تو مجھے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روحان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راحت مل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کہ جس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کے قبل تک نا آشنا تھا ۔گو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پہلے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دشمنوں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اور اب دفع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ان کے ان اصحاب</w:t>
      </w:r>
      <w:r w:rsidR="002D43B6">
        <w:rPr>
          <w:rtl/>
        </w:rPr>
        <w:t xml:space="preserve"> </w:t>
      </w:r>
      <w:r w:rsidRPr="00946B70">
        <w:rPr>
          <w:rtl/>
        </w:rPr>
        <w:t>وانصار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شامل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</w:t>
      </w:r>
      <w:r w:rsidR="002D43B6">
        <w:rPr>
          <w:rtl/>
        </w:rPr>
        <w:t xml:space="preserve"> </w:t>
      </w:r>
      <w:r w:rsidRPr="00946B70">
        <w:rPr>
          <w:rtl/>
        </w:rPr>
        <w:t>فدا کرنے پر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تھے ۔ خط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حر کا قصہ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کررہا تھا۔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پہلے ان فوج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سرداروں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جو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(ع) سے جنگ کے ل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آئے تھے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(عاشورکے دن)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دان</w:t>
      </w:r>
      <w:r w:rsidRPr="00946B70">
        <w:rPr>
          <w:rtl/>
        </w:rPr>
        <w:t xml:space="preserve"> جنگ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شاخ نخل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کانپ رہے تھے اور جب ان کے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پوچھا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موت سے ڈر رہے ہو؟</w:t>
      </w:r>
      <w:r w:rsidR="002D43B6">
        <w:rPr>
          <w:rtl/>
        </w:rPr>
        <w:t xml:space="preserve"> </w:t>
      </w:r>
      <w:r w:rsidRPr="00946B70">
        <w:rPr>
          <w:rtl/>
        </w:rPr>
        <w:t>تو حر(رح) نے کہا</w:t>
      </w:r>
      <w:r w:rsidR="002D43B6">
        <w:rPr>
          <w:rtl/>
        </w:rPr>
        <w:t xml:space="preserve"> 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بلکہ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کو جنت</w:t>
      </w:r>
      <w:r w:rsidR="002D43B6">
        <w:rPr>
          <w:rtl/>
        </w:rPr>
        <w:t xml:space="preserve"> </w:t>
      </w:r>
      <w:r w:rsidRPr="00946B70">
        <w:rPr>
          <w:rtl/>
        </w:rPr>
        <w:t>ودوزخ</w:t>
      </w:r>
      <w:r w:rsidR="002D43B6">
        <w:rPr>
          <w:rtl/>
        </w:rPr>
        <w:t xml:space="preserve"> </w:t>
      </w:r>
      <w:r w:rsidRPr="00946B70">
        <w:rPr>
          <w:rtl/>
        </w:rPr>
        <w:t>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پارہا ہوں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گھوڑے کر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لگائ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>(ع)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خدمت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 کر کہنے لگے ۔فرزند رسول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توبہ قبول ہوسکت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ہے؟۔۔۔۔اتنا سنتے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پر گر کر بچھاڑ کھانے لگا 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حر 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سے کہہ رہا ہوں</w:t>
      </w:r>
      <w:r w:rsidR="002D43B6">
        <w:rPr>
          <w:rtl/>
        </w:rPr>
        <w:t xml:space="preserve"> </w:t>
      </w:r>
      <w:r w:rsidRPr="00946B70">
        <w:rPr>
          <w:rtl/>
        </w:rPr>
        <w:t>فرزند رسول(ع)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توبہ قبول ہو 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؟</w:t>
      </w:r>
      <w:r w:rsidR="002D43B6">
        <w:rPr>
          <w:rtl/>
        </w:rPr>
        <w:t xml:space="preserve"> </w:t>
      </w:r>
      <w:r w:rsidRPr="00946B70">
        <w:rPr>
          <w:rtl/>
        </w:rPr>
        <w:t>فرزند رسول</w:t>
      </w:r>
      <w:r w:rsidR="002D43B6">
        <w:rPr>
          <w:rtl/>
        </w:rPr>
        <w:t xml:space="preserve"> </w:t>
      </w:r>
      <w:r w:rsidRPr="00946B70">
        <w:rPr>
          <w:rtl/>
        </w:rPr>
        <w:t>مجھے معاف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۔خط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بہت اثر انگ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۔لوگ ڈھاڑھ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مار مار کر رونے لگے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دوست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سن کر متوجہ</w:t>
      </w:r>
      <w:r w:rsidR="002D43B6">
        <w:rPr>
          <w:rtl/>
        </w:rPr>
        <w:t xml:space="preserve"> </w:t>
      </w:r>
      <w:r w:rsidRPr="00946B70">
        <w:rPr>
          <w:rtl/>
        </w:rPr>
        <w:t>ہو ا اور روتاہوا</w:t>
      </w:r>
      <w:r w:rsidR="002D43B6">
        <w:rPr>
          <w:rtl/>
        </w:rPr>
        <w:t xml:space="preserve"> </w:t>
      </w:r>
      <w:r w:rsidRPr="00946B70">
        <w:rPr>
          <w:rtl/>
        </w:rPr>
        <w:t>مجھ پر جھک پڑا اور مجھے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سے اس طرح چمٹال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ماں بچہ کو چمٹا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بار بار کہہ رہا تھا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(ع)</w:t>
      </w:r>
      <w:r w:rsidR="002D43B6">
        <w:rPr>
          <w:rtl/>
        </w:rPr>
        <w:t xml:space="preserve"> </w:t>
      </w:r>
      <w:r w:rsidRPr="00946B70">
        <w:rPr>
          <w:rtl/>
        </w:rPr>
        <w:t>وہ چند لمحے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تھے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کا مطلب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محسوس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آنسوؤں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قلب اور اندر سےم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پورے جسم کو دھود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اور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کا مطلب سمجھا!</w:t>
      </w:r>
      <w:r w:rsidR="002D43B6">
        <w:rPr>
          <w:rtl/>
        </w:rPr>
        <w:t xml:space="preserve"> </w:t>
      </w:r>
      <w:r w:rsidRPr="00946B70">
        <w:rPr>
          <w:rtl/>
        </w:rPr>
        <w:t>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 ہوں اگر</w:t>
      </w:r>
      <w:r w:rsidR="002D43B6">
        <w:rPr>
          <w:rtl/>
        </w:rPr>
        <w:t xml:space="preserve"> </w:t>
      </w:r>
      <w:r w:rsidRPr="00946B70">
        <w:rPr>
          <w:rtl/>
        </w:rPr>
        <w:t>تم جان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تو بہت کم ہنستے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تر روتے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تمام</w:t>
      </w:r>
      <w:r w:rsidRPr="00946B70">
        <w:rPr>
          <w:rtl/>
        </w:rPr>
        <w:t xml:space="preserve"> دن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دل گرفتہ</w:t>
      </w:r>
      <w:r w:rsidR="002D43B6">
        <w:rPr>
          <w:rtl/>
        </w:rPr>
        <w:t xml:space="preserve"> </w:t>
      </w:r>
      <w:r w:rsidRPr="00946B70">
        <w:rPr>
          <w:rtl/>
        </w:rPr>
        <w:t>رہا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 نے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تسل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وتشف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بعض مرطبات کھانے کو لا کردئ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مگر سب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کار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اشتہاء ختم ہوچک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انے اپنے دوست سے کہا ۔ مقتل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کا قصہ مجھ کو سناؤ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واقعات کربلا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نہ کم مجھے کچھ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معل</w:t>
      </w:r>
      <w:r w:rsidRPr="00946B70">
        <w:rPr>
          <w:rFonts w:hint="eastAsia"/>
          <w:rtl/>
        </w:rPr>
        <w:t>وم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صرف اتنا جانتا</w:t>
      </w:r>
      <w:r w:rsidR="002D43B6">
        <w:rPr>
          <w:rtl/>
        </w:rPr>
        <w:t xml:space="preserve"> </w:t>
      </w:r>
      <w:r w:rsidRPr="00946B70">
        <w:rPr>
          <w:rtl/>
        </w:rPr>
        <w:t>تھا کہ جب ہمارے بزرگ</w:t>
      </w:r>
      <w:r w:rsidR="002D43B6">
        <w:rPr>
          <w:rtl/>
        </w:rPr>
        <w:t xml:space="preserve"> </w:t>
      </w:r>
      <w:r w:rsidRPr="00946B70">
        <w:rPr>
          <w:rtl/>
        </w:rPr>
        <w:t>اس کا ذکر کرتے تھے تو کہتے تھے</w:t>
      </w:r>
      <w:r w:rsidR="002D43B6">
        <w:rPr>
          <w:rtl/>
        </w:rPr>
        <w:t xml:space="preserve"> </w:t>
      </w:r>
      <w:r w:rsidRPr="00946B70">
        <w:rPr>
          <w:rtl/>
        </w:rPr>
        <w:t>۔جن دشمنان اسلام ومنافق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نا عمر ،س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عثمان</w:t>
      </w:r>
      <w:r w:rsidR="002D43B6">
        <w:rPr>
          <w:rtl/>
        </w:rPr>
        <w:t xml:space="preserve"> </w:t>
      </w:r>
      <w:r w:rsidRPr="00946B70">
        <w:rPr>
          <w:rtl/>
        </w:rPr>
        <w:t>کو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شہ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="002D43B6">
        <w:rPr>
          <w:rtl/>
        </w:rPr>
        <w:t xml:space="preserve"> </w:t>
      </w:r>
      <w:r w:rsidRPr="00946B70">
        <w:rPr>
          <w:rtl/>
        </w:rPr>
        <w:t>(امام )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کرڈالا۔اس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ہم کو کچھ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 تھا ۔ بلکہ ہم تو عاشورا</w:t>
      </w:r>
      <w:r w:rsidR="002D43B6">
        <w:rPr>
          <w:rtl/>
        </w:rPr>
        <w:t xml:space="preserve"> </w:t>
      </w:r>
      <w:r w:rsidRPr="00946B70">
        <w:rPr>
          <w:rtl/>
        </w:rPr>
        <w:t>کے دن 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کے عنوان ے مناتے تھے ۔اس دن زکا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نکال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قسم قسم کےکھانے پکائے جاتے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۔اشتہاء بڑھانے 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غذائ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چھوٹے بڑوں کے پاس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مانگنے 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تاکہ اس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کھانے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او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لنے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ہے کہ بعض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ہاتوں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رسم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امور پائے جاتے تھے مثلا وہ (عاشورکو) آگ روشن کرتے تھے ۔اس دن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تھے ۔نہ شاد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رسم انجام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۔ نہ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مناتے تھے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ہم لوگ اس کو"عادت ورسم"</w:t>
      </w:r>
      <w:r w:rsidR="002D43B6">
        <w:rPr>
          <w:rtl/>
        </w:rPr>
        <w:t xml:space="preserve"> </w:t>
      </w:r>
      <w:r w:rsidRPr="00946B70">
        <w:rPr>
          <w:rtl/>
        </w:rPr>
        <w:t>کہہ کر ٹال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تھے ۔ ہم</w:t>
      </w:r>
      <w:r w:rsidRPr="00946B70">
        <w:rPr>
          <w:rFonts w:hint="eastAsia"/>
          <w:rtl/>
        </w:rPr>
        <w:t>ارے</w:t>
      </w:r>
      <w:r w:rsidRPr="00946B70">
        <w:rPr>
          <w:rtl/>
        </w:rPr>
        <w:t xml:space="preserve"> علماء عاشورا</w:t>
      </w:r>
      <w:r w:rsidR="002D43B6">
        <w:rPr>
          <w:rtl/>
        </w:rPr>
        <w:t xml:space="preserve"> </w:t>
      </w:r>
      <w:r w:rsidRPr="00946B70">
        <w:rPr>
          <w:rtl/>
        </w:rPr>
        <w:t>کے فضائل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دن رحمتوں</w:t>
      </w:r>
      <w:r w:rsidR="002D43B6">
        <w:rPr>
          <w:rtl/>
        </w:rPr>
        <w:t xml:space="preserve"> </w:t>
      </w:r>
      <w:r w:rsidRPr="00946B70">
        <w:rPr>
          <w:rtl/>
        </w:rPr>
        <w:t>وبرکتوں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تھے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بات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(حرم</w:t>
      </w:r>
      <w:r w:rsidR="002D43B6">
        <w:rPr>
          <w:rtl/>
        </w:rPr>
        <w:t xml:space="preserve"> </w:t>
      </w:r>
      <w:r w:rsidRPr="00946B70">
        <w:rPr>
          <w:rtl/>
        </w:rPr>
        <w:t>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ع) سے ہم لوگ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(ع)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(جناب ) عباس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="002D43B6">
        <w:rPr>
          <w:rtl/>
        </w:rPr>
        <w:t xml:space="preserve"> </w:t>
      </w:r>
      <w:r w:rsidRPr="00946B70">
        <w:rPr>
          <w:rtl/>
        </w:rPr>
        <w:t>کے لئے گئے</w:t>
      </w:r>
      <w:r w:rsidR="002D43B6">
        <w:rPr>
          <w:rtl/>
        </w:rPr>
        <w:t xml:space="preserve"> </w:t>
      </w:r>
      <w:r w:rsidRPr="00946B70">
        <w:rPr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tl/>
        </w:rPr>
        <w:t>تو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تھا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کون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ں؟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نے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شجاعت وبہادر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قصہ سنا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 متعدد وعلماء وافاضل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 نے ملاقات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مگر مجھے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نام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۔</w:t>
      </w:r>
      <w:r w:rsidR="002D43B6">
        <w:rPr>
          <w:rtl/>
        </w:rPr>
        <w:t xml:space="preserve"> </w:t>
      </w:r>
      <w:r w:rsidRPr="00946B70">
        <w:rPr>
          <w:rtl/>
        </w:rPr>
        <w:t>ہاں بعض کے القاب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بحرالعلوم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الحک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 xml:space="preserve">،کاشف الغطاء ،آل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طباطبائ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روز</w:t>
      </w:r>
      <w:r w:rsidRPr="00946B70">
        <w:rPr>
          <w:rtl/>
        </w:rPr>
        <w:t xml:space="preserve"> آباد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،اسد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در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اور</w:t>
      </w:r>
      <w:r w:rsidRPr="00946B70">
        <w:rPr>
          <w:rtl/>
        </w:rPr>
        <w:t xml:space="preserve"> حق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بڑے تقو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والے علماء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 کے چہرے</w:t>
      </w:r>
      <w:r w:rsidR="002D43B6">
        <w:rPr>
          <w:rtl/>
        </w:rPr>
        <w:t xml:space="preserve"> </w:t>
      </w:r>
      <w:r w:rsidRPr="00946B70">
        <w:rPr>
          <w:rtl/>
        </w:rPr>
        <w:t>پر رعب وجلال ہے ۔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ان کا بہت احترام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۔اپنے مال کا خمس</w:t>
      </w:r>
      <w:r w:rsidR="002D43B6">
        <w:rPr>
          <w:rtl/>
        </w:rPr>
        <w:t xml:space="preserve"> </w:t>
      </w:r>
      <w:r w:rsidRPr="00946B70">
        <w:rPr>
          <w:rtl/>
        </w:rPr>
        <w:t>ا ن کو لاکر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علماء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رقوم س حوزات علم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ادارت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مدارس</w:t>
      </w:r>
      <w:r w:rsidR="002D43B6">
        <w:rPr>
          <w:rtl/>
        </w:rPr>
        <w:t xml:space="preserve"> </w:t>
      </w:r>
      <w:r w:rsidRPr="00946B70">
        <w:rPr>
          <w:rtl/>
        </w:rPr>
        <w:t>بنواتے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چھاپہ</w:t>
      </w:r>
      <w:r w:rsidR="002D43B6">
        <w:rPr>
          <w:rtl/>
        </w:rPr>
        <w:t xml:space="preserve"> </w:t>
      </w:r>
      <w:r w:rsidRPr="00946B70">
        <w:rPr>
          <w:rtl/>
        </w:rPr>
        <w:t>خانے لگواتے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،ہر</w:t>
      </w:r>
      <w:r w:rsidRPr="00946B70">
        <w:rPr>
          <w:rtl/>
        </w:rPr>
        <w:t xml:space="preserve"> 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ملک</w:t>
      </w:r>
      <w:r w:rsidR="002D43B6">
        <w:rPr>
          <w:rtl/>
        </w:rPr>
        <w:t xml:space="preserve"> </w:t>
      </w:r>
      <w:r w:rsidRPr="00946B70">
        <w:rPr>
          <w:rtl/>
        </w:rPr>
        <w:t>سے آنے والے</w:t>
      </w:r>
      <w:r w:rsidR="002D43B6">
        <w:rPr>
          <w:rtl/>
        </w:rPr>
        <w:t xml:space="preserve"> </w:t>
      </w:r>
      <w:r w:rsidRPr="00946B70">
        <w:rPr>
          <w:rtl/>
        </w:rPr>
        <w:t>طالب علموں</w:t>
      </w:r>
      <w:r w:rsidR="002D43B6">
        <w:rPr>
          <w:rtl/>
        </w:rPr>
        <w:t xml:space="preserve"> </w:t>
      </w:r>
      <w:r w:rsidRPr="00946B70">
        <w:rPr>
          <w:rtl/>
        </w:rPr>
        <w:t>کا خرچ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خود مستقل</w:t>
      </w:r>
      <w:r w:rsidR="002D43B6">
        <w:rPr>
          <w:rtl/>
        </w:rPr>
        <w:t xml:space="preserve"> </w:t>
      </w:r>
      <w:r w:rsidRPr="00946B70">
        <w:rPr>
          <w:rtl/>
        </w:rPr>
        <w:t>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حکام</w:t>
      </w:r>
      <w:r w:rsidR="002D43B6">
        <w:rPr>
          <w:rtl/>
        </w:rPr>
        <w:t xml:space="preserve"> </w:t>
      </w:r>
      <w:r w:rsidRPr="00946B70">
        <w:rPr>
          <w:rtl/>
        </w:rPr>
        <w:t>وقت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دور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رابطہ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رکھتے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ہمارے</w:t>
      </w:r>
      <w:r w:rsidR="002D43B6">
        <w:rPr>
          <w:rtl/>
        </w:rPr>
        <w:t xml:space="preserve"> </w:t>
      </w:r>
      <w:r w:rsidRPr="00946B70">
        <w:rPr>
          <w:rtl/>
        </w:rPr>
        <w:t>علماء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جو فتو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فتو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حکومت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جو ان کوتنخواہ</w:t>
      </w:r>
      <w:r w:rsidR="002D43B6">
        <w:rPr>
          <w:rtl/>
        </w:rPr>
        <w:t xml:space="preserve"> 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جب</w:t>
      </w:r>
      <w:r w:rsidR="002D43B6">
        <w:rPr>
          <w:rtl/>
        </w:rPr>
        <w:t xml:space="preserve"> </w:t>
      </w:r>
      <w:r w:rsidRPr="00946B70">
        <w:rPr>
          <w:rtl/>
        </w:rPr>
        <w:t>چاہت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تقرر کرت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۔اور جب چاہت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معزول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لئے 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کا (کولمبس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طرح)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پتہ لگا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خدانے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انکشاف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اس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سے نفرت</w:t>
      </w:r>
      <w:r w:rsidR="002D43B6">
        <w:rPr>
          <w:rtl/>
        </w:rPr>
        <w:t xml:space="preserve"> </w:t>
      </w:r>
      <w:r w:rsidRPr="00946B70">
        <w:rPr>
          <w:rtl/>
        </w:rPr>
        <w:t>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مانوس</w:t>
      </w:r>
      <w:r w:rsidR="002D43B6">
        <w:rPr>
          <w:rtl/>
        </w:rPr>
        <w:t xml:space="preserve"> </w:t>
      </w:r>
      <w:r w:rsidRPr="00946B70">
        <w:rPr>
          <w:rtl/>
        </w:rPr>
        <w:t>ہوچکا تھا ۔ عداوت کے بعد اس سے محبت</w:t>
      </w:r>
      <w:r w:rsidR="002D43B6">
        <w:rPr>
          <w:rtl/>
        </w:rPr>
        <w:t xml:space="preserve"> </w:t>
      </w:r>
      <w:r w:rsidRPr="00946B70">
        <w:rPr>
          <w:rtl/>
        </w:rPr>
        <w:t>کرنے لگاتھا ۔ اس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نے مجھے</w:t>
      </w:r>
      <w:r w:rsidR="002D43B6">
        <w:rPr>
          <w:rtl/>
        </w:rPr>
        <w:t xml:space="preserve"> </w:t>
      </w:r>
      <w:r w:rsidRPr="00946B70">
        <w:rPr>
          <w:rtl/>
        </w:rPr>
        <w:t>نئے</w:t>
      </w:r>
      <w:r w:rsidR="002D43B6">
        <w:rPr>
          <w:rtl/>
        </w:rPr>
        <w:t xml:space="preserve"> </w:t>
      </w:r>
      <w:r w:rsidRPr="00946B70">
        <w:rPr>
          <w:rtl/>
        </w:rPr>
        <w:t>نئے افکار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تھے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اطلا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۔ بحث ،تلاش</w:t>
      </w:r>
      <w:r w:rsidR="002D43B6">
        <w:rPr>
          <w:rtl/>
        </w:rPr>
        <w:t xml:space="preserve"> </w:t>
      </w:r>
      <w:r w:rsidRPr="00946B70">
        <w:rPr>
          <w:rtl/>
        </w:rPr>
        <w:t>،جستجو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محبت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۔تاکہ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گمشدہ</w:t>
      </w:r>
      <w:r w:rsidR="002D43B6">
        <w:rPr>
          <w:rtl/>
        </w:rPr>
        <w:t xml:space="preserve"> </w:t>
      </w:r>
      <w:r w:rsidRPr="00946B70">
        <w:rPr>
          <w:rtl/>
        </w:rPr>
        <w:t>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کو پالوں جس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وقت</w:t>
      </w:r>
      <w:r w:rsidR="002D43B6">
        <w:rPr>
          <w:rtl/>
        </w:rPr>
        <w:t xml:space="preserve"> </w:t>
      </w:r>
      <w:r w:rsidRPr="00946B70">
        <w:rPr>
          <w:rtl/>
        </w:rPr>
        <w:t>ہلچل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پڑھت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اکہتر 71 فرقوں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بٹ گئے</w:t>
      </w:r>
      <w:r w:rsidR="002D43B6">
        <w:rPr>
          <w:rtl/>
        </w:rPr>
        <w:t xml:space="preserve"> </w:t>
      </w:r>
      <w:r w:rsidRPr="00946B70">
        <w:rPr>
          <w:rtl/>
        </w:rPr>
        <w:t>تھے اور نصار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72 بہتر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امت 73 فرقوں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تقس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ہوجائےگ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کے علاوہ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جہنم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ہوں گے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متعددہ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تعجب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کہ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اپنے کو بر حق اور دوسرے کا باطل پر سمجھتا ہے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کو پڑھتا ہوں</w:t>
      </w:r>
      <w:r w:rsidR="002D43B6">
        <w:rPr>
          <w:rtl/>
        </w:rPr>
        <w:t xml:space="preserve"> </w:t>
      </w:r>
      <w:r w:rsidRPr="00946B70">
        <w:rPr>
          <w:rtl/>
        </w:rPr>
        <w:t>تو متح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ہوجاتا ہوں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تبحر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صرف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پر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بلکہ</w:t>
      </w:r>
      <w:r w:rsidR="002D43B6">
        <w:rPr>
          <w:rtl/>
        </w:rPr>
        <w:t xml:space="preserve"> </w:t>
      </w:r>
      <w:r w:rsidRPr="00946B70">
        <w:rPr>
          <w:rtl/>
        </w:rPr>
        <w:t>ان مسلمانوں</w:t>
      </w:r>
      <w:r w:rsidR="002D43B6">
        <w:rPr>
          <w:rtl/>
        </w:rPr>
        <w:t xml:space="preserve"> </w:t>
      </w:r>
      <w:r w:rsidRPr="00946B70">
        <w:rPr>
          <w:rtl/>
        </w:rPr>
        <w:t>پر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جو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کو پڑھتے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اپنے</w:t>
      </w:r>
      <w:r w:rsidR="002D43B6">
        <w:rPr>
          <w:rtl/>
        </w:rPr>
        <w:t xml:space="preserve"> </w:t>
      </w:r>
      <w:r w:rsidRPr="00946B70">
        <w:rPr>
          <w:rtl/>
        </w:rPr>
        <w:t>خطبوں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تکرار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کے گزر 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مدلول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سے بحث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جس سے فرقہ "ناج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>" کا پتہ چل سکے ۔</w:t>
      </w:r>
    </w:p>
    <w:p w:rsidR="00C876C9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تعجب</w:t>
      </w:r>
      <w:r w:rsidR="002D43B6">
        <w:rPr>
          <w:rtl/>
        </w:rPr>
        <w:t xml:space="preserve"> </w:t>
      </w:r>
      <w:r w:rsidRPr="00946B70">
        <w:rPr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بات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ہر فرقہ دعو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کرتا</w:t>
      </w:r>
      <w:r w:rsidR="002D43B6">
        <w:rPr>
          <w:rtl/>
        </w:rPr>
        <w:t xml:space="preserve"> </w:t>
      </w:r>
      <w:r w:rsidRPr="00946B70">
        <w:rPr>
          <w:rtl/>
        </w:rPr>
        <w:t>ہے کہ صرف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"فرقہ ناج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" ہے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کے آخر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لوگوں نے پوچھا وہ کون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رسول اللہ ؟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! وہ لوگ</w:t>
      </w:r>
      <w:r w:rsidR="002D43B6">
        <w:rPr>
          <w:rtl/>
        </w:rPr>
        <w:t xml:space="preserve"> </w:t>
      </w:r>
      <w:r w:rsidRPr="00946B70">
        <w:rPr>
          <w:rtl/>
        </w:rPr>
        <w:t>مراد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راستہ پر ہوں</w:t>
      </w:r>
      <w:r w:rsidR="002D43B6">
        <w:rPr>
          <w:rtl/>
        </w:rPr>
        <w:t xml:space="preserve"> </w:t>
      </w:r>
      <w:r w:rsidRPr="00946B70">
        <w:rPr>
          <w:rtl/>
        </w:rPr>
        <w:t>گے جس 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اصحاب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اب آپ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بتا 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ف</w:t>
      </w:r>
      <w:r w:rsidRPr="00946B70">
        <w:rPr>
          <w:rFonts w:hint="eastAsia"/>
          <w:rtl/>
        </w:rPr>
        <w:t>رقہ</w:t>
      </w:r>
      <w:r w:rsidRPr="00946B70">
        <w:rPr>
          <w:rtl/>
        </w:rPr>
        <w:t xml:space="preserve"> ہے جو کتاب وسنت سے متمسک ہو؟</w:t>
      </w:r>
    </w:p>
    <w:p w:rsidR="00C876C9" w:rsidRDefault="00C876C9" w:rsidP="00C9190F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lastRenderedPageBreak/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فرقہ</w:t>
      </w:r>
      <w:r w:rsidR="002D43B6">
        <w:rPr>
          <w:rtl/>
        </w:rPr>
        <w:t xml:space="preserve"> </w:t>
      </w:r>
      <w:r w:rsidRPr="00946B70">
        <w:rPr>
          <w:rtl/>
        </w:rPr>
        <w:t>ہے جو اس کے علاوہ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کا مدع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ہو؟ اگر امام مالک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ابو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امام شافع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احمد بن</w:t>
      </w:r>
      <w:r w:rsidR="002D43B6">
        <w:rPr>
          <w:rtl/>
        </w:rPr>
        <w:t xml:space="preserve"> </w:t>
      </w:r>
      <w:r w:rsidRPr="00946B70">
        <w:rPr>
          <w:rtl/>
        </w:rPr>
        <w:t>حنبل سے پوچھا جائے</w:t>
      </w:r>
      <w:r w:rsidR="002D43B6">
        <w:rPr>
          <w:rtl/>
        </w:rPr>
        <w:t xml:space="preserve"> </w:t>
      </w:r>
      <w:r w:rsidRPr="00946B70">
        <w:rPr>
          <w:rtl/>
        </w:rPr>
        <w:t>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قرآن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Pr="00946B70">
        <w:rPr>
          <w:rtl/>
        </w:rPr>
        <w:t xml:space="preserve"> سے تمسک کے علاوہ کچھ اور کہہ سکتا ہے ۔؟</w:t>
      </w:r>
    </w:p>
    <w:p w:rsidR="00946B70" w:rsidRPr="00946B70" w:rsidRDefault="00B234EE" w:rsidP="0050254A">
      <w:pPr>
        <w:pStyle w:val="libAie"/>
        <w:rPr>
          <w:rtl/>
        </w:rPr>
      </w:pP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</w:t>
      </w:r>
      <w:r w:rsidRPr="00B234EE">
        <w:rPr>
          <w:rStyle w:val="libNormalChar"/>
          <w:rtl/>
        </w:rPr>
        <w:t xml:space="preserve"> تو سن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و</w:t>
      </w:r>
      <w:r w:rsidRPr="00B234EE">
        <w:rPr>
          <w:rStyle w:val="libNormalChar"/>
          <w:rtl/>
        </w:rPr>
        <w:t xml:space="preserve"> ک فرق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اب انہ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ک ساتہ اگر ش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عہ</w:t>
      </w:r>
      <w:r w:rsidRPr="00B234EE">
        <w:rPr>
          <w:rStyle w:val="libNormalChar"/>
          <w:rtl/>
        </w:rPr>
        <w:t xml:space="preserve"> فرقو کو جن کو م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ہم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شہ</w:t>
      </w:r>
      <w:r w:rsidRPr="00B234EE">
        <w:rPr>
          <w:rStyle w:val="libNormalChar"/>
          <w:rtl/>
        </w:rPr>
        <w:t xml:space="preserve"> فاسد العق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دہ</w:t>
      </w:r>
      <w:r w:rsidRPr="00B234EE">
        <w:rPr>
          <w:rStyle w:val="libNormalChar"/>
          <w:rtl/>
        </w:rPr>
        <w:t xml:space="preserve"> اور منحرف سمجہا کرتا تہا   بہ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شامل  کرل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ا</w:t>
      </w:r>
      <w:r w:rsidRPr="00B234EE">
        <w:rPr>
          <w:rStyle w:val="libNormalChar"/>
          <w:rtl/>
        </w:rPr>
        <w:t xml:space="preserve"> جائ تو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</w:t>
      </w:r>
      <w:r w:rsidRPr="00B234EE">
        <w:rPr>
          <w:rStyle w:val="libNormalChar"/>
          <w:rtl/>
        </w:rPr>
        <w:t xml:space="preserve"> حضرات بہ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مدع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کہ ہم بہ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قرآن اور سنت صح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حہ</w:t>
      </w:r>
      <w:r w:rsidRPr="00B234EE">
        <w:rPr>
          <w:rStyle w:val="libNormalChar"/>
          <w:rtl/>
        </w:rPr>
        <w:t xml:space="preserve">  س متمسک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جو اہل ب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ت</w:t>
      </w:r>
      <w:r w:rsidRPr="00B234EE">
        <w:rPr>
          <w:rStyle w:val="libNormalChar"/>
          <w:rtl/>
        </w:rPr>
        <w:t xml:space="preserve"> طاہر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ن</w:t>
      </w:r>
      <w:r w:rsidRPr="00B234EE">
        <w:rPr>
          <w:rStyle w:val="libNormalChar"/>
          <w:rtl/>
        </w:rPr>
        <w:t xml:space="preserve"> س منقول ہ  اور ان کا کہنا ہ گہر وال گہر ک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بات ز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ادہ</w:t>
      </w:r>
      <w:r w:rsidRPr="00B234EE">
        <w:rPr>
          <w:rStyle w:val="libNormalChar"/>
          <w:rtl/>
        </w:rPr>
        <w:t xml:space="preserve"> بہتر جانت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تو ا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س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صورت م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ک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ا</w:t>
      </w:r>
      <w:r w:rsidRPr="00B234EE">
        <w:rPr>
          <w:rStyle w:val="libNormalChar"/>
          <w:rtl/>
        </w:rPr>
        <w:t xml:space="preserve">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</w:t>
      </w:r>
      <w:r w:rsidRPr="00B234EE">
        <w:rPr>
          <w:rStyle w:val="libNormalChar"/>
          <w:rtl/>
        </w:rPr>
        <w:t xml:space="preserve"> سب ک سب حق پر ہوسکت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؟ ناممکن ہ ک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ونکہ</w:t>
      </w:r>
      <w:r w:rsidRPr="00B234EE">
        <w:rPr>
          <w:rStyle w:val="libNormalChar"/>
          <w:rtl/>
        </w:rPr>
        <w:t xml:space="preserve"> حد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ث</w:t>
      </w:r>
      <w:r w:rsidRPr="00B234EE">
        <w:rPr>
          <w:rStyle w:val="libNormalChar"/>
          <w:rtl/>
        </w:rPr>
        <w:t xml:space="preserve"> شر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ف</w:t>
      </w:r>
      <w:r w:rsidRPr="00B234EE">
        <w:rPr>
          <w:rStyle w:val="libNormalChar"/>
          <w:rtl/>
        </w:rPr>
        <w:t xml:space="preserve"> صرف ا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ک</w:t>
      </w:r>
      <w:r w:rsidRPr="00B234EE">
        <w:rPr>
          <w:rStyle w:val="libNormalChar"/>
          <w:rtl/>
        </w:rPr>
        <w:t xml:space="preserve"> کو حق پر بتات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 ہا سب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کا حق پر ہونا اس وقت ممکن ہ جب حد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ث</w:t>
      </w:r>
      <w:r w:rsidRPr="00B234EE">
        <w:rPr>
          <w:rStyle w:val="libNormalChar"/>
          <w:rtl/>
        </w:rPr>
        <w:t xml:space="preserve"> جعل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وجہو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مان ل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جائ اور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</w:t>
      </w:r>
      <w:r w:rsidRPr="00B234EE">
        <w:rPr>
          <w:rStyle w:val="libNormalChar"/>
          <w:rtl/>
        </w:rPr>
        <w:t xml:space="preserve"> اس لئ ناممکن ہ کہ حد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ث</w:t>
      </w:r>
      <w:r w:rsidRPr="00B234EE">
        <w:rPr>
          <w:rStyle w:val="libNormalChar"/>
          <w:rtl/>
        </w:rPr>
        <w:t xml:space="preserve"> سن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وش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عہ</w:t>
      </w:r>
      <w:r w:rsidRPr="00B234EE">
        <w:rPr>
          <w:rStyle w:val="libNormalChar"/>
          <w:rtl/>
        </w:rPr>
        <w:t xml:space="preserve"> دونو ک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ہا</w:t>
      </w:r>
      <w:r w:rsidRPr="00B234EE">
        <w:rPr>
          <w:rStyle w:val="libNormalChar"/>
          <w:rtl/>
        </w:rPr>
        <w:t xml:space="preserve"> متواتر ہ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ا</w:t>
      </w:r>
      <w:r w:rsidRPr="00B234EE">
        <w:rPr>
          <w:rStyle w:val="libNormalChar"/>
          <w:rtl/>
        </w:rPr>
        <w:t xml:space="preserve">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</w:t>
      </w:r>
      <w:r w:rsidRPr="00B234EE">
        <w:rPr>
          <w:rStyle w:val="libNormalChar"/>
          <w:rtl/>
        </w:rPr>
        <w:t xml:space="preserve"> مان </w:t>
      </w:r>
      <w:r w:rsidRPr="00B234EE">
        <w:rPr>
          <w:rStyle w:val="libNormalChar"/>
          <w:rFonts w:hint="eastAsia"/>
          <w:rtl/>
        </w:rPr>
        <w:t>ل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ا</w:t>
      </w:r>
      <w:r w:rsidRPr="00B234EE">
        <w:rPr>
          <w:rStyle w:val="libNormalChar"/>
          <w:rtl/>
        </w:rPr>
        <w:t xml:space="preserve"> جائ کہ حد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ث</w:t>
      </w:r>
      <w:r w:rsidRPr="00B234EE">
        <w:rPr>
          <w:rStyle w:val="libNormalChar"/>
          <w:rtl/>
        </w:rPr>
        <w:t xml:space="preserve"> کا نہ کوئ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مدلول ہ نہ کوئ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مطلب ؟ ل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کن</w:t>
      </w:r>
      <w:r w:rsidRPr="00B234EE">
        <w:rPr>
          <w:rStyle w:val="libNormalChar"/>
          <w:rtl/>
        </w:rPr>
        <w:t xml:space="preserve"> استغفراللہ جو رسول اپن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طرف س کچہ کہتاہ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نہ ہو  جس ک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تمام حد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ث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حکمت وعبرت ہو وہ کوئ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ا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س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بات ک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ونکر</w:t>
      </w:r>
      <w:r w:rsidRPr="00B234EE">
        <w:rPr>
          <w:rStyle w:val="libNormalChar"/>
          <w:rtl/>
        </w:rPr>
        <w:t xml:space="preserve"> کہہ سکتا ہ جس ک مدلول ومعن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نہ ہو  اس لئ ہمار سامن اس بات ک علاوہ کوئ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چارہ نہ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 کہ ہم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</w:t>
      </w:r>
      <w:r w:rsidRPr="00B234EE">
        <w:rPr>
          <w:rStyle w:val="libNormalChar"/>
          <w:rtl/>
        </w:rPr>
        <w:t xml:space="preserve"> تسل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>م کرل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کہ صرف ا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ک</w:t>
      </w:r>
      <w:r w:rsidRPr="00B234EE">
        <w:rPr>
          <w:rStyle w:val="libNormalChar"/>
          <w:rtl/>
        </w:rPr>
        <w:t xml:space="preserve">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فرقہ جتن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 اور حق پر ہ باق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سب باطل پر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</w:t>
      </w:r>
      <w:r w:rsidRPr="00B234EE">
        <w:rPr>
          <w:rStyle w:val="libNormalChar"/>
          <w:rtl/>
        </w:rPr>
        <w:t xml:space="preserve"> حد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ث</w:t>
      </w:r>
      <w:r w:rsidRPr="00B234EE">
        <w:rPr>
          <w:rStyle w:val="libNormalChar"/>
          <w:rtl/>
        </w:rPr>
        <w:t xml:space="preserve"> جس طرح ح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رت</w:t>
      </w:r>
      <w:r w:rsidRPr="00B234EE">
        <w:rPr>
          <w:rStyle w:val="libNormalChar"/>
          <w:rtl/>
        </w:rPr>
        <w:t xml:space="preserve"> م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ال 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ت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 اس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طرح نجات چاہن وال کو تلاش حق پر مجبور کرد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ت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وجہ ہ کہ ش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عو</w:t>
      </w:r>
      <w:r w:rsidRPr="00B234EE">
        <w:rPr>
          <w:rStyle w:val="libNormalChar"/>
          <w:rtl/>
        </w:rPr>
        <w:t xml:space="preserve"> س ملاقات ک بعد م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ر</w:t>
      </w:r>
      <w:r w:rsidRPr="00B234EE">
        <w:rPr>
          <w:rStyle w:val="libNormalChar"/>
          <w:rtl/>
        </w:rPr>
        <w:t xml:space="preserve"> اوپر ح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رتو</w:t>
      </w:r>
      <w:r w:rsidRPr="00B234EE">
        <w:rPr>
          <w:rStyle w:val="libNormalChar"/>
          <w:rtl/>
        </w:rPr>
        <w:t xml:space="preserve"> کا پہا و پا اور اندرون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طور س م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مذبذب ہوگ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ا</w:t>
      </w:r>
      <w:r w:rsidRPr="00B234EE">
        <w:rPr>
          <w:rStyle w:val="libNormalChar"/>
          <w:rtl/>
        </w:rPr>
        <w:t xml:space="preserve"> ہوسکتا ہ انہ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ک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بات حق ہو ممکن ہ کہ 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سچ کہت ہو ؟ لہذا  م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خود 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ک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و</w:t>
      </w:r>
      <w:r w:rsidRPr="00B234EE">
        <w:rPr>
          <w:rStyle w:val="libNormalChar"/>
          <w:rtl/>
        </w:rPr>
        <w:t xml:space="preserve"> نہ تحق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ق</w:t>
      </w:r>
      <w:r w:rsidRPr="00B234EE">
        <w:rPr>
          <w:rStyle w:val="libNormalChar"/>
          <w:rtl/>
        </w:rPr>
        <w:t xml:space="preserve"> کرالو  تاکہ دودہ کا دودہ پان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پان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جدا ہوجائ اور خود اسلام ن اپن قرآن وسنت ک ذر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عہ</w:t>
      </w:r>
      <w:r w:rsidRPr="00B234EE">
        <w:rPr>
          <w:rStyle w:val="libNormalChar"/>
          <w:rtl/>
        </w:rPr>
        <w:t xml:space="preserve"> حکم د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ا</w:t>
      </w:r>
      <w:r w:rsidRPr="00B234EE">
        <w:rPr>
          <w:rStyle w:val="libNormalChar"/>
          <w:rtl/>
        </w:rPr>
        <w:t xml:space="preserve"> ہ کہ بحث وفحص ،تفت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ش</w:t>
      </w:r>
      <w:r w:rsidRPr="00B234EE">
        <w:rPr>
          <w:rStyle w:val="libNormalChar"/>
          <w:rtl/>
        </w:rPr>
        <w:t xml:space="preserve"> وتحق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ق</w:t>
      </w:r>
      <w:r w:rsidRPr="00B234EE">
        <w:rPr>
          <w:rStyle w:val="libNormalChar"/>
          <w:rtl/>
        </w:rPr>
        <w:t xml:space="preserve"> س کام ل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ا</w:t>
      </w:r>
      <w:r w:rsidRPr="00B234EE">
        <w:rPr>
          <w:rStyle w:val="libNormalChar"/>
          <w:rtl/>
        </w:rPr>
        <w:t xml:space="preserve"> جائ قرآن کا ارشاد ہ</w:t>
      </w:r>
      <w:r>
        <w:rPr>
          <w:rStyle w:val="libNormalChar"/>
          <w:rFonts w:hint="cs"/>
          <w:rtl/>
          <w:lang w:bidi="ur-PK"/>
        </w:rPr>
        <w:t>ے</w:t>
      </w:r>
      <w:r w:rsidRPr="00B234EE">
        <w:rPr>
          <w:rStyle w:val="libNormalChar"/>
          <w:rtl/>
        </w:rPr>
        <w:t xml:space="preserve"> </w:t>
      </w:r>
      <w:r w:rsidRPr="00B234EE">
        <w:rPr>
          <w:rtl/>
        </w:rPr>
        <w:t>"والذ</w:t>
      </w:r>
      <w:r w:rsidRPr="00B234EE">
        <w:rPr>
          <w:rFonts w:hint="cs"/>
          <w:rtl/>
        </w:rPr>
        <w:t>ی</w:t>
      </w:r>
      <w:r w:rsidRPr="00B234EE">
        <w:rPr>
          <w:rFonts w:hint="eastAsia"/>
          <w:rtl/>
        </w:rPr>
        <w:t>ن</w:t>
      </w:r>
      <w:r w:rsidRPr="00B234EE">
        <w:rPr>
          <w:rtl/>
        </w:rPr>
        <w:t xml:space="preserve"> جا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>دوا ف</w:t>
      </w:r>
      <w:r w:rsidRPr="00B234EE">
        <w:rPr>
          <w:rFonts w:hint="cs"/>
          <w:rtl/>
        </w:rPr>
        <w:t>ی</w:t>
      </w:r>
      <w:r w:rsidRPr="00B234EE">
        <w:rPr>
          <w:rFonts w:hint="eastAsia"/>
          <w:rtl/>
        </w:rPr>
        <w:t>نا</w:t>
      </w:r>
      <w:r w:rsidRPr="00B234EE">
        <w:rPr>
          <w:rtl/>
        </w:rPr>
        <w:t xml:space="preserve"> لن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>د</w:t>
      </w:r>
      <w:r w:rsidRPr="00B234EE">
        <w:rPr>
          <w:rFonts w:hint="cs"/>
          <w:rtl/>
        </w:rPr>
        <w:t>ی</w:t>
      </w:r>
      <w:r w:rsidRPr="00B234EE">
        <w:rPr>
          <w:rFonts w:hint="eastAsia"/>
          <w:rtl/>
        </w:rPr>
        <w:t>نم</w:t>
      </w:r>
      <w:r w:rsidRPr="00B234EE">
        <w:rPr>
          <w:rtl/>
        </w:rPr>
        <w:t xml:space="preserve"> سبلنا " (پ 21 س 29 (عنکبوت) آ</w:t>
      </w:r>
      <w:r w:rsidRPr="00B234EE">
        <w:rPr>
          <w:rFonts w:hint="cs"/>
          <w:rtl/>
        </w:rPr>
        <w:t>ی</w:t>
      </w:r>
      <w:r w:rsidRPr="00B234EE">
        <w:rPr>
          <w:rFonts w:hint="eastAsia"/>
          <w:rtl/>
        </w:rPr>
        <w:t>ت</w:t>
      </w:r>
      <w:r w:rsidRPr="00B234EE">
        <w:rPr>
          <w:rtl/>
        </w:rPr>
        <w:t xml:space="preserve"> آخر</w:t>
      </w:r>
      <w:r w:rsidRPr="00B234EE">
        <w:rPr>
          <w:rFonts w:hint="cs"/>
          <w:rtl/>
        </w:rPr>
        <w:t>ی</w:t>
      </w:r>
      <w:r w:rsidRPr="00B234EE">
        <w:rPr>
          <w:rtl/>
        </w:rPr>
        <w:t>)</w:t>
      </w:r>
      <w:r w:rsidRPr="00B234EE">
        <w:rPr>
          <w:rStyle w:val="libNormalChar"/>
          <w:rtl/>
        </w:rPr>
        <w:t xml:space="preserve"> اور جن لوگو ن ہمار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راہ م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جہاد ک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ا</w:t>
      </w:r>
      <w:r w:rsidRPr="00B234EE">
        <w:rPr>
          <w:rStyle w:val="libNormalChar"/>
          <w:rtl/>
        </w:rPr>
        <w:t xml:space="preserve"> انہ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ہم ضرور اپن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راہ ک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ہدا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Fonts w:hint="eastAsia"/>
          <w:rtl/>
        </w:rPr>
        <w:t>ت</w:t>
      </w:r>
      <w:r w:rsidRPr="00B234EE">
        <w:rPr>
          <w:rStyle w:val="libNormalChar"/>
          <w:rtl/>
        </w:rPr>
        <w:t xml:space="preserve"> کر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گ دوسر</w:t>
      </w:r>
      <w:r w:rsidRPr="00B234EE">
        <w:rPr>
          <w:rStyle w:val="libNormalChar"/>
          <w:rFonts w:hint="cs"/>
          <w:rtl/>
        </w:rPr>
        <w:t>ی</w:t>
      </w:r>
      <w:r w:rsidRPr="00B234EE">
        <w:rPr>
          <w:rStyle w:val="libNormalChar"/>
          <w:rtl/>
        </w:rPr>
        <w:t xml:space="preserve"> جگہ ارشاد ہ</w:t>
      </w:r>
      <w:r w:rsidR="00946B70" w:rsidRPr="0050254A">
        <w:rPr>
          <w:rtl/>
        </w:rPr>
        <w:t>: الذ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ن</w:t>
      </w:r>
      <w:r w:rsidR="00946B70" w:rsidRPr="00946B70">
        <w:rPr>
          <w:rtl/>
        </w:rPr>
        <w:t xml:space="preserve"> 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ستمعون</w:t>
      </w:r>
      <w:r w:rsidR="00946B70" w:rsidRPr="00946B70">
        <w:rPr>
          <w:rtl/>
        </w:rPr>
        <w:t xml:space="preserve"> القول 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تبعون</w:t>
      </w:r>
      <w:r w:rsidR="00946B70" w:rsidRPr="00946B70">
        <w:rPr>
          <w:rtl/>
        </w:rPr>
        <w:t xml:space="preserve"> احسن</w:t>
      </w:r>
      <w:r w:rsidR="00A70C73" w:rsidRPr="0050254A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="00946B70" w:rsidRPr="00946B70">
        <w:rPr>
          <w:rtl/>
        </w:rPr>
        <w:t>اولئک الذ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="00A70C73" w:rsidRPr="0050254A">
        <w:rPr>
          <w:rFonts w:hint="cs"/>
          <w:rtl/>
        </w:rPr>
        <w:t>ه</w:t>
      </w:r>
      <w:r w:rsidR="00946B70" w:rsidRPr="0050254A">
        <w:rPr>
          <w:rtl/>
        </w:rPr>
        <w:t>دا</w:t>
      </w:r>
      <w:r w:rsidR="00A70C73" w:rsidRPr="0050254A">
        <w:rPr>
          <w:rFonts w:hint="cs"/>
          <w:rtl/>
        </w:rPr>
        <w:t>ه</w:t>
      </w:r>
      <w:r w:rsidR="00946B70" w:rsidRPr="0050254A">
        <w:rPr>
          <w:rtl/>
        </w:rPr>
        <w:t>م الل</w:t>
      </w:r>
      <w:r w:rsidR="00A70C73" w:rsidRPr="0050254A">
        <w:rPr>
          <w:rFonts w:hint="cs"/>
          <w:rtl/>
        </w:rPr>
        <w:t>ه</w:t>
      </w:r>
      <w:r w:rsidR="00946B70" w:rsidRPr="0050254A">
        <w:rPr>
          <w:rtl/>
        </w:rPr>
        <w:t xml:space="preserve"> </w:t>
      </w:r>
    </w:p>
    <w:p w:rsidR="00C876C9" w:rsidRDefault="00C876C9" w:rsidP="00E70FE7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50254A">
      <w:pPr>
        <w:pStyle w:val="libAie"/>
        <w:rPr>
          <w:rtl/>
        </w:rPr>
      </w:pPr>
      <w:r w:rsidRPr="00946B70">
        <w:rPr>
          <w:rFonts w:hint="eastAsia"/>
          <w:rtl/>
        </w:rPr>
        <w:lastRenderedPageBreak/>
        <w:t>والئک</w:t>
      </w:r>
      <w:r w:rsidRPr="00946B70">
        <w:rPr>
          <w:rtl/>
        </w:rPr>
        <w:t xml:space="preserve"> 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م اولوالالباب</w:t>
      </w:r>
      <w:r w:rsidR="002D43B6">
        <w:rPr>
          <w:rtl/>
        </w:rPr>
        <w:t xml:space="preserve"> </w:t>
      </w:r>
      <w:r w:rsidRPr="00946B70">
        <w:rPr>
          <w:rtl/>
        </w:rPr>
        <w:t>(پ 23 س 39 (الزمر 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18)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جو لوگ</w:t>
      </w:r>
      <w:r w:rsidR="002D43B6">
        <w:rPr>
          <w:rtl/>
        </w:rPr>
        <w:t xml:space="preserve"> </w:t>
      </w:r>
      <w:r w:rsidRPr="00946B70">
        <w:rPr>
          <w:rtl/>
        </w:rPr>
        <w:t>بات کو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لگا کر سنتے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پھر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اچھ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پر عمل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وہ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 نے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عقلمند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 خود رسول</w:t>
      </w:r>
      <w:r w:rsidR="002D43B6">
        <w:rPr>
          <w:rtl/>
        </w:rPr>
        <w:t xml:space="preserve"> </w:t>
      </w:r>
      <w:r w:rsidRPr="00946B70">
        <w:rPr>
          <w:rtl/>
        </w:rPr>
        <w:t>اکرم</w:t>
      </w:r>
      <w:r w:rsidR="002D43B6">
        <w:rPr>
          <w:rtl/>
        </w:rPr>
        <w:t xml:space="preserve"> </w:t>
      </w:r>
      <w:r w:rsidRPr="00946B70">
        <w:rPr>
          <w:rtl/>
        </w:rPr>
        <w:t>(ص) نے فرماا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:-" اپنے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بارےم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طرح بحث کر کہ لوگ</w:t>
      </w:r>
      <w:r w:rsidR="002D43B6">
        <w:rPr>
          <w:rtl/>
        </w:rPr>
        <w:t xml:space="preserve"> </w:t>
      </w:r>
      <w:r w:rsidRPr="00946B70">
        <w:rPr>
          <w:rtl/>
        </w:rPr>
        <w:t>تم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وانہ</w:t>
      </w:r>
      <w:r w:rsidRPr="00946B70">
        <w:rPr>
          <w:rtl/>
        </w:rPr>
        <w:t xml:space="preserve"> کہنے لگ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"۔ لہذ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بحث و فحص ہر مکلف</w:t>
      </w:r>
      <w:r w:rsidR="002D43B6">
        <w:rPr>
          <w:rtl/>
        </w:rPr>
        <w:t xml:space="preserve"> </w:t>
      </w:r>
      <w:r w:rsidRPr="00946B70">
        <w:rPr>
          <w:rtl/>
        </w:rPr>
        <w:t>پر شرع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واجب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عہد 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اور سچے</w:t>
      </w:r>
      <w:r w:rsidR="002D43B6">
        <w:rPr>
          <w:rtl/>
        </w:rPr>
        <w:t xml:space="preserve"> </w:t>
      </w:r>
      <w:r w:rsidRPr="00946B70">
        <w:rPr>
          <w:rtl/>
        </w:rPr>
        <w:t>ارادے کے ساتھ عراق</w:t>
      </w:r>
      <w:r w:rsidR="002D43B6">
        <w:rPr>
          <w:rtl/>
        </w:rPr>
        <w:t xml:space="preserve"> </w:t>
      </w:r>
      <w:r w:rsidRPr="00946B70">
        <w:rPr>
          <w:rtl/>
        </w:rPr>
        <w:t>کےاپنے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دوستوں</w:t>
      </w:r>
      <w:r w:rsidR="002D43B6">
        <w:rPr>
          <w:rtl/>
        </w:rPr>
        <w:t xml:space="preserve"> </w:t>
      </w:r>
      <w:r w:rsidRPr="00946B70">
        <w:rPr>
          <w:rtl/>
        </w:rPr>
        <w:t>سے رخصت ہوا ان سے معانقہ کرکے رخصت ہوتے ہوئے</w:t>
      </w:r>
      <w:r w:rsidR="002D43B6">
        <w:rPr>
          <w:rtl/>
        </w:rPr>
        <w:t xml:space="preserve"> </w:t>
      </w:r>
      <w:r w:rsidRPr="00946B70">
        <w:rPr>
          <w:rtl/>
        </w:rPr>
        <w:t>مجھے بہت افسوس ہورہا تھا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سے محبت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۔اور انھوں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 سے مجھے چاہا تھا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عز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دوستوں کو چھوڑ رہا تھا</w:t>
      </w:r>
      <w:r w:rsidR="002D43B6">
        <w:rPr>
          <w:rtl/>
        </w:rPr>
        <w:t xml:space="preserve"> </w:t>
      </w:r>
      <w:r w:rsidRPr="00946B70">
        <w:rPr>
          <w:rtl/>
        </w:rPr>
        <w:t>جنھوں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ساتھ خلوص</w:t>
      </w:r>
      <w:r w:rsidR="002D43B6">
        <w:rPr>
          <w:rtl/>
        </w:rPr>
        <w:t xml:space="preserve"> </w:t>
      </w:r>
      <w:r w:rsidRPr="00946B70">
        <w:rPr>
          <w:rtl/>
        </w:rPr>
        <w:t>کا برتاؤ</w:t>
      </w:r>
      <w:r w:rsidR="002D43B6">
        <w:rPr>
          <w:rtl/>
        </w:rPr>
        <w:t xml:space="preserve"> 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لئے اپنے</w:t>
      </w:r>
      <w:r w:rsidR="002D43B6">
        <w:rPr>
          <w:rtl/>
        </w:rPr>
        <w:t xml:space="preserve"> </w:t>
      </w:r>
      <w:r w:rsidRPr="00946B70">
        <w:rPr>
          <w:rtl/>
        </w:rPr>
        <w:t>وقت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قربان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وجہ</w:t>
      </w:r>
      <w:r w:rsidR="002D43B6">
        <w:rPr>
          <w:rtl/>
        </w:rPr>
        <w:t xml:space="preserve"> </w:t>
      </w:r>
      <w:r w:rsidRPr="00946B70">
        <w:rPr>
          <w:rtl/>
        </w:rPr>
        <w:t>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خود</w:t>
      </w:r>
      <w:r w:rsidR="002D43B6">
        <w:rPr>
          <w:rtl/>
        </w:rPr>
        <w:t xml:space="preserve"> </w:t>
      </w:r>
      <w:r w:rsidRPr="00946B70">
        <w:rPr>
          <w:rtl/>
        </w:rPr>
        <w:t>انھوں نے کہا ہم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لالچ</w:t>
      </w:r>
      <w:r w:rsidR="002D43B6">
        <w:rPr>
          <w:rtl/>
        </w:rPr>
        <w:t xml:space="preserve"> </w:t>
      </w:r>
      <w:r w:rsidRPr="00946B70">
        <w:rPr>
          <w:rtl/>
        </w:rPr>
        <w:t>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بلکہ صرف</w:t>
      </w:r>
      <w:r w:rsidR="002D43B6">
        <w:rPr>
          <w:rtl/>
        </w:rPr>
        <w:t xml:space="preserve"> </w:t>
      </w:r>
      <w:r w:rsidRPr="00946B70">
        <w:rPr>
          <w:rtl/>
        </w:rPr>
        <w:t>رضائے خدا کے لئے!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: اگر خدا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کو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کردے تو وہ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سے بہتر ہے ۔"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وطن اور ان کے ائمہ کے عتبات عال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کے شہر عراق سے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دن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کرکے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وداع ہورہا تھا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دن اس طرح گزرگئے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ذ</w:t>
      </w:r>
      <w:r w:rsidRPr="00946B70">
        <w:rPr>
          <w:rtl/>
        </w:rPr>
        <w:t xml:space="preserve"> خواب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کھنے</w:t>
      </w:r>
      <w:r w:rsidRPr="00946B70">
        <w:rPr>
          <w:rtl/>
        </w:rPr>
        <w:t xml:space="preserve"> والے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تمنا ہوکہ</w:t>
      </w:r>
      <w:r w:rsidR="002D43B6">
        <w:rPr>
          <w:rtl/>
        </w:rPr>
        <w:t xml:space="preserve"> </w:t>
      </w:r>
      <w:r w:rsidRPr="00946B70">
        <w:rPr>
          <w:rtl/>
        </w:rPr>
        <w:t>خواب پورا کئے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دار</w:t>
      </w:r>
      <w:r w:rsidRPr="00946B70">
        <w:rPr>
          <w:rtl/>
        </w:rPr>
        <w:t xml:space="preserve"> نہ ہو ۔ عراق کو مختصر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مدت کے بعد چھوڑا جس پر افسوس رہا ۔ ع</w:t>
      </w:r>
      <w:r w:rsidRPr="00946B70">
        <w:rPr>
          <w:rFonts w:hint="eastAsia"/>
          <w:rtl/>
        </w:rPr>
        <w:t>راق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قلوب کو چھوڑا جو محبت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پر دھڑکتے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۔اور وہاں سے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اللہ الحرام وقبر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دالاول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والآخر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آلہ الط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بن</w:t>
      </w:r>
      <w:r w:rsidRPr="00946B70">
        <w:rPr>
          <w:rtl/>
        </w:rPr>
        <w:t xml:space="preserve"> والطاہر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کے ارادہ سے حجاز کے لئے روانہ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15" w:name="_Toc391809309"/>
      <w:r w:rsidRPr="00946B70">
        <w:rPr>
          <w:rFonts w:hint="eastAsia"/>
          <w:rtl/>
        </w:rPr>
        <w:lastRenderedPageBreak/>
        <w:t>سفر</w:t>
      </w:r>
      <w:r w:rsidRPr="00946B70">
        <w:rPr>
          <w:rtl/>
        </w:rPr>
        <w:t xml:space="preserve"> حجاز</w:t>
      </w:r>
      <w:bookmarkEnd w:id="15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جدہ</w:t>
      </w:r>
      <w:r w:rsidRPr="00946B70">
        <w:rPr>
          <w:rtl/>
        </w:rPr>
        <w:t xml:space="preserve"> پہونچ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دوست بش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سے ملا</w:t>
      </w:r>
      <w:r w:rsidR="002D43B6">
        <w:rPr>
          <w:rtl/>
        </w:rPr>
        <w:t xml:space="preserve"> </w:t>
      </w:r>
      <w:r w:rsidRPr="00946B70">
        <w:rPr>
          <w:rtl/>
        </w:rPr>
        <w:t>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آنے سے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حد</w:t>
      </w:r>
      <w:r w:rsidRPr="00946B70">
        <w:rPr>
          <w:rtl/>
        </w:rPr>
        <w:t xml:space="preserve"> خوش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فورا اپنےگھر لےگ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="002D43B6">
        <w:rPr>
          <w:rtl/>
        </w:rPr>
        <w:t xml:space="preserve"> </w:t>
      </w:r>
      <w:r w:rsidRPr="00946B70">
        <w:rPr>
          <w:rtl/>
        </w:rPr>
        <w:t>بہت اکرام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فرصت کے اوقات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کو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گاڑ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تفر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گاہوں</w:t>
      </w:r>
      <w:r w:rsidR="002D43B6">
        <w:rPr>
          <w:rtl/>
        </w:rPr>
        <w:t xml:space="preserve"> </w:t>
      </w:r>
      <w:r w:rsidRPr="00946B70">
        <w:rPr>
          <w:rtl/>
        </w:rPr>
        <w:t>،مزارات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گھماتا تھا ۔ ہم دونوں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ساتھ عمرہ کرنے گئے</w:t>
      </w:r>
      <w:r w:rsidR="002D43B6">
        <w:rPr>
          <w:rtl/>
        </w:rPr>
        <w:t xml:space="preserve"> </w:t>
      </w:r>
      <w:r w:rsidRPr="00946B70">
        <w:rPr>
          <w:rtl/>
        </w:rPr>
        <w:t>اور چند دن (دن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وما</w:t>
      </w:r>
      <w:r w:rsidRPr="00946B70">
        <w:rPr>
          <w:rFonts w:hint="eastAsia"/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ھا</w:t>
      </w:r>
      <w:r w:rsidRPr="00946B70">
        <w:rPr>
          <w:rtl/>
        </w:rPr>
        <w:t xml:space="preserve"> کو بھول کر) صرف</w:t>
      </w:r>
      <w:r w:rsidR="002D43B6">
        <w:rPr>
          <w:rtl/>
        </w:rPr>
        <w:t xml:space="preserve"> </w:t>
      </w:r>
      <w:r w:rsidRPr="00946B70">
        <w:rPr>
          <w:rtl/>
        </w:rPr>
        <w:t>عبادت</w:t>
      </w:r>
      <w:r w:rsidR="002D43B6">
        <w:rPr>
          <w:rtl/>
        </w:rPr>
        <w:t xml:space="preserve"> </w:t>
      </w:r>
      <w:r w:rsidRPr="00946B70">
        <w:rPr>
          <w:rtl/>
        </w:rPr>
        <w:t>وتقو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غرق رہے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نےاپنے دوست سے عراق چلے جانے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</w:t>
      </w:r>
      <w:r w:rsidR="002D43B6">
        <w:rPr>
          <w:rtl/>
        </w:rPr>
        <w:t xml:space="preserve"> </w:t>
      </w:r>
      <w:r w:rsidRPr="00946B70">
        <w:rPr>
          <w:rtl/>
        </w:rPr>
        <w:t>سے جو ملاقات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معذرت</w:t>
      </w:r>
      <w:r w:rsidR="002D43B6">
        <w:rPr>
          <w:rtl/>
        </w:rPr>
        <w:t xml:space="preserve"> </w:t>
      </w:r>
      <w:r w:rsidRPr="00946B70">
        <w:rPr>
          <w:rtl/>
        </w:rPr>
        <w:t>چاہ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انکشاف</w:t>
      </w:r>
      <w:r w:rsidR="002D43B6">
        <w:rPr>
          <w:rtl/>
        </w:rPr>
        <w:t xml:space="preserve"> </w:t>
      </w:r>
      <w:r w:rsidRPr="00946B70">
        <w:rPr>
          <w:rtl/>
        </w:rPr>
        <w:t>جد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فتح کا تذکرہ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اس نے بہت کھلے دل سے سب کچھ</w:t>
      </w:r>
      <w:r w:rsidR="002D43B6">
        <w:rPr>
          <w:rtl/>
        </w:rPr>
        <w:t xml:space="preserve"> </w:t>
      </w:r>
      <w:r w:rsidRPr="00946B70">
        <w:rPr>
          <w:rtl/>
        </w:rPr>
        <w:t>سنا ۔اور اس کو کچھ حالات پر اطلاع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چنانچہ اس نے مجھ سے کہا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سنا ہے کہ آج کل (بھ</w:t>
      </w:r>
      <w:r w:rsidRPr="00946B70">
        <w:rPr>
          <w:rFonts w:hint="cs"/>
          <w:rtl/>
        </w:rPr>
        <w:t>ی</w:t>
      </w:r>
      <w:r w:rsidRPr="00946B70">
        <w:rPr>
          <w:rtl/>
        </w:rPr>
        <w:t>)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بڑے بڑے علماء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جو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وہ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بس ان متعدد فرقے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کافر ومنحرف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۔ہر سال حج کے زمانہ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ہمارے لئے مشکلات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پوچھا :- </w:t>
      </w:r>
      <w:r w:rsidRPr="00946B70">
        <w:rPr>
          <w:rFonts w:hint="eastAsia"/>
          <w:rtl/>
        </w:rPr>
        <w:t>وہ</w:t>
      </w:r>
      <w:r w:rsidRPr="00946B70">
        <w:rPr>
          <w:rtl/>
        </w:rPr>
        <w:t xml:space="preserve"> کون سے مشکلات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؟ اس نےکہا : قبروں کے ارد گرد</w:t>
      </w:r>
      <w:r w:rsidR="002D43B6">
        <w:rPr>
          <w:rtl/>
        </w:rPr>
        <w:t xml:space="preserve"> </w:t>
      </w:r>
      <w:r w:rsidRPr="00946B70">
        <w:rPr>
          <w:rtl/>
        </w:rPr>
        <w:t>نماز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گروہ درگروہ</w:t>
      </w:r>
      <w:r w:rsidR="002D43B6">
        <w:rPr>
          <w:rtl/>
        </w:rPr>
        <w:t xml:space="preserve"> </w:t>
      </w:r>
      <w:r w:rsidRPr="00946B70">
        <w:rPr>
          <w:rtl/>
        </w:rPr>
        <w:t>داخل</w:t>
      </w:r>
      <w:r w:rsidR="002D43B6">
        <w:rPr>
          <w:rtl/>
        </w:rPr>
        <w:t xml:space="preserve"> </w:t>
      </w:r>
      <w:r w:rsidRPr="00946B70">
        <w:rPr>
          <w:rtl/>
        </w:rPr>
        <w:t>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۔روتے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پتھر</w:t>
      </w:r>
      <w:r w:rsidR="002D43B6">
        <w:rPr>
          <w:rtl/>
        </w:rPr>
        <w:t xml:space="preserve"> </w:t>
      </w:r>
      <w:r w:rsidRPr="00946B70">
        <w:rPr>
          <w:rtl/>
        </w:rPr>
        <w:t>کے ٹکڑے رکھے رہتے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پر سجدہ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جب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نا حمزہ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پر پہونچتے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سروس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غل غپاڑہ</w:t>
      </w:r>
      <w:r w:rsidR="002D43B6">
        <w:rPr>
          <w:rtl/>
        </w:rPr>
        <w:t xml:space="preserve"> </w:t>
      </w:r>
      <w:r w:rsidRPr="00946B70">
        <w:rPr>
          <w:rtl/>
        </w:rPr>
        <w:t>مچاتے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وہ مرتے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تمام باتوں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نے ان کے مزاروں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داخلہ پر پابند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لگاد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مسکراتے</w:t>
      </w:r>
      <w:r w:rsidR="002D43B6">
        <w:rPr>
          <w:rtl/>
        </w:rPr>
        <w:t xml:space="preserve"> </w:t>
      </w:r>
      <w:r w:rsidRPr="00946B70">
        <w:rPr>
          <w:rtl/>
        </w:rPr>
        <w:t>ہوئے کہا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آپ لوگ ان کو اسلام سے</w:t>
      </w:r>
      <w:r w:rsidR="002D43B6">
        <w:rPr>
          <w:rtl/>
        </w:rPr>
        <w:t xml:space="preserve"> </w:t>
      </w:r>
      <w:r w:rsidRPr="00946B70">
        <w:rPr>
          <w:rtl/>
        </w:rPr>
        <w:t>منحرف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اس نے کہا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اور اس کے علاوہ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آتے</w:t>
      </w:r>
      <w:r w:rsidR="002D43B6">
        <w:rPr>
          <w:rtl/>
        </w:rPr>
        <w:t xml:space="preserve"> </w:t>
      </w:r>
      <w:r w:rsidRPr="00946B70">
        <w:rPr>
          <w:rtl/>
        </w:rPr>
        <w:t>تو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رسول کے لئے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کے بجائے کھڑے</w:t>
      </w:r>
      <w:r w:rsidR="002D43B6">
        <w:rPr>
          <w:rtl/>
        </w:rPr>
        <w:t xml:space="preserve"> </w:t>
      </w:r>
      <w:r w:rsidRPr="00946B70">
        <w:rPr>
          <w:rtl/>
        </w:rPr>
        <w:t>ہو کر عمر وابو بکر کو گال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پر لعنت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بعض</w:t>
      </w:r>
      <w:r w:rsidR="002D43B6">
        <w:rPr>
          <w:rtl/>
        </w:rPr>
        <w:t xml:space="preserve"> </w:t>
      </w:r>
      <w:r w:rsidRPr="00946B70">
        <w:rPr>
          <w:rtl/>
        </w:rPr>
        <w:t>تو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(</w:t>
      </w:r>
      <w:r w:rsidRPr="00946B70">
        <w:rPr>
          <w:rFonts w:hint="eastAsia"/>
          <w:rtl/>
        </w:rPr>
        <w:t>بے</w:t>
      </w:r>
      <w:r w:rsidRPr="00946B70">
        <w:rPr>
          <w:rtl/>
        </w:rPr>
        <w:t xml:space="preserve"> ہودہ )ہوتے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ابو بکر وعمر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قبروں پر غلاظت ونجاست ڈال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 اس سے مجھے اپنے والد ماجد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lastRenderedPageBreak/>
        <w:t>ی</w:t>
      </w:r>
      <w:r w:rsidRPr="00946B70">
        <w:rPr>
          <w:rFonts w:hint="eastAsia"/>
          <w:rtl/>
        </w:rPr>
        <w:t>ادآگئ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جب وہ حج سے پلٹے</w:t>
      </w:r>
      <w:r w:rsidR="002D43B6">
        <w:rPr>
          <w:rtl/>
        </w:rPr>
        <w:t xml:space="preserve"> </w:t>
      </w:r>
      <w:r w:rsidRPr="00946B70">
        <w:rPr>
          <w:rtl/>
        </w:rPr>
        <w:t>تھے ۔ تو انھوں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انھوں نے کہا تھا کہ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پر گندگ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۔ظاہر</w:t>
      </w:r>
      <w:r w:rsidR="002D43B6">
        <w:rPr>
          <w:rtl/>
        </w:rPr>
        <w:t xml:space="preserve"> </w:t>
      </w:r>
      <w:r w:rsidRPr="00946B70">
        <w:rPr>
          <w:rtl/>
        </w:rPr>
        <w:t>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والد نے خود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سے تو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صرف سنا تھا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ان کا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اس طرح تھا : ہم نے 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سپاہ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کہ وہ بعض حاج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لاٹھ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ماررہے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۔جب</w:t>
      </w:r>
      <w:r w:rsidR="002D43B6">
        <w:rPr>
          <w:rtl/>
        </w:rPr>
        <w:t xml:space="preserve"> </w:t>
      </w:r>
      <w:r w:rsidRPr="00946B70">
        <w:rPr>
          <w:rtl/>
        </w:rPr>
        <w:t>ہم لوگ</w:t>
      </w:r>
      <w:r w:rsidR="002D43B6">
        <w:rPr>
          <w:rtl/>
        </w:rPr>
        <w:t xml:space="preserve"> </w:t>
      </w:r>
      <w:r w:rsidRPr="00946B70">
        <w:rPr>
          <w:rtl/>
        </w:rPr>
        <w:t>نے اس پر اعتراض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حجاج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!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تو</w:t>
      </w:r>
      <w:r w:rsidRPr="00946B70">
        <w:rPr>
          <w:rtl/>
        </w:rPr>
        <w:t xml:space="preserve"> انھوں</w:t>
      </w:r>
      <w:r w:rsidR="002D43B6">
        <w:rPr>
          <w:rtl/>
        </w:rPr>
        <w:t xml:space="preserve"> </w:t>
      </w:r>
      <w:r w:rsidRPr="00946B70">
        <w:rPr>
          <w:rtl/>
        </w:rPr>
        <w:t>نے کہا ارے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مسلمان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غلاظتوں کو لے کر آئے</w:t>
      </w:r>
      <w:r w:rsidR="002D43B6">
        <w:rPr>
          <w:rtl/>
        </w:rPr>
        <w:t xml:space="preserve"> </w:t>
      </w:r>
      <w:r w:rsidRPr="00946B70">
        <w:rPr>
          <w:rtl/>
        </w:rPr>
        <w:t>تھے کہ قبر رسول</w:t>
      </w:r>
      <w:r w:rsidR="002D43B6">
        <w:rPr>
          <w:rtl/>
        </w:rPr>
        <w:t xml:space="preserve"> </w:t>
      </w:r>
      <w:r w:rsidRPr="00946B70">
        <w:rPr>
          <w:rtl/>
        </w:rPr>
        <w:t>پر ڈال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 اس پر ہم لوگوں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پر لعنت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ان پر تھوکا !</w:t>
      </w:r>
    </w:p>
    <w:p w:rsidR="00C876C9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اوراب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اس ساتھ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جو 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"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منورہ"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ہوا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سن رہاہوں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قبر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کرنے آتے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غلاضتوں کو ابو بکر وعمر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قبروں پر ڈالتے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۔مجھے دونوں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خود</w:t>
      </w:r>
      <w:r w:rsidR="002D43B6">
        <w:rPr>
          <w:rtl/>
        </w:rPr>
        <w:t xml:space="preserve"> </w:t>
      </w:r>
      <w:r w:rsidRPr="00946B70">
        <w:rPr>
          <w:rtl/>
        </w:rPr>
        <w:t>حج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کہ </w:t>
      </w:r>
      <w:r w:rsidRPr="00946B70">
        <w:rPr>
          <w:rFonts w:hint="eastAsia"/>
          <w:rtl/>
        </w:rPr>
        <w:t>وہ</w:t>
      </w:r>
      <w:r w:rsidRPr="00946B70">
        <w:rPr>
          <w:rtl/>
        </w:rPr>
        <w:t xml:space="preserve"> حجرہ</w:t>
      </w:r>
      <w:r w:rsidR="002D43B6">
        <w:rPr>
          <w:rtl/>
        </w:rPr>
        <w:t xml:space="preserve"> </w:t>
      </w:r>
      <w:r w:rsidRPr="00946B70">
        <w:rPr>
          <w:rtl/>
        </w:rPr>
        <w:t>مبارکہ</w:t>
      </w:r>
      <w:r w:rsidR="002D43B6">
        <w:rPr>
          <w:rtl/>
        </w:rPr>
        <w:t xml:space="preserve"> </w:t>
      </w:r>
      <w:r w:rsidRPr="00946B70">
        <w:rPr>
          <w:rtl/>
        </w:rPr>
        <w:t>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 مقبول</w:t>
      </w:r>
      <w:r w:rsidR="002D43B6">
        <w:rPr>
          <w:rtl/>
        </w:rPr>
        <w:t xml:space="preserve"> </w:t>
      </w:r>
      <w:r w:rsidRPr="00946B70">
        <w:rPr>
          <w:rtl/>
        </w:rPr>
        <w:t>اور ابو بکر</w:t>
      </w:r>
      <w:r w:rsidR="002D43B6">
        <w:rPr>
          <w:rtl/>
        </w:rPr>
        <w:t xml:space="preserve"> </w:t>
      </w:r>
      <w:r w:rsidRPr="00946B70">
        <w:rPr>
          <w:rtl/>
        </w:rPr>
        <w:t>وعمر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ہر وقت مقفل رہتا ہے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مجال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کہ اس حجرہ</w:t>
      </w:r>
      <w:r w:rsidR="002D43B6">
        <w:rPr>
          <w:rtl/>
        </w:rPr>
        <w:t xml:space="preserve"> </w:t>
      </w:r>
      <w:r w:rsidRPr="00946B70">
        <w:rPr>
          <w:rtl/>
        </w:rPr>
        <w:t>کے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جاکر اس کے دروازے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کھڑک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بوسہ دے لے ۔چہ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کہ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</w:t>
      </w:r>
      <w:r w:rsidR="002D43B6">
        <w:rPr>
          <w:rtl/>
        </w:rPr>
        <w:t xml:space="preserve"> </w:t>
      </w:r>
      <w:r w:rsidRPr="00946B70">
        <w:rPr>
          <w:rtl/>
        </w:rPr>
        <w:t>ڈال دے اور اور اولا</w:t>
      </w:r>
      <w:r w:rsidR="002D43B6">
        <w:rPr>
          <w:rtl/>
        </w:rPr>
        <w:t xml:space="preserve"> </w:t>
      </w:r>
      <w:r w:rsidRPr="00946B70">
        <w:rPr>
          <w:rtl/>
        </w:rPr>
        <w:t>تو اس</w:t>
      </w:r>
      <w:r w:rsidR="002D43B6">
        <w:rPr>
          <w:rtl/>
        </w:rPr>
        <w:t xml:space="preserve"> 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ناممکن ہے کہ اس حجرہ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تو سوراخ</w:t>
      </w:r>
      <w:r w:rsidR="002D43B6">
        <w:rPr>
          <w:rtl/>
        </w:rPr>
        <w:t xml:space="preserve"> </w:t>
      </w:r>
      <w:r w:rsidRPr="00946B70">
        <w:rPr>
          <w:rtl/>
        </w:rPr>
        <w:t>ہے اور نہ روشندان</w:t>
      </w:r>
      <w:r w:rsidR="002D43B6">
        <w:rPr>
          <w:rtl/>
        </w:rPr>
        <w:t xml:space="preserve"> </w:t>
      </w:r>
      <w:r w:rsidRPr="00946B70">
        <w:rPr>
          <w:rtl/>
        </w:rPr>
        <w:t>ہے ۔کہ جس</w:t>
      </w:r>
      <w:r w:rsidR="002D43B6">
        <w:rPr>
          <w:rtl/>
        </w:rPr>
        <w:t xml:space="preserve"> </w:t>
      </w:r>
      <w:r w:rsidRPr="00946B70">
        <w:rPr>
          <w:rtl/>
        </w:rPr>
        <w:t>سے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جا سکے ۔ثان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سخت قسم کے فوج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کا پہرہ</w:t>
      </w:r>
      <w:r w:rsidR="002D43B6">
        <w:rPr>
          <w:rtl/>
        </w:rPr>
        <w:t xml:space="preserve"> </w:t>
      </w:r>
      <w:r w:rsidRPr="00946B70">
        <w:rPr>
          <w:rtl/>
        </w:rPr>
        <w:t>ہر دروازے پررہتا ہے ۔جو نگران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وحفاظت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ماہر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ہاتھوں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کوڑے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سے وہ لوگ ہر اس شخص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پٹائ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د</w:t>
      </w:r>
      <w:r w:rsidRPr="00946B70">
        <w:rPr>
          <w:rFonts w:hint="eastAsia"/>
          <w:rtl/>
        </w:rPr>
        <w:t>روازہ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ہونا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حجرہ</w:t>
      </w:r>
      <w:r w:rsidR="002D43B6">
        <w:rPr>
          <w:rtl/>
        </w:rPr>
        <w:t xml:space="preserve"> </w:t>
      </w:r>
      <w:r w:rsidRPr="00946B70">
        <w:rPr>
          <w:rtl/>
        </w:rPr>
        <w:t>کے اندر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کھنا</w:t>
      </w:r>
      <w:r w:rsidR="002D43B6">
        <w:rPr>
          <w:rtl/>
        </w:rPr>
        <w:t xml:space="preserve"> </w:t>
      </w:r>
      <w:r w:rsidRPr="00946B70">
        <w:rPr>
          <w:rtl/>
        </w:rPr>
        <w:t>چاہے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گمان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غالب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سپاہ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لوگ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کو کافر 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انھوں نے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افتراء وبہتان لگا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تاکہ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کو</w:t>
      </w:r>
      <w:r w:rsidR="002D43B6">
        <w:rPr>
          <w:rtl/>
        </w:rPr>
        <w:t xml:space="preserve"> </w:t>
      </w:r>
      <w:r w:rsidRPr="00946B70">
        <w:rPr>
          <w:rtl/>
        </w:rPr>
        <w:t>مارنے کا جواز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ہوسکے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کم از کم</w:t>
      </w:r>
      <w:r w:rsidR="002D43B6">
        <w:rPr>
          <w:rtl/>
        </w:rPr>
        <w:t xml:space="preserve"> </w:t>
      </w:r>
      <w:r w:rsidRPr="00946B70">
        <w:rPr>
          <w:rtl/>
        </w:rPr>
        <w:t>مسلما</w:t>
      </w:r>
      <w:r w:rsidRPr="00946B70">
        <w:rPr>
          <w:rFonts w:hint="eastAsia"/>
          <w:rtl/>
        </w:rPr>
        <w:t>نوں</w:t>
      </w:r>
      <w:r w:rsidR="002D43B6">
        <w:rPr>
          <w:rtl/>
        </w:rPr>
        <w:t xml:space="preserve"> </w:t>
      </w:r>
      <w:r w:rsidRPr="00946B70">
        <w:rPr>
          <w:rtl/>
        </w:rPr>
        <w:t>کو ان سے جنگ</w:t>
      </w:r>
      <w:r w:rsidR="002D43B6">
        <w:rPr>
          <w:rtl/>
        </w:rPr>
        <w:t xml:space="preserve"> </w:t>
      </w:r>
      <w:r w:rsidRPr="00946B70">
        <w:rPr>
          <w:rtl/>
        </w:rPr>
        <w:t>پر آمادہ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اجاسکے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اتنا فائدہ</w:t>
      </w:r>
      <w:r w:rsidR="002D43B6">
        <w:rPr>
          <w:rtl/>
        </w:rPr>
        <w:t xml:space="preserve"> </w:t>
      </w:r>
      <w:r w:rsidRPr="00946B70">
        <w:rPr>
          <w:rtl/>
        </w:rPr>
        <w:t>تو ہوگا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جب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کو مارا جائے گا</w:t>
      </w:r>
      <w:r w:rsidR="002D43B6">
        <w:rPr>
          <w:rtl/>
        </w:rPr>
        <w:t xml:space="preserve"> </w:t>
      </w:r>
      <w:r w:rsidRPr="00946B70">
        <w:rPr>
          <w:rtl/>
        </w:rPr>
        <w:t>تو لوگ خاموش تماشائ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کھتے</w:t>
      </w:r>
      <w:r w:rsidR="002D43B6">
        <w:rPr>
          <w:rtl/>
        </w:rPr>
        <w:t xml:space="preserve"> </w:t>
      </w:r>
      <w:r w:rsidRPr="00946B70">
        <w:rPr>
          <w:rtl/>
        </w:rPr>
        <w:t>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اعتراض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کرسکے گا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جب اپنے اپنے ملکوں</w:t>
      </w:r>
      <w:r w:rsidR="002D43B6">
        <w:rPr>
          <w:rtl/>
        </w:rPr>
        <w:t xml:space="preserve"> </w:t>
      </w:r>
      <w:r w:rsidRPr="00946B70">
        <w:rPr>
          <w:rtl/>
        </w:rPr>
        <w:t>کو واپس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تو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خلاف</w:t>
      </w:r>
      <w:r w:rsidR="002D43B6">
        <w:rPr>
          <w:rtl/>
        </w:rPr>
        <w:t xml:space="preserve"> </w:t>
      </w:r>
      <w:r w:rsidRPr="00946B70">
        <w:rPr>
          <w:rtl/>
        </w:rPr>
        <w:t>زبردست</w:t>
      </w:r>
      <w:r w:rsidR="002D43B6">
        <w:rPr>
          <w:rtl/>
        </w:rPr>
        <w:t xml:space="preserve"> </w:t>
      </w:r>
      <w:r w:rsidRPr="00946B70">
        <w:rPr>
          <w:rtl/>
        </w:rPr>
        <w:t>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گنڈہ</w:t>
      </w:r>
      <w:r w:rsidRPr="00946B70">
        <w:rPr>
          <w:rtl/>
        </w:rPr>
        <w:t xml:space="preserve"> ہوج</w:t>
      </w:r>
      <w:r w:rsidRPr="00946B70">
        <w:rPr>
          <w:rFonts w:hint="eastAsia"/>
          <w:rtl/>
        </w:rPr>
        <w:t>ائے</w:t>
      </w:r>
      <w:r w:rsidRPr="00946B70">
        <w:rPr>
          <w:rtl/>
        </w:rPr>
        <w:t xml:space="preserve"> گا ۔کہ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رسول اللہ (ص) سے بغض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۔آنحضرت</w:t>
      </w:r>
      <w:r w:rsidR="002D43B6">
        <w:rPr>
          <w:rtl/>
        </w:rPr>
        <w:t xml:space="preserve"> </w:t>
      </w:r>
      <w:r w:rsidRPr="00946B70">
        <w:rPr>
          <w:rtl/>
        </w:rPr>
        <w:t>(ص)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</w:t>
      </w:r>
      <w:r w:rsidR="002D43B6">
        <w:rPr>
          <w:rtl/>
        </w:rPr>
        <w:t xml:space="preserve"> </w:t>
      </w:r>
      <w:r w:rsidRPr="00946B70">
        <w:rPr>
          <w:rtl/>
        </w:rPr>
        <w:t>پر غلاظت ڈالتے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سے دوشکار ہوجائے گا ۔</w:t>
      </w:r>
    </w:p>
    <w:p w:rsidR="00C876C9" w:rsidRDefault="00C876C9" w:rsidP="00C9190F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اس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مجھے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معتبرہ</w:t>
      </w:r>
      <w:r w:rsidR="002D43B6">
        <w:rPr>
          <w:rtl/>
        </w:rPr>
        <w:t xml:space="preserve"> </w:t>
      </w:r>
      <w:r w:rsidRPr="00946B70">
        <w:rPr>
          <w:rtl/>
        </w:rPr>
        <w:t>اور ثقہ فاضل 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ہم لوگ خانہ کعبہ کا طواف کررہے تھے</w:t>
      </w:r>
      <w:r w:rsidR="002D43B6">
        <w:rPr>
          <w:rtl/>
        </w:rPr>
        <w:t xml:space="preserve"> </w:t>
      </w:r>
      <w:r w:rsidRPr="00946B70">
        <w:rPr>
          <w:rtl/>
        </w:rPr>
        <w:t>کہ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نوجوان</w:t>
      </w:r>
      <w:r w:rsidR="002D43B6">
        <w:rPr>
          <w:rtl/>
        </w:rPr>
        <w:t xml:space="preserve"> </w:t>
      </w:r>
      <w:r w:rsidRPr="00946B70">
        <w:rPr>
          <w:rtl/>
        </w:rPr>
        <w:t>کو اژدھام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وجہ سے گرم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چڑھ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کو اچھو لگ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اس نے قے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بس پھر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حجر اسود کے حفاظت</w:t>
      </w:r>
      <w:r w:rsidR="002D43B6">
        <w:rPr>
          <w:rtl/>
        </w:rPr>
        <w:t xml:space="preserve"> </w:t>
      </w:r>
      <w:r w:rsidRPr="00946B70">
        <w:rPr>
          <w:rtl/>
        </w:rPr>
        <w:t>کرنے</w:t>
      </w:r>
      <w:r w:rsidR="002D43B6">
        <w:rPr>
          <w:rtl/>
        </w:rPr>
        <w:t xml:space="preserve"> </w:t>
      </w:r>
      <w:r w:rsidRPr="00946B70">
        <w:rPr>
          <w:rtl/>
        </w:rPr>
        <w:t>والے سپاہ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پر ٹو</w:t>
      </w:r>
      <w:r w:rsidRPr="00946B70">
        <w:rPr>
          <w:rFonts w:hint="eastAsia"/>
          <w:rtl/>
        </w:rPr>
        <w:t>ٹ</w:t>
      </w:r>
      <w:r w:rsidRPr="00946B70">
        <w:rPr>
          <w:rtl/>
        </w:rPr>
        <w:t xml:space="preserve"> پڑے اور اتنا مارا</w:t>
      </w:r>
      <w:r w:rsidR="002D43B6">
        <w:rPr>
          <w:rtl/>
        </w:rPr>
        <w:t xml:space="preserve"> </w:t>
      </w:r>
      <w:r w:rsidRPr="00946B70">
        <w:rPr>
          <w:rtl/>
        </w:rPr>
        <w:t>کہ وہ ادھ مرا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پھر اسے نکال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اس پر الزام لگا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نجاست لے کر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کہ خانہ کعبہ</w:t>
      </w:r>
      <w:r w:rsidR="002D43B6">
        <w:rPr>
          <w:rtl/>
        </w:rPr>
        <w:t xml:space="preserve"> </w:t>
      </w:r>
      <w:r w:rsidRPr="00946B70">
        <w:rPr>
          <w:rtl/>
        </w:rPr>
        <w:t>پر مل دے ۔اس پر چند گواہ</w:t>
      </w:r>
      <w:r w:rsidR="002D43B6">
        <w:rPr>
          <w:rtl/>
        </w:rPr>
        <w:t xml:space="preserve"> </w:t>
      </w:r>
      <w:r w:rsidRPr="00946B70">
        <w:rPr>
          <w:rtl/>
        </w:rPr>
        <w:t>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کرلئے</w:t>
      </w:r>
      <w:r w:rsidR="002D43B6">
        <w:rPr>
          <w:rtl/>
        </w:rPr>
        <w:t xml:space="preserve"> </w:t>
      </w:r>
      <w:r w:rsidRPr="00946B70">
        <w:rPr>
          <w:rtl/>
        </w:rPr>
        <w:t>اور اس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چارے</w:t>
      </w:r>
      <w:r w:rsidRPr="00946B70">
        <w:rPr>
          <w:rtl/>
        </w:rPr>
        <w:t xml:space="preserve"> کو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 قتل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الات</w:t>
      </w:r>
      <w:r w:rsidR="002D43B6">
        <w:rPr>
          <w:rtl/>
        </w:rPr>
        <w:t xml:space="preserve"> </w:t>
      </w:r>
      <w:r w:rsidRPr="00946B70">
        <w:rPr>
          <w:rtl/>
        </w:rPr>
        <w:t>فلم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تصو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گزر تے رہے اور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رتک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دوست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سوچتا رہا کہ اس کے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الات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باربار اس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جملے :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وبکا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منہ پر طمانچے مارتے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پتھر پرسجدہ کرتے 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قبروں کے آس پاس</w:t>
      </w:r>
      <w:r w:rsidR="002D43B6">
        <w:rPr>
          <w:rtl/>
        </w:rPr>
        <w:t xml:space="preserve"> </w:t>
      </w:r>
      <w:r w:rsidRPr="00946B70">
        <w:rPr>
          <w:rtl/>
        </w:rPr>
        <w:t>نماز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الخ باربار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آتے تھے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آپ سے پوچھا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صرف ان باتوں</w:t>
      </w:r>
      <w:r w:rsidR="002D43B6">
        <w:rPr>
          <w:rtl/>
        </w:rPr>
        <w:t xml:space="preserve"> </w:t>
      </w:r>
      <w:r w:rsidRPr="00946B70">
        <w:rPr>
          <w:rtl/>
        </w:rPr>
        <w:t>سے کلمہ</w:t>
      </w:r>
      <w:r w:rsidR="002D43B6">
        <w:rPr>
          <w:rtl/>
        </w:rPr>
        <w:t xml:space="preserve"> </w:t>
      </w:r>
      <w:r w:rsidRPr="00946B70">
        <w:rPr>
          <w:rtl/>
        </w:rPr>
        <w:t>گو کو کافر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 ہے ؟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تو اقرار شہادت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ساتھ نماز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پڑھتے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زکات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روزہ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،حج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امر بالمعروف ونہ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ازمنکر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باتوں کے باوجود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کافر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۔؟</w:t>
      </w:r>
    </w:p>
    <w:p w:rsidR="00946B70" w:rsidRPr="00946B70" w:rsidRDefault="00946B70" w:rsidP="00E70FE7">
      <w:pPr>
        <w:pStyle w:val="libAie"/>
        <w:rPr>
          <w:rtl/>
        </w:rPr>
      </w:pPr>
      <w:r w:rsidRPr="00E70FE7">
        <w:rPr>
          <w:rStyle w:val="libNormalChar"/>
          <w:rFonts w:hint="eastAsia"/>
          <w:rtl/>
        </w:rPr>
        <w:t>م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ں</w:t>
      </w:r>
      <w:r w:rsidRPr="00E70FE7">
        <w:rPr>
          <w:rStyle w:val="libNormalChar"/>
          <w:rtl/>
        </w:rPr>
        <w:t xml:space="preserve"> اپنے دوست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سے نہ دشمن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مول ل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نا</w:t>
      </w:r>
      <w:r w:rsidRPr="00E70FE7">
        <w:rPr>
          <w:rStyle w:val="libNormalChar"/>
          <w:rtl/>
        </w:rPr>
        <w:t xml:space="preserve"> چاہتا تھا اور نہ ا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س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بحث کرنا چاہتا تھا ۔جس کا کوئ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فائدہ نہ ہو اس لئے 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ہ</w:t>
      </w:r>
      <w:r w:rsidRPr="00E70FE7">
        <w:rPr>
          <w:rStyle w:val="libNormalChar"/>
          <w:rtl/>
        </w:rPr>
        <w:t xml:space="preserve"> کہہ کر : خداہم کو اور ان کو صراط مستق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م</w:t>
      </w:r>
      <w:r w:rsidRPr="00E70FE7">
        <w:rPr>
          <w:rStyle w:val="libNormalChar"/>
          <w:rtl/>
        </w:rPr>
        <w:t xml:space="preserve"> ک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ہدا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ت</w:t>
      </w:r>
      <w:r w:rsidRPr="00E70FE7">
        <w:rPr>
          <w:rStyle w:val="libNormalChar"/>
          <w:rtl/>
        </w:rPr>
        <w:t xml:space="preserve"> دے اور ان دشمنان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د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ن</w:t>
      </w:r>
      <w:r w:rsidRPr="00E70FE7">
        <w:rPr>
          <w:rStyle w:val="libNormalChar"/>
          <w:rtl/>
        </w:rPr>
        <w:t xml:space="preserve"> پر خدا ک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مارپڑے جو اسلام اور مسلمانوں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ک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جڑ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کھودنے م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ں</w:t>
      </w:r>
      <w:r w:rsidRPr="00E70FE7">
        <w:rPr>
          <w:rStyle w:val="libNormalChar"/>
          <w:rtl/>
        </w:rPr>
        <w:t xml:space="preserve"> لگے رہتے ہ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ں</w:t>
      </w:r>
      <w:r w:rsidRPr="00E70FE7">
        <w:rPr>
          <w:rStyle w:val="libNormalChar"/>
          <w:rtl/>
        </w:rPr>
        <w:t xml:space="preserve"> ۔ !</w:t>
      </w:r>
      <w:r w:rsidRPr="00E70FE7">
        <w:rPr>
          <w:rStyle w:val="libNormalChar"/>
          <w:rFonts w:hint="eastAsia"/>
          <w:rtl/>
        </w:rPr>
        <w:t>خاموش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ہوگ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ا</w:t>
      </w:r>
      <w:r w:rsidRPr="00E70FE7">
        <w:rPr>
          <w:rStyle w:val="libNormalChar"/>
          <w:rtl/>
        </w:rPr>
        <w:t xml:space="preserve"> ۔ اس کے بعد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اس عمرہ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کے دوران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اور جب بھ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مکہ مکرمہ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ک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ز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ارت</w:t>
      </w:r>
      <w:r w:rsidRPr="00E70FE7">
        <w:rPr>
          <w:rStyle w:val="libNormalChar"/>
          <w:rtl/>
        </w:rPr>
        <w:t xml:space="preserve"> سے مشرف ہوتا( حالانکہ اس وقت بہت تھوڑے عمرہ کرنے والے طواف کرتے ہوتے تھے ) 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ہ</w:t>
      </w:r>
      <w:r w:rsidRPr="00E70FE7">
        <w:rPr>
          <w:rStyle w:val="libNormalChar"/>
          <w:rtl/>
        </w:rPr>
        <w:t xml:space="preserve"> معمول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بنا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ا</w:t>
      </w:r>
      <w:r w:rsidRPr="00E70FE7">
        <w:rPr>
          <w:rStyle w:val="libNormalChar"/>
          <w:rtl/>
        </w:rPr>
        <w:t xml:space="preserve"> تھا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کہ نماز پڑھ کے اپنے پورے وجود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کے ساتھ گڑا گڑا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کر خدا سے دعا کرتا تھا کہ م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ر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بص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رت</w:t>
      </w:r>
      <w:r w:rsidRPr="00E70FE7">
        <w:rPr>
          <w:rStyle w:val="libNormalChar"/>
          <w:rtl/>
        </w:rPr>
        <w:t xml:space="preserve"> کھول دے اور حق وحق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قت</w:t>
      </w:r>
      <w:r w:rsidRPr="00E70FE7">
        <w:rPr>
          <w:rStyle w:val="libNormalChar"/>
          <w:rtl/>
        </w:rPr>
        <w:t xml:space="preserve"> ک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طرف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م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ر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tl/>
        </w:rPr>
        <w:t xml:space="preserve"> ہدا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ت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فرمادے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مقام ابراہ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م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پر کھڑے ہو کر م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ں</w:t>
      </w:r>
      <w:r w:rsidRPr="00E70FE7">
        <w:rPr>
          <w:rStyle w:val="libNormalChar"/>
          <w:rtl/>
        </w:rPr>
        <w:t xml:space="preserve"> نے اس آ</w:t>
      </w:r>
      <w:r w:rsidRPr="00E70FE7">
        <w:rPr>
          <w:rStyle w:val="libNormalChar"/>
          <w:rFonts w:hint="cs"/>
          <w:rtl/>
        </w:rPr>
        <w:t>ی</w:t>
      </w:r>
      <w:r w:rsidRPr="00E70FE7">
        <w:rPr>
          <w:rStyle w:val="libNormalChar"/>
          <w:rFonts w:hint="eastAsia"/>
          <w:rtl/>
        </w:rPr>
        <w:t>ت</w:t>
      </w:r>
      <w:r w:rsidRPr="00E70FE7">
        <w:rPr>
          <w:rStyle w:val="libNormalChar"/>
          <w:rtl/>
        </w:rPr>
        <w:t xml:space="preserve"> مبارکہ</w:t>
      </w:r>
      <w:r w:rsidR="002D43B6" w:rsidRPr="00E70FE7">
        <w:rPr>
          <w:rStyle w:val="libNormalChar"/>
          <w:rtl/>
        </w:rPr>
        <w:t xml:space="preserve"> </w:t>
      </w:r>
      <w:r w:rsidRPr="00E70FE7">
        <w:rPr>
          <w:rStyle w:val="libNormalChar"/>
          <w:rtl/>
        </w:rPr>
        <w:t>کو سامنے رکھ کر</w:t>
      </w:r>
      <w:r w:rsidRPr="0050254A">
        <w:rPr>
          <w:rtl/>
        </w:rPr>
        <w:t>:"وجا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دو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الل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حق ج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اد</w:t>
      </w:r>
      <w:r w:rsidR="00A70C73" w:rsidRPr="0050254A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و اجتباکم</w:t>
      </w:r>
      <w:r w:rsidR="002D43B6">
        <w:rPr>
          <w:rtl/>
        </w:rPr>
        <w:t xml:space="preserve"> </w:t>
      </w:r>
      <w:r w:rsidRPr="00946B70">
        <w:rPr>
          <w:rtl/>
        </w:rPr>
        <w:t>وما جعل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کم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من حرج</w:t>
      </w:r>
      <w:r w:rsidR="002D43B6">
        <w:rPr>
          <w:rtl/>
        </w:rPr>
        <w:t xml:space="preserve"> </w:t>
      </w:r>
      <w:r w:rsidRPr="00946B70">
        <w:rPr>
          <w:rtl/>
        </w:rPr>
        <w:t>مل</w:t>
      </w:r>
      <w:r w:rsidR="0050254A" w:rsidRPr="0050254A">
        <w:rPr>
          <w:rFonts w:hint="cs"/>
          <w:rtl/>
        </w:rPr>
        <w:t>ة</w:t>
      </w:r>
      <w:r w:rsidR="002D43B6">
        <w:rPr>
          <w:rtl/>
        </w:rPr>
        <w:t xml:space="preserve"> </w:t>
      </w:r>
      <w:r w:rsidRPr="00946B70">
        <w:rPr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کم</w:t>
      </w:r>
      <w:r w:rsidRPr="00946B70">
        <w:rPr>
          <w:rtl/>
        </w:rPr>
        <w:t xml:space="preserve"> ابرا</w:t>
      </w:r>
      <w:r w:rsidR="00A70C73" w:rsidRPr="0050254A">
        <w:rPr>
          <w:rFonts w:hint="cs"/>
          <w:rtl/>
        </w:rPr>
        <w:t>ه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و سما کم 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من قبل</w:t>
      </w:r>
      <w:r w:rsidR="002D43B6">
        <w:rPr>
          <w:rtl/>
        </w:rPr>
        <w:t xml:space="preserve"> </w:t>
      </w:r>
      <w:r w:rsidRPr="00946B70">
        <w:rPr>
          <w:rtl/>
        </w:rPr>
        <w:t>وف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ذا </w:t>
      </w:r>
    </w:p>
    <w:p w:rsidR="00C876C9" w:rsidRDefault="00C876C9" w:rsidP="00E70FE7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E70FE7">
      <w:pPr>
        <w:pStyle w:val="libAie"/>
        <w:rPr>
          <w:rtl/>
        </w:rPr>
      </w:pPr>
      <w:r w:rsidRPr="00946B70">
        <w:rPr>
          <w:rFonts w:hint="eastAsia"/>
          <w:rtl/>
        </w:rPr>
        <w:lastRenderedPageBreak/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کون</w:t>
      </w:r>
      <w:r w:rsidR="002D43B6">
        <w:rPr>
          <w:rtl/>
        </w:rPr>
        <w:t xml:space="preserve"> </w:t>
      </w:r>
      <w:r w:rsidRPr="00946B70">
        <w:rPr>
          <w:rtl/>
        </w:rPr>
        <w:t>الرسول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="00A70C73" w:rsidRPr="0050254A">
        <w:rPr>
          <w:rFonts w:hint="cs"/>
          <w:rtl/>
        </w:rPr>
        <w:t>ه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کم</w:t>
      </w:r>
      <w:r w:rsidR="002D43B6">
        <w:rPr>
          <w:rtl/>
        </w:rPr>
        <w:t xml:space="preserve"> </w:t>
      </w:r>
      <w:r w:rsidRPr="00946B70">
        <w:rPr>
          <w:rtl/>
        </w:rPr>
        <w:t>وتکونوا ش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دا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الناس</w:t>
      </w:r>
      <w:r w:rsidR="002D43B6">
        <w:rPr>
          <w:rtl/>
        </w:rPr>
        <w:t xml:space="preserve"> </w:t>
      </w:r>
      <w:r w:rsidRPr="00946B70">
        <w:rPr>
          <w:rtl/>
        </w:rPr>
        <w:t>فاق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موا</w:t>
      </w:r>
      <w:r w:rsidRPr="00946B70">
        <w:rPr>
          <w:rtl/>
        </w:rPr>
        <w:t xml:space="preserve"> الصلوا</w:t>
      </w:r>
      <w:r w:rsidR="0050254A" w:rsidRPr="0050254A">
        <w:rPr>
          <w:rFonts w:hint="cs"/>
          <w:rtl/>
        </w:rPr>
        <w:t>ة</w:t>
      </w:r>
      <w:r w:rsidRPr="00946B70">
        <w:rPr>
          <w:rtl/>
        </w:rPr>
        <w:t xml:space="preserve"> واتو الزکا</w:t>
      </w:r>
      <w:r w:rsidR="0050254A" w:rsidRPr="0050254A">
        <w:rPr>
          <w:rFonts w:hint="cs"/>
          <w:rtl/>
        </w:rPr>
        <w:t>ة</w:t>
      </w:r>
      <w:r w:rsidR="002D43B6">
        <w:rPr>
          <w:rtl/>
        </w:rPr>
        <w:t xml:space="preserve"> </w:t>
      </w:r>
      <w:r w:rsidRPr="00946B70">
        <w:rPr>
          <w:rtl/>
        </w:rPr>
        <w:t>واعتصموا بالل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و مولا کم فنعم</w:t>
      </w:r>
      <w:r w:rsidR="002D43B6">
        <w:rPr>
          <w:rtl/>
        </w:rPr>
        <w:t xml:space="preserve"> </w:t>
      </w:r>
      <w:r w:rsidRPr="00946B70">
        <w:rPr>
          <w:rtl/>
        </w:rPr>
        <w:t>المول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ونعم النص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(پ 17 س 22 (الحج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78)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اور جو جہاد</w:t>
      </w:r>
      <w:r w:rsidR="002D43B6">
        <w:rPr>
          <w:rtl/>
        </w:rPr>
        <w:t xml:space="preserve"> </w:t>
      </w:r>
      <w:r w:rsidRPr="00946B70">
        <w:rPr>
          <w:rtl/>
        </w:rPr>
        <w:t>کرنے کا حق</w:t>
      </w:r>
      <w:r w:rsidR="002D43B6">
        <w:rPr>
          <w:rtl/>
        </w:rPr>
        <w:t xml:space="preserve"> </w:t>
      </w:r>
      <w:r w:rsidRPr="00946B70">
        <w:rPr>
          <w:rtl/>
        </w:rPr>
        <w:t>ہے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(اس طرح )جہاد کرو۔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تم کو برگز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امور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 پر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سخت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۔تمہارے باپ ابراہ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کے مذہب</w:t>
      </w:r>
      <w:r w:rsidR="002D43B6">
        <w:rPr>
          <w:rtl/>
        </w:rPr>
        <w:t xml:space="preserve"> </w:t>
      </w:r>
      <w:r w:rsidRPr="00946B70">
        <w:rPr>
          <w:rtl/>
        </w:rPr>
        <w:t>کو (تمہارا مذہب 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)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 نے تمہارے</w:t>
      </w:r>
      <w:r w:rsidR="002D43B6">
        <w:rPr>
          <w:rtl/>
        </w:rPr>
        <w:t xml:space="preserve"> </w:t>
      </w:r>
      <w:r w:rsidRPr="00946B70">
        <w:rPr>
          <w:rtl/>
        </w:rPr>
        <w:t>پہلے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مسلمان (فرمانبردر بندے ) نام رکھا</w:t>
      </w:r>
      <w:r w:rsidR="002D43B6">
        <w:rPr>
          <w:rtl/>
        </w:rPr>
        <w:t xml:space="preserve"> </w:t>
      </w:r>
      <w:r w:rsidRPr="00946B70">
        <w:rPr>
          <w:rtl/>
        </w:rPr>
        <w:t>اور اس قرآن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تو جہاد کرو تاکہ رسول</w:t>
      </w:r>
      <w:r w:rsidR="002D43B6">
        <w:rPr>
          <w:rtl/>
        </w:rPr>
        <w:t xml:space="preserve"> </w:t>
      </w:r>
      <w:r w:rsidRPr="00946B70">
        <w:rPr>
          <w:rtl/>
        </w:rPr>
        <w:t>تمہارے مقابلے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گواہ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تم توگوں کے 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گواہ</w:t>
      </w:r>
      <w:r w:rsidR="002D43B6">
        <w:rPr>
          <w:rtl/>
        </w:rPr>
        <w:t xml:space="preserve"> </w:t>
      </w:r>
      <w:r w:rsidRPr="00946B70">
        <w:rPr>
          <w:rtl/>
        </w:rPr>
        <w:t>بنو ۔اور تم پابند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نماز</w:t>
      </w:r>
      <w:r w:rsidR="002D43B6">
        <w:rPr>
          <w:rtl/>
        </w:rPr>
        <w:t xml:space="preserve"> </w:t>
      </w:r>
      <w:r w:rsidRPr="00946B70">
        <w:rPr>
          <w:rtl/>
        </w:rPr>
        <w:t>پڑھا کرو اور زکوا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رہو</w:t>
      </w:r>
      <w:r w:rsidR="002D43B6">
        <w:rPr>
          <w:rtl/>
        </w:rPr>
        <w:t xml:space="preserve"> </w:t>
      </w:r>
      <w:r w:rsidRPr="00946B70">
        <w:rPr>
          <w:rtl/>
        </w:rPr>
        <w:t>اور خدا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مضبوط پکڑو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تمہارا سرپرست</w:t>
      </w:r>
      <w:r w:rsidR="002D43B6">
        <w:rPr>
          <w:rtl/>
        </w:rPr>
        <w:t xml:space="preserve"> </w:t>
      </w:r>
      <w:r w:rsidRPr="00946B70">
        <w:rPr>
          <w:rtl/>
        </w:rPr>
        <w:t>ہے اور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اچھا مددگار ہے ۔ کہ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شروع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ابراہ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باپ ابراہ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(ج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کہ قرآن</w:t>
      </w:r>
      <w:r w:rsidR="002D43B6">
        <w:rPr>
          <w:rtl/>
        </w:rPr>
        <w:t xml:space="preserve"> </w:t>
      </w:r>
      <w:r w:rsidRPr="00946B70">
        <w:rPr>
          <w:rtl/>
        </w:rPr>
        <w:t>نے کہا ہے ) سے مناجات</w:t>
      </w:r>
      <w:r w:rsidR="002D43B6">
        <w:rPr>
          <w:rtl/>
        </w:rPr>
        <w:t xml:space="preserve"> </w:t>
      </w:r>
      <w:r w:rsidRPr="00946B70">
        <w:rPr>
          <w:rtl/>
        </w:rPr>
        <w:t>کرنے لگا : اے ہمارے باپ</w:t>
      </w:r>
      <w:r w:rsidR="002D43B6">
        <w:rPr>
          <w:rtl/>
        </w:rPr>
        <w:t xml:space="preserve"> </w:t>
      </w:r>
      <w:r w:rsidRPr="00946B70">
        <w:rPr>
          <w:rtl/>
        </w:rPr>
        <w:t xml:space="preserve"> ،اے وہ ذات</w:t>
      </w:r>
      <w:r w:rsidR="002D43B6">
        <w:rPr>
          <w:rtl/>
        </w:rPr>
        <w:t xml:space="preserve"> </w:t>
      </w:r>
      <w:r w:rsidRPr="00946B70">
        <w:rPr>
          <w:rtl/>
        </w:rPr>
        <w:t>گرام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نے ہمارا نام مسلمان رکھا ہے ۔د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کھئے</w:t>
      </w:r>
      <w:r w:rsidRPr="00946B70">
        <w:rPr>
          <w:rtl/>
        </w:rPr>
        <w:t xml:space="preserve"> تو 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اولادوں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کے بعد کتنا</w:t>
      </w:r>
      <w:r w:rsidR="002D43B6">
        <w:rPr>
          <w:rtl/>
        </w:rPr>
        <w:t xml:space="preserve"> </w:t>
      </w:r>
      <w:r w:rsidRPr="00946B70">
        <w:rPr>
          <w:rtl/>
        </w:rPr>
        <w:t>اختلاف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کچھ</w:t>
      </w:r>
      <w:r w:rsidR="002D43B6">
        <w:rPr>
          <w:rtl/>
        </w:rPr>
        <w:t xml:space="preserve"> </w:t>
      </w:r>
      <w:r w:rsidRPr="00946B70">
        <w:rPr>
          <w:rtl/>
        </w:rPr>
        <w:t>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۔کچھ</w:t>
      </w:r>
      <w:r w:rsidR="002D43B6">
        <w:rPr>
          <w:rtl/>
        </w:rPr>
        <w:t xml:space="preserve"> </w:t>
      </w:r>
      <w:r w:rsidRPr="00946B70">
        <w:rPr>
          <w:rtl/>
        </w:rPr>
        <w:t>مسلمان ہوگ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۔پھر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اختلاف</w:t>
      </w:r>
      <w:r w:rsidR="002D43B6">
        <w:rPr>
          <w:rtl/>
        </w:rPr>
        <w:t xml:space="preserve"> </w:t>
      </w:r>
      <w:r w:rsidRPr="00946B70">
        <w:rPr>
          <w:rtl/>
        </w:rPr>
        <w:t>ہوا وہ</w:t>
      </w:r>
      <w:r w:rsidR="002D43B6">
        <w:rPr>
          <w:rtl/>
        </w:rPr>
        <w:t xml:space="preserve"> </w:t>
      </w:r>
      <w:r w:rsidRPr="00946B70">
        <w:rPr>
          <w:rtl/>
        </w:rPr>
        <w:t>71 فرقوں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بٹ گئے ،ع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72</w:t>
      </w:r>
      <w:r w:rsidR="002D43B6">
        <w:rPr>
          <w:rtl/>
        </w:rPr>
        <w:t xml:space="preserve"> </w:t>
      </w:r>
      <w:r w:rsidRPr="00946B70">
        <w:rPr>
          <w:rtl/>
        </w:rPr>
        <w:t>فرقوں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تقس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ہوگئے</w:t>
      </w:r>
      <w:r w:rsidR="002D43B6">
        <w:rPr>
          <w:rtl/>
        </w:rPr>
        <w:t xml:space="preserve"> </w:t>
      </w:r>
      <w:r w:rsidRPr="00946B70">
        <w:rPr>
          <w:rtl/>
        </w:rPr>
        <w:t>اور مسلمان تہتر</w:t>
      </w:r>
      <w:r w:rsidR="002D43B6">
        <w:rPr>
          <w:rtl/>
        </w:rPr>
        <w:t xml:space="preserve"> </w:t>
      </w:r>
      <w:r w:rsidRPr="00946B70">
        <w:rPr>
          <w:rtl/>
        </w:rPr>
        <w:t>فرقہ ہوگئے</w:t>
      </w:r>
      <w:r w:rsidR="002D43B6">
        <w:rPr>
          <w:rtl/>
        </w:rPr>
        <w:t xml:space="preserve"> </w:t>
      </w:r>
      <w:r w:rsidRPr="00946B70">
        <w:rPr>
          <w:rtl/>
        </w:rPr>
        <w:t>۔اور سب کے سب گمراہ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آپ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="002D43B6">
        <w:rPr>
          <w:rtl/>
        </w:rPr>
        <w:t xml:space="preserve"> </w:t>
      </w:r>
      <w:r w:rsidRPr="00946B70">
        <w:rPr>
          <w:rtl/>
        </w:rPr>
        <w:t>محمد نے خبر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صرف</w:t>
      </w:r>
      <w:r w:rsidR="002D43B6">
        <w:rPr>
          <w:rtl/>
        </w:rPr>
        <w:t xml:space="preserve"> </w:t>
      </w:r>
      <w:r w:rsidRPr="00946B70">
        <w:rPr>
          <w:rtl/>
        </w:rPr>
        <w:t>لے دے 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فرقہ</w:t>
      </w:r>
      <w:r w:rsidR="002D43B6">
        <w:rPr>
          <w:rtl/>
        </w:rPr>
        <w:t xml:space="preserve"> </w:t>
      </w:r>
      <w:r w:rsidRPr="00946B70">
        <w:rPr>
          <w:rtl/>
        </w:rPr>
        <w:t>آپ کے مذہب</w:t>
      </w:r>
      <w:r w:rsidR="002D43B6">
        <w:rPr>
          <w:rtl/>
        </w:rPr>
        <w:t xml:space="preserve"> </w:t>
      </w:r>
      <w:r w:rsidRPr="00946B70">
        <w:rPr>
          <w:rtl/>
        </w:rPr>
        <w:t>پر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اختلاف</w:t>
      </w:r>
      <w:r w:rsidR="002D43B6">
        <w:rPr>
          <w:rtl/>
        </w:rPr>
        <w:t xml:space="preserve"> </w:t>
      </w:r>
      <w:r w:rsidRPr="00946B70">
        <w:rPr>
          <w:rtl/>
        </w:rPr>
        <w:t>وتفرقہ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سنت 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جو اس نے اپنے بندوں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کہ قدر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فرقہ کہتا ہے کہ خود خدا نے ہر شخص کے لئے 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وہ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ہوجائے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مسلمان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ہوجائے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ملحد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ہوجائے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مشرک ہوجائے ۔۔۔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اختلاف</w:t>
      </w:r>
      <w:r w:rsidR="002D43B6">
        <w:rPr>
          <w:rtl/>
        </w:rPr>
        <w:t xml:space="preserve"> </w:t>
      </w:r>
      <w:r w:rsidRPr="00946B70">
        <w:rPr>
          <w:rtl/>
        </w:rPr>
        <w:t>وتفرقہ</w:t>
      </w:r>
      <w:r w:rsidR="002D43B6">
        <w:rPr>
          <w:rtl/>
        </w:rPr>
        <w:t xml:space="preserve"> </w:t>
      </w:r>
      <w:r w:rsidRPr="00946B70">
        <w:rPr>
          <w:rtl/>
        </w:rPr>
        <w:t>محبت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مات</w:t>
      </w:r>
      <w:r w:rsidRPr="00946B70">
        <w:rPr>
          <w:rtl/>
        </w:rPr>
        <w:t xml:space="preserve">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دور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ہے ؟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جب بندوں نے خدا کو فراموش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خدا نے بندوں کو بھلا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عقل</w:t>
      </w:r>
      <w:r w:rsidR="002D43B6">
        <w:rPr>
          <w:rtl/>
        </w:rPr>
        <w:t xml:space="preserve"> </w:t>
      </w:r>
      <w:r w:rsidRPr="00946B70">
        <w:rPr>
          <w:rtl/>
        </w:rPr>
        <w:t>قضا وقدر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پر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خود خدا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انسان</w:t>
      </w:r>
      <w:r w:rsidR="002D43B6">
        <w:rPr>
          <w:rtl/>
        </w:rPr>
        <w:t xml:space="preserve"> </w:t>
      </w:r>
      <w:r w:rsidRPr="00946B70">
        <w:rPr>
          <w:rtl/>
        </w:rPr>
        <w:t>کے انجام کو حتم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(بندے اس کو بدل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سکتے 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کہت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کہ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نے ہم 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کرکے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بخش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اچھے برے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مرحمت</w:t>
      </w:r>
      <w:r w:rsidR="002D43B6">
        <w:rPr>
          <w:rtl/>
        </w:rPr>
        <w:t xml:space="preserve"> </w:t>
      </w:r>
      <w:r w:rsidRPr="00946B70">
        <w:rPr>
          <w:rtl/>
        </w:rPr>
        <w:t>فرمائ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پھر</w:t>
      </w:r>
      <w:r w:rsidR="002D43B6">
        <w:rPr>
          <w:rtl/>
        </w:rPr>
        <w:t xml:space="preserve"> </w:t>
      </w:r>
      <w:r w:rsidRPr="00946B70">
        <w:rPr>
          <w:rtl/>
        </w:rPr>
        <w:t>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ء ورسولوں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 ہمارے</w:t>
      </w:r>
      <w:r w:rsidR="002D43B6">
        <w:rPr>
          <w:rtl/>
        </w:rPr>
        <w:t xml:space="preserve"> </w:t>
      </w:r>
      <w:r w:rsidRPr="00946B70">
        <w:rPr>
          <w:rtl/>
        </w:rPr>
        <w:t>مشکلات</w:t>
      </w:r>
      <w:r w:rsidR="002D43B6">
        <w:rPr>
          <w:rtl/>
        </w:rPr>
        <w:t xml:space="preserve"> </w:t>
      </w:r>
      <w:r w:rsidRPr="00946B70">
        <w:rPr>
          <w:rtl/>
        </w:rPr>
        <w:t>کو حل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جو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ہمارے لئے مبہم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نے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وضاحت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حق وباطل</w:t>
      </w:r>
      <w:r w:rsidR="002D43B6">
        <w:rPr>
          <w:rtl/>
        </w:rPr>
        <w:t xml:space="preserve"> </w:t>
      </w:r>
      <w:r w:rsidRPr="00946B70">
        <w:rPr>
          <w:rtl/>
        </w:rPr>
        <w:t>کو پہچنواد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انسان کو زندگان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اس 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بائش</w:t>
      </w:r>
      <w:r w:rsidR="002D43B6">
        <w:rPr>
          <w:rtl/>
        </w:rPr>
        <w:t xml:space="preserve"> </w:t>
      </w:r>
      <w:r w:rsidRPr="00946B70">
        <w:rPr>
          <w:rtl/>
        </w:rPr>
        <w:t>نے انان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وتکبر</w:t>
      </w:r>
      <w:r w:rsidR="002D43B6">
        <w:rPr>
          <w:rtl/>
        </w:rPr>
        <w:t xml:space="preserve"> </w:t>
      </w:r>
      <w:r w:rsidRPr="00946B70">
        <w:rPr>
          <w:rtl/>
        </w:rPr>
        <w:t>نے ،جہالت</w:t>
      </w:r>
      <w:r w:rsidR="002D43B6">
        <w:rPr>
          <w:rtl/>
        </w:rPr>
        <w:t xml:space="preserve"> </w:t>
      </w:r>
      <w:r w:rsidRPr="00946B70">
        <w:rPr>
          <w:rtl/>
        </w:rPr>
        <w:t>ونادان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عناد</w:t>
      </w:r>
      <w:r w:rsidR="002D43B6">
        <w:rPr>
          <w:rtl/>
        </w:rPr>
        <w:t xml:space="preserve"> </w:t>
      </w:r>
      <w:r w:rsidRPr="00946B70">
        <w:rPr>
          <w:rtl/>
        </w:rPr>
        <w:t>سرکش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ظلم وطغ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نے حق سے پھراد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طان</w:t>
      </w:r>
      <w:r w:rsidRPr="00946B70">
        <w:rPr>
          <w:rtl/>
        </w:rPr>
        <w:t xml:space="preserve"> کا تابع بناکر رحمان سے دور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۔اس کو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جگہ پر پہونچا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کو خدا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اچھے اور مختصر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طرح کہتا ہے :</w:t>
      </w:r>
    </w:p>
    <w:p w:rsidR="00946B70" w:rsidRPr="00946B70" w:rsidRDefault="00946B70" w:rsidP="00E70FE7">
      <w:pPr>
        <w:pStyle w:val="libAie"/>
        <w:rPr>
          <w:rtl/>
        </w:rPr>
      </w:pP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الل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ظلم</w:t>
      </w:r>
      <w:r w:rsidR="002D43B6">
        <w:rPr>
          <w:rtl/>
        </w:rPr>
        <w:t xml:space="preserve"> </w:t>
      </w:r>
      <w:r w:rsidRPr="00946B70">
        <w:rPr>
          <w:rtl/>
        </w:rPr>
        <w:t>الناس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ئا</w:t>
      </w:r>
      <w:r w:rsidR="002D43B6">
        <w:rPr>
          <w:rtl/>
        </w:rPr>
        <w:t xml:space="preserve"> </w:t>
      </w:r>
      <w:r w:rsidRPr="00946B70">
        <w:rPr>
          <w:rtl/>
        </w:rPr>
        <w:t>ولکن الناس انفس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ظلمون</w:t>
      </w:r>
      <w:r w:rsidRPr="00946B70">
        <w:rPr>
          <w:rtl/>
        </w:rPr>
        <w:t>(پ 11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) آ</w:t>
      </w:r>
      <w:r w:rsidRPr="00946B70">
        <w:rPr>
          <w:rFonts w:hint="cs"/>
          <w:rtl/>
        </w:rPr>
        <w:t>ی</w:t>
      </w:r>
      <w:r w:rsidR="00A70C73" w:rsidRPr="0050254A">
        <w:rPr>
          <w:rFonts w:hint="cs"/>
          <w:rtl/>
        </w:rPr>
        <w:t>ه</w:t>
      </w:r>
      <w:r w:rsidRPr="00946B70">
        <w:rPr>
          <w:rtl/>
        </w:rPr>
        <w:t xml:space="preserve"> 44)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>خدا تو بندوں</w:t>
      </w:r>
      <w:r w:rsidR="002D43B6">
        <w:rPr>
          <w:rtl/>
        </w:rPr>
        <w:t xml:space="preserve"> </w:t>
      </w:r>
      <w:r w:rsidRPr="00946B70">
        <w:rPr>
          <w:rtl/>
        </w:rPr>
        <w:t>پر کچھ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ظلم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کرتا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بندے خودہ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اپنے نفسوں</w:t>
      </w:r>
      <w:r w:rsidR="002D43B6">
        <w:rPr>
          <w:rtl/>
        </w:rPr>
        <w:t xml:space="preserve"> </w:t>
      </w:r>
      <w:r w:rsidRPr="00946B70">
        <w:rPr>
          <w:rtl/>
        </w:rPr>
        <w:t>پر ظلم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اے</w:t>
      </w:r>
      <w:r w:rsidRPr="00946B70">
        <w:rPr>
          <w:rtl/>
        </w:rPr>
        <w:t xml:space="preserve"> بابا ابراہ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 xml:space="preserve">!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ہودونصار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جنھوں</w:t>
      </w:r>
      <w:r w:rsidR="002D43B6">
        <w:rPr>
          <w:rtl/>
        </w:rPr>
        <w:t xml:space="preserve"> </w:t>
      </w:r>
      <w:r w:rsidRPr="00946B70">
        <w:rPr>
          <w:rtl/>
        </w:rPr>
        <w:t>نے آپس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دشمن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آنے کے بعد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وہ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ملامت کے مستحق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امت مسلمہ</w:t>
      </w:r>
      <w:r w:rsidR="002D43B6">
        <w:rPr>
          <w:rtl/>
        </w:rPr>
        <w:t xml:space="preserve"> </w:t>
      </w:r>
      <w:r w:rsidRPr="00946B70">
        <w:rPr>
          <w:rtl/>
        </w:rPr>
        <w:t>جس کو خدا نے آپ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="002D43B6">
        <w:rPr>
          <w:rtl/>
        </w:rPr>
        <w:t xml:space="preserve"> </w:t>
      </w:r>
      <w:r w:rsidRPr="00946B70">
        <w:rPr>
          <w:rtl/>
        </w:rPr>
        <w:t>محمد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عے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سے نکال</w:t>
      </w:r>
      <w:r w:rsidR="002D43B6">
        <w:rPr>
          <w:rtl/>
        </w:rPr>
        <w:t xml:space="preserve"> </w:t>
      </w:r>
      <w:r w:rsidRPr="00946B70">
        <w:rPr>
          <w:rtl/>
        </w:rPr>
        <w:t>کر نور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لے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،جس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،اس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امت نے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اختلاف</w:t>
      </w:r>
      <w:r w:rsidR="002D43B6">
        <w:rPr>
          <w:rtl/>
        </w:rPr>
        <w:t xml:space="preserve"> </w:t>
      </w:r>
      <w:r w:rsidRPr="00946B70">
        <w:rPr>
          <w:rtl/>
        </w:rPr>
        <w:t>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="002D43B6">
        <w:rPr>
          <w:rtl/>
        </w:rPr>
        <w:t xml:space="preserve"> </w:t>
      </w:r>
      <w:r w:rsidRPr="00946B70">
        <w:rPr>
          <w:rtl/>
        </w:rPr>
        <w:t>بوئے ۔ تفرقہ انداز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نے دوسرے</w:t>
      </w:r>
      <w:r w:rsidR="002D43B6">
        <w:rPr>
          <w:rtl/>
        </w:rPr>
        <w:t xml:space="preserve"> </w:t>
      </w:r>
      <w:r w:rsidRPr="00946B70">
        <w:rPr>
          <w:rtl/>
        </w:rPr>
        <w:t>کو کافر قرار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حالانکہ رسول اللہ</w:t>
      </w:r>
      <w:r w:rsidR="002D43B6">
        <w:rPr>
          <w:rtl/>
        </w:rPr>
        <w:t xml:space="preserve"> </w:t>
      </w:r>
      <w:r w:rsidRPr="00946B70">
        <w:rPr>
          <w:rtl/>
        </w:rPr>
        <w:t>نے پہلے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پہلے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متنبہ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</w:t>
      </w:r>
      <w:r w:rsidR="002D43B6">
        <w:rPr>
          <w:rtl/>
        </w:rPr>
        <w:t xml:space="preserve"> </w:t>
      </w:r>
      <w:r w:rsidRPr="00946B70">
        <w:rPr>
          <w:rtl/>
        </w:rPr>
        <w:t>اور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سخت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تھا ۔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مسلمان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حلال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کہ وہ 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دن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اپنے مسلمان</w:t>
      </w:r>
      <w:r w:rsidR="002D43B6">
        <w:rPr>
          <w:rtl/>
        </w:rPr>
        <w:t xml:space="preserve"> </w:t>
      </w:r>
      <w:r w:rsidRPr="00946B70">
        <w:rPr>
          <w:rtl/>
        </w:rPr>
        <w:t>بھائ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کوچھوڑ دے ،آخر</w:t>
      </w:r>
      <w:r w:rsidR="002D43B6">
        <w:rPr>
          <w:rtl/>
        </w:rPr>
        <w:t xml:space="preserve"> </w:t>
      </w:r>
      <w:r w:rsidRPr="00946B70">
        <w:rPr>
          <w:rtl/>
        </w:rPr>
        <w:t>اس امت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جن 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پھوٹ پڑگئ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جو ٹکڑے ٹکڑے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جو چھوٹ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چھوٹ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بٹ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</w:t>
      </w:r>
      <w:r w:rsidR="002D43B6">
        <w:rPr>
          <w:rtl/>
        </w:rPr>
        <w:t xml:space="preserve">  </w:t>
      </w:r>
      <w:r w:rsidRPr="00946B70">
        <w:rPr>
          <w:rtl/>
        </w:rPr>
        <w:t>کوچھوڑ ے</w:t>
      </w:r>
      <w:r w:rsidR="002D43B6">
        <w:rPr>
          <w:rtl/>
        </w:rPr>
        <w:t xml:space="preserve"> </w:t>
      </w:r>
      <w:r w:rsidRPr="00946B70">
        <w:rPr>
          <w:rtl/>
        </w:rPr>
        <w:t>رہتے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 اے بابا ابراہ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! اس امت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جو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رالامم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شرق وغرب</w:t>
      </w:r>
      <w:r w:rsidR="002D43B6">
        <w:rPr>
          <w:rtl/>
        </w:rPr>
        <w:t xml:space="preserve"> </w:t>
      </w:r>
      <w:r w:rsidRPr="00946B70">
        <w:rPr>
          <w:rtl/>
        </w:rPr>
        <w:t>اس کے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رنگ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جسنے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کو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،علوم ،معرفت</w:t>
      </w:r>
      <w:r w:rsidR="002D43B6">
        <w:rPr>
          <w:rtl/>
        </w:rPr>
        <w:t xml:space="preserve"> </w:t>
      </w:r>
      <w:r w:rsidRPr="00946B70">
        <w:rPr>
          <w:rtl/>
        </w:rPr>
        <w:t>تہذ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وتمدن بخشا تھا ۔ آج وہ سب سے کم سب</w:t>
      </w:r>
      <w:r w:rsidR="002D43B6">
        <w:rPr>
          <w:rtl/>
        </w:rPr>
        <w:t xml:space="preserve"> </w:t>
      </w:r>
      <w:r w:rsidRPr="00946B70">
        <w:rPr>
          <w:rtl/>
        </w:rPr>
        <w:t>سے ذل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غصب کر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کے افراد کو ان کے وطن 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نکال دے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مسجد اقص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مٹھ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بھر صہ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کے</w:t>
      </w:r>
      <w:r w:rsidRPr="00946B70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قبضہ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وہ اس کو آزاد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کراسکتے ۔اگر آپ مسلمانوں کے شہروں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ہر جگہ فقر فاقہ</w:t>
      </w:r>
      <w:r w:rsidR="002D43B6">
        <w:rPr>
          <w:rtl/>
        </w:rPr>
        <w:t xml:space="preserve"> </w:t>
      </w:r>
      <w:r w:rsidRPr="00946B70">
        <w:rPr>
          <w:rtl/>
        </w:rPr>
        <w:t>بھکمر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،مہلک امراض بدخلق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،کج فکر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،ظلم وستم</w:t>
      </w:r>
      <w:r w:rsidR="002D43B6">
        <w:rPr>
          <w:rtl/>
        </w:rPr>
        <w:t xml:space="preserve"> </w:t>
      </w:r>
      <w:r w:rsidRPr="00946B70">
        <w:rPr>
          <w:rtl/>
        </w:rPr>
        <w:t>،گندگ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حشرات الارض</w:t>
      </w:r>
      <w:r w:rsidR="002D43B6">
        <w:rPr>
          <w:rtl/>
        </w:rPr>
        <w:t xml:space="preserve"> </w:t>
      </w:r>
      <w:r w:rsidRPr="00946B70">
        <w:rPr>
          <w:rtl/>
        </w:rPr>
        <w:t>صرف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الخلاء لے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ورپ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ہمارے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اگر مسافر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ورپ</w:t>
      </w:r>
      <w:r w:rsidR="002D43B6">
        <w:rPr>
          <w:rtl/>
        </w:rPr>
        <w:t xml:space="preserve"> </w:t>
      </w:r>
      <w:r w:rsidRPr="00946B70">
        <w:rPr>
          <w:rtl/>
        </w:rPr>
        <w:t>کے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الخلاء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جاتا ہے تو سب کے سب صاف وشفاف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چمکتے ہوے</w:t>
      </w:r>
      <w:r w:rsidR="002D43B6">
        <w:rPr>
          <w:rtl/>
        </w:rPr>
        <w:t xml:space="preserve"> </w:t>
      </w:r>
      <w:r w:rsidRPr="00946B70">
        <w:rPr>
          <w:rtl/>
        </w:rPr>
        <w:t>بہتر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قسم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خوشبو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ہمارے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الخلاء</w:t>
      </w:r>
      <w:r w:rsidR="002D43B6">
        <w:rPr>
          <w:rtl/>
        </w:rPr>
        <w:t xml:space="preserve"> </w:t>
      </w:r>
      <w:r w:rsidRPr="00946B70">
        <w:rPr>
          <w:rtl/>
        </w:rPr>
        <w:t>،معاذاللہ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کثافت</w:t>
      </w:r>
      <w:r w:rsidR="002D43B6">
        <w:rPr>
          <w:rtl/>
        </w:rPr>
        <w:t xml:space="preserve"> </w:t>
      </w:r>
      <w:r w:rsidRPr="00946B70">
        <w:rPr>
          <w:rtl/>
        </w:rPr>
        <w:t>،نجاست ،گندگ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،بدبو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</w:t>
      </w:r>
      <w:r w:rsidR="002D43B6">
        <w:rPr>
          <w:rtl/>
        </w:rPr>
        <w:t xml:space="preserve"> </w:t>
      </w:r>
      <w:r w:rsidRPr="00946B70">
        <w:rPr>
          <w:rtl/>
        </w:rPr>
        <w:t>مسافر قدم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 سکتا</w:t>
      </w:r>
      <w:r w:rsidR="002D43B6">
        <w:rPr>
          <w:rtl/>
        </w:rPr>
        <w:t xml:space="preserve"> </w:t>
      </w:r>
      <w:r w:rsidRPr="00946B70">
        <w:rPr>
          <w:rtl/>
        </w:rPr>
        <w:t>۔حالانکہ</w:t>
      </w:r>
      <w:r w:rsidR="002D43B6">
        <w:rPr>
          <w:rtl/>
        </w:rPr>
        <w:t xml:space="preserve"> </w:t>
      </w:r>
      <w:r w:rsidRPr="00946B70">
        <w:rPr>
          <w:rtl/>
        </w:rPr>
        <w:t>ہم وہ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جس</w:t>
      </w:r>
      <w:r w:rsidR="002D43B6">
        <w:rPr>
          <w:rtl/>
        </w:rPr>
        <w:t xml:space="preserve"> </w:t>
      </w:r>
      <w:r w:rsidRPr="00946B70">
        <w:rPr>
          <w:rtl/>
        </w:rPr>
        <w:t>کو اسلام</w:t>
      </w:r>
      <w:r w:rsidR="002D43B6">
        <w:rPr>
          <w:rtl/>
        </w:rPr>
        <w:t xml:space="preserve"> </w:t>
      </w:r>
      <w:r w:rsidRPr="00946B70">
        <w:rPr>
          <w:rtl/>
        </w:rPr>
        <w:t>نے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۔نظافت</w:t>
      </w:r>
      <w:r w:rsidR="002D43B6">
        <w:rPr>
          <w:rtl/>
        </w:rPr>
        <w:t xml:space="preserve"> </w:t>
      </w:r>
      <w:r w:rsidRPr="00946B70">
        <w:rPr>
          <w:rtl/>
        </w:rPr>
        <w:t>جزو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ہے " گندگ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جزو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طان</w:t>
      </w:r>
      <w:r w:rsidR="002D43B6">
        <w:rPr>
          <w:rtl/>
        </w:rPr>
        <w:t xml:space="preserve"> </w:t>
      </w:r>
      <w:r w:rsidRPr="00946B70">
        <w:rPr>
          <w:rtl/>
        </w:rPr>
        <w:t>ہے ،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ورپ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ہمارے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منتقل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 آخر مسلمان</w:t>
      </w:r>
      <w:r w:rsidR="002D43B6">
        <w:rPr>
          <w:rtl/>
        </w:rPr>
        <w:t xml:space="preserve"> </w:t>
      </w:r>
      <w:r w:rsidRPr="00946B70">
        <w:rPr>
          <w:rtl/>
        </w:rPr>
        <w:t>اپنے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دے</w:t>
      </w:r>
      <w:r w:rsidR="002D43B6">
        <w:rPr>
          <w:rtl/>
        </w:rPr>
        <w:t xml:space="preserve"> </w:t>
      </w:r>
      <w:r w:rsidRPr="00946B70">
        <w:rPr>
          <w:rtl/>
        </w:rPr>
        <w:t>کے اظہار</w:t>
      </w:r>
      <w:r w:rsidR="002D43B6">
        <w:rPr>
          <w:rtl/>
        </w:rPr>
        <w:t xml:space="preserve"> </w:t>
      </w:r>
      <w:r w:rsidRPr="00946B70">
        <w:rPr>
          <w:rtl/>
        </w:rPr>
        <w:t>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ڈرتے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حد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اپنے ملکوں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اظہار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کرسکتے</w:t>
      </w:r>
      <w:r w:rsidR="002D43B6">
        <w:rPr>
          <w:rtl/>
        </w:rPr>
        <w:t xml:space="preserve"> </w:t>
      </w:r>
      <w:r w:rsidRPr="00946B70">
        <w:rPr>
          <w:rtl/>
        </w:rPr>
        <w:t>۔مسلمان</w:t>
      </w:r>
      <w:r w:rsidR="002D43B6">
        <w:rPr>
          <w:rtl/>
        </w:rPr>
        <w:t xml:space="preserve"> </w:t>
      </w:r>
      <w:r w:rsidRPr="00946B70">
        <w:rPr>
          <w:rtl/>
        </w:rPr>
        <w:t>کو اپنے اوپر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،چہرہ</w:t>
      </w:r>
      <w:r w:rsidR="002D43B6">
        <w:rPr>
          <w:rtl/>
        </w:rPr>
        <w:t xml:space="preserve"> </w:t>
      </w:r>
      <w:r w:rsidRPr="00946B70">
        <w:rPr>
          <w:rtl/>
        </w:rPr>
        <w:t>پر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وہ داڑھ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 سکتا ۔اسلام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لباس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پہن سکتا</w:t>
      </w:r>
      <w:r w:rsidR="002D43B6">
        <w:rPr>
          <w:rtl/>
        </w:rPr>
        <w:t xml:space="preserve"> </w:t>
      </w:r>
      <w:r w:rsidRPr="00946B70">
        <w:rPr>
          <w:rtl/>
        </w:rPr>
        <w:t>،ل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فاسق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الاعلان</w:t>
      </w:r>
      <w:r w:rsidR="002D43B6">
        <w:rPr>
          <w:rtl/>
        </w:rPr>
        <w:t xml:space="preserve"> </w:t>
      </w:r>
      <w:r w:rsidRPr="00946B70">
        <w:rPr>
          <w:rtl/>
        </w:rPr>
        <w:t>شراب 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سکتا ہے ،زنا کرسکتا ہے ،آبرو 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ہتک عزت کرسکتا ہے ۔اور مسلمان اس کو روک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سکتا ۔بلکہ</w:t>
      </w:r>
      <w:r w:rsidR="002D43B6">
        <w:rPr>
          <w:rtl/>
        </w:rPr>
        <w:t xml:space="preserve"> </w:t>
      </w:r>
      <w:r w:rsidRPr="00946B70">
        <w:rPr>
          <w:rtl/>
        </w:rPr>
        <w:t>امر بمعروف ونہ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از منکر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eastAsia"/>
          <w:rtl/>
        </w:rPr>
        <w:t>رسکتا</w:t>
      </w:r>
      <w:r w:rsidRPr="00946B70">
        <w:rPr>
          <w:rtl/>
        </w:rPr>
        <w:t xml:space="preserve"> ۔مجھے لوگوں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بعض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ملکوں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مصرو مغرب</w:t>
      </w:r>
      <w:r w:rsidR="002D43B6">
        <w:rPr>
          <w:rtl/>
        </w:rPr>
        <w:t xml:space="preserve"> </w:t>
      </w:r>
      <w:r w:rsidRPr="00946B70">
        <w:rPr>
          <w:rtl/>
        </w:rPr>
        <w:t>(وغ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)باپ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شدت فقرہ احت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اج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حرام کار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کرے لئے مجبور کرتاہے </w:t>
      </w:r>
    </w:p>
    <w:p w:rsidR="00946B70" w:rsidRPr="00946B70" w:rsidRDefault="00946B70" w:rsidP="00116E7B">
      <w:pPr>
        <w:pStyle w:val="libArabic"/>
        <w:rPr>
          <w:rtl/>
        </w:rPr>
      </w:pPr>
      <w:r w:rsidRPr="00946B70">
        <w:rPr>
          <w:rFonts w:hint="eastAsia"/>
          <w:rtl/>
        </w:rPr>
        <w:t>فلا</w:t>
      </w:r>
      <w:r w:rsidRPr="00946B70">
        <w:rPr>
          <w:rtl/>
        </w:rPr>
        <w:t xml:space="preserve"> حول</w:t>
      </w:r>
      <w:r w:rsidR="002D43B6">
        <w:rPr>
          <w:rtl/>
        </w:rPr>
        <w:t xml:space="preserve"> </w:t>
      </w:r>
      <w:r w:rsidRPr="00946B70">
        <w:rPr>
          <w:rtl/>
        </w:rPr>
        <w:t>ولا قو</w:t>
      </w:r>
      <w:r w:rsidR="001C145B" w:rsidRPr="001C145B">
        <w:rPr>
          <w:rFonts w:hint="cs"/>
          <w:rtl/>
        </w:rPr>
        <w:t>ة</w:t>
      </w:r>
      <w:r w:rsidRPr="00946B70">
        <w:rPr>
          <w:rtl/>
        </w:rPr>
        <w:t xml:space="preserve"> الا بالل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 xml:space="preserve"> العل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</w:p>
    <w:p w:rsidR="00946B70" w:rsidRPr="00E70FE7" w:rsidRDefault="00946B70" w:rsidP="00946B70">
      <w:pPr>
        <w:rPr>
          <w:rStyle w:val="libAieChar"/>
          <w:rtl/>
        </w:rPr>
      </w:pPr>
      <w:r w:rsidRPr="00C410B9">
        <w:rPr>
          <w:rStyle w:val="libNormalChar"/>
          <w:rFonts w:hint="eastAsia"/>
          <w:rtl/>
        </w:rPr>
        <w:t>خدا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! تو نے 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امت سے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دور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اخت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</w:t>
      </w:r>
      <w:r w:rsidRPr="00C410B9">
        <w:rPr>
          <w:rStyle w:val="libNormalChar"/>
          <w:rtl/>
        </w:rPr>
        <w:t xml:space="preserve"> کر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! تو نے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اس امت کو اندھ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ڈبوڈ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تا ہوا چھوڑد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۔خدا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جناب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استغفار کرتا ہوں ۔ت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بارگاہ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توبہ کرتا ہوں (بلکہ )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امت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تجھ سے دورہوگئ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نے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طان</w:t>
      </w:r>
      <w:r w:rsidRPr="00C410B9">
        <w:rPr>
          <w:rStyle w:val="libNormalChar"/>
          <w:rtl/>
        </w:rPr>
        <w:t xml:space="preserve"> کا راستہ اخت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</w:t>
      </w:r>
      <w:r w:rsidRPr="00C410B9">
        <w:rPr>
          <w:rStyle w:val="libNormalChar"/>
          <w:rtl/>
        </w:rPr>
        <w:t xml:space="preserve"> کرل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۔تو نے تو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کتاب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خودہ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کہا ہے : </w:t>
      </w:r>
      <w:r w:rsidRPr="00E70FE7">
        <w:rPr>
          <w:rStyle w:val="libAieChar"/>
          <w:rtl/>
        </w:rPr>
        <w:t xml:space="preserve">ومن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عش</w:t>
      </w:r>
      <w:r w:rsidRPr="00E70FE7">
        <w:rPr>
          <w:rStyle w:val="libAieChar"/>
          <w:rtl/>
        </w:rPr>
        <w:t xml:space="preserve"> عن ذکر الرحمان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نق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ض</w:t>
      </w:r>
      <w:r w:rsidRPr="00E70FE7">
        <w:rPr>
          <w:rStyle w:val="libAieChar"/>
          <w:rtl/>
        </w:rPr>
        <w:t xml:space="preserve"> 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ش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طانا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و 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قر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70FE7">
        <w:rPr>
          <w:rStyle w:val="libAieChar"/>
          <w:rtl/>
        </w:rPr>
        <w:t xml:space="preserve"> (پ 25 س 43(الزخرف)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36)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اور جو شخص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سے اندھا بنتا ہے ہم (گو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خود) اس کے لئے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طان</w:t>
      </w:r>
      <w:r w:rsidRPr="00946B70">
        <w:rPr>
          <w:rtl/>
        </w:rPr>
        <w:t xml:space="preserve"> مقرر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ہو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کا (ہر دم کا )ساتھ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E70FE7">
      <w:pPr>
        <w:pStyle w:val="libAie"/>
        <w:rPr>
          <w:rtl/>
        </w:rPr>
      </w:pPr>
      <w:r w:rsidRPr="00946B70">
        <w:rPr>
          <w:rFonts w:hint="eastAsia"/>
          <w:rtl/>
        </w:rPr>
        <w:lastRenderedPageBreak/>
        <w:t>وما</w:t>
      </w:r>
      <w:r w:rsidRPr="00946B70">
        <w:rPr>
          <w:rtl/>
        </w:rPr>
        <w:t xml:space="preserve"> محمد</w:t>
      </w:r>
      <w:r w:rsidR="002D43B6">
        <w:rPr>
          <w:rtl/>
        </w:rPr>
        <w:t xml:space="preserve"> </w:t>
      </w:r>
      <w:r w:rsidRPr="00946B70">
        <w:rPr>
          <w:rtl/>
        </w:rPr>
        <w:t>الا رسول</w:t>
      </w:r>
      <w:r w:rsidR="002D43B6">
        <w:rPr>
          <w:rtl/>
        </w:rPr>
        <w:t xml:space="preserve"> </w:t>
      </w:r>
      <w:r w:rsidRPr="00946B70">
        <w:rPr>
          <w:rtl/>
        </w:rPr>
        <w:t>قد خلت من قبل</w:t>
      </w:r>
      <w:r w:rsidR="00A70C73" w:rsidRPr="0050254A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Pr="00946B70">
        <w:rPr>
          <w:rtl/>
        </w:rPr>
        <w:t>الرسل</w:t>
      </w:r>
      <w:r w:rsidR="002D43B6">
        <w:rPr>
          <w:rtl/>
        </w:rPr>
        <w:t xml:space="preserve"> </w:t>
      </w:r>
      <w:r w:rsidRPr="00946B70">
        <w:rPr>
          <w:rtl/>
        </w:rPr>
        <w:t>افائن مات</w:t>
      </w:r>
      <w:r w:rsidR="002D43B6">
        <w:rPr>
          <w:rtl/>
        </w:rPr>
        <w:t xml:space="preserve"> </w:t>
      </w:r>
      <w:r w:rsidRPr="00946B70">
        <w:rPr>
          <w:rtl/>
        </w:rPr>
        <w:t>او قتل انقلبتم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اعقابکم</w:t>
      </w:r>
      <w:r w:rsidR="002D43B6">
        <w:rPr>
          <w:rtl/>
        </w:rPr>
        <w:t xml:space="preserve"> </w:t>
      </w:r>
      <w:r w:rsidRPr="00946B70">
        <w:rPr>
          <w:rtl/>
        </w:rPr>
        <w:t xml:space="preserve">ومن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نقلب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عقب</w:t>
      </w:r>
      <w:r w:rsidRPr="00946B70">
        <w:rPr>
          <w:rFonts w:hint="cs"/>
          <w:rtl/>
        </w:rPr>
        <w:t>ی</w:t>
      </w:r>
      <w:r w:rsidR="00A70C73" w:rsidRPr="0050254A">
        <w:rPr>
          <w:rFonts w:hint="cs"/>
          <w:rtl/>
        </w:rPr>
        <w:t>ه</w:t>
      </w:r>
      <w:r w:rsidRPr="00946B70">
        <w:rPr>
          <w:rtl/>
        </w:rPr>
        <w:t xml:space="preserve"> فلن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ضرالل</w:t>
      </w:r>
      <w:r w:rsidR="00A70C73" w:rsidRPr="0050254A">
        <w:rPr>
          <w:rFonts w:hint="cs"/>
          <w:rtl/>
        </w:rPr>
        <w:t>ه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ئا</w:t>
      </w:r>
      <w:r w:rsidR="002D43B6">
        <w:rPr>
          <w:rtl/>
        </w:rPr>
        <w:t xml:space="preserve"> </w:t>
      </w:r>
      <w:r w:rsidRPr="00946B70">
        <w:rPr>
          <w:rtl/>
        </w:rPr>
        <w:t>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جز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الشاکر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(پ 4 س 3 (آل عمران)آ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144)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اور محمد</w:t>
      </w:r>
      <w:r w:rsidR="002D43B6">
        <w:rPr>
          <w:rtl/>
        </w:rPr>
        <w:t xml:space="preserve"> </w:t>
      </w:r>
      <w:r w:rsidRPr="00946B70">
        <w:rPr>
          <w:rtl/>
        </w:rPr>
        <w:t>تو صرف رسول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(خدا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 ان سے پہلے</w:t>
      </w:r>
      <w:r w:rsidR="002D43B6">
        <w:rPr>
          <w:rtl/>
        </w:rPr>
        <w:t xml:space="preserve"> </w:t>
      </w:r>
      <w:r w:rsidRPr="00946B70">
        <w:rPr>
          <w:rtl/>
        </w:rPr>
        <w:t>اور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بہتر 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Pr="00946B70">
        <w:rPr>
          <w:rtl/>
        </w:rPr>
        <w:t xml:space="preserve"> گزرچکے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۔پھر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اگر (محمد)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موت سے مرجائ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مار ڈالے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تم پاؤں (اپنے</w:t>
      </w:r>
      <w:r w:rsidR="002D43B6">
        <w:rPr>
          <w:rtl/>
        </w:rPr>
        <w:t xml:space="preserve"> </w:t>
      </w:r>
      <w:r w:rsidRPr="00946B70">
        <w:rPr>
          <w:rtl/>
        </w:rPr>
        <w:t>کفر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طرف) پلٹ جاؤ</w:t>
      </w:r>
      <w:r w:rsidR="002D43B6">
        <w:rPr>
          <w:rtl/>
        </w:rPr>
        <w:t xml:space="preserve"> </w:t>
      </w:r>
      <w:r w:rsidRPr="00946B70">
        <w:rPr>
          <w:rtl/>
        </w:rPr>
        <w:t>گے؟ اور جو الٹے</w:t>
      </w:r>
      <w:r w:rsidR="002D43B6">
        <w:rPr>
          <w:rtl/>
        </w:rPr>
        <w:t xml:space="preserve"> </w:t>
      </w:r>
      <w:r w:rsidRPr="00946B70">
        <w:rPr>
          <w:rtl/>
        </w:rPr>
        <w:t>پاؤں</w:t>
      </w:r>
      <w:r w:rsidR="002D43B6">
        <w:rPr>
          <w:rtl/>
        </w:rPr>
        <w:t xml:space="preserve"> </w:t>
      </w:r>
      <w:r w:rsidRPr="00946B70">
        <w:rPr>
          <w:rtl/>
        </w:rPr>
        <w:t>پھرے گا (بھ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)تو سمجھ لوکہ ) ہرگز خدا کا کچھ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بگاڑے گا اور عنقر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خدا کا شکر کرنے والوں کو اچھا بدلہ دےگا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کہ امت مسلمہ جس پست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،رسوائ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 پہونچ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خود اس بات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ہے کہ وہ صراط مستق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سےبھٹک چک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۔اور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کہ مٹھ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بھر لوگ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فرقہ</w:t>
      </w:r>
      <w:r w:rsidR="002D43B6">
        <w:rPr>
          <w:rtl/>
        </w:rPr>
        <w:t xml:space="preserve"> </w:t>
      </w:r>
      <w:r w:rsidRPr="00946B70">
        <w:rPr>
          <w:rtl/>
        </w:rPr>
        <w:t>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امت کے زاو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فکرو مس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بدل سکتا رسول خدا 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پہلے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تم لوگ</w:t>
      </w:r>
      <w:r w:rsidR="002D43B6">
        <w:rPr>
          <w:rtl/>
        </w:rPr>
        <w:t xml:space="preserve"> </w:t>
      </w:r>
      <w:r w:rsidRPr="00946B70">
        <w:rPr>
          <w:rtl/>
        </w:rPr>
        <w:t>امر بمعروف ونہ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ازمنکر کرتے رہنا</w:t>
      </w:r>
      <w:r w:rsidR="002D43B6">
        <w:rPr>
          <w:rtl/>
        </w:rPr>
        <w:t xml:space="preserve"> </w:t>
      </w:r>
      <w:r w:rsidRPr="00946B70">
        <w:rPr>
          <w:rtl/>
        </w:rPr>
        <w:t>ورنہ خدا تمہارے اوپر تمہارے بروں کو مسلط</w:t>
      </w:r>
      <w:r w:rsidR="002D43B6">
        <w:rPr>
          <w:rtl/>
        </w:rPr>
        <w:t xml:space="preserve"> </w:t>
      </w:r>
      <w:r w:rsidRPr="00946B70">
        <w:rPr>
          <w:rtl/>
        </w:rPr>
        <w:t>کردے گا</w:t>
      </w:r>
      <w:r w:rsidR="002D43B6">
        <w:rPr>
          <w:rtl/>
        </w:rPr>
        <w:t xml:space="preserve"> </w:t>
      </w:r>
      <w:r w:rsidRPr="00946B70">
        <w:rPr>
          <w:rtl/>
        </w:rPr>
        <w:t>۔تو تمہارے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مستجاب نہ ہوں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 پالنے</w:t>
      </w:r>
      <w:r w:rsidR="002D43B6">
        <w:rPr>
          <w:rtl/>
        </w:rPr>
        <w:t xml:space="preserve"> </w:t>
      </w:r>
      <w:r w:rsidRPr="00946B70">
        <w:rPr>
          <w:rtl/>
        </w:rPr>
        <w:t>والے تو نے جو نازل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ہم ان 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tl/>
        </w:rPr>
        <w:t>ں ۔ لہذا ہم کو شاہد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شمار کرے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معبود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بعد ہمارے</w:t>
      </w:r>
      <w:r w:rsidR="002D43B6">
        <w:rPr>
          <w:rtl/>
        </w:rPr>
        <w:t xml:space="preserve"> </w:t>
      </w:r>
      <w:r w:rsidRPr="00946B70">
        <w:rPr>
          <w:rtl/>
        </w:rPr>
        <w:t>دلوں</w:t>
      </w:r>
      <w:r w:rsidR="002D43B6">
        <w:rPr>
          <w:rtl/>
        </w:rPr>
        <w:t xml:space="preserve"> </w:t>
      </w:r>
      <w:r w:rsidRPr="00946B70">
        <w:rPr>
          <w:rtl/>
        </w:rPr>
        <w:t>کوکج نہ کر ہم پر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رحمت نازل فرما تو بڑا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بخشش کرنے والا ہے ۔خدا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ہم نے خود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 نفسوں پر ظلم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اگر تو نے</w:t>
      </w:r>
      <w:r w:rsidR="002D43B6">
        <w:rPr>
          <w:rtl/>
        </w:rPr>
        <w:t xml:space="preserve"> </w:t>
      </w:r>
      <w:r w:rsidRPr="00946B70">
        <w:rPr>
          <w:rtl/>
        </w:rPr>
        <w:t>ہم کو معاف 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ہم پر رحم 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ہم گھاٹے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tl/>
        </w:rPr>
        <w:t>ں گے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اپنے دوست بش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کا خط اس کے رشتہ دار کے نام لے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منورہ کاسفر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تاکہ جب تک</w:t>
      </w:r>
      <w:r w:rsidR="002D43B6">
        <w:rPr>
          <w:rtl/>
        </w:rPr>
        <w:t xml:space="preserve"> </w:t>
      </w:r>
      <w:r w:rsidRPr="00946B70">
        <w:rPr>
          <w:rtl/>
        </w:rPr>
        <w:t>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رہوں</w:t>
      </w:r>
      <w:r w:rsidR="002D43B6">
        <w:rPr>
          <w:rtl/>
        </w:rPr>
        <w:t xml:space="preserve"> </w:t>
      </w:r>
      <w:r w:rsidRPr="00946B70">
        <w:rPr>
          <w:rtl/>
        </w:rPr>
        <w:t>بش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کے رشتہ دارہ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پاس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کروں</w:t>
      </w:r>
      <w:r w:rsidR="002D43B6">
        <w:rPr>
          <w:rtl/>
        </w:rPr>
        <w:t xml:space="preserve"> </w:t>
      </w:r>
      <w:r w:rsidRPr="00946B70">
        <w:rPr>
          <w:rtl/>
        </w:rPr>
        <w:t>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روانگ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پہلے بش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نے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لفون</w:t>
      </w:r>
      <w:r w:rsidRPr="00946B70">
        <w:rPr>
          <w:rtl/>
        </w:rPr>
        <w:t xml:space="preserve"> سے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بات 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پہونچتے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زبان</w:t>
      </w:r>
      <w:r w:rsidR="002D43B6">
        <w:rPr>
          <w:rtl/>
        </w:rPr>
        <w:t xml:space="preserve"> </w:t>
      </w:r>
      <w:r w:rsidRPr="00946B70">
        <w:rPr>
          <w:rtl/>
        </w:rPr>
        <w:t>نے مرحبا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اپنے گھر </w:t>
      </w:r>
      <w:r w:rsidRPr="00946B70">
        <w:rPr>
          <w:rFonts w:hint="eastAsia"/>
          <w:rtl/>
        </w:rPr>
        <w:t>لے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۔سامان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رکھنے</w:t>
      </w:r>
      <w:r w:rsidR="002D43B6">
        <w:rPr>
          <w:rtl/>
        </w:rPr>
        <w:t xml:space="preserve"> </w:t>
      </w:r>
      <w:r w:rsidRPr="00946B70">
        <w:rPr>
          <w:rtl/>
        </w:rPr>
        <w:t>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سب سے پہلے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رسول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</w:t>
      </w:r>
      <w:r w:rsidR="002D43B6">
        <w:rPr>
          <w:rtl/>
        </w:rPr>
        <w:t xml:space="preserve"> </w:t>
      </w:r>
      <w:r w:rsidRPr="00946B70">
        <w:rPr>
          <w:rtl/>
        </w:rPr>
        <w:t>کردربار رسول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حاضر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حاضر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پہلے غسل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۔سب سے اچھا اور پاک وپاک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زہ</w:t>
      </w:r>
      <w:r w:rsidRPr="00946B70">
        <w:rPr>
          <w:rtl/>
        </w:rPr>
        <w:t xml:space="preserve"> لباس پہنا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FE631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خوشبو</w:t>
      </w:r>
      <w:r w:rsidRPr="00C410B9">
        <w:rPr>
          <w:rtl/>
        </w:rPr>
        <w:t xml:space="preserve"> لگائ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پھر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تابانہ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چلا ۔ل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Pr="00C410B9">
        <w:rPr>
          <w:rtl/>
        </w:rPr>
        <w:t xml:space="preserve"> زمانہ حج کے اعتبار سے زائر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کاف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کم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۔ اس لئے بہت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آرام سے رسول اللہ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و ابو بکر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وعمر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قبور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سامنے کھڑا ہوگ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۔حج کے موقع پر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شرف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حاصل کرسکا تھا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اژدھام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بہت تھا اور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بلاوجہ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کوشش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بطور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تبرک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جال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کو بوسہ دے سکوں ۔م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ارادہ کو تاڑتے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وہاں پر کھڑے ہوئے </w:t>
      </w:r>
      <w:r w:rsidR="00FE6319">
        <w:rPr>
          <w:rFonts w:hint="cs"/>
          <w:rtl/>
        </w:rPr>
        <w:t>سپا</w:t>
      </w:r>
      <w:r w:rsidR="00FE6319" w:rsidRPr="00FE6319">
        <w:rPr>
          <w:rFonts w:hint="cs"/>
          <w:rtl/>
        </w:rPr>
        <w:t xml:space="preserve"> </w:t>
      </w:r>
      <w:r w:rsidRPr="00FE6319">
        <w:rPr>
          <w:rFonts w:hint="cs"/>
          <w:rtl/>
        </w:rPr>
        <w:t>ہی</w:t>
      </w:r>
      <w:r w:rsidR="002D43B6">
        <w:rPr>
          <w:rtl/>
        </w:rPr>
        <w:t xml:space="preserve"> </w:t>
      </w:r>
      <w:r w:rsidRPr="00946B70">
        <w:rPr>
          <w:rtl/>
        </w:rPr>
        <w:t>نے مجھے زور سے ڈانٹا وہاں ہر ہر دروازہ پر سپاہ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رہتا ہے ۔ اور جب دعا</w:t>
      </w:r>
      <w:r w:rsidR="002D43B6">
        <w:rPr>
          <w:rtl/>
        </w:rPr>
        <w:t xml:space="preserve"> </w:t>
      </w:r>
      <w:r w:rsidRPr="00946B70">
        <w:rPr>
          <w:rtl/>
        </w:rPr>
        <w:t>اور دوستو کے سلام کو پہونچانے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</w:t>
      </w:r>
      <w:r w:rsidR="002D43B6">
        <w:rPr>
          <w:rtl/>
        </w:rPr>
        <w:t xml:space="preserve"> </w:t>
      </w:r>
      <w:r w:rsidRPr="00946B70">
        <w:rPr>
          <w:rtl/>
        </w:rPr>
        <w:t>وہاں کچھ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کھڑا رہنا پڑا تو سپاہ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واپس جاؤ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چاہا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سے بات کروں مگر بے فائدہ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وہاں سے واپس آکر روضہ</w:t>
      </w:r>
      <w:r w:rsidR="002D43B6">
        <w:rPr>
          <w:rtl/>
        </w:rPr>
        <w:t xml:space="preserve"> </w:t>
      </w:r>
      <w:r w:rsidRPr="00946B70">
        <w:rPr>
          <w:rtl/>
        </w:rPr>
        <w:t>مطہرہ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جگہ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جہاں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کر قرآن</w:t>
      </w:r>
      <w:r w:rsidR="002D43B6">
        <w:rPr>
          <w:rtl/>
        </w:rPr>
        <w:t xml:space="preserve"> </w:t>
      </w:r>
      <w:r w:rsidRPr="00946B70">
        <w:rPr>
          <w:rtl/>
        </w:rPr>
        <w:t>پڑھا کرتا تھا اور لحن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قرآن پڑھنے لگا ۔ اورباربار تکرار کرتا تھا ۔مجھے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ہوتا</w:t>
      </w:r>
      <w:r w:rsidR="002D43B6">
        <w:rPr>
          <w:rtl/>
        </w:rPr>
        <w:t xml:space="preserve"> </w:t>
      </w:r>
      <w:r w:rsidRPr="00946B70">
        <w:rPr>
          <w:rtl/>
        </w:rPr>
        <w:t>تھا کہ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رسول اللہ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تلاوت کوسماعت فرمارہے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تلاوت کرتے کرتے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سوچنے لگا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ممکن ہے کہ دوسے</w:t>
      </w:r>
      <w:r w:rsidR="002D43B6">
        <w:rPr>
          <w:rtl/>
        </w:rPr>
        <w:t xml:space="preserve"> </w:t>
      </w:r>
      <w:r w:rsidRPr="00946B70">
        <w:rPr>
          <w:rtl/>
        </w:rPr>
        <w:t>مردوں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مردہ</w:t>
      </w:r>
      <w:r w:rsidR="002D43B6">
        <w:rPr>
          <w:rtl/>
        </w:rPr>
        <w:t xml:space="preserve"> </w:t>
      </w:r>
      <w:r w:rsidRPr="00946B70">
        <w:rPr>
          <w:rtl/>
        </w:rPr>
        <w:t>ہوں ؟</w:t>
      </w:r>
      <w:r w:rsidR="002D43B6">
        <w:rPr>
          <w:rtl/>
        </w:rPr>
        <w:t xml:space="preserve"> </w:t>
      </w:r>
      <w:r w:rsidRPr="00946B70">
        <w:rPr>
          <w:rtl/>
        </w:rPr>
        <w:t>اگر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ہے تو ہم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نمازوں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مخاطب</w:t>
      </w:r>
      <w:r w:rsidR="002D43B6">
        <w:rPr>
          <w:rtl/>
        </w:rPr>
        <w:t xml:space="preserve"> </w:t>
      </w:r>
      <w:r w:rsidRPr="00946B70">
        <w:rPr>
          <w:rtl/>
        </w:rPr>
        <w:t>کرتے</w:t>
      </w:r>
      <w:r w:rsidR="002D43B6">
        <w:rPr>
          <w:rtl/>
        </w:rPr>
        <w:t xml:space="preserve"> </w:t>
      </w:r>
      <w:r w:rsidRPr="00946B70">
        <w:rPr>
          <w:rtl/>
        </w:rPr>
        <w:t>ہوئے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EA4248">
        <w:rPr>
          <w:rStyle w:val="libArabicChar"/>
          <w:rtl/>
        </w:rPr>
        <w:t>" السلام عل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ک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ا</w:t>
      </w:r>
      <w:r w:rsidRPr="00EA4248">
        <w:rPr>
          <w:rStyle w:val="libArabicChar"/>
          <w:rFonts w:hint="cs"/>
          <w:rtl/>
        </w:rPr>
        <w:t>ی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</w:t>
      </w:r>
      <w:r w:rsidRPr="00EA4248">
        <w:rPr>
          <w:rStyle w:val="libArabicChar"/>
          <w:rtl/>
        </w:rPr>
        <w:t xml:space="preserve"> النب</w:t>
      </w:r>
      <w:r w:rsidRPr="00EA4248">
        <w:rPr>
          <w:rStyle w:val="libArabicChar"/>
          <w:rFonts w:hint="cs"/>
          <w:rtl/>
        </w:rPr>
        <w:t>ی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ورحم</w:t>
      </w:r>
      <w:r w:rsidR="00EA4248" w:rsidRPr="00EA4248">
        <w:rPr>
          <w:rStyle w:val="libArabicChar"/>
          <w:rFonts w:hint="cs"/>
          <w:rtl/>
        </w:rPr>
        <w:t>ة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الل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وبرکات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"</w:t>
      </w:r>
      <w:r w:rsidRPr="00946B70">
        <w:rPr>
          <w:rtl/>
        </w:rPr>
        <w:t xml:space="preserve"> (اے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 پر خدا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سلام اور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رحمت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برکت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نازل ہوں )</w:t>
      </w:r>
      <w:r w:rsidR="002D43B6">
        <w:rPr>
          <w:rtl/>
        </w:rPr>
        <w:t xml:space="preserve"> </w:t>
      </w:r>
      <w:r w:rsidRPr="00946B70">
        <w:rPr>
          <w:rtl/>
        </w:rPr>
        <w:t>اور جب</w:t>
      </w:r>
      <w:r w:rsidR="002D43B6">
        <w:rPr>
          <w:rtl/>
        </w:rPr>
        <w:t xml:space="preserve"> </w:t>
      </w:r>
      <w:r w:rsidRPr="00946B70">
        <w:rPr>
          <w:rtl/>
        </w:rPr>
        <w:t>تمام مسلمانوں</w:t>
      </w:r>
      <w:r w:rsidR="002D43B6">
        <w:rPr>
          <w:rtl/>
        </w:rPr>
        <w:t xml:space="preserve"> </w:t>
      </w:r>
      <w:r w:rsidRPr="00946B70">
        <w:rPr>
          <w:rtl/>
        </w:rPr>
        <w:t>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ہے کہ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="002D43B6">
        <w:rPr>
          <w:rtl/>
        </w:rPr>
        <w:t xml:space="preserve"> </w:t>
      </w:r>
      <w:r w:rsidRPr="00946B70">
        <w:rPr>
          <w:rtl/>
        </w:rPr>
        <w:t>خضر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</w:t>
      </w:r>
      <w:r w:rsidR="002D43B6">
        <w:rPr>
          <w:rtl/>
        </w:rPr>
        <w:t xml:space="preserve"> </w:t>
      </w:r>
      <w:r w:rsidRPr="00946B70">
        <w:rPr>
          <w:rtl/>
        </w:rPr>
        <w:t>زندہ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سلام</w:t>
      </w:r>
      <w:r w:rsidR="002D43B6">
        <w:rPr>
          <w:rtl/>
        </w:rPr>
        <w:t xml:space="preserve"> </w:t>
      </w:r>
      <w:r w:rsidRPr="00946B70">
        <w:rPr>
          <w:rtl/>
        </w:rPr>
        <w:t>کرنے والوں کو 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۔بلکہ صوف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قوں</w:t>
      </w:r>
      <w:r w:rsidR="002D43B6">
        <w:rPr>
          <w:rtl/>
        </w:rPr>
        <w:t xml:space="preserve"> </w:t>
      </w:r>
      <w:r w:rsidRPr="00946B70">
        <w:rPr>
          <w:rtl/>
        </w:rPr>
        <w:t>کے جملہ مشائخ</w:t>
      </w:r>
      <w:r w:rsidR="002D43B6">
        <w:rPr>
          <w:rtl/>
        </w:rPr>
        <w:t xml:space="preserve"> </w:t>
      </w:r>
      <w:r w:rsidRPr="00946B70">
        <w:rPr>
          <w:rtl/>
        </w:rPr>
        <w:t>کا حتم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ہے 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احمد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عبدالقادر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 کے پاس</w:t>
      </w:r>
      <w:r w:rsidR="002D43B6">
        <w:rPr>
          <w:rtl/>
        </w:rPr>
        <w:t xml:space="preserve"> </w:t>
      </w:r>
      <w:r w:rsidRPr="00946B70">
        <w:rPr>
          <w:rtl/>
        </w:rPr>
        <w:t>جاگتے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(خواب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) ظاہر بظاہر آتے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eastAsia"/>
          <w:rtl/>
        </w:rPr>
        <w:t>تو</w:t>
      </w:r>
      <w:r w:rsidRPr="00946B70">
        <w:rPr>
          <w:rtl/>
        </w:rPr>
        <w:t xml:space="preserve"> پھر ہم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خدا (ص)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قسم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کرامت کے سلسلے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بخل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؟حالانکہ آنحضرت (ص)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الاطلاق</w:t>
      </w:r>
      <w:r w:rsidR="002D43B6">
        <w:rPr>
          <w:rtl/>
        </w:rPr>
        <w:t xml:space="preserve"> </w:t>
      </w:r>
      <w:r w:rsidRPr="00946B70">
        <w:rPr>
          <w:rtl/>
        </w:rPr>
        <w:t>افضل الخلق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 xml:space="preserve">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سوچ کر سکون</w:t>
      </w:r>
      <w:r w:rsidR="002D43B6">
        <w:rPr>
          <w:rtl/>
        </w:rPr>
        <w:t xml:space="preserve"> </w:t>
      </w:r>
      <w:r w:rsidRPr="00946B70">
        <w:rPr>
          <w:rtl/>
        </w:rPr>
        <w:t>ہوا کہ تمام مسلمان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کہتے صرف</w:t>
      </w:r>
      <w:r w:rsidR="002D43B6">
        <w:rPr>
          <w:rtl/>
        </w:rPr>
        <w:t xml:space="preserve"> </w:t>
      </w:r>
      <w:r w:rsidRPr="00946B70">
        <w:rPr>
          <w:rtl/>
        </w:rPr>
        <w:t>وہاب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ہے ۔جن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</w:t>
      </w:r>
      <w:r w:rsidR="002D43B6">
        <w:rPr>
          <w:rtl/>
        </w:rPr>
        <w:t xml:space="preserve"> </w:t>
      </w:r>
      <w:r w:rsidRPr="00946B70">
        <w:rPr>
          <w:rtl/>
        </w:rPr>
        <w:t>متنفر</w:t>
      </w:r>
      <w:r w:rsidR="002D43B6">
        <w:rPr>
          <w:rtl/>
        </w:rPr>
        <w:t xml:space="preserve"> </w:t>
      </w:r>
      <w:r w:rsidRPr="00946B70">
        <w:rPr>
          <w:rtl/>
        </w:rPr>
        <w:t>ہونے لگا تھا ۔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تو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</w:t>
      </w:r>
      <w:r w:rsidR="002D43B6">
        <w:rPr>
          <w:rtl/>
        </w:rPr>
        <w:t xml:space="preserve"> </w:t>
      </w:r>
      <w:r w:rsidRPr="00946B70">
        <w:rPr>
          <w:rtl/>
        </w:rPr>
        <w:t>اور دوسرے بہت سے اسباب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۔ منجملہ</w:t>
      </w:r>
      <w:r w:rsidR="002D43B6">
        <w:rPr>
          <w:rtl/>
        </w:rPr>
        <w:t xml:space="preserve"> </w:t>
      </w:r>
      <w:r w:rsidRPr="00946B70">
        <w:rPr>
          <w:rtl/>
        </w:rPr>
        <w:t>ان کے وہ سخت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جس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کہے کہ جو 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ان کے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کے خلاف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پر کس قدر شدت وسخت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(آپ سوچ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سکتے )۔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کے لئے وہاں کھڑے ہو کر ارواح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(ع) کے لئے ترحم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دعا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C410B9" w:rsidRDefault="00946B70" w:rsidP="00946B70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کررہا</w:t>
      </w:r>
      <w:r w:rsidRPr="00C410B9">
        <w:rPr>
          <w:rStyle w:val="libNormalChar"/>
          <w:rtl/>
        </w:rPr>
        <w:t xml:space="preserve"> تھا ۔اور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بہت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بوڑھا شخص رورہا تھا ۔اس کے رونے سے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سمجھ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ہے اس کے بعد وہ روبقبلہ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 کر نماز پڑھنے لگا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وہ 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سجدہ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فوج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(تقر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با</w:t>
      </w:r>
      <w:r w:rsidRPr="00C410B9">
        <w:rPr>
          <w:rStyle w:val="libNormalChar"/>
          <w:rtl/>
        </w:rPr>
        <w:t>)دوڑ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ہوا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شا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بوڑھے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حراکات وسکنات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نگران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کررہا تھا ۔اور آتے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زور سے ٹھوکر مار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بڈھا الٹ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چند منٹ تک وہ ہوش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وحواس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کھو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ٹھا</w:t>
      </w:r>
      <w:r w:rsidRPr="00C410B9">
        <w:rPr>
          <w:rStyle w:val="libNormalChar"/>
          <w:rtl/>
        </w:rPr>
        <w:t xml:space="preserve"> تھا اور فوج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جوتوں ،گھونسوں</w:t>
      </w:r>
      <w:r w:rsidR="002D43B6" w:rsidRPr="00C410B9">
        <w:rPr>
          <w:rStyle w:val="libNormalChar"/>
          <w:rtl/>
        </w:rPr>
        <w:t xml:space="preserve">  </w:t>
      </w:r>
      <w:r w:rsidRPr="00C410B9">
        <w:rPr>
          <w:rStyle w:val="libNormalChar"/>
          <w:rtl/>
        </w:rPr>
        <w:t>،لاتوں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سے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طرف</w:t>
      </w:r>
      <w:r w:rsidR="002D43B6" w:rsidRPr="00C410B9">
        <w:rPr>
          <w:rStyle w:val="libNormalChar"/>
          <w:rtl/>
        </w:rPr>
        <w:t xml:space="preserve">  </w:t>
      </w:r>
      <w:r w:rsidRPr="00C410B9">
        <w:rPr>
          <w:rStyle w:val="libNormalChar"/>
          <w:rtl/>
        </w:rPr>
        <w:t xml:space="preserve"> 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پٹائ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کررہا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دوسر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 گال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بوچھار کررہا تھا ۔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</w:t>
      </w:r>
      <w:r w:rsidRPr="00C410B9">
        <w:rPr>
          <w:rStyle w:val="libNormalChar"/>
          <w:rtl/>
        </w:rPr>
        <w:t xml:space="preserve"> کر مجھ سے ضبط نہ ہوسکا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مجھے 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ہوا کہ شا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بڈھا مرچکا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مں</w:t>
      </w:r>
      <w:r w:rsidRPr="00C410B9">
        <w:rPr>
          <w:rStyle w:val="libNormalChar"/>
          <w:rtl/>
        </w:rPr>
        <w:t xml:space="preserve"> نے فوج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کہا : ارے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مار رہے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ہو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نماز پڑھ رہا تھا ۔ تم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حرام کام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کررہے ہو؟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فوج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مجھے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لتاڑ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پلائ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دھمک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اگر خاموش نہ رہے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تمہار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گت بن</w:t>
      </w:r>
      <w:r w:rsidRPr="00C410B9">
        <w:rPr>
          <w:rStyle w:val="libNormalChar"/>
          <w:rFonts w:hint="eastAsia"/>
          <w:rtl/>
        </w:rPr>
        <w:t>ادوں</w:t>
      </w:r>
      <w:r w:rsidRPr="00C410B9">
        <w:rPr>
          <w:rStyle w:val="libNormalChar"/>
          <w:rtl/>
        </w:rPr>
        <w:t xml:space="preserve"> 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جب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اس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آنکھوں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شرارے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الگ 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 اور اپنے اوپر سخت غصہ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آرہا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مظلوم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مدد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کرسکتا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سعود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غصہ آرہا تھا کہ بغ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روک ٹوک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کے جس کے ساتھ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چاتا ہے برتاؤ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ہاے ج</w:t>
      </w:r>
      <w:r w:rsidRPr="00C410B9">
        <w:rPr>
          <w:rStyle w:val="libNormalChar"/>
          <w:rFonts w:hint="eastAsia"/>
          <w:rtl/>
        </w:rPr>
        <w:t>و</w:t>
      </w:r>
      <w:r w:rsidRPr="00C410B9">
        <w:rPr>
          <w:rStyle w:val="libNormalChar"/>
          <w:rtl/>
        </w:rPr>
        <w:t xml:space="preserve"> انکو اس روک سکے ؟ کچھ زائر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وہاں تھے جو اس منظر کو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</w:t>
      </w:r>
      <w:r w:rsidRPr="00C410B9">
        <w:rPr>
          <w:rStyle w:val="libNormalChar"/>
          <w:rtl/>
        </w:rPr>
        <w:t xml:space="preserve"> رہے تھے ۔بعض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نے کہا </w:t>
      </w:r>
      <w:r w:rsidRPr="00EA4248">
        <w:rPr>
          <w:rStyle w:val="libArabicChar"/>
          <w:rtl/>
        </w:rPr>
        <w:t>"لاحول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ولا قو</w:t>
      </w:r>
      <w:r w:rsidR="00EA4248" w:rsidRPr="00EA4248">
        <w:rPr>
          <w:rStyle w:val="libArabicChar"/>
          <w:rFonts w:hint="cs"/>
          <w:rtl/>
        </w:rPr>
        <w:t>ة</w:t>
      </w:r>
      <w:r w:rsidRPr="00EA4248">
        <w:rPr>
          <w:rStyle w:val="libArabicChar"/>
          <w:rtl/>
        </w:rPr>
        <w:t xml:space="preserve"> الا بالل</w:t>
      </w:r>
      <w:r w:rsidR="00EA4248" w:rsidRPr="00EA4248">
        <w:rPr>
          <w:rStyle w:val="libArabicChar"/>
          <w:rFonts w:hint="cs"/>
          <w:rtl/>
        </w:rPr>
        <w:t>ه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"</w:t>
      </w:r>
      <w:r w:rsidRPr="00C410B9">
        <w:rPr>
          <w:rStyle w:val="libNormalChar"/>
          <w:rtl/>
        </w:rPr>
        <w:t xml:space="preserve"> اور بعض نے کہا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بڈھا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نے کہا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بڈھا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کا مستحق تھا ۔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قبور کے پاس نماز پڑھ رہا تھا 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حرام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ہے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سن 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اپنے کو قابو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نہ ر</w:t>
      </w:r>
      <w:r w:rsidRPr="00C410B9">
        <w:rPr>
          <w:rStyle w:val="libNormalChar"/>
          <w:rFonts w:hint="eastAsia"/>
          <w:rtl/>
        </w:rPr>
        <w:t>کھ</w:t>
      </w:r>
      <w:r w:rsidRPr="00C410B9">
        <w:rPr>
          <w:rStyle w:val="libNormalChar"/>
          <w:rtl/>
        </w:rPr>
        <w:t xml:space="preserve"> سکا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پھٹ پڑا کہ : کس نے کہا کہ قبروں کے پاس نماز حرام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؟ اس نے کہا رسول اللہ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ممانعت فرمائ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۔م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بغ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کچھ سوچھے کہہ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تم لوگ رسول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الزام لگاتے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 ! پھر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ڈرا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سب مجھے نہ چمٹ جا 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اس فوج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آواز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وہ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حال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بڈھے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لہذا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بہت نرم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بولا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اگر رسول اللہ نے منع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لاکھوں آدم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مخالفت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ونکہ</w:t>
      </w:r>
      <w:r w:rsidRPr="00C410B9">
        <w:rPr>
          <w:rStyle w:val="libNormalChar"/>
          <w:rtl/>
        </w:rPr>
        <w:t xml:space="preserve"> حجاج زائر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فعل حرام کا ارتکاب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ں؟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ونکہ</w:t>
      </w:r>
      <w:r w:rsidRPr="00C410B9">
        <w:rPr>
          <w:rStyle w:val="libNormalChar"/>
          <w:rtl/>
        </w:rPr>
        <w:t xml:space="preserve"> قبر رسول وابوبکر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وعمر کے آس پاس مسجد نبو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نماز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پڑھتے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؟ اور پورے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اسلام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ممالک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مسجدوں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نماز پڑتھے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اگر مان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قبروں کے پاس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نماز حرام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اتن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شدت سے روکنا چاہ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ے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نرم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سے؟مجھے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آپ اجازت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اس اعراب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قصہ سناؤں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جس نے رسول اللہ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مسجد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 ۔خود رس</w:t>
      </w:r>
      <w:r w:rsidRPr="00C410B9">
        <w:rPr>
          <w:rStyle w:val="libNormalChar"/>
          <w:rFonts w:hint="eastAsia"/>
          <w:rtl/>
        </w:rPr>
        <w:t>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واصحاب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موجودگ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بلا 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شرم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کے</w:t>
      </w:r>
      <w:r w:rsidR="002D43B6" w:rsidRPr="00C410B9">
        <w:rPr>
          <w:rStyle w:val="libNormalChar"/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E70FE7" w:rsidRDefault="00946B70" w:rsidP="00946B70">
      <w:pPr>
        <w:rPr>
          <w:rStyle w:val="libAieChar"/>
          <w:rtl/>
        </w:rPr>
      </w:pPr>
      <w:r w:rsidRPr="00C410B9">
        <w:rPr>
          <w:rStyle w:val="libNormalChar"/>
          <w:rtl/>
        </w:rPr>
        <w:lastRenderedPageBreak/>
        <w:t>اس 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موت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اورجب بعض حضرات ننگ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تلوار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کر</w:t>
      </w:r>
      <w:r w:rsidRPr="00C410B9">
        <w:rPr>
          <w:rStyle w:val="libNormalChar"/>
          <w:rtl/>
        </w:rPr>
        <w:t xml:space="preserve"> اٹھے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اس کو قتل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رسول اللہ نے روک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اور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۔اس کو چھوڑ دو اس پر سخت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کرو ۔جہاں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نے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وہاں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ڈول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پان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بہا دو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 کو آسان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لئے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۔ نہ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سخت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کرنے کے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کوخوش رکھنے کے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کہ نفرت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دلانے کے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۔پھر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تمام صحابہ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حکم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پابند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رسول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اعراب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کوپکار کر اپنے پاس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بٹھا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۔مرحبا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کہا بہت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نرم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لطف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ومدارات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گفتگو فرمائ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اس کو سمجھا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خدا کا گھر ہے </w:t>
      </w:r>
      <w:r w:rsidRPr="00C410B9">
        <w:rPr>
          <w:rStyle w:val="libNormalChar"/>
          <w:rFonts w:hint="eastAsia"/>
          <w:rtl/>
        </w:rPr>
        <w:t>اس</w:t>
      </w:r>
      <w:r w:rsidRPr="00C410B9">
        <w:rPr>
          <w:rStyle w:val="libNormalChar"/>
          <w:rtl/>
        </w:rPr>
        <w:t xml:space="preserve"> کو نجس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کرنا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چاہ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ے</w:t>
      </w:r>
      <w:r w:rsidRPr="00C410B9">
        <w:rPr>
          <w:rStyle w:val="libNormalChar"/>
          <w:rtl/>
        </w:rPr>
        <w:t xml:space="preserve"> ۔اخلاق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</w:t>
      </w:r>
      <w:r w:rsidRPr="00C410B9">
        <w:rPr>
          <w:rStyle w:val="libNormalChar"/>
          <w:rtl/>
        </w:rPr>
        <w:t xml:space="preserve"> کر اعراب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مسلمان 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 اور پھر ہم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مسجد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اچھے اور پاک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لباس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آتا تھا ۔خدا وند عالم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کتن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بات اپنے رسول سے کہ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ہے </w:t>
      </w:r>
      <w:r w:rsidRPr="00E70FE7">
        <w:rPr>
          <w:rStyle w:val="libAieChar"/>
          <w:rtl/>
        </w:rPr>
        <w:t>" ولوکنت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فظا غل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ظ</w:t>
      </w:r>
      <w:r w:rsidRPr="00E70FE7">
        <w:rPr>
          <w:rStyle w:val="libAieChar"/>
          <w:rtl/>
        </w:rPr>
        <w:t xml:space="preserve"> القلب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لانفضوا من حولک (پ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4 س 3(آل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عمران)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159)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تم اگر</w:t>
      </w:r>
      <w:r w:rsidR="002D43B6">
        <w:rPr>
          <w:rtl/>
        </w:rPr>
        <w:t xml:space="preserve"> </w:t>
      </w:r>
      <w:r w:rsidRPr="00946B70">
        <w:rPr>
          <w:rtl/>
        </w:rPr>
        <w:t>بد مزاج</w:t>
      </w:r>
      <w:r w:rsidR="002D43B6">
        <w:rPr>
          <w:rtl/>
        </w:rPr>
        <w:t xml:space="preserve"> </w:t>
      </w:r>
      <w:r w:rsidRPr="00946B70">
        <w:rPr>
          <w:rtl/>
        </w:rPr>
        <w:t>اور سخت دل ہوئے</w:t>
      </w:r>
      <w:r w:rsidR="002D43B6">
        <w:rPr>
          <w:rtl/>
        </w:rPr>
        <w:t xml:space="preserve"> </w:t>
      </w:r>
      <w:r w:rsidRPr="00946B70">
        <w:rPr>
          <w:rtl/>
        </w:rPr>
        <w:t>تب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(خدا جانے</w:t>
      </w:r>
      <w:r w:rsidR="002D43B6">
        <w:rPr>
          <w:rtl/>
        </w:rPr>
        <w:t xml:space="preserve"> </w:t>
      </w:r>
      <w:r w:rsidRPr="00946B70">
        <w:rPr>
          <w:rtl/>
        </w:rPr>
        <w:t>کب کے )</w:t>
      </w:r>
      <w:r w:rsidR="002D43B6">
        <w:rPr>
          <w:rtl/>
        </w:rPr>
        <w:t xml:space="preserve"> </w:t>
      </w:r>
      <w:r w:rsidRPr="00946B70">
        <w:rPr>
          <w:rtl/>
        </w:rPr>
        <w:t>تمہارے گرد سے تتر بتر ہوگئے</w:t>
      </w:r>
      <w:r w:rsidR="002D43B6">
        <w:rPr>
          <w:rtl/>
        </w:rPr>
        <w:t xml:space="preserve"> </w:t>
      </w:r>
      <w:r w:rsidRPr="00946B70">
        <w:rPr>
          <w:rtl/>
        </w:rPr>
        <w:t>ہوتے ! قصہ</w:t>
      </w:r>
      <w:r w:rsidR="002D43B6">
        <w:rPr>
          <w:rtl/>
        </w:rPr>
        <w:t xml:space="preserve"> </w:t>
      </w:r>
      <w:r w:rsidRPr="00946B70">
        <w:rPr>
          <w:rtl/>
        </w:rPr>
        <w:t>سننے</w:t>
      </w:r>
      <w:r w:rsidR="002D43B6">
        <w:rPr>
          <w:rtl/>
        </w:rPr>
        <w:t xml:space="preserve"> </w:t>
      </w:r>
      <w:r w:rsidRPr="00946B70">
        <w:rPr>
          <w:rtl/>
        </w:rPr>
        <w:t>کے بعد بعض موجود حضرات</w:t>
      </w:r>
      <w:r w:rsidR="002D43B6">
        <w:rPr>
          <w:rtl/>
        </w:rPr>
        <w:t xml:space="preserve"> </w:t>
      </w:r>
      <w:r w:rsidRPr="00946B70">
        <w:rPr>
          <w:rtl/>
        </w:rPr>
        <w:t>بہت متاثر ہوئے</w:t>
      </w:r>
      <w:r w:rsidR="002D43B6">
        <w:rPr>
          <w:rtl/>
        </w:rPr>
        <w:t xml:space="preserve"> </w:t>
      </w:r>
      <w:r w:rsidRPr="00946B70">
        <w:rPr>
          <w:rtl/>
        </w:rPr>
        <w:t>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 مجھے</w:t>
      </w:r>
      <w:r w:rsidR="002D43B6">
        <w:rPr>
          <w:rtl/>
        </w:rPr>
        <w:t xml:space="preserve"> </w:t>
      </w:r>
      <w:r w:rsidRPr="00946B70">
        <w:rPr>
          <w:rtl/>
        </w:rPr>
        <w:t>الگ</w:t>
      </w:r>
      <w:r w:rsidR="002D43B6">
        <w:rPr>
          <w:rtl/>
        </w:rPr>
        <w:t xml:space="preserve"> </w:t>
      </w:r>
      <w:r w:rsidRPr="00946B70">
        <w:rPr>
          <w:rtl/>
        </w:rPr>
        <w:t>لے جا کر پوچھنے لگا ۔</w:t>
      </w:r>
      <w:r w:rsidR="002D43B6">
        <w:rPr>
          <w:rtl/>
        </w:rPr>
        <w:t xml:space="preserve"> </w:t>
      </w:r>
      <w:r w:rsidRPr="00946B70">
        <w:rPr>
          <w:rtl/>
        </w:rPr>
        <w:t>:</w:t>
      </w:r>
      <w:r w:rsidR="002D43B6">
        <w:rPr>
          <w:rtl/>
        </w:rPr>
        <w:t xml:space="preserve"> </w:t>
      </w:r>
      <w:r w:rsidRPr="00946B70">
        <w:rPr>
          <w:rtl/>
        </w:rPr>
        <w:t>آپ کہاں</w:t>
      </w:r>
      <w:r w:rsidR="002D43B6">
        <w:rPr>
          <w:rtl/>
        </w:rPr>
        <w:t xml:space="preserve"> </w:t>
      </w:r>
      <w:r w:rsidRPr="00946B70">
        <w:rPr>
          <w:rtl/>
        </w:rPr>
        <w:t>کے رہنے</w:t>
      </w:r>
      <w:r w:rsidR="002D43B6">
        <w:rPr>
          <w:rtl/>
        </w:rPr>
        <w:t xml:space="preserve"> </w:t>
      </w:r>
      <w:r w:rsidRPr="00946B70">
        <w:rPr>
          <w:rtl/>
        </w:rPr>
        <w:t>والے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:ٹ</w:t>
      </w:r>
      <w:r w:rsidRPr="00946B70">
        <w:rPr>
          <w:rFonts w:hint="cs"/>
          <w:rtl/>
        </w:rPr>
        <w:t>ی</w:t>
      </w:r>
      <w:r w:rsidRPr="00946B70">
        <w:rPr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</w:t>
      </w:r>
      <w:r w:rsidR="002D43B6">
        <w:rPr>
          <w:rtl/>
        </w:rPr>
        <w:t xml:space="preserve"> </w:t>
      </w:r>
      <w:r w:rsidRPr="00946B70">
        <w:rPr>
          <w:rtl/>
        </w:rPr>
        <w:t>اس نے مجھے</w:t>
      </w:r>
      <w:r w:rsidR="002D43B6">
        <w:rPr>
          <w:rtl/>
        </w:rPr>
        <w:t xml:space="preserve"> </w:t>
      </w:r>
      <w:r w:rsidRPr="00946B70">
        <w:rPr>
          <w:rtl/>
        </w:rPr>
        <w:t>سلام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کہا :- برادر ! تم کو خدا</w:t>
      </w:r>
      <w:r w:rsidR="002D43B6">
        <w:rPr>
          <w:rtl/>
        </w:rPr>
        <w:t xml:space="preserve"> </w:t>
      </w:r>
      <w:r w:rsidRPr="00946B70">
        <w:rPr>
          <w:rtl/>
        </w:rPr>
        <w:t>کا واسطہ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حفاظت</w:t>
      </w:r>
      <w:r w:rsidR="002D43B6">
        <w:rPr>
          <w:rtl/>
        </w:rPr>
        <w:t xml:space="preserve"> </w:t>
      </w:r>
      <w:r w:rsidRPr="00946B70">
        <w:rPr>
          <w:rtl/>
        </w:rPr>
        <w:t>کرو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اس قسم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  </w:t>
      </w:r>
      <w:r w:rsidRPr="00946B70">
        <w:rPr>
          <w:rtl/>
        </w:rPr>
        <w:t>ہرگز</w:t>
      </w:r>
      <w:r w:rsidR="002D43B6">
        <w:rPr>
          <w:rtl/>
        </w:rPr>
        <w:t xml:space="preserve"> </w:t>
      </w:r>
      <w:r w:rsidRPr="00946B70">
        <w:rPr>
          <w:rtl/>
        </w:rPr>
        <w:t>نہ کرو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 کو قرب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حت</w:t>
      </w:r>
      <w:r w:rsidR="002D43B6">
        <w:rPr>
          <w:rtl/>
        </w:rPr>
        <w:t xml:space="preserve"> </w:t>
      </w:r>
      <w:r w:rsidRPr="00946B70">
        <w:rPr>
          <w:rtl/>
        </w:rPr>
        <w:t>کرتا ہوں</w:t>
      </w:r>
      <w:r w:rsidR="002D43B6">
        <w:rPr>
          <w:rtl/>
        </w:rPr>
        <w:t xml:space="preserve"> </w:t>
      </w:r>
      <w:r w:rsidRPr="00946B70">
        <w:rPr>
          <w:rtl/>
        </w:rPr>
        <w:t>۔آپ نے ان لوگوں</w:t>
      </w:r>
      <w:r w:rsidR="002D43B6">
        <w:rPr>
          <w:rtl/>
        </w:rPr>
        <w:t xml:space="preserve"> </w:t>
      </w:r>
      <w:r w:rsidRPr="00946B70">
        <w:rPr>
          <w:rtl/>
        </w:rPr>
        <w:t>کے دلوں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لئے</w:t>
      </w:r>
      <w:r w:rsidR="002D43B6">
        <w:rPr>
          <w:rtl/>
        </w:rPr>
        <w:t xml:space="preserve"> </w:t>
      </w:r>
      <w:r w:rsidRPr="00946B70">
        <w:rPr>
          <w:rtl/>
        </w:rPr>
        <w:t>بغض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جو</w:t>
      </w:r>
      <w:r w:rsidRPr="00946B70">
        <w:rPr>
          <w:rtl/>
        </w:rPr>
        <w:t xml:space="preserve"> اپنے کو حرم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کا نگران</w:t>
      </w:r>
      <w:r w:rsidR="002D43B6">
        <w:rPr>
          <w:rtl/>
        </w:rPr>
        <w:t xml:space="preserve"> </w:t>
      </w:r>
      <w:r w:rsidRPr="00946B70">
        <w:rPr>
          <w:rtl/>
        </w:rPr>
        <w:t>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حاج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کے ساتھ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سخت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</w:t>
      </w:r>
      <w:r w:rsidR="002D43B6">
        <w:rPr>
          <w:rtl/>
        </w:rPr>
        <w:t xml:space="preserve"> </w:t>
      </w:r>
      <w:r w:rsidRPr="00946B70">
        <w:rPr>
          <w:rtl/>
        </w:rPr>
        <w:t>برتاؤ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جراءت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جو کا اظہار</w:t>
      </w:r>
      <w:r w:rsidR="002D43B6">
        <w:rPr>
          <w:rtl/>
        </w:rPr>
        <w:t xml:space="preserve"> </w:t>
      </w:r>
      <w:r w:rsidRPr="00946B70">
        <w:rPr>
          <w:rtl/>
        </w:rPr>
        <w:t>کرسکے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کرسکے</w:t>
      </w:r>
      <w:r w:rsidR="002D43B6">
        <w:rPr>
          <w:rtl/>
        </w:rPr>
        <w:t xml:space="preserve"> </w:t>
      </w:r>
      <w:r w:rsidRPr="00946B70">
        <w:rPr>
          <w:rtl/>
        </w:rPr>
        <w:t>جو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توں</w:t>
      </w:r>
      <w:r w:rsidRPr="00946B70">
        <w:rPr>
          <w:rtl/>
        </w:rPr>
        <w:t xml:space="preserve"> کے موافق</w:t>
      </w:r>
      <w:r w:rsidR="002D43B6">
        <w:rPr>
          <w:rtl/>
        </w:rPr>
        <w:t xml:space="preserve"> </w:t>
      </w:r>
      <w:r w:rsidRPr="00946B70">
        <w:rPr>
          <w:rtl/>
        </w:rPr>
        <w:t>نہ ہو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کا اظہار</w:t>
      </w:r>
      <w:r w:rsidR="002D43B6">
        <w:rPr>
          <w:rtl/>
        </w:rPr>
        <w:t xml:space="preserve"> </w:t>
      </w:r>
      <w:r w:rsidRPr="00946B70">
        <w:rPr>
          <w:rtl/>
        </w:rPr>
        <w:t>کرسکے</w:t>
      </w:r>
      <w:r w:rsidR="002D43B6">
        <w:rPr>
          <w:rtl/>
        </w:rPr>
        <w:t xml:space="preserve"> </w:t>
      </w:r>
      <w:r w:rsidRPr="00946B70">
        <w:rPr>
          <w:rtl/>
        </w:rPr>
        <w:t>جو 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دے</w:t>
      </w:r>
      <w:r w:rsidRPr="00946B70">
        <w:rPr>
          <w:rtl/>
        </w:rPr>
        <w:t xml:space="preserve"> کے مخالف ہو۔</w:t>
      </w:r>
    </w:p>
    <w:p w:rsidR="00C876C9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نئے</w:t>
      </w:r>
      <w:r w:rsidR="002D43B6">
        <w:rPr>
          <w:rtl/>
        </w:rPr>
        <w:t xml:space="preserve"> </w:t>
      </w:r>
      <w:r w:rsidRPr="00946B70">
        <w:rPr>
          <w:rtl/>
        </w:rPr>
        <w:t>دوست کے گھر واپس</w:t>
      </w:r>
      <w:r w:rsidR="002D43B6">
        <w:rPr>
          <w:rtl/>
        </w:rPr>
        <w:t xml:space="preserve"> </w:t>
      </w:r>
      <w:r w:rsidRPr="00946B70">
        <w:rPr>
          <w:rtl/>
        </w:rPr>
        <w:t>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جن کا نام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</w:t>
      </w:r>
      <w:r w:rsidR="002D43B6">
        <w:rPr>
          <w:rtl/>
        </w:rPr>
        <w:t xml:space="preserve"> </w:t>
      </w:r>
      <w:r w:rsidRPr="00946B70">
        <w:rPr>
          <w:rtl/>
        </w:rPr>
        <w:t>تھا ۔</w:t>
      </w:r>
      <w:r w:rsidR="002D43B6">
        <w:rPr>
          <w:rtl/>
        </w:rPr>
        <w:t xml:space="preserve"> </w:t>
      </w:r>
      <w:r w:rsidRPr="00946B70">
        <w:rPr>
          <w:rtl/>
        </w:rPr>
        <w:t>وہ رات</w:t>
      </w:r>
      <w:r w:rsidR="002D43B6">
        <w:rPr>
          <w:rtl/>
        </w:rPr>
        <w:t xml:space="preserve"> </w:t>
      </w:r>
      <w:r w:rsidRPr="00946B70">
        <w:rPr>
          <w:rtl/>
        </w:rPr>
        <w:t>کا کھانا</w:t>
      </w:r>
      <w:r w:rsidR="002D43B6">
        <w:rPr>
          <w:rtl/>
        </w:rPr>
        <w:t xml:space="preserve"> </w:t>
      </w:r>
      <w:r w:rsidRPr="00946B70">
        <w:rPr>
          <w:rtl/>
        </w:rPr>
        <w:t>لے کر آئے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سامنے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="002D43B6">
        <w:rPr>
          <w:rtl/>
        </w:rPr>
        <w:t xml:space="preserve"> </w:t>
      </w:r>
      <w:r w:rsidRPr="00946B70">
        <w:rPr>
          <w:rtl/>
        </w:rPr>
        <w:t>گئے کھانا شروع</w:t>
      </w:r>
      <w:r w:rsidR="002D43B6">
        <w:rPr>
          <w:rtl/>
        </w:rPr>
        <w:t xml:space="preserve"> </w:t>
      </w:r>
      <w:r w:rsidRPr="00946B70">
        <w:rPr>
          <w:rtl/>
        </w:rPr>
        <w:t>کرنے</w:t>
      </w:r>
      <w:r w:rsidR="002D43B6">
        <w:rPr>
          <w:rtl/>
        </w:rPr>
        <w:t xml:space="preserve"> </w:t>
      </w:r>
      <w:r w:rsidRPr="00946B70">
        <w:rPr>
          <w:rtl/>
        </w:rPr>
        <w:t>سے پہلے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انھوں نے مجھ</w:t>
      </w:r>
      <w:r w:rsidR="002D43B6">
        <w:rPr>
          <w:rtl/>
        </w:rPr>
        <w:t xml:space="preserve"> </w:t>
      </w:r>
      <w:r w:rsidRPr="00946B70">
        <w:rPr>
          <w:rtl/>
        </w:rPr>
        <w:t>سے پوچھا</w:t>
      </w:r>
      <w:r w:rsidR="002D43B6">
        <w:rPr>
          <w:rtl/>
        </w:rPr>
        <w:t xml:space="preserve"> </w:t>
      </w:r>
      <w:r w:rsidRPr="00946B70">
        <w:rPr>
          <w:rtl/>
        </w:rPr>
        <w:t>کہا ں کہاں گئے تھے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شروع</w:t>
      </w:r>
      <w:r w:rsidR="002D43B6">
        <w:rPr>
          <w:rtl/>
        </w:rPr>
        <w:t xml:space="preserve"> </w:t>
      </w:r>
      <w:r w:rsidRPr="00946B70">
        <w:rPr>
          <w:rtl/>
        </w:rPr>
        <w:t>سے لے کرآخر</w:t>
      </w:r>
      <w:r w:rsidR="002D43B6">
        <w:rPr>
          <w:rtl/>
        </w:rPr>
        <w:t xml:space="preserve"> </w:t>
      </w:r>
      <w:r w:rsidRPr="00946B70">
        <w:rPr>
          <w:rtl/>
        </w:rPr>
        <w:t>تک اپنا پورا قصہ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eastAsia"/>
          <w:rtl/>
        </w:rPr>
        <w:t>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بڑے واضح لفظوں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۔بھائ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اب مجھے وہاب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سے نفرت ہونے لگ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="002D43B6">
        <w:rPr>
          <w:rtl/>
        </w:rPr>
        <w:t xml:space="preserve"> </w:t>
      </w:r>
      <w:r w:rsidRPr="00946B70">
        <w:rPr>
          <w:rtl/>
        </w:rPr>
        <w:t>بڑھتا جارہا ہے ۔اتنا سنتے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کے چہرہ کا</w:t>
      </w:r>
      <w:r w:rsidR="002D43B6">
        <w:rPr>
          <w:rtl/>
        </w:rPr>
        <w:t xml:space="preserve"> </w:t>
      </w:r>
      <w:r w:rsidRPr="00946B70">
        <w:rPr>
          <w:rtl/>
        </w:rPr>
        <w:t>رنگ</w:t>
      </w:r>
      <w:r w:rsidR="002D43B6">
        <w:rPr>
          <w:rtl/>
        </w:rPr>
        <w:t xml:space="preserve"> </w:t>
      </w:r>
      <w:r w:rsidRPr="00946B70">
        <w:rPr>
          <w:rtl/>
        </w:rPr>
        <w:t>بد ل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مجھ</w:t>
      </w:r>
      <w:r w:rsidR="002D43B6">
        <w:rPr>
          <w:rtl/>
        </w:rPr>
        <w:t xml:space="preserve"> </w:t>
      </w:r>
      <w:r w:rsidRPr="00946B70">
        <w:rPr>
          <w:rtl/>
        </w:rPr>
        <w:t>سے کہنے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لگے ۔ خبردار اب </w:t>
      </w:r>
    </w:p>
    <w:p w:rsidR="00C876C9" w:rsidRDefault="00C876C9" w:rsidP="00C9190F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اس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</w:t>
      </w:r>
      <w:r w:rsidR="002D43B6">
        <w:rPr>
          <w:rtl/>
        </w:rPr>
        <w:t xml:space="preserve"> </w:t>
      </w:r>
      <w:r w:rsidRPr="00946B70">
        <w:rPr>
          <w:rtl/>
        </w:rPr>
        <w:t>دوبارہ</w:t>
      </w:r>
      <w:r w:rsidR="002D43B6">
        <w:rPr>
          <w:rtl/>
        </w:rPr>
        <w:t xml:space="preserve"> </w:t>
      </w:r>
      <w:r w:rsidRPr="00946B70">
        <w:rPr>
          <w:rtl/>
        </w:rPr>
        <w:t>نہ کرنا ۔اتنا کہہ کر مجھے چھوڑ کر چلے گئے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انتظار کرتے کرتے تھک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سوگ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الصباح</w:t>
      </w:r>
      <w:r w:rsidR="002D43B6">
        <w:rPr>
          <w:rtl/>
        </w:rPr>
        <w:t xml:space="preserve"> </w:t>
      </w:r>
      <w:r w:rsidRPr="00946B70">
        <w:rPr>
          <w:rtl/>
        </w:rPr>
        <w:t>مسجد نبو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اذان</w:t>
      </w:r>
      <w:r w:rsidR="002D43B6">
        <w:rPr>
          <w:rtl/>
        </w:rPr>
        <w:t xml:space="preserve"> </w:t>
      </w:r>
      <w:r w:rsidRPr="00946B70">
        <w:rPr>
          <w:rtl/>
        </w:rPr>
        <w:t>سے قبل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دار</w:t>
      </w:r>
      <w:r w:rsidR="002D43B6">
        <w:rPr>
          <w:rtl/>
        </w:rPr>
        <w:t xml:space="preserve"> </w:t>
      </w:r>
      <w:r w:rsidRPr="00946B70">
        <w:rPr>
          <w:rtl/>
        </w:rPr>
        <w:t>ہوا تو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کھانا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رکھا ہوا ہے</w:t>
      </w:r>
      <w:r w:rsidR="002D43B6">
        <w:rPr>
          <w:rtl/>
        </w:rPr>
        <w:t xml:space="preserve"> </w:t>
      </w:r>
      <w:r w:rsidRPr="00946B70">
        <w:rPr>
          <w:rtl/>
        </w:rPr>
        <w:t>جس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سمجھا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زبان</w:t>
      </w:r>
      <w:r w:rsidR="002D43B6">
        <w:rPr>
          <w:rtl/>
        </w:rPr>
        <w:t xml:space="preserve"> </w:t>
      </w:r>
      <w:r w:rsidRPr="00946B70">
        <w:rPr>
          <w:rtl/>
        </w:rPr>
        <w:t>پھر پلٹ کر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مشکوک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مجھے خطرہ لاحق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آدم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ہو ۔ لہذا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فورا اٹھا</w:t>
      </w:r>
      <w:r w:rsidR="002D43B6">
        <w:rPr>
          <w:rtl/>
        </w:rPr>
        <w:t xml:space="preserve"> </w:t>
      </w:r>
      <w:r w:rsidRPr="00946B70">
        <w:rPr>
          <w:rtl/>
        </w:rPr>
        <w:t>اور مکان</w:t>
      </w:r>
      <w:r w:rsidR="002D43B6">
        <w:rPr>
          <w:rtl/>
        </w:rPr>
        <w:t xml:space="preserve"> </w:t>
      </w:r>
      <w:r w:rsidRPr="00946B70">
        <w:rPr>
          <w:rtl/>
        </w:rPr>
        <w:t>کو 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Pr="00946B70">
        <w:rPr>
          <w:rtl/>
        </w:rPr>
        <w:t xml:space="preserve"> 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="002D43B6">
        <w:rPr>
          <w:rtl/>
        </w:rPr>
        <w:t xml:space="preserve"> </w:t>
      </w:r>
      <w:r w:rsidRPr="00946B70">
        <w:rPr>
          <w:rtl/>
        </w:rPr>
        <w:t>کے لئے چھوڑ کر نکل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کھڑا</w:t>
      </w:r>
      <w:r w:rsidR="002D43B6">
        <w:rPr>
          <w:rtl/>
        </w:rPr>
        <w:t xml:space="preserve"> </w:t>
      </w:r>
      <w:r w:rsidRPr="00946B70">
        <w:rPr>
          <w:rtl/>
        </w:rPr>
        <w:t>ہوا</w:t>
      </w:r>
      <w:r w:rsidR="002D43B6">
        <w:rPr>
          <w:rtl/>
        </w:rPr>
        <w:t xml:space="preserve"> </w:t>
      </w:r>
      <w:r w:rsidRPr="00946B70">
        <w:rPr>
          <w:rtl/>
        </w:rPr>
        <w:t>۔ دن</w:t>
      </w:r>
      <w:r w:rsidR="002D43B6">
        <w:rPr>
          <w:rtl/>
        </w:rPr>
        <w:t xml:space="preserve"> </w:t>
      </w:r>
      <w:r w:rsidRPr="00946B70">
        <w:rPr>
          <w:rtl/>
        </w:rPr>
        <w:t>بھر تو حرم نبو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رہا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کرتا تھا نماز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پڑھتا</w:t>
      </w:r>
      <w:r w:rsidR="002D43B6">
        <w:rPr>
          <w:rtl/>
        </w:rPr>
        <w:t xml:space="preserve"> </w:t>
      </w:r>
      <w:r w:rsidRPr="00946B70">
        <w:rPr>
          <w:rtl/>
        </w:rPr>
        <w:t>تھا ۔صرف قضا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حاجت</w:t>
      </w:r>
      <w:r w:rsidR="002D43B6">
        <w:rPr>
          <w:rtl/>
        </w:rPr>
        <w:t xml:space="preserve"> </w:t>
      </w:r>
      <w:r w:rsidRPr="00946B70">
        <w:rPr>
          <w:rtl/>
        </w:rPr>
        <w:t>اور وضو کے لئے باہر نکلتا تھا ۔نماز عصر</w:t>
      </w:r>
      <w:r w:rsidR="002D43B6">
        <w:rPr>
          <w:rtl/>
        </w:rPr>
        <w:t xml:space="preserve"> </w:t>
      </w:r>
      <w:r w:rsidRPr="00946B70">
        <w:rPr>
          <w:rtl/>
        </w:rPr>
        <w:t>کے بعد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خط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کو سنا جو نماز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وعظ کررہاتھا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ادھر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چلا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بعض موجودلوگوں</w:t>
      </w:r>
      <w:r w:rsidR="002D43B6">
        <w:rPr>
          <w:rtl/>
        </w:rPr>
        <w:t xml:space="preserve"> </w:t>
      </w:r>
      <w:r w:rsidRPr="00946B70">
        <w:rPr>
          <w:rtl/>
        </w:rPr>
        <w:t>سے پتہ چلا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کا قاض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توجہ</w:t>
      </w:r>
      <w:r w:rsidR="002D43B6">
        <w:rPr>
          <w:rtl/>
        </w:rPr>
        <w:t xml:space="preserve"> </w:t>
      </w:r>
      <w:r w:rsidRPr="00946B70">
        <w:rPr>
          <w:rtl/>
        </w:rPr>
        <w:t>سے سنا</w:t>
      </w:r>
      <w:r w:rsidR="002D43B6">
        <w:rPr>
          <w:rtl/>
        </w:rPr>
        <w:t xml:space="preserve"> </w:t>
      </w:r>
      <w:r w:rsidRPr="00946B70">
        <w:rPr>
          <w:rtl/>
        </w:rPr>
        <w:t>وہ شخص</w:t>
      </w:r>
      <w:r w:rsidR="002D43B6">
        <w:rPr>
          <w:rtl/>
        </w:rPr>
        <w:t xml:space="preserve"> </w:t>
      </w:r>
      <w:r w:rsidRPr="00946B70">
        <w:rPr>
          <w:rtl/>
        </w:rPr>
        <w:t>بعض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کررہا تھا ۔</w:t>
      </w:r>
      <w:r w:rsidR="002D43B6">
        <w:rPr>
          <w:rtl/>
        </w:rPr>
        <w:t xml:space="preserve"> </w:t>
      </w:r>
      <w:r w:rsidRPr="00946B70">
        <w:rPr>
          <w:rtl/>
        </w:rPr>
        <w:t xml:space="preserve">درس </w:t>
      </w:r>
      <w:r w:rsidRPr="00946B70">
        <w:rPr>
          <w:rFonts w:hint="eastAsia"/>
          <w:rtl/>
        </w:rPr>
        <w:t>ختم</w:t>
      </w:r>
      <w:r w:rsidRPr="00946B70">
        <w:rPr>
          <w:rtl/>
        </w:rPr>
        <w:t xml:space="preserve"> کرکے جب وہ جانے لگا</w:t>
      </w:r>
      <w:r w:rsidR="002D43B6">
        <w:rPr>
          <w:rtl/>
        </w:rPr>
        <w:t xml:space="preserve"> </w:t>
      </w:r>
      <w:r w:rsidRPr="00946B70">
        <w:rPr>
          <w:rtl/>
        </w:rPr>
        <w:t>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روک</w:t>
      </w:r>
      <w:r w:rsidR="002D43B6">
        <w:rPr>
          <w:rtl/>
        </w:rPr>
        <w:t xml:space="preserve"> </w:t>
      </w:r>
      <w:r w:rsidRPr="00946B70">
        <w:rPr>
          <w:rtl/>
        </w:rPr>
        <w:t>کر پوچھا ۔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تطہ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سے مراد کون لوگ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اس نے فورا کہا ! ازواج</w:t>
      </w:r>
      <w:r w:rsidR="002D43B6">
        <w:rPr>
          <w:rtl/>
        </w:rPr>
        <w:t xml:space="preserve"> </w:t>
      </w:r>
      <w:r w:rsidRPr="00946B70">
        <w:rPr>
          <w:rtl/>
        </w:rPr>
        <w:t>مطہرات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جن کے ذکر سے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ابتدا ء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: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نساء النب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لستن</w:t>
      </w:r>
      <w:r w:rsidR="002D43B6">
        <w:rPr>
          <w:rtl/>
        </w:rPr>
        <w:t xml:space="preserve"> </w:t>
      </w:r>
      <w:r w:rsidRPr="00946B70">
        <w:rPr>
          <w:rtl/>
        </w:rPr>
        <w:t>الخ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:ش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علماء تو</w:t>
      </w:r>
      <w:r w:rsidR="002D43B6">
        <w:rPr>
          <w:rtl/>
        </w:rPr>
        <w:t xml:space="preserve"> </w:t>
      </w:r>
      <w:r w:rsidRPr="00946B70">
        <w:rPr>
          <w:rtl/>
        </w:rPr>
        <w:t>صرف پنجتن</w:t>
      </w:r>
      <w:r w:rsidR="002D43B6">
        <w:rPr>
          <w:rtl/>
        </w:rPr>
        <w:t xml:space="preserve"> </w:t>
      </w:r>
      <w:r w:rsidRPr="00946B70">
        <w:rPr>
          <w:rtl/>
        </w:rPr>
        <w:t>پاک کے لئے</w:t>
      </w:r>
      <w:r w:rsidR="002D43B6">
        <w:rPr>
          <w:rtl/>
        </w:rPr>
        <w:t xml:space="preserve"> </w:t>
      </w:r>
      <w:r w:rsidRPr="00946B70">
        <w:rPr>
          <w:rtl/>
        </w:rPr>
        <w:t>مخصوص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فط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پراعتراض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ابتدا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نساء النب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(اے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tl/>
        </w:rPr>
        <w:t>)</w:t>
      </w:r>
      <w:r w:rsidR="002D43B6">
        <w:rPr>
          <w:rtl/>
        </w:rPr>
        <w:t xml:space="preserve"> </w:t>
      </w:r>
      <w:r w:rsidRPr="00946B70">
        <w:rPr>
          <w:rtl/>
        </w:rPr>
        <w:t>سے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انھوں نے کہا:</w:t>
      </w:r>
      <w:r w:rsidR="002D43B6">
        <w:rPr>
          <w:rtl/>
        </w:rPr>
        <w:t xml:space="preserve"> </w:t>
      </w:r>
      <w:r w:rsidRPr="00946B70">
        <w:rPr>
          <w:rtl/>
        </w:rPr>
        <w:t>جہاں تک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عورتوں سے خطاب تھا ۔ تمام</w:t>
      </w:r>
      <w:r w:rsidR="002D43B6">
        <w:rPr>
          <w:rtl/>
        </w:rPr>
        <w:t xml:space="preserve"> </w:t>
      </w:r>
      <w:r w:rsidRPr="00946B70">
        <w:rPr>
          <w:rtl/>
        </w:rPr>
        <w:t>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غے</w:t>
      </w:r>
      <w:r w:rsidRPr="00946B70">
        <w:rPr>
          <w:rtl/>
        </w:rPr>
        <w:t xml:space="preserve"> جمع مونث کے لائے گئے</w:t>
      </w:r>
      <w:r w:rsidR="002D43B6">
        <w:rPr>
          <w:rtl/>
        </w:rPr>
        <w:t xml:space="preserve"> </w:t>
      </w:r>
      <w:r w:rsidRPr="00946B70">
        <w:rPr>
          <w:rtl/>
        </w:rPr>
        <w:t>۔مثلا</w:t>
      </w:r>
      <w:r w:rsidR="002D43B6">
        <w:rPr>
          <w:rtl/>
        </w:rPr>
        <w:t xml:space="preserve"> </w:t>
      </w:r>
      <w:r w:rsidRPr="00946B70">
        <w:rPr>
          <w:rtl/>
        </w:rPr>
        <w:t>:لستن</w:t>
      </w:r>
      <w:r w:rsidR="002D43B6">
        <w:rPr>
          <w:rtl/>
        </w:rPr>
        <w:t xml:space="preserve"> </w:t>
      </w:r>
      <w:r w:rsidRPr="00946B70">
        <w:rPr>
          <w:rtl/>
        </w:rPr>
        <w:t>۔۔۔ان اتق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تن</w:t>
      </w:r>
      <w:r w:rsidR="002D43B6">
        <w:rPr>
          <w:rtl/>
        </w:rPr>
        <w:t xml:space="preserve"> </w:t>
      </w:r>
      <w:r w:rsidRPr="00946B70">
        <w:rPr>
          <w:rtl/>
        </w:rPr>
        <w:t>،فلا تخضعن</w:t>
      </w:r>
      <w:r w:rsidR="002D43B6">
        <w:rPr>
          <w:rtl/>
        </w:rPr>
        <w:t xml:space="preserve"> </w:t>
      </w:r>
      <w:r w:rsidRPr="00946B70">
        <w:rPr>
          <w:rtl/>
        </w:rPr>
        <w:t>۔۔قلن ۔۔ قرن۔۔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وتکن</w:t>
      </w:r>
      <w:r w:rsidRPr="00946B70">
        <w:rPr>
          <w:rtl/>
        </w:rPr>
        <w:t xml:space="preserve"> ۔۔۔ لاتبر</w:t>
      </w:r>
      <w:r w:rsidRPr="00946B70">
        <w:rPr>
          <w:rFonts w:hint="eastAsia"/>
          <w:rtl/>
        </w:rPr>
        <w:t>جن</w:t>
      </w:r>
      <w:r w:rsidRPr="00946B70">
        <w:rPr>
          <w:rtl/>
        </w:rPr>
        <w:t xml:space="preserve"> ۔۔ اقمن ۔۔۔ آت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>۔۔۔۔ اطعن</w:t>
      </w:r>
      <w:r w:rsidR="002D43B6">
        <w:rPr>
          <w:rtl/>
        </w:rPr>
        <w:t xml:space="preserve"> </w:t>
      </w:r>
      <w:r w:rsidRPr="00946B70">
        <w:rPr>
          <w:rtl/>
        </w:rPr>
        <w:t>۔وغ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اور جب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ختم</w:t>
      </w:r>
      <w:r w:rsidR="002D43B6">
        <w:rPr>
          <w:rtl/>
        </w:rPr>
        <w:t xml:space="preserve">  </w:t>
      </w:r>
      <w:r w:rsidRPr="00946B70">
        <w:rPr>
          <w:rtl/>
        </w:rPr>
        <w:t>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 ذکر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بدل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ذھب</w:t>
      </w:r>
      <w:r w:rsidRPr="00946B70">
        <w:rPr>
          <w:rtl/>
        </w:rPr>
        <w:t xml:space="preserve"> عنکم</w:t>
      </w:r>
      <w:r w:rsidR="002D43B6">
        <w:rPr>
          <w:rtl/>
        </w:rPr>
        <w:t xml:space="preserve"> </w:t>
      </w:r>
      <w:r w:rsidRPr="00946B70">
        <w:rPr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طہرکم</w:t>
      </w:r>
      <w:r w:rsidR="002D43B6">
        <w:rPr>
          <w:rtl/>
        </w:rPr>
        <w:t xml:space="preserve"> </w:t>
      </w:r>
      <w:r w:rsidRPr="00946B70">
        <w:rPr>
          <w:rtl/>
        </w:rPr>
        <w:t>" کہا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سنکر اس نے</w:t>
      </w:r>
      <w:r w:rsidR="002D43B6">
        <w:rPr>
          <w:rtl/>
        </w:rPr>
        <w:t xml:space="preserve"> </w:t>
      </w:r>
      <w:r w:rsidRPr="00946B70">
        <w:rPr>
          <w:rtl/>
        </w:rPr>
        <w:t>چشمہ</w:t>
      </w:r>
      <w:r w:rsidR="002D43B6">
        <w:rPr>
          <w:rtl/>
        </w:rPr>
        <w:t xml:space="preserve"> </w:t>
      </w:r>
      <w:r w:rsidRPr="00946B70">
        <w:rPr>
          <w:rtl/>
        </w:rPr>
        <w:t>اٹھا کر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کھتے</w:t>
      </w:r>
      <w:r w:rsidRPr="00946B70">
        <w:rPr>
          <w:rtl/>
        </w:rPr>
        <w:t xml:space="preserve"> ہوئے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کہا:</w:t>
      </w:r>
      <w:r w:rsidR="002D43B6">
        <w:rPr>
          <w:rtl/>
        </w:rPr>
        <w:t xml:space="preserve"> </w:t>
      </w:r>
      <w:r w:rsidRPr="00946B70">
        <w:rPr>
          <w:rtl/>
        </w:rPr>
        <w:t>خبردار</w:t>
      </w:r>
      <w:r w:rsidR="002D43B6">
        <w:rPr>
          <w:rtl/>
        </w:rPr>
        <w:t xml:space="preserve"> </w:t>
      </w:r>
      <w:r w:rsidRPr="00946B70">
        <w:rPr>
          <w:rtl/>
        </w:rPr>
        <w:t>ان زہر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لے</w:t>
      </w:r>
      <w:r w:rsidRPr="00946B70">
        <w:rPr>
          <w:rtl/>
        </w:rPr>
        <w:t xml:space="preserve"> افکار</w:t>
      </w:r>
      <w:r w:rsidR="002D43B6">
        <w:rPr>
          <w:rtl/>
        </w:rPr>
        <w:t xml:space="preserve"> </w:t>
      </w:r>
      <w:r w:rsidRPr="00946B70">
        <w:rPr>
          <w:rtl/>
        </w:rPr>
        <w:t>سے ہوش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ہوجاؤ ۔ش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کلام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 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کے پاس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جس کو ہم</w:t>
      </w:r>
      <w:r w:rsidR="002D43B6">
        <w:rPr>
          <w:rtl/>
        </w:rPr>
        <w:t xml:space="preserve"> </w:t>
      </w:r>
      <w:r w:rsidRPr="00946B70">
        <w:rPr>
          <w:rtl/>
        </w:rPr>
        <w:t>لوگ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ان کے پاس مخصوص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جس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مصحف فاطمہ "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</w:t>
      </w:r>
      <w:r w:rsidR="002D43B6">
        <w:rPr>
          <w:rtl/>
        </w:rPr>
        <w:t xml:space="preserve"> </w:t>
      </w:r>
      <w:r w:rsidRPr="00946B70">
        <w:rPr>
          <w:rtl/>
        </w:rPr>
        <w:t>کو ہوش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کرتا ہوں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کے چنگل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پھنس جاؤ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آپ فکر نہ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 بہت کچھ معلوم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جاننا چاہتا تھا ۔ قاض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کہا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: تم کہا ں کے رہنے والے ہو؟ عرض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کا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تمہارا</w:t>
      </w:r>
      <w:r w:rsidRPr="00946B70">
        <w:rPr>
          <w:rtl/>
        </w:rPr>
        <w:t xml:space="preserve"> نام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:-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!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سن کر قاض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بڑے فخر سے ہنسا اور بولا !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جانتے</w:t>
      </w:r>
      <w:r w:rsidR="002D43B6">
        <w:rPr>
          <w:rtl/>
        </w:rPr>
        <w:t xml:space="preserve"> </w:t>
      </w:r>
      <w:r w:rsidRPr="00946B70">
        <w:rPr>
          <w:rtl/>
        </w:rPr>
        <w:t>ہو احمد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کون تھا؟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کہا:-</w:t>
      </w:r>
      <w:r w:rsidR="002D43B6">
        <w:rPr>
          <w:rtl/>
        </w:rPr>
        <w:t xml:space="preserve"> </w:t>
      </w:r>
      <w:r w:rsidRPr="00946B70">
        <w:rPr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وہ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="002D43B6">
        <w:rPr>
          <w:rtl/>
        </w:rPr>
        <w:t xml:space="preserve"> </w:t>
      </w:r>
      <w:r w:rsidRPr="00946B70">
        <w:rPr>
          <w:rtl/>
        </w:rPr>
        <w:t>تھے ۔قاض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کہا ! وہ فرانس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استعمار</w:t>
      </w:r>
      <w:r w:rsidR="002D43B6">
        <w:rPr>
          <w:rtl/>
        </w:rPr>
        <w:t xml:space="preserve"> </w:t>
      </w:r>
      <w:r w:rsidRPr="00946B70">
        <w:rPr>
          <w:rtl/>
        </w:rPr>
        <w:t>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نٹ</w:t>
      </w:r>
      <w:r w:rsidRPr="00946B70">
        <w:rPr>
          <w:rtl/>
        </w:rPr>
        <w:t xml:space="preserve"> تھا ۔ الجزائر</w:t>
      </w:r>
      <w:r w:rsidR="002D43B6">
        <w:rPr>
          <w:rtl/>
        </w:rPr>
        <w:t xml:space="preserve"> </w:t>
      </w:r>
      <w:r w:rsidRPr="00946B70">
        <w:rPr>
          <w:rtl/>
        </w:rPr>
        <w:t>اور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فرانس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</w:t>
      </w:r>
      <w:r w:rsidRPr="00946B70">
        <w:rPr>
          <w:rFonts w:hint="eastAsia"/>
          <w:rtl/>
        </w:rPr>
        <w:t>قد</w:t>
      </w:r>
      <w:r w:rsidRPr="00946B70">
        <w:rPr>
          <w:rtl/>
        </w:rPr>
        <w:t xml:space="preserve"> م صرف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</w:t>
      </w:r>
      <w:r w:rsidR="002D43B6">
        <w:rPr>
          <w:rtl/>
        </w:rPr>
        <w:t xml:space="preserve"> </w:t>
      </w:r>
      <w:r w:rsidRPr="00946B70">
        <w:rPr>
          <w:rtl/>
        </w:rPr>
        <w:t>سے جمے</w:t>
      </w:r>
      <w:r w:rsidR="002D43B6">
        <w:rPr>
          <w:rtl/>
        </w:rPr>
        <w:t xml:space="preserve"> </w:t>
      </w:r>
      <w:r w:rsidRPr="00946B70">
        <w:rPr>
          <w:rtl/>
        </w:rPr>
        <w:t>تھے ۔ اگر تم</w:t>
      </w:r>
      <w:r w:rsidR="002D43B6">
        <w:rPr>
          <w:rtl/>
        </w:rPr>
        <w:t xml:space="preserve"> </w:t>
      </w:r>
      <w:r w:rsidRPr="00946B70">
        <w:rPr>
          <w:rtl/>
        </w:rPr>
        <w:t>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رس</w:t>
      </w:r>
      <w:r w:rsidRPr="00946B70">
        <w:rPr>
          <w:rtl/>
        </w:rPr>
        <w:t xml:space="preserve"> جاؤ</w:t>
      </w:r>
      <w:r w:rsidR="002D43B6">
        <w:rPr>
          <w:rtl/>
        </w:rPr>
        <w:t xml:space="preserve"> </w:t>
      </w:r>
      <w:r w:rsidRPr="00946B70">
        <w:rPr>
          <w:rtl/>
        </w:rPr>
        <w:t>تو قوم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لائب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"ضرور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کھنا</w:t>
      </w:r>
      <w:r w:rsidR="002D43B6">
        <w:rPr>
          <w:rtl/>
        </w:rPr>
        <w:t xml:space="preserve"> </w:t>
      </w:r>
      <w:r w:rsidRPr="00946B70">
        <w:rPr>
          <w:rtl/>
        </w:rPr>
        <w:t>اور وہاں</w:t>
      </w:r>
      <w:r w:rsidR="002D43B6">
        <w:rPr>
          <w:rtl/>
        </w:rPr>
        <w:t xml:space="preserve"> </w:t>
      </w:r>
      <w:r w:rsidRPr="00946B70">
        <w:rPr>
          <w:rtl/>
        </w:rPr>
        <w:t>قاموس فرنس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کاخود مطالعہ</w:t>
      </w:r>
      <w:r w:rsidR="002D43B6">
        <w:rPr>
          <w:rtl/>
        </w:rPr>
        <w:t xml:space="preserve"> </w:t>
      </w:r>
      <w:r w:rsidRPr="00946B70">
        <w:rPr>
          <w:rtl/>
        </w:rPr>
        <w:t>کرنا</w:t>
      </w:r>
      <w:r w:rsidR="002D43B6">
        <w:rPr>
          <w:rtl/>
        </w:rPr>
        <w:t xml:space="preserve"> </w:t>
      </w:r>
      <w:r w:rsidRPr="00946B70">
        <w:rPr>
          <w:rtl/>
        </w:rPr>
        <w:t>باب (1) کے اندر تم پڑھوگے</w:t>
      </w:r>
      <w:r w:rsidR="002D43B6">
        <w:rPr>
          <w:rtl/>
        </w:rPr>
        <w:t xml:space="preserve"> </w:t>
      </w:r>
      <w:r w:rsidRPr="00946B70">
        <w:rPr>
          <w:rtl/>
        </w:rPr>
        <w:t>کہ فرانس نے "وسام الشرف" (فرانس کا سب</w:t>
      </w:r>
      <w:r w:rsidR="002D43B6">
        <w:rPr>
          <w:rtl/>
        </w:rPr>
        <w:t xml:space="preserve"> </w:t>
      </w:r>
      <w:r w:rsidRPr="00946B70">
        <w:rPr>
          <w:rtl/>
        </w:rPr>
        <w:t>سے بڑا تمغہ)احمد الت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اس کے ان خدمات کے صلہ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اس</w:t>
      </w:r>
      <w:r w:rsidR="002D43B6">
        <w:rPr>
          <w:rtl/>
        </w:rPr>
        <w:t xml:space="preserve"> </w:t>
      </w:r>
      <w:r w:rsidRPr="00946B70">
        <w:rPr>
          <w:rtl/>
        </w:rPr>
        <w:t>نے فرانس</w:t>
      </w:r>
      <w:r w:rsidR="002D43B6">
        <w:rPr>
          <w:rtl/>
        </w:rPr>
        <w:t xml:space="preserve"> </w:t>
      </w:r>
      <w:r w:rsidRPr="00946B70">
        <w:rPr>
          <w:rtl/>
        </w:rPr>
        <w:t>کے لئے انجام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تھے ۔د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اور وہ خدمات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جن کا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 مجھے اس کے قول</w:t>
      </w:r>
      <w:r w:rsidR="002D43B6">
        <w:rPr>
          <w:rtl/>
        </w:rPr>
        <w:t xml:space="preserve"> </w:t>
      </w:r>
      <w:r w:rsidRPr="00946B70">
        <w:rPr>
          <w:rtl/>
        </w:rPr>
        <w:t>سے تعجب ہوا ۔بہر حال</w:t>
      </w:r>
      <w:r w:rsidR="002D43B6">
        <w:rPr>
          <w:rtl/>
        </w:rPr>
        <w:t xml:space="preserve"> </w:t>
      </w:r>
      <w:r w:rsidRPr="00946B70">
        <w:rPr>
          <w:rtl/>
        </w:rPr>
        <w:t>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ادا کرکے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سے رخصت</w:t>
      </w:r>
      <w:r w:rsidR="002D43B6">
        <w:rPr>
          <w:rtl/>
        </w:rPr>
        <w:t xml:space="preserve"> </w:t>
      </w:r>
      <w:r w:rsidRPr="00946B70">
        <w:rPr>
          <w:rtl/>
        </w:rPr>
        <w:t>ہو کر چلا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پورے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ہفتہ</w:t>
      </w:r>
      <w:r w:rsidR="002D43B6">
        <w:rPr>
          <w:rtl/>
        </w:rPr>
        <w:t xml:space="preserve"> </w:t>
      </w:r>
      <w:r w:rsidRPr="00946B70">
        <w:rPr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تاکہ چال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نماز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 لوں ۔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تمام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کرلوں</w:t>
      </w:r>
      <w:r w:rsidR="002D43B6">
        <w:rPr>
          <w:rtl/>
        </w:rPr>
        <w:t xml:space="preserve"> </w:t>
      </w:r>
      <w:r w:rsidRPr="00946B70">
        <w:rPr>
          <w:rtl/>
        </w:rPr>
        <w:t>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کے دوران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بار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کام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رہا</w:t>
      </w:r>
      <w:r w:rsidR="002D43B6">
        <w:rPr>
          <w:rtl/>
        </w:rPr>
        <w:t xml:space="preserve"> </w:t>
      </w:r>
      <w:r w:rsidRPr="00946B70">
        <w:rPr>
          <w:rtl/>
        </w:rPr>
        <w:t>جس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وہاب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نفرت</w:t>
      </w:r>
      <w:r w:rsidR="002D43B6">
        <w:rPr>
          <w:rtl/>
        </w:rPr>
        <w:t xml:space="preserve"> </w:t>
      </w:r>
      <w:r w:rsidRPr="00946B70">
        <w:rPr>
          <w:rtl/>
        </w:rPr>
        <w:t>بڑھت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منورہ سے کوچ کرکے اردن</w:t>
      </w:r>
      <w:r w:rsidR="002D43B6">
        <w:rPr>
          <w:rtl/>
        </w:rPr>
        <w:t xml:space="preserve"> </w:t>
      </w:r>
      <w:r w:rsidRPr="00946B70">
        <w:rPr>
          <w:rtl/>
        </w:rPr>
        <w:t>پہنچا وہاں اپنے دوستوں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ملاقات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>سے زمانہ حج</w:t>
      </w:r>
      <w:r w:rsidR="002D43B6">
        <w:rPr>
          <w:rtl/>
        </w:rPr>
        <w:t xml:space="preserve"> </w:t>
      </w:r>
      <w:r w:rsidRPr="00946B70">
        <w:rPr>
          <w:rtl/>
        </w:rPr>
        <w:t>تعارف ہوا تھا اور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پہلے</w:t>
      </w:r>
      <w:r w:rsidRPr="00946B70">
        <w:rPr>
          <w:rtl/>
        </w:rPr>
        <w:t xml:space="preserve"> اشارہ کرچکا ہوں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دن رہا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ہم لوگوں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پڑوپ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گنڈے</w:t>
      </w:r>
      <w:r w:rsidR="002D43B6">
        <w:rPr>
          <w:rtl/>
        </w:rPr>
        <w:t xml:space="preserve"> </w:t>
      </w:r>
      <w:r w:rsidRPr="00946B70">
        <w:rPr>
          <w:rtl/>
        </w:rPr>
        <w:t>جو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۔ جس سے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پوچھا</w:t>
      </w:r>
      <w:r w:rsidR="002D43B6">
        <w:rPr>
          <w:rtl/>
        </w:rPr>
        <w:t xml:space="preserve"> </w:t>
      </w:r>
      <w:r w:rsidRPr="00946B70">
        <w:rPr>
          <w:rtl/>
        </w:rPr>
        <w:t>تم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سے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کو دشمن رکھتے ہو؟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دہراد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نام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پاس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نہ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نہ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سے نشست وبرخاست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حد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سے ملاقات تک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اردن</w:t>
      </w:r>
      <w:r w:rsidR="002D43B6">
        <w:rPr>
          <w:rtl/>
        </w:rPr>
        <w:t xml:space="preserve"> </w:t>
      </w:r>
      <w:r w:rsidRPr="00946B70">
        <w:rPr>
          <w:rtl/>
        </w:rPr>
        <w:t>سے سور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دمشق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جامع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امو</w:t>
      </w:r>
      <w:r w:rsidRPr="00946B70">
        <w:rPr>
          <w:rFonts w:hint="cs"/>
          <w:rtl/>
        </w:rPr>
        <w:t>ی</w:t>
      </w:r>
      <w:r w:rsidRPr="00946B70">
        <w:rPr>
          <w:rtl/>
        </w:rPr>
        <w:t>"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اس کے پہلو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مرقد سر 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۔صلاح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نب</w:t>
      </w:r>
      <w:r w:rsidR="002D43B6">
        <w:rPr>
          <w:rtl/>
        </w:rPr>
        <w:t xml:space="preserve"> </w:t>
      </w:r>
      <w:r w:rsidRPr="00946B70">
        <w:rPr>
          <w:rtl/>
        </w:rPr>
        <w:t>کے 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سے مشرف ہوا ۔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روت</w:t>
      </w:r>
      <w:r w:rsidRPr="00946B70">
        <w:rPr>
          <w:rtl/>
        </w:rPr>
        <w:t xml:space="preserve"> سے ڈائر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کٹ</w:t>
      </w:r>
      <w:r w:rsidRPr="00946B70">
        <w:rPr>
          <w:rtl/>
        </w:rPr>
        <w:t xml:space="preserve"> طرابلس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سمندر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سفر پورے چاردن جار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رہا ان چار دنوں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مں</w:t>
      </w:r>
      <w:r w:rsidRPr="00946B70">
        <w:rPr>
          <w:rtl/>
        </w:rPr>
        <w:t xml:space="preserve"> جسما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فکر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دونوں سکون</w:t>
      </w:r>
      <w:r w:rsidR="002D43B6">
        <w:rPr>
          <w:rtl/>
        </w:rPr>
        <w:t xml:space="preserve"> </w:t>
      </w:r>
      <w:r w:rsidRPr="00946B70">
        <w:rPr>
          <w:rtl/>
        </w:rPr>
        <w:t>ملا ۔ پورے سفر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ذہن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چلت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اس کا انجام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ہوا کہ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جھکاؤ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Pr="00946B70">
        <w:rPr>
          <w:rtl/>
        </w:rPr>
        <w:t xml:space="preserve"> جتنا بڑھا ۔وہاب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سے دور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ونفرت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lastRenderedPageBreak/>
        <w:t>الحمد للہ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سہ</w:t>
      </w:r>
      <w:r w:rsidR="002D43B6">
        <w:rPr>
          <w:rtl/>
        </w:rPr>
        <w:t xml:space="preserve"> </w:t>
      </w:r>
      <w:r w:rsidRPr="00946B70">
        <w:rPr>
          <w:rtl/>
        </w:rPr>
        <w:t>کار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پہچان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۔خدا نے جو فضل وانعام مجھ پر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۔اور جو عنا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ومہربان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فرمائ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پر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</w:t>
      </w:r>
      <w:r w:rsidR="002D43B6">
        <w:rPr>
          <w:rtl/>
        </w:rPr>
        <w:t xml:space="preserve"> </w:t>
      </w:r>
      <w:r w:rsidRPr="00946B70">
        <w:rPr>
          <w:rtl/>
        </w:rPr>
        <w:t>سے دعا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مجھے راہ حق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کرے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آخر</w:t>
      </w:r>
      <w:r w:rsidR="002D43B6">
        <w:rPr>
          <w:rtl/>
        </w:rPr>
        <w:t xml:space="preserve"> </w:t>
      </w:r>
      <w:r w:rsidRPr="00946B70">
        <w:rPr>
          <w:rtl/>
        </w:rPr>
        <w:t>سرزم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وطن پر پہنچا ۔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بے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خاندان</w:t>
      </w:r>
      <w:r w:rsidR="002D43B6">
        <w:rPr>
          <w:rtl/>
        </w:rPr>
        <w:t xml:space="preserve"> </w:t>
      </w:r>
      <w:r w:rsidRPr="00946B70">
        <w:rPr>
          <w:rtl/>
        </w:rPr>
        <w:t>اہل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دوستوں</w:t>
      </w:r>
      <w:r w:rsidR="002D43B6">
        <w:rPr>
          <w:rtl/>
        </w:rPr>
        <w:t xml:space="preserve"> </w:t>
      </w:r>
      <w:r w:rsidRPr="00946B70">
        <w:rPr>
          <w:rtl/>
        </w:rPr>
        <w:t>سے ملنے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۔شکر خدا سب بخ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وعاف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تھے ۔م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گھر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داخل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 معلوم ہوا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عدم موجودگ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فورا سمجھ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کہا ں سے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اورجب</w:t>
      </w:r>
      <w:r w:rsidR="002D43B6">
        <w:rPr>
          <w:rtl/>
        </w:rPr>
        <w:t xml:space="preserve"> </w:t>
      </w:r>
      <w:r w:rsidRPr="00946B70">
        <w:rPr>
          <w:rtl/>
        </w:rPr>
        <w:t>ان بنڈلوں</w:t>
      </w:r>
      <w:r w:rsidR="002D43B6">
        <w:rPr>
          <w:rtl/>
        </w:rPr>
        <w:t xml:space="preserve"> </w:t>
      </w:r>
      <w:r w:rsidRPr="00946B70">
        <w:rPr>
          <w:rtl/>
        </w:rPr>
        <w:t>کو کھولا</w:t>
      </w:r>
      <w:r w:rsidR="002D43B6">
        <w:rPr>
          <w:rtl/>
        </w:rPr>
        <w:t xml:space="preserve"> </w:t>
      </w:r>
      <w:r w:rsidRPr="00946B70">
        <w:rPr>
          <w:rtl/>
        </w:rPr>
        <w:t>تو پورا گھر</w:t>
      </w:r>
      <w:r w:rsidR="002D43B6">
        <w:rPr>
          <w:rtl/>
        </w:rPr>
        <w:t xml:space="preserve"> </w:t>
      </w:r>
      <w:r w:rsidRPr="00946B70">
        <w:rPr>
          <w:rtl/>
        </w:rPr>
        <w:t>کتابوں سے بھر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اس سے ان لوگوں کا احترام اور ان سے محبت</w:t>
      </w:r>
      <w:r w:rsidR="002D43B6">
        <w:rPr>
          <w:rtl/>
        </w:rPr>
        <w:t xml:space="preserve"> </w:t>
      </w:r>
      <w:r w:rsidRPr="00946B70">
        <w:rPr>
          <w:rtl/>
        </w:rPr>
        <w:t>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بڑھ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۔جو وعدہ خلاف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کہ مجھے وہاں جنت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بطور تحفہ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گنا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گھر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16" w:name="_Toc391809310"/>
      <w:r w:rsidRPr="00946B70">
        <w:rPr>
          <w:rFonts w:hint="eastAsia"/>
          <w:rtl/>
        </w:rPr>
        <w:lastRenderedPageBreak/>
        <w:t>ابتدائے</w:t>
      </w:r>
      <w:r w:rsidRPr="00946B70">
        <w:rPr>
          <w:rtl/>
        </w:rPr>
        <w:t xml:space="preserve"> 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bookmarkEnd w:id="16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انتہا نہ 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کمرہ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 کا نام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کتب خانہ رکھا ۔ تمام کتابوں</w:t>
      </w:r>
      <w:r w:rsidR="002D43B6">
        <w:rPr>
          <w:rtl/>
        </w:rPr>
        <w:t xml:space="preserve"> </w:t>
      </w:r>
      <w:r w:rsidRPr="00946B70">
        <w:rPr>
          <w:rtl/>
        </w:rPr>
        <w:t>کو ترت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سے رکھا ۔اور چند</w:t>
      </w:r>
      <w:r w:rsidR="002D43B6">
        <w:rPr>
          <w:rtl/>
        </w:rPr>
        <w:t xml:space="preserve"> </w:t>
      </w:r>
      <w:r w:rsidRPr="00946B70">
        <w:rPr>
          <w:rtl/>
        </w:rPr>
        <w:t>دن آرام</w:t>
      </w:r>
      <w:r w:rsidR="002D43B6">
        <w:rPr>
          <w:rtl/>
        </w:rPr>
        <w:t xml:space="preserve"> </w:t>
      </w:r>
      <w:r w:rsidRPr="00946B70">
        <w:rPr>
          <w:rtl/>
        </w:rPr>
        <w:t>کئے چونکہ</w:t>
      </w:r>
      <w:r w:rsidR="002D43B6">
        <w:rPr>
          <w:rtl/>
        </w:rPr>
        <w:t xml:space="preserve"> </w:t>
      </w:r>
      <w:r w:rsidRPr="00946B70">
        <w:rPr>
          <w:rtl/>
        </w:rPr>
        <w:t>درس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ابتدا</w:t>
      </w:r>
      <w:r w:rsidR="002D43B6">
        <w:rPr>
          <w:rtl/>
        </w:rPr>
        <w:t xml:space="preserve"> </w:t>
      </w:r>
      <w:r w:rsidRPr="00946B70">
        <w:rPr>
          <w:rtl/>
        </w:rPr>
        <w:t>ہورہ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۔اس لئے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ٹائم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بل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دن</w:t>
      </w:r>
      <w:r w:rsidR="002D43B6">
        <w:rPr>
          <w:rtl/>
        </w:rPr>
        <w:t xml:space="preserve"> </w:t>
      </w:r>
      <w:r w:rsidRPr="00946B70">
        <w:rPr>
          <w:rtl/>
        </w:rPr>
        <w:t>مسلسل پڑھانے</w:t>
      </w:r>
      <w:r w:rsidR="002D43B6">
        <w:rPr>
          <w:rtl/>
        </w:rPr>
        <w:t xml:space="preserve"> </w:t>
      </w:r>
      <w:r w:rsidRPr="00946B70">
        <w:rPr>
          <w:rtl/>
        </w:rPr>
        <w:t>کے اور چار دن آرام کے ہر ہفت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بعد کتابوں کے مطالعہ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جٹ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۔چنانچہ </w:t>
      </w:r>
      <w:r w:rsidRPr="00EA4248">
        <w:rPr>
          <w:rStyle w:val="libArabicChar"/>
          <w:rtl/>
        </w:rPr>
        <w:t>"عقا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دالامام</w:t>
      </w:r>
      <w:r w:rsidRPr="00EA4248">
        <w:rPr>
          <w:rStyle w:val="libArabicChar"/>
          <w:rFonts w:hint="cs"/>
          <w:rtl/>
        </w:rPr>
        <w:t>ی</w:t>
      </w:r>
      <w:r w:rsidR="00EA4248" w:rsidRPr="00EA4248">
        <w:rPr>
          <w:rStyle w:val="libArabicChar"/>
          <w:rFonts w:hint="cs"/>
          <w:rtl/>
        </w:rPr>
        <w:t>ه</w:t>
      </w:r>
      <w:r w:rsidRPr="00EA4248">
        <w:rPr>
          <w:rStyle w:val="libArabicChar"/>
          <w:rtl/>
        </w:rPr>
        <w:t xml:space="preserve"> "</w:t>
      </w:r>
      <w:r w:rsidR="002D43B6" w:rsidRPr="00C410B9">
        <w:rPr>
          <w:rtl/>
        </w:rPr>
        <w:t xml:space="preserve"> </w:t>
      </w:r>
      <w:r w:rsidRPr="00EA4248">
        <w:rPr>
          <w:rStyle w:val="libArabicChar"/>
          <w:rtl/>
        </w:rPr>
        <w:t>"اصل الش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ع</w:t>
      </w:r>
      <w:r w:rsidR="00EA4248" w:rsidRPr="00EA4248">
        <w:rPr>
          <w:rStyle w:val="libArabicChar"/>
          <w:rFonts w:hint="cs"/>
          <w:rtl/>
        </w:rPr>
        <w:t>ه</w:t>
      </w:r>
      <w:r w:rsidRPr="00EA4248">
        <w:rPr>
          <w:rStyle w:val="libArabicChar"/>
          <w:rtl/>
        </w:rPr>
        <w:t xml:space="preserve"> واصول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ا"</w:t>
      </w:r>
      <w:r w:rsidRPr="00946B70">
        <w:rPr>
          <w:rtl/>
        </w:rPr>
        <w:t xml:space="preserve"> کو پڑھنے کے</w:t>
      </w:r>
      <w:r w:rsidR="002D43B6">
        <w:rPr>
          <w:rtl/>
        </w:rPr>
        <w:t xml:space="preserve"> </w:t>
      </w:r>
      <w:r w:rsidRPr="00946B70">
        <w:rPr>
          <w:rtl/>
        </w:rPr>
        <w:t>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کو بہت سکون ملا</w:t>
      </w:r>
      <w:r w:rsidR="002D43B6">
        <w:rPr>
          <w:rtl/>
        </w:rPr>
        <w:t xml:space="preserve"> </w:t>
      </w:r>
      <w:r w:rsidRPr="00946B70">
        <w:rPr>
          <w:rtl/>
        </w:rPr>
        <w:t>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خود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ضم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عقائد کو پسند</w:t>
      </w:r>
      <w:r w:rsidR="002D43B6">
        <w:rPr>
          <w:rtl/>
        </w:rPr>
        <w:t xml:space="preserve"> </w:t>
      </w:r>
      <w:r w:rsidRPr="00946B70">
        <w:rPr>
          <w:rtl/>
        </w:rPr>
        <w:t>کرتا تھا</w:t>
      </w:r>
      <w:r w:rsidR="002D43B6">
        <w:rPr>
          <w:rtl/>
        </w:rPr>
        <w:t xml:space="preserve"> </w:t>
      </w:r>
      <w:r w:rsidRPr="00946B70">
        <w:rPr>
          <w:rtl/>
        </w:rPr>
        <w:t>جو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تھے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کے بعد ،س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شرف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الموسو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"المراج</w:t>
      </w:r>
      <w:r w:rsidRPr="00946B70">
        <w:rPr>
          <w:rFonts w:hint="eastAsia"/>
          <w:rtl/>
        </w:rPr>
        <w:t>عات</w:t>
      </w:r>
      <w:r w:rsidRPr="00946B70">
        <w:rPr>
          <w:rtl/>
        </w:rPr>
        <w:t>" پڑھ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چند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صفحاپ پڑھے</w:t>
      </w:r>
      <w:r w:rsidR="002D43B6">
        <w:rPr>
          <w:rtl/>
        </w:rPr>
        <w:t xml:space="preserve"> </w:t>
      </w:r>
      <w:r w:rsidRPr="00946B70">
        <w:rPr>
          <w:rtl/>
        </w:rPr>
        <w:t>تھے کہ کتاب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کشش نے پڑھنےپر مجبور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عام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مجبور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کتاب چھوڑتا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تھا ۔کبھ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کالج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اپنے ساتھ</w:t>
      </w:r>
      <w:r w:rsidR="002D43B6">
        <w:rPr>
          <w:rtl/>
        </w:rPr>
        <w:t xml:space="preserve"> </w:t>
      </w:r>
      <w:r w:rsidRPr="00946B70">
        <w:rPr>
          <w:rtl/>
        </w:rPr>
        <w:t>لئے چلا جاتا تھا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عالم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صاف گوئ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وصراحت اور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عالم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مشکلات کو حل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نے مجھے دہشت زدہ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صورت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آرزو مجھے مل</w:t>
      </w:r>
      <w:r w:rsidR="002D43B6">
        <w:rPr>
          <w:rtl/>
        </w:rPr>
        <w:t xml:space="preserve"> </w:t>
      </w:r>
      <w:r w:rsidRPr="00946B70">
        <w:rPr>
          <w:rtl/>
        </w:rPr>
        <w:t>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کتاب عام دھرے پر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کہ مولف کا جو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مناقشہ</w:t>
      </w:r>
      <w:r w:rsidR="002D43B6">
        <w:rPr>
          <w:rtl/>
        </w:rPr>
        <w:t xml:space="preserve"> </w:t>
      </w:r>
      <w:r w:rsidRPr="00946B70">
        <w:rPr>
          <w:rtl/>
        </w:rPr>
        <w:t>ومعارضہ</w:t>
      </w:r>
      <w:r w:rsidR="002D43B6">
        <w:rPr>
          <w:rtl/>
        </w:rPr>
        <w:t xml:space="preserve"> </w:t>
      </w:r>
      <w:r w:rsidRPr="00946B70">
        <w:rPr>
          <w:rtl/>
        </w:rPr>
        <w:t>کے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لکھ دے ۔ بلکہ "المراجعات "دومختلف مذہب (ش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وسن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ک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دو زبر دست</w:t>
      </w:r>
      <w:r w:rsidR="002D43B6">
        <w:rPr>
          <w:rtl/>
        </w:rPr>
        <w:t xml:space="preserve"> </w:t>
      </w:r>
      <w:r w:rsidRPr="00946B70">
        <w:rPr>
          <w:rtl/>
        </w:rPr>
        <w:t>عالموں 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گفتگو</w:t>
      </w:r>
      <w:r w:rsidR="002D43B6">
        <w:rPr>
          <w:rtl/>
        </w:rPr>
        <w:t xml:space="preserve"> </w:t>
      </w:r>
      <w:r w:rsidRPr="00946B70">
        <w:rPr>
          <w:rtl/>
        </w:rPr>
        <w:t>۔۔۔خط وکتابت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صورت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ہر چھوٹ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کا دونوں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دوسر ے سےمحاسبہ</w:t>
      </w:r>
      <w:r w:rsidR="002D43B6">
        <w:rPr>
          <w:rtl/>
        </w:rPr>
        <w:t xml:space="preserve"> </w:t>
      </w:r>
      <w:r w:rsidRPr="00946B70">
        <w:rPr>
          <w:rtl/>
        </w:rPr>
        <w:t>کرتے تھے ۔ اور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بحث کا دارومدار مسلمانوں کے دو 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مدارک پر تھے ۔۔۔۔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قرآن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اور سنت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="002D43B6">
        <w:rPr>
          <w:rtl/>
        </w:rPr>
        <w:t xml:space="preserve"> </w:t>
      </w:r>
      <w:r w:rsidRPr="00946B70">
        <w:rPr>
          <w:rtl/>
        </w:rPr>
        <w:t>۔۔۔اس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بحث</w:t>
      </w:r>
      <w:r w:rsidRPr="00946B70">
        <w:rPr>
          <w:rtl/>
        </w:rPr>
        <w:t xml:space="preserve"> کو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جمع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پس وہ کتاب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ائے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کو منزل تک</w:t>
      </w:r>
      <w:r w:rsidR="002D43B6">
        <w:rPr>
          <w:rtl/>
        </w:rPr>
        <w:t xml:space="preserve"> </w:t>
      </w:r>
      <w:r w:rsidRPr="00946B70">
        <w:rPr>
          <w:rtl/>
        </w:rPr>
        <w:t>پہنچانے 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کتاب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ہے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اورپر اس کا بہت بڑا احسان ہے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کوپڑھتے</w:t>
      </w:r>
      <w:r w:rsidR="002D43B6">
        <w:rPr>
          <w:rtl/>
        </w:rPr>
        <w:t xml:space="preserve"> </w:t>
      </w:r>
      <w:r w:rsidRPr="00946B70">
        <w:rPr>
          <w:rtl/>
        </w:rPr>
        <w:t>پڑھتے</w:t>
      </w:r>
      <w:r w:rsidR="002D43B6">
        <w:rPr>
          <w:rtl/>
        </w:rPr>
        <w:t xml:space="preserve"> </w:t>
      </w:r>
      <w:r w:rsidRPr="00946B70">
        <w:rPr>
          <w:rtl/>
        </w:rPr>
        <w:t>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منزل پر پہونچا</w:t>
      </w:r>
      <w:r w:rsidR="002D43B6">
        <w:rPr>
          <w:rtl/>
        </w:rPr>
        <w:t xml:space="preserve"> </w:t>
      </w:r>
      <w:r w:rsidRPr="00946B70">
        <w:rPr>
          <w:rtl/>
        </w:rPr>
        <w:t>کہ صحابہ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احکام (اوامر)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پابند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کرتے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مبہوت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مولف نے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تو روزپنچشنبہ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Pr="00946B70">
        <w:rPr>
          <w:rtl/>
        </w:rPr>
        <w:t xml:space="preserve"> کا حادثہ ۔۔۔۔ اس سے واقعہ قرطاس مراد ہے ۔۔۔۔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سوچ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سکتا تھا کہ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عمر</w:t>
      </w:r>
      <w:r w:rsidR="002D43B6">
        <w:rPr>
          <w:rtl/>
        </w:rPr>
        <w:t xml:space="preserve"> </w:t>
      </w:r>
      <w:r w:rsidRPr="00946B70">
        <w:rPr>
          <w:rtl/>
        </w:rPr>
        <w:t>ابن الخطاب</w:t>
      </w:r>
      <w:r w:rsidR="002D43B6">
        <w:rPr>
          <w:rtl/>
        </w:rPr>
        <w:t xml:space="preserve"> </w:t>
      </w:r>
      <w:r w:rsidRPr="00946B70">
        <w:rPr>
          <w:rtl/>
        </w:rPr>
        <w:t>حکم رسول</w:t>
      </w:r>
      <w:r w:rsidR="002D43B6">
        <w:rPr>
          <w:rtl/>
        </w:rPr>
        <w:t xml:space="preserve"> </w:t>
      </w:r>
      <w:r w:rsidRPr="00946B70">
        <w:rPr>
          <w:rtl/>
        </w:rPr>
        <w:t>پر اعتراض کرسکتے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(معاذا</w:t>
      </w:r>
      <w:r w:rsidRPr="00946B70">
        <w:rPr>
          <w:rFonts w:hint="eastAsia"/>
          <w:rtl/>
        </w:rPr>
        <w:t>للہ</w:t>
      </w:r>
      <w:r w:rsidRPr="00946B70">
        <w:rPr>
          <w:rtl/>
        </w:rPr>
        <w:t>) 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نسبت</w:t>
      </w:r>
      <w:r w:rsidR="002D43B6">
        <w:rPr>
          <w:rtl/>
        </w:rPr>
        <w:t xml:space="preserve"> </w:t>
      </w:r>
      <w:r w:rsidRPr="00946B70">
        <w:rPr>
          <w:rtl/>
        </w:rPr>
        <w:t>دے 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شروع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مجھے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گمان ہوا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  </w:t>
      </w:r>
      <w:r w:rsidRPr="00946B70">
        <w:rPr>
          <w:rtl/>
        </w:rPr>
        <w:t>ہے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و دہشت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وقت انتہا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عالم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</w:t>
      </w:r>
      <w:r w:rsidR="002D43B6">
        <w:rPr>
          <w:rtl/>
        </w:rPr>
        <w:t xml:space="preserve"> </w:t>
      </w:r>
      <w:r w:rsidRPr="00946B70">
        <w:rPr>
          <w:rtl/>
        </w:rPr>
        <w:t>کے حوالہ</w:t>
      </w:r>
      <w:r w:rsidR="002D43B6">
        <w:rPr>
          <w:rtl/>
        </w:rPr>
        <w:t xml:space="preserve"> </w:t>
      </w:r>
      <w:r w:rsidRPr="00946B70">
        <w:rPr>
          <w:rtl/>
        </w:rPr>
        <w:t>سے نقل</w:t>
      </w:r>
      <w:r w:rsidR="002D43B6">
        <w:rPr>
          <w:rtl/>
        </w:rPr>
        <w:t xml:space="preserve"> </w:t>
      </w:r>
      <w:r w:rsidRPr="00946B70">
        <w:rPr>
          <w:rtl/>
        </w:rPr>
        <w:t>کررہا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اپنے دل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واقعا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تو پھر</w:t>
      </w:r>
      <w:r w:rsidR="002D43B6">
        <w:rPr>
          <w:rtl/>
        </w:rPr>
        <w:t xml:space="preserve"> </w:t>
      </w:r>
      <w:r w:rsidRPr="00946B70">
        <w:rPr>
          <w:rtl/>
        </w:rPr>
        <w:t>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فورا</w:t>
      </w:r>
      <w:r w:rsidR="002D43B6">
        <w:rPr>
          <w:rtl/>
        </w:rPr>
        <w:t xml:space="preserve"> </w:t>
      </w:r>
      <w:r w:rsidRPr="00946B70">
        <w:rPr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کا سفر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وہاں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مسلم،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مسند امام احمد ۔صح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ترمذ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موطا امام</w:t>
      </w:r>
      <w:r w:rsidR="002D43B6">
        <w:rPr>
          <w:rtl/>
        </w:rPr>
        <w:t xml:space="preserve"> </w:t>
      </w:r>
      <w:r w:rsidRPr="00946B70">
        <w:rPr>
          <w:rtl/>
        </w:rPr>
        <w:t>مالک ۔انکے علاوہ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دوسر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مشہور</w:t>
      </w:r>
      <w:r w:rsidR="002D43B6">
        <w:rPr>
          <w:rtl/>
        </w:rPr>
        <w:t xml:space="preserve"> </w:t>
      </w:r>
      <w:r w:rsidRPr="00946B70">
        <w:rPr>
          <w:rtl/>
        </w:rPr>
        <w:t>کتابوں</w:t>
      </w:r>
      <w:r w:rsidR="002D43B6">
        <w:rPr>
          <w:rtl/>
        </w:rPr>
        <w:t xml:space="preserve"> </w:t>
      </w:r>
      <w:r w:rsidRPr="00946B70">
        <w:rPr>
          <w:rtl/>
        </w:rPr>
        <w:t>کو 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tl/>
        </w:rPr>
        <w:t>ں نے</w:t>
      </w:r>
      <w:r w:rsidR="002D43B6">
        <w:rPr>
          <w:rtl/>
        </w:rPr>
        <w:t xml:space="preserve"> </w:t>
      </w:r>
      <w:r w:rsidRPr="00946B70">
        <w:rPr>
          <w:rtl/>
        </w:rPr>
        <w:t>گھر</w:t>
      </w:r>
      <w:r w:rsidR="002D43B6">
        <w:rPr>
          <w:rtl/>
        </w:rPr>
        <w:t xml:space="preserve"> </w:t>
      </w:r>
      <w:r w:rsidRPr="00946B70">
        <w:rPr>
          <w:rtl/>
        </w:rPr>
        <w:t>آنے</w:t>
      </w:r>
      <w:r w:rsidR="002D43B6">
        <w:rPr>
          <w:rtl/>
        </w:rPr>
        <w:t xml:space="preserve"> </w:t>
      </w:r>
      <w:r w:rsidRPr="00946B70">
        <w:rPr>
          <w:rtl/>
        </w:rPr>
        <w:t>کا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انتظار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="002D43B6">
        <w:rPr>
          <w:rtl/>
        </w:rPr>
        <w:t xml:space="preserve"> </w:t>
      </w:r>
      <w:r w:rsidRPr="00946B70">
        <w:rPr>
          <w:rtl/>
        </w:rPr>
        <w:t>سے قفصہ تک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راستہ</w:t>
      </w:r>
      <w:r w:rsidR="002D43B6">
        <w:rPr>
          <w:rtl/>
        </w:rPr>
        <w:t xml:space="preserve"> </w:t>
      </w:r>
      <w:r w:rsidRPr="00946B70">
        <w:rPr>
          <w:rtl/>
        </w:rPr>
        <w:t>بھر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کوالٹ پلٹ</w:t>
      </w:r>
      <w:r w:rsidR="002D43B6">
        <w:rPr>
          <w:rtl/>
        </w:rPr>
        <w:t xml:space="preserve"> </w:t>
      </w:r>
      <w:r w:rsidRPr="00946B70">
        <w:rPr>
          <w:rtl/>
        </w:rPr>
        <w:t>کر واقعہ قرطاس</w:t>
      </w:r>
      <w:r w:rsidR="002D43B6">
        <w:rPr>
          <w:rtl/>
        </w:rPr>
        <w:t xml:space="preserve"> </w:t>
      </w:r>
      <w:r w:rsidRPr="00946B70">
        <w:rPr>
          <w:rtl/>
        </w:rPr>
        <w:t>تلاش کرتا</w:t>
      </w:r>
      <w:r w:rsidR="002D43B6">
        <w:rPr>
          <w:rtl/>
        </w:rPr>
        <w:t xml:space="preserve"> </w:t>
      </w:r>
      <w:r w:rsidRPr="00946B70">
        <w:rPr>
          <w:rtl/>
        </w:rPr>
        <w:t>رہا ۔ اگر 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تمنا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وہ</w:t>
      </w:r>
      <w:r w:rsidR="002D43B6">
        <w:rPr>
          <w:rtl/>
        </w:rPr>
        <w:t xml:space="preserve"> </w:t>
      </w:r>
      <w:r w:rsidRPr="00946B70">
        <w:rPr>
          <w:rtl/>
        </w:rPr>
        <w:t>نہ ملے مگر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بد قسمت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وہ عبارت</w:t>
      </w:r>
      <w:r w:rsidR="002D43B6">
        <w:rPr>
          <w:rtl/>
        </w:rPr>
        <w:t xml:space="preserve"> </w:t>
      </w:r>
      <w:r w:rsidRPr="00946B70">
        <w:rPr>
          <w:rtl/>
        </w:rPr>
        <w:t>مل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کو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>پڑھا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شر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لکھا</w:t>
      </w:r>
      <w:r w:rsidR="002D43B6">
        <w:rPr>
          <w:rtl/>
        </w:rPr>
        <w:t xml:space="preserve"> </w:t>
      </w:r>
      <w:r w:rsidRPr="00946B70">
        <w:rPr>
          <w:rtl/>
        </w:rPr>
        <w:t>تھا وہ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تھا ۔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چاہا</w:t>
      </w:r>
      <w:r w:rsidR="002D43B6">
        <w:rPr>
          <w:rtl/>
        </w:rPr>
        <w:t xml:space="preserve"> </w:t>
      </w:r>
      <w:r w:rsidRPr="00946B70">
        <w:rPr>
          <w:rtl/>
        </w:rPr>
        <w:t>سرے</w:t>
      </w:r>
      <w:r w:rsidR="002D43B6">
        <w:rPr>
          <w:rtl/>
        </w:rPr>
        <w:t xml:space="preserve"> </w:t>
      </w:r>
      <w:r w:rsidRPr="00946B70">
        <w:rPr>
          <w:rtl/>
        </w:rPr>
        <w:t>سے اصل</w:t>
      </w:r>
      <w:r w:rsidR="002D43B6">
        <w:rPr>
          <w:rtl/>
        </w:rPr>
        <w:t xml:space="preserve"> </w:t>
      </w:r>
      <w:r w:rsidRPr="00946B70">
        <w:rPr>
          <w:rtl/>
        </w:rPr>
        <w:t>واقعہ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کوجھٹلاد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جائے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عمر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اقدام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جو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صحاح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="002D43B6">
        <w:rPr>
          <w:rtl/>
        </w:rPr>
        <w:t xml:space="preserve"> </w:t>
      </w:r>
      <w:r w:rsidRPr="00946B70">
        <w:rPr>
          <w:rtl/>
        </w:rPr>
        <w:t>انکار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</w:t>
      </w:r>
      <w:r w:rsidR="002D43B6">
        <w:rPr>
          <w:rtl/>
        </w:rPr>
        <w:t xml:space="preserve"> </w:t>
      </w:r>
      <w:r w:rsidRPr="00946B70">
        <w:rPr>
          <w:rtl/>
        </w:rPr>
        <w:t>ہے ۔ اور صحاح</w:t>
      </w:r>
      <w:r w:rsidR="002D43B6">
        <w:rPr>
          <w:rtl/>
        </w:rPr>
        <w:t xml:space="preserve"> 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اہل سنت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لوگ</w:t>
      </w:r>
      <w:r w:rsidR="002D43B6">
        <w:rPr>
          <w:rtl/>
        </w:rPr>
        <w:t xml:space="preserve"> </w:t>
      </w:r>
      <w:r w:rsidRPr="00946B70">
        <w:rPr>
          <w:rtl/>
        </w:rPr>
        <w:t xml:space="preserve">چوں </w:t>
      </w:r>
      <w:r w:rsidRPr="00946B70">
        <w:rPr>
          <w:rFonts w:hint="eastAsia"/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کرسکتے</w:t>
      </w:r>
      <w:r w:rsidR="002D43B6">
        <w:rPr>
          <w:rtl/>
        </w:rPr>
        <w:t xml:space="preserve"> </w:t>
      </w:r>
      <w:r w:rsidRPr="00946B70">
        <w:rPr>
          <w:rtl/>
        </w:rPr>
        <w:t>اور جسک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صحت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مہر تصد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ثبت ہے ۔ صحاح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</w:t>
      </w:r>
      <w:r w:rsidR="002D43B6">
        <w:rPr>
          <w:rtl/>
        </w:rPr>
        <w:t xml:space="preserve"> </w:t>
      </w:r>
      <w:r w:rsidRPr="00946B70">
        <w:rPr>
          <w:rtl/>
        </w:rPr>
        <w:t>کرنا بعض</w:t>
      </w:r>
      <w:r w:rsidR="002D43B6">
        <w:rPr>
          <w:rtl/>
        </w:rPr>
        <w:t xml:space="preserve"> </w:t>
      </w:r>
      <w:r w:rsidRPr="00946B70">
        <w:rPr>
          <w:rtl/>
        </w:rPr>
        <w:t>کو جھٹلا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کا مطلب</w:t>
      </w:r>
      <w:r w:rsidR="002D43B6">
        <w:rPr>
          <w:rtl/>
        </w:rPr>
        <w:t xml:space="preserve"> </w:t>
      </w:r>
      <w:r w:rsidRPr="00946B70">
        <w:rPr>
          <w:rtl/>
        </w:rPr>
        <w:t>سارے</w:t>
      </w:r>
      <w:r w:rsidR="002D43B6">
        <w:rPr>
          <w:rtl/>
        </w:rPr>
        <w:t xml:space="preserve"> </w:t>
      </w:r>
      <w:r w:rsidRPr="00946B70">
        <w:rPr>
          <w:rtl/>
        </w:rPr>
        <w:t>معتقدات</w:t>
      </w:r>
      <w:r w:rsidR="002D43B6">
        <w:rPr>
          <w:rtl/>
        </w:rPr>
        <w:t xml:space="preserve"> </w:t>
      </w:r>
      <w:r w:rsidRPr="00946B70">
        <w:rPr>
          <w:rtl/>
        </w:rPr>
        <w:t>کو چھوڑ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ہے ۔اگر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عالم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سے نقل کرتا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>تک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نہ کرتا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اس نے اہل سنت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صحاح</w:t>
      </w:r>
      <w:r w:rsidR="002D43B6">
        <w:rPr>
          <w:rtl/>
        </w:rPr>
        <w:t xml:space="preserve"> </w:t>
      </w:r>
      <w:r w:rsidRPr="00946B70">
        <w:rPr>
          <w:rtl/>
        </w:rPr>
        <w:t>سے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جس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خدشہ 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۔ہم</w:t>
      </w:r>
      <w:r w:rsidR="002D43B6">
        <w:rPr>
          <w:rtl/>
        </w:rPr>
        <w:t xml:space="preserve"> </w:t>
      </w:r>
      <w:r w:rsidRPr="00946B70">
        <w:rPr>
          <w:rtl/>
        </w:rPr>
        <w:t>نے خود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طے کر رکھا</w:t>
      </w:r>
      <w:r w:rsidR="002D43B6">
        <w:rPr>
          <w:rtl/>
        </w:rPr>
        <w:t xml:space="preserve"> </w:t>
      </w:r>
      <w:r w:rsidRPr="00946B70">
        <w:rPr>
          <w:rtl/>
        </w:rPr>
        <w:t>ہے کہ قرآن</w:t>
      </w:r>
      <w:r w:rsidR="002D43B6">
        <w:rPr>
          <w:rtl/>
        </w:rPr>
        <w:t xml:space="preserve"> </w:t>
      </w:r>
      <w:r w:rsidRPr="00946B70">
        <w:rPr>
          <w:rtl/>
        </w:rPr>
        <w:t>کے بعد سب سے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کتاب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اس لئے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کو ماننا پڑے گا ۔</w:t>
      </w:r>
      <w:r w:rsidR="002D43B6">
        <w:rPr>
          <w:rtl/>
        </w:rPr>
        <w:t xml:space="preserve"> </w:t>
      </w:r>
      <w:r w:rsidRPr="00946B70">
        <w:rPr>
          <w:rtl/>
        </w:rPr>
        <w:t>ورنہ پھر صحاح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</w:t>
      </w:r>
      <w:r w:rsidR="002D43B6">
        <w:rPr>
          <w:rtl/>
        </w:rPr>
        <w:t xml:space="preserve"> </w:t>
      </w:r>
      <w:r w:rsidRPr="00946B70">
        <w:rPr>
          <w:rtl/>
        </w:rPr>
        <w:t>کرنا پڑے</w:t>
      </w:r>
      <w:r w:rsidR="002D43B6">
        <w:rPr>
          <w:rtl/>
        </w:rPr>
        <w:t xml:space="preserve"> </w:t>
      </w:r>
      <w:r w:rsidRPr="00946B70">
        <w:rPr>
          <w:rtl/>
        </w:rPr>
        <w:t>گا اور صحاح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کرنے 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tl/>
        </w:rPr>
        <w:t>ہمارے پاس</w:t>
      </w:r>
      <w:r w:rsidR="002D43B6">
        <w:rPr>
          <w:rtl/>
        </w:rPr>
        <w:t xml:space="preserve"> </w:t>
      </w:r>
      <w:r w:rsidRPr="00946B70">
        <w:rPr>
          <w:rtl/>
        </w:rPr>
        <w:t>احکام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 سے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جس پر</w:t>
      </w:r>
      <w:r w:rsidR="002D43B6">
        <w:rPr>
          <w:rtl/>
        </w:rPr>
        <w:t xml:space="preserve"> </w:t>
      </w:r>
      <w:r w:rsidRPr="00946B70">
        <w:rPr>
          <w:rtl/>
        </w:rPr>
        <w:t>ہم بروسہ کرسک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کتاب خدا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آئے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وہ مجمل</w:t>
      </w:r>
      <w:r w:rsidR="002D43B6">
        <w:rPr>
          <w:rtl/>
        </w:rPr>
        <w:t xml:space="preserve"> </w:t>
      </w:r>
      <w:r w:rsidRPr="00946B70">
        <w:rPr>
          <w:rtl/>
        </w:rPr>
        <w:t>طور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صحاح کے انکار نہ کرسکنے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ہم لوگ</w:t>
      </w:r>
      <w:r w:rsidR="002D43B6">
        <w:rPr>
          <w:rtl/>
        </w:rPr>
        <w:t xml:space="preserve"> </w:t>
      </w:r>
      <w:r w:rsidRPr="00946B70">
        <w:rPr>
          <w:rtl/>
        </w:rPr>
        <w:t>عہد رسالت</w:t>
      </w:r>
      <w:r w:rsidR="002D43B6">
        <w:rPr>
          <w:rtl/>
        </w:rPr>
        <w:t xml:space="preserve"> </w:t>
      </w:r>
      <w:r w:rsidRPr="00946B70">
        <w:rPr>
          <w:rtl/>
        </w:rPr>
        <w:t>سے بہت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احکام</w:t>
      </w:r>
      <w:r w:rsidR="002D43B6">
        <w:rPr>
          <w:rtl/>
        </w:rPr>
        <w:t xml:space="preserve"> </w:t>
      </w:r>
      <w:r w:rsidRPr="00946B70">
        <w:rPr>
          <w:rtl/>
        </w:rPr>
        <w:t>"ابا</w:t>
      </w:r>
      <w:r w:rsidR="002D43B6">
        <w:rPr>
          <w:rtl/>
        </w:rPr>
        <w:t xml:space="preserve"> </w:t>
      </w:r>
      <w:r w:rsidRPr="00946B70">
        <w:rPr>
          <w:rtl/>
        </w:rPr>
        <w:t>من جد" جو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 کو وراثت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tl/>
        </w:rPr>
        <w:t>ں ملے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صحاح</w:t>
      </w:r>
      <w:r w:rsidR="002D43B6">
        <w:rPr>
          <w:rtl/>
        </w:rPr>
        <w:t xml:space="preserve"> </w:t>
      </w:r>
      <w:r w:rsidRPr="00946B70">
        <w:rPr>
          <w:rtl/>
        </w:rPr>
        <w:t>کے وساطت سے ملے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لہذا</w:t>
      </w:r>
      <w:r w:rsidR="002D43B6">
        <w:rPr>
          <w:rtl/>
        </w:rPr>
        <w:t xml:space="preserve"> </w:t>
      </w:r>
      <w:r w:rsidRPr="00946B70">
        <w:rPr>
          <w:rtl/>
        </w:rPr>
        <w:t>ان کتابوں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نہ چھوڑا جاسکتا ہے ۔نہ جھٹلا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 ہے</w:t>
      </w:r>
      <w:r w:rsidR="002D43B6">
        <w:rPr>
          <w:rtl/>
        </w:rPr>
        <w:t xml:space="preserve"> </w:t>
      </w:r>
      <w:r w:rsidRPr="00946B70">
        <w:rPr>
          <w:rtl/>
        </w:rPr>
        <w:t>اس مشکل</w:t>
      </w:r>
      <w:r w:rsidR="002D43B6">
        <w:rPr>
          <w:rtl/>
        </w:rPr>
        <w:t xml:space="preserve"> </w:t>
      </w:r>
      <w:r w:rsidRPr="00946B70">
        <w:rPr>
          <w:rtl/>
        </w:rPr>
        <w:t>بحث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داخل</w:t>
      </w:r>
      <w:r w:rsidR="002D43B6">
        <w:rPr>
          <w:rtl/>
        </w:rPr>
        <w:t xml:space="preserve"> </w:t>
      </w:r>
      <w:r w:rsidRPr="00946B70">
        <w:rPr>
          <w:rtl/>
        </w:rPr>
        <w:t>ہوتے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نفس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عہد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کہ صرف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پر بھروسہ کرونگا</w:t>
      </w:r>
      <w:r w:rsidR="002D43B6">
        <w:rPr>
          <w:rtl/>
        </w:rPr>
        <w:t xml:space="preserve"> </w:t>
      </w:r>
      <w:r w:rsidRPr="00946B70">
        <w:rPr>
          <w:rtl/>
        </w:rPr>
        <w:t>جو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سن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دونوں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متفق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ان تمام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کو چھوڑ</w:t>
      </w:r>
      <w:r w:rsidR="002D43B6">
        <w:rPr>
          <w:rtl/>
        </w:rPr>
        <w:t xml:space="preserve"> </w:t>
      </w:r>
      <w:r w:rsidRPr="00946B70">
        <w:rPr>
          <w:rtl/>
        </w:rPr>
        <w:t>دوں گا</w:t>
      </w:r>
      <w:r w:rsidR="002D43B6">
        <w:rPr>
          <w:rtl/>
        </w:rPr>
        <w:t xml:space="preserve"> </w:t>
      </w:r>
      <w:r w:rsidRPr="00946B70">
        <w:rPr>
          <w:rtl/>
        </w:rPr>
        <w:t>۔جن کو صرف</w:t>
      </w:r>
      <w:r w:rsidR="002D43B6">
        <w:rPr>
          <w:rtl/>
        </w:rPr>
        <w:t xml:space="preserve"> </w:t>
      </w:r>
      <w:r w:rsidRPr="00946B70">
        <w:rPr>
          <w:rtl/>
        </w:rPr>
        <w:t>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لکھا</w:t>
      </w:r>
      <w:r w:rsidR="002D43B6">
        <w:rPr>
          <w:rtl/>
        </w:rPr>
        <w:t xml:space="preserve"> </w:t>
      </w:r>
      <w:r w:rsidRPr="00946B70">
        <w:rPr>
          <w:rtl/>
        </w:rPr>
        <w:t>ہوگا ۔ اس معتدل</w:t>
      </w:r>
      <w:r w:rsidR="002D43B6">
        <w:rPr>
          <w:rtl/>
        </w:rPr>
        <w:t xml:space="preserve"> </w:t>
      </w:r>
      <w:r w:rsidRPr="00946B70">
        <w:rPr>
          <w:rtl/>
        </w:rPr>
        <w:t>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="002D43B6">
        <w:rPr>
          <w:rtl/>
        </w:rPr>
        <w:t xml:space="preserve"> </w:t>
      </w:r>
      <w:r w:rsidRPr="00946B70">
        <w:rPr>
          <w:rtl/>
        </w:rPr>
        <w:t>پر عمل کرکے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جذبات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اثرانگ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سے دور رہ سکوں</w:t>
      </w:r>
      <w:r w:rsidR="002D43B6">
        <w:rPr>
          <w:rtl/>
        </w:rPr>
        <w:t xml:space="preserve"> </w:t>
      </w:r>
      <w:r w:rsidRPr="00946B70">
        <w:rPr>
          <w:rtl/>
        </w:rPr>
        <w:t>گا</w:t>
      </w:r>
      <w:r w:rsidR="002D43B6">
        <w:rPr>
          <w:rtl/>
        </w:rPr>
        <w:t xml:space="preserve">  </w:t>
      </w:r>
      <w:r w:rsidRPr="00946B70">
        <w:rPr>
          <w:rtl/>
        </w:rPr>
        <w:t xml:space="preserve"> اور مذہب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وقوم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وطن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</w:t>
      </w:r>
      <w:r w:rsidRPr="00946B70">
        <w:rPr>
          <w:rFonts w:hint="eastAsia"/>
          <w:rtl/>
        </w:rPr>
        <w:t>عصبات</w:t>
      </w:r>
      <w:r w:rsidR="002D43B6">
        <w:rPr>
          <w:rtl/>
        </w:rPr>
        <w:t xml:space="preserve"> </w:t>
      </w:r>
      <w:r w:rsidRPr="00946B70">
        <w:rPr>
          <w:rtl/>
        </w:rPr>
        <w:t>سے محفوظ رہ سکوں گا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شک پر عمل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کروں گا ۔تاکہ حبل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صراط مستق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تک پہونچ سکوں ۔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</w:p>
    <w:p w:rsidR="00946B70" w:rsidRPr="00946B70" w:rsidRDefault="00946B70" w:rsidP="00C410B9">
      <w:pPr>
        <w:pStyle w:val="libNormal"/>
        <w:rPr>
          <w:rtl/>
        </w:rPr>
      </w:pPr>
    </w:p>
    <w:p w:rsidR="00946B70" w:rsidRPr="00946B70" w:rsidRDefault="00946B70" w:rsidP="001936BE">
      <w:pPr>
        <w:pStyle w:val="Heading1"/>
        <w:rPr>
          <w:rtl/>
        </w:rPr>
      </w:pPr>
      <w:bookmarkStart w:id="17" w:name="_Toc391809311"/>
      <w:r w:rsidRPr="00946B70">
        <w:rPr>
          <w:rFonts w:hint="eastAsia"/>
          <w:rtl/>
        </w:rPr>
        <w:t>گہر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کا آغاز</w:t>
      </w:r>
      <w:bookmarkEnd w:id="17"/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18" w:name="_Toc391809312"/>
      <w:r w:rsidRPr="00946B70">
        <w:rPr>
          <w:rtl/>
        </w:rPr>
        <w:lastRenderedPageBreak/>
        <w:t>"اصحاب "</w:t>
      </w:r>
      <w:bookmarkEnd w:id="18"/>
    </w:p>
    <w:p w:rsidR="00946B70" w:rsidRPr="00946B70" w:rsidRDefault="00946B70" w:rsidP="001936BE">
      <w:pPr>
        <w:pStyle w:val="Heading1"/>
        <w:rPr>
          <w:rtl/>
        </w:rPr>
      </w:pPr>
      <w:bookmarkStart w:id="19" w:name="_Toc391809313"/>
      <w:r w:rsidRPr="00946B70">
        <w:rPr>
          <w:rFonts w:hint="eastAsia"/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اور سن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bookmarkEnd w:id="19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تمام بحثوں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سب سے</w:t>
      </w:r>
      <w:r w:rsidR="002D43B6">
        <w:rPr>
          <w:rtl/>
        </w:rPr>
        <w:t xml:space="preserve"> </w:t>
      </w:r>
      <w:r w:rsidRPr="00946B70">
        <w:rPr>
          <w:rtl/>
        </w:rPr>
        <w:t>امہم بحث (جس</w:t>
      </w:r>
      <w:r w:rsidR="002D43B6">
        <w:rPr>
          <w:rtl/>
        </w:rPr>
        <w:t xml:space="preserve"> </w:t>
      </w:r>
      <w:r w:rsidRPr="00946B70">
        <w:rPr>
          <w:rtl/>
        </w:rPr>
        <w:t>کو "سنگ 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" کہا جائے ) اصحاب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 کے عقائد</w:t>
      </w:r>
      <w:r w:rsidR="002D43B6">
        <w:rPr>
          <w:rtl/>
        </w:rPr>
        <w:t xml:space="preserve"> </w:t>
      </w:r>
      <w:r w:rsidRPr="00946B70">
        <w:rPr>
          <w:rtl/>
        </w:rPr>
        <w:t>کردار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 ہے جو انسان</w:t>
      </w:r>
      <w:r w:rsidR="002D43B6">
        <w:rPr>
          <w:rtl/>
        </w:rPr>
        <w:t xml:space="preserve"> </w:t>
      </w:r>
      <w:r w:rsidRPr="00946B70">
        <w:rPr>
          <w:rtl/>
        </w:rPr>
        <w:t>کو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تک پہنچاد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ہر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کے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حضرات ستون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سے ہم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احکام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معرفت کے لئے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کے نور سے</w:t>
      </w:r>
      <w:r w:rsidR="002D43B6">
        <w:rPr>
          <w:rtl/>
        </w:rPr>
        <w:t xml:space="preserve"> </w:t>
      </w:r>
      <w:r w:rsidRPr="00946B70">
        <w:rPr>
          <w:rtl/>
        </w:rPr>
        <w:t>روشن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حاصل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چونکہ</w:t>
      </w:r>
      <w:r w:rsidR="002D43B6">
        <w:rPr>
          <w:rtl/>
        </w:rPr>
        <w:t xml:space="preserve"> </w:t>
      </w:r>
      <w:r w:rsidRPr="00946B70">
        <w:rPr>
          <w:rtl/>
        </w:rPr>
        <w:t>علمائے</w:t>
      </w:r>
      <w:r w:rsidR="002D43B6">
        <w:rPr>
          <w:rtl/>
        </w:rPr>
        <w:t xml:space="preserve"> </w:t>
      </w:r>
      <w:r w:rsidRPr="00946B70">
        <w:rPr>
          <w:rtl/>
        </w:rPr>
        <w:t>ماسبق صرف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tl/>
        </w:rPr>
        <w:t>پر اکتفا کرتے تھے</w:t>
      </w:r>
      <w:r w:rsidR="002D43B6">
        <w:rPr>
          <w:rtl/>
        </w:rPr>
        <w:t xml:space="preserve"> </w:t>
      </w:r>
      <w:r w:rsidRPr="00946B70">
        <w:rPr>
          <w:rtl/>
        </w:rPr>
        <w:t>لہذا</w:t>
      </w:r>
      <w:r w:rsidR="002D43B6">
        <w:rPr>
          <w:rtl/>
        </w:rPr>
        <w:t xml:space="preserve"> </w:t>
      </w:r>
      <w:r w:rsidRPr="00946B70">
        <w:rPr>
          <w:rtl/>
        </w:rPr>
        <w:t>ان 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="002D43B6">
        <w:rPr>
          <w:rtl/>
        </w:rPr>
        <w:t xml:space="preserve"> </w:t>
      </w:r>
      <w:r w:rsidRPr="00946B70">
        <w:rPr>
          <w:rtl/>
        </w:rPr>
        <w:t>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 وتمح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="002D43B6">
        <w:rPr>
          <w:rtl/>
        </w:rPr>
        <w:t xml:space="preserve"> </w:t>
      </w:r>
      <w:r w:rsidRPr="00946B70">
        <w:rPr>
          <w:rtl/>
        </w:rPr>
        <w:t>سے کام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۔ اور متعدد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فرمائ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۔مثلا" اسدالغابہ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الصحابہ " "الاصابہ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معرف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الصحابہ ""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زان</w:t>
      </w:r>
      <w:r w:rsidRPr="00946B70">
        <w:rPr>
          <w:rtl/>
        </w:rPr>
        <w:t xml:space="preserve"> الاعتدال" اور نہ جانے کتن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زندگان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صحابہ کو نقد وتحل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کے ساتھ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۔۔۔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سب اہل سنت کے مخصوص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 مطابق لکھ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لئے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اشکال</w:t>
      </w:r>
      <w:r w:rsidR="002D43B6">
        <w:rPr>
          <w:rtl/>
        </w:rPr>
        <w:t xml:space="preserve"> </w:t>
      </w:r>
      <w:r w:rsidRPr="00946B70">
        <w:rPr>
          <w:rtl/>
        </w:rPr>
        <w:t>ہے کہ پہلے</w:t>
      </w:r>
      <w:r w:rsidR="002D43B6">
        <w:rPr>
          <w:rtl/>
        </w:rPr>
        <w:t xml:space="preserve"> </w:t>
      </w:r>
      <w:r w:rsidRPr="00946B70">
        <w:rPr>
          <w:rtl/>
        </w:rPr>
        <w:t>والے علماء</w:t>
      </w:r>
      <w:r w:rsidR="002D43B6">
        <w:rPr>
          <w:rtl/>
        </w:rPr>
        <w:t xml:space="preserve"> </w:t>
      </w:r>
      <w:r w:rsidRPr="00946B70">
        <w:rPr>
          <w:rtl/>
        </w:rPr>
        <w:t xml:space="preserve">نہ صرف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عباس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امو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حکّام</w:t>
      </w:r>
      <w:r w:rsidR="002D43B6">
        <w:rPr>
          <w:rtl/>
        </w:rPr>
        <w:t xml:space="preserve"> </w:t>
      </w:r>
      <w:r w:rsidRPr="00946B70">
        <w:rPr>
          <w:rtl/>
        </w:rPr>
        <w:t>کے حسب منشاء لکھاکرتے تھے 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دشمن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طشت ازبام</w:t>
      </w:r>
      <w:r w:rsidR="002D43B6">
        <w:rPr>
          <w:rtl/>
        </w:rPr>
        <w:t xml:space="preserve"> </w:t>
      </w:r>
      <w:r w:rsidRPr="00946B70">
        <w:rPr>
          <w:rtl/>
        </w:rPr>
        <w:t>ہے بلکہ جو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وعباس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حکمرانوں کے نقش قدم پر چلتا تھا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علمائے کرام صرف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کے چشم</w:t>
      </w:r>
      <w:r w:rsidR="002D43B6">
        <w:rPr>
          <w:rtl/>
        </w:rPr>
        <w:t xml:space="preserve"> </w:t>
      </w:r>
      <w:r w:rsidRPr="00946B70">
        <w:rPr>
          <w:rtl/>
        </w:rPr>
        <w:t>وابرو کے اشارے پر رقص</w:t>
      </w:r>
      <w:r w:rsidR="002D43B6">
        <w:rPr>
          <w:rtl/>
        </w:rPr>
        <w:t xml:space="preserve"> </w:t>
      </w:r>
      <w:r w:rsidRPr="00946B70">
        <w:rPr>
          <w:rtl/>
        </w:rPr>
        <w:t>کرتے تھے</w:t>
      </w:r>
      <w:r w:rsidR="002D43B6">
        <w:rPr>
          <w:rtl/>
        </w:rPr>
        <w:t xml:space="preserve"> </w:t>
      </w:r>
      <w:r w:rsidRPr="00946B70">
        <w:rPr>
          <w:rtl/>
        </w:rPr>
        <w:t>اس لئے صرف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کے اقوال</w:t>
      </w:r>
      <w:r w:rsidR="002D43B6">
        <w:rPr>
          <w:rtl/>
        </w:rPr>
        <w:t xml:space="preserve"> </w:t>
      </w:r>
      <w:r w:rsidRPr="00946B70">
        <w:rPr>
          <w:rtl/>
        </w:rPr>
        <w:t>کو حجت سمجھ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اور دوسرے ان علماء کے اقوال کو</w:t>
      </w:r>
    </w:p>
    <w:p w:rsidR="00C876C9" w:rsidRDefault="00C876C9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9190F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کو</w:t>
      </w:r>
      <w:r w:rsidRPr="00946B70">
        <w:rPr>
          <w:rtl/>
        </w:rPr>
        <w:t xml:space="preserve"> کوڑے</w:t>
      </w:r>
      <w:r w:rsidR="002D43B6">
        <w:rPr>
          <w:rtl/>
        </w:rPr>
        <w:t xml:space="preserve"> </w:t>
      </w:r>
      <w:r w:rsidRPr="00946B70">
        <w:rPr>
          <w:rtl/>
        </w:rPr>
        <w:t>دان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انصاف</w:t>
      </w:r>
      <w:r w:rsidR="002D43B6">
        <w:rPr>
          <w:rtl/>
        </w:rPr>
        <w:t xml:space="preserve"> </w:t>
      </w:r>
      <w:r w:rsidRPr="00946B70">
        <w:rPr>
          <w:rtl/>
        </w:rPr>
        <w:t>سے 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جنھ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صرف ولائے</w:t>
      </w:r>
      <w:r w:rsidR="002D43B6">
        <w:rPr>
          <w:rtl/>
        </w:rPr>
        <w:t xml:space="preserve"> </w:t>
      </w:r>
      <w:r w:rsidRPr="00946B70">
        <w:rPr>
          <w:rtl/>
        </w:rPr>
        <w:t>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جرم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حکومتوں</w:t>
      </w:r>
      <w:r w:rsidR="002D43B6">
        <w:rPr>
          <w:rtl/>
        </w:rPr>
        <w:t xml:space="preserve"> </w:t>
      </w:r>
      <w:r w:rsidRPr="00946B70">
        <w:rPr>
          <w:rtl/>
        </w:rPr>
        <w:t>نے قتل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۔ملک</w:t>
      </w:r>
      <w:r w:rsidR="002D43B6">
        <w:rPr>
          <w:rtl/>
        </w:rPr>
        <w:t xml:space="preserve"> </w:t>
      </w:r>
      <w:r w:rsidRPr="00946B70">
        <w:rPr>
          <w:rtl/>
        </w:rPr>
        <w:t>بد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۔ان پر مصائب</w:t>
      </w:r>
      <w:r w:rsidR="002D43B6">
        <w:rPr>
          <w:rtl/>
        </w:rPr>
        <w:t xml:space="preserve"> </w:t>
      </w:r>
      <w:r w:rsidRPr="00946B70">
        <w:rPr>
          <w:rtl/>
        </w:rPr>
        <w:t>کے پہاڑ توڑ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="002D43B6">
        <w:rPr>
          <w:rtl/>
        </w:rPr>
        <w:t xml:space="preserve"> </w:t>
      </w:r>
      <w:r w:rsidRPr="00946B70">
        <w:rPr>
          <w:rtl/>
        </w:rPr>
        <w:t>۔ان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رن</w:t>
      </w:r>
      <w:r w:rsidR="002D43B6">
        <w:rPr>
          <w:rtl/>
        </w:rPr>
        <w:t xml:space="preserve"> </w:t>
      </w:r>
      <w:r w:rsidRPr="00946B70">
        <w:rPr>
          <w:rtl/>
        </w:rPr>
        <w:t>بناد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۔ان ظالم</w:t>
      </w:r>
      <w:r w:rsidR="002D43B6">
        <w:rPr>
          <w:rtl/>
        </w:rPr>
        <w:t xml:space="preserve"> </w:t>
      </w:r>
      <w:r w:rsidRPr="00946B70">
        <w:rPr>
          <w:rtl/>
        </w:rPr>
        <w:t>ومنحرف</w:t>
      </w:r>
      <w:r w:rsidR="002D43B6">
        <w:rPr>
          <w:rtl/>
        </w:rPr>
        <w:t xml:space="preserve"> </w:t>
      </w:r>
      <w:r w:rsidRPr="00946B70">
        <w:rPr>
          <w:rtl/>
        </w:rPr>
        <w:t>حکومتوں</w:t>
      </w:r>
      <w:r w:rsidR="002D43B6">
        <w:rPr>
          <w:rtl/>
        </w:rPr>
        <w:t xml:space="preserve"> </w:t>
      </w:r>
      <w:r w:rsidRPr="00946B70">
        <w:rPr>
          <w:rtl/>
        </w:rPr>
        <w:t>کے خلاف</w:t>
      </w:r>
      <w:r w:rsidR="002D43B6">
        <w:rPr>
          <w:rtl/>
        </w:rPr>
        <w:t xml:space="preserve"> </w:t>
      </w:r>
      <w:r w:rsidRPr="00946B70">
        <w:rPr>
          <w:rtl/>
        </w:rPr>
        <w:t>انقلاب</w:t>
      </w:r>
      <w:r w:rsidR="002D43B6">
        <w:rPr>
          <w:rtl/>
        </w:rPr>
        <w:t xml:space="preserve"> </w:t>
      </w:r>
      <w:r w:rsidRPr="00946B70">
        <w:rPr>
          <w:rtl/>
        </w:rPr>
        <w:t>کا مرکز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علماء تھے ۔ ان تمام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"صحابہ " تھے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 لوگ</w:t>
      </w:r>
      <w:r w:rsidR="002D43B6">
        <w:rPr>
          <w:rtl/>
        </w:rPr>
        <w:t xml:space="preserve"> </w:t>
      </w:r>
      <w:r w:rsidRPr="00946B70">
        <w:rPr>
          <w:rtl/>
        </w:rPr>
        <w:t>تھے جب رسول اکرم</w:t>
      </w:r>
      <w:r w:rsidR="002D43B6">
        <w:rPr>
          <w:rtl/>
        </w:rPr>
        <w:t xml:space="preserve"> </w:t>
      </w:r>
      <w:r w:rsidRPr="00946B70">
        <w:rPr>
          <w:rtl/>
        </w:rPr>
        <w:t>نے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Pr="00946B70">
        <w:rPr>
          <w:rtl/>
        </w:rPr>
        <w:t xml:space="preserve"> تک گمراہ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بچانے 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لکھن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اختلاف</w:t>
      </w:r>
      <w:r w:rsidR="002D43B6">
        <w:rPr>
          <w:rtl/>
        </w:rPr>
        <w:t xml:space="preserve"> </w:t>
      </w:r>
      <w:r w:rsidRPr="00946B70">
        <w:rPr>
          <w:rtl/>
        </w:rPr>
        <w:t>کرب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حضرات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جنھوں نے امت اسلام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>سے محروم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گمراہ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راستہ پر ڈال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آج </w:t>
      </w:r>
      <w:r w:rsidRPr="00946B70">
        <w:rPr>
          <w:rFonts w:hint="eastAsia"/>
          <w:rtl/>
        </w:rPr>
        <w:t>امت</w:t>
      </w:r>
      <w:r w:rsidRPr="00946B70">
        <w:rPr>
          <w:rtl/>
        </w:rPr>
        <w:t xml:space="preserve"> ٹکڑ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بٹ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۔کئ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حصوں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تقس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اختلافات پھوٹ پڑے ۔امت کمزور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اسلام کا رعب</w:t>
      </w:r>
      <w:r w:rsidR="002D43B6">
        <w:rPr>
          <w:rtl/>
        </w:rPr>
        <w:t xml:space="preserve"> </w:t>
      </w:r>
      <w:r w:rsidRPr="00946B70">
        <w:rPr>
          <w:rtl/>
        </w:rPr>
        <w:t>ودبدبہ</w:t>
      </w:r>
      <w:r w:rsidR="002D43B6">
        <w:rPr>
          <w:rtl/>
        </w:rPr>
        <w:t xml:space="preserve"> </w:t>
      </w:r>
      <w:r w:rsidRPr="00946B70">
        <w:rPr>
          <w:rtl/>
        </w:rPr>
        <w:t>مخالف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دلوں سے جاتارہا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جنھوں نے خلافت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اڑنگے لگائے ۔کچھ لوگ حکومت حاصل 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ہوگئے</w:t>
      </w:r>
      <w:r w:rsidR="002D43B6">
        <w:rPr>
          <w:rtl/>
        </w:rPr>
        <w:t xml:space="preserve"> </w:t>
      </w:r>
      <w:r w:rsidRPr="00946B70">
        <w:rPr>
          <w:rtl/>
        </w:rPr>
        <w:t>کچھ لوگ مد مقابل بن کر ابھرے ۔جس</w:t>
      </w:r>
      <w:r w:rsidR="002D43B6">
        <w:rPr>
          <w:rtl/>
        </w:rPr>
        <w:t xml:space="preserve"> </w:t>
      </w:r>
      <w:r w:rsidRPr="00946B70">
        <w:rPr>
          <w:rtl/>
        </w:rPr>
        <w:t>کے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امت تقس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جنھوں نے کتاب خدا</w:t>
      </w:r>
      <w:r w:rsidR="002D43B6">
        <w:rPr>
          <w:rtl/>
        </w:rPr>
        <w:t xml:space="preserve"> </w:t>
      </w:r>
      <w:r w:rsidRPr="00946B70">
        <w:rPr>
          <w:rtl/>
        </w:rPr>
        <w:t>اور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اختلاف</w:t>
      </w:r>
      <w:r w:rsidR="002D43B6">
        <w:rPr>
          <w:rtl/>
        </w:rPr>
        <w:t xml:space="preserve"> </w:t>
      </w:r>
      <w:r w:rsidRPr="00946B70">
        <w:rPr>
          <w:rtl/>
        </w:rPr>
        <w:t>ڈال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جس کے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متعدد فرقے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ہوگئے</w:t>
      </w:r>
      <w:r w:rsidR="002D43B6">
        <w:rPr>
          <w:rtl/>
        </w:rPr>
        <w:t xml:space="preserve"> </w:t>
      </w:r>
      <w:r w:rsidRPr="00946B70">
        <w:rPr>
          <w:rtl/>
        </w:rPr>
        <w:t>۔مختلف</w:t>
      </w:r>
      <w:r w:rsidR="002D43B6">
        <w:rPr>
          <w:rtl/>
        </w:rPr>
        <w:t xml:space="preserve"> </w:t>
      </w:r>
      <w:r w:rsidRPr="00946B70">
        <w:rPr>
          <w:rtl/>
        </w:rPr>
        <w:t>کلام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وفکر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مدارس</w:t>
      </w:r>
      <w:r w:rsidR="002D43B6">
        <w:rPr>
          <w:rtl/>
        </w:rPr>
        <w:t xml:space="preserve"> </w:t>
      </w:r>
      <w:r w:rsidRPr="00946B70">
        <w:rPr>
          <w:rtl/>
        </w:rPr>
        <w:t>وجود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آگئے</w:t>
      </w:r>
      <w:r w:rsidR="002D43B6">
        <w:rPr>
          <w:rtl/>
        </w:rPr>
        <w:t xml:space="preserve"> </w:t>
      </w:r>
      <w:r w:rsidRPr="00946B70">
        <w:rPr>
          <w:rtl/>
        </w:rPr>
        <w:t>،مختلف فلسفے ظاہر</w:t>
      </w:r>
      <w:r w:rsidR="002D43B6">
        <w:rPr>
          <w:rtl/>
        </w:rPr>
        <w:t xml:space="preserve"> </w:t>
      </w:r>
      <w:r w:rsidRPr="00946B70">
        <w:rPr>
          <w:rtl/>
        </w:rPr>
        <w:t>ہوگئے</w:t>
      </w:r>
      <w:r w:rsidR="002D43B6">
        <w:rPr>
          <w:rtl/>
        </w:rPr>
        <w:t xml:space="preserve"> </w:t>
      </w:r>
      <w:r w:rsidRPr="00946B70">
        <w:rPr>
          <w:rtl/>
        </w:rPr>
        <w:t>جن کا سرچشمہ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اسباب تھے ۔ اور حصول تخت وتاج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اگر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نہ ہوتے</w:t>
      </w:r>
      <w:r w:rsidR="002D43B6">
        <w:rPr>
          <w:rtl/>
        </w:rPr>
        <w:t xml:space="preserve"> </w:t>
      </w:r>
      <w:r w:rsidRPr="00946B70">
        <w:rPr>
          <w:rtl/>
        </w:rPr>
        <w:t>تو نہ مسلمان</w:t>
      </w:r>
      <w:r w:rsidR="002D43B6">
        <w:rPr>
          <w:rtl/>
        </w:rPr>
        <w:t xml:space="preserve"> </w:t>
      </w:r>
      <w:r w:rsidRPr="00946B70">
        <w:rPr>
          <w:rtl/>
        </w:rPr>
        <w:t>تقس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ہوتے نہ آپس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اختلاف</w:t>
      </w:r>
      <w:r w:rsidR="002D43B6">
        <w:rPr>
          <w:rtl/>
        </w:rPr>
        <w:t xml:space="preserve"> </w:t>
      </w:r>
      <w:r w:rsidRPr="00946B70">
        <w:rPr>
          <w:rtl/>
        </w:rPr>
        <w:t>ہوتا جتنے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اختلافات ہوئے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ہونگے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بازگشت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کے اختلاف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ہے ۔حالانکہ</w:t>
      </w:r>
      <w:r w:rsidR="002D43B6">
        <w:rPr>
          <w:rtl/>
        </w:rPr>
        <w:t xml:space="preserve"> </w:t>
      </w:r>
      <w:r w:rsidRPr="00946B70">
        <w:rPr>
          <w:rtl/>
        </w:rPr>
        <w:t>سب کا خدا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،قرآن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،رسول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قبلہ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، اور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پر متفق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رسول ک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انتقال</w:t>
      </w:r>
      <w:r w:rsidR="002D43B6">
        <w:rPr>
          <w:rtl/>
        </w:rPr>
        <w:t xml:space="preserve"> </w:t>
      </w:r>
      <w:r w:rsidRPr="00946B70">
        <w:rPr>
          <w:rtl/>
        </w:rPr>
        <w:t>کے بعد سب سے پہلا</w:t>
      </w:r>
      <w:r w:rsidR="002D43B6">
        <w:rPr>
          <w:rtl/>
        </w:rPr>
        <w:t xml:space="preserve"> </w:t>
      </w:r>
      <w:r w:rsidRPr="00946B70">
        <w:rPr>
          <w:rtl/>
        </w:rPr>
        <w:t>اختلاف</w:t>
      </w:r>
      <w:r w:rsidR="002D43B6">
        <w:rPr>
          <w:rtl/>
        </w:rPr>
        <w:t xml:space="preserve"> </w:t>
      </w:r>
      <w:r w:rsidRPr="00946B70">
        <w:rPr>
          <w:rtl/>
        </w:rPr>
        <w:t>سق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ساعدہ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رونما ہوا جو آج تک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۔اور (عق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دت</w:t>
      </w:r>
      <w:r w:rsidRPr="00946B70">
        <w:rPr>
          <w:rtl/>
        </w:rPr>
        <w:t xml:space="preserve"> صحابہ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برکت سے)ال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ماشا اللہ</w:t>
      </w:r>
      <w:r w:rsidR="002D43B6">
        <w:rPr>
          <w:rtl/>
        </w:rPr>
        <w:t xml:space="preserve"> </w:t>
      </w:r>
      <w:r w:rsidRPr="00946B70">
        <w:rPr>
          <w:rtl/>
        </w:rPr>
        <w:t>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رہے گا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علمائے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سے گفتگو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کرکے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نکالا ہے کہ ان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صحابہ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قسم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1936BE">
      <w:pPr>
        <w:pStyle w:val="Heading1"/>
        <w:rPr>
          <w:rtl/>
        </w:rPr>
      </w:pPr>
      <w:bookmarkStart w:id="20" w:name="_Toc391809314"/>
      <w:r w:rsidRPr="00946B70">
        <w:rPr>
          <w:rtl/>
        </w:rPr>
        <w:t>1:- 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قسم:-</w:t>
      </w:r>
      <w:bookmarkEnd w:id="20"/>
    </w:p>
    <w:p w:rsidR="00C876C9" w:rsidRDefault="00946B70" w:rsidP="00C9190F">
      <w:pPr>
        <w:pStyle w:val="libNormal"/>
        <w:rPr>
          <w:rtl/>
        </w:rPr>
      </w:pPr>
      <w:r w:rsidRPr="00946B70">
        <w:rPr>
          <w:rtl/>
        </w:rPr>
        <w:t xml:space="preserve"> وہ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جنھوں نے خدا ورسول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کما حقہ معرفت حاصل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موت 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،رسول کے سچے صحاب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رہے</w:t>
      </w:r>
      <w:r w:rsidR="002D43B6">
        <w:rPr>
          <w:rtl/>
        </w:rPr>
        <w:t xml:space="preserve"> </w:t>
      </w:r>
      <w:r w:rsidRPr="00946B70">
        <w:rPr>
          <w:rtl/>
        </w:rPr>
        <w:t>قولا وعملا</w:t>
      </w:r>
      <w:r w:rsidR="002D43B6">
        <w:rPr>
          <w:rtl/>
        </w:rPr>
        <w:t xml:space="preserve"> </w:t>
      </w:r>
      <w:r w:rsidRPr="00946B70">
        <w:rPr>
          <w:rtl/>
        </w:rPr>
        <w:t>رسول کے بعد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بدلے بلکہ اپنے عہد</w:t>
      </w:r>
      <w:r w:rsidR="002D43B6">
        <w:rPr>
          <w:rtl/>
        </w:rPr>
        <w:t xml:space="preserve"> </w:t>
      </w:r>
      <w:r w:rsidRPr="00946B70">
        <w:rPr>
          <w:rtl/>
        </w:rPr>
        <w:t>پر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رہے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C876C9" w:rsidRDefault="00C876C9" w:rsidP="00C9190F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2D43B6">
      <w:pPr>
        <w:pStyle w:val="libNormal0"/>
        <w:rPr>
          <w:rtl/>
        </w:rPr>
      </w:pPr>
      <w:r w:rsidRPr="00946B70">
        <w:rPr>
          <w:rFonts w:hint="eastAsia"/>
          <w:rtl/>
        </w:rPr>
        <w:lastRenderedPageBreak/>
        <w:t>وہ</w:t>
      </w:r>
      <w:r w:rsidRPr="00946B70">
        <w:rPr>
          <w:rtl/>
        </w:rPr>
        <w:t xml:space="preserve"> اصحاب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خدانے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متعدد جگہ تعر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وتوص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رسول</w:t>
      </w:r>
      <w:r w:rsidR="002D43B6">
        <w:rPr>
          <w:rtl/>
        </w:rPr>
        <w:t xml:space="preserve"> </w:t>
      </w:r>
      <w:r w:rsidRPr="00946B70">
        <w:rPr>
          <w:rtl/>
        </w:rPr>
        <w:t>نےبھ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بکثرت ومواقع پر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مدح سرائ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ان اصحاب کاذکر بڑے احترام وتقد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سے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جس طرح اہل سنت احترام وتقد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کہتے اور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517B4B">
      <w:pPr>
        <w:pStyle w:val="Heading1"/>
        <w:rPr>
          <w:rtl/>
        </w:rPr>
      </w:pPr>
      <w:bookmarkStart w:id="21" w:name="_Toc391809315"/>
      <w:r w:rsidRPr="00946B70">
        <w:rPr>
          <w:rtl/>
        </w:rPr>
        <w:t>2:-</w:t>
      </w:r>
      <w:r w:rsidR="002D43B6">
        <w:rPr>
          <w:rtl/>
        </w:rPr>
        <w:t xml:space="preserve"> </w:t>
      </w:r>
      <w:r w:rsidRPr="00946B70">
        <w:rPr>
          <w:rtl/>
        </w:rPr>
        <w:t>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قسم:-</w:t>
      </w:r>
      <w:bookmarkEnd w:id="21"/>
    </w:p>
    <w:p w:rsidR="00946B70" w:rsidRPr="00946B70" w:rsidRDefault="00946B70" w:rsidP="002D43B6">
      <w:pPr>
        <w:pStyle w:val="libNormal0"/>
        <w:rPr>
          <w:rtl/>
        </w:rPr>
      </w:pP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اصحاب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جو اسلام</w:t>
      </w:r>
      <w:r w:rsidR="002D43B6">
        <w:rPr>
          <w:rtl/>
        </w:rPr>
        <w:t xml:space="preserve"> </w:t>
      </w:r>
      <w:r w:rsidRPr="00946B70">
        <w:rPr>
          <w:rtl/>
        </w:rPr>
        <w:t>لائے اور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خواہ خوف سے خواہ شوق سے مگر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رسول پر احسان جتاتے تھے کہ ہم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لائے اور بعض اوقات رسول کو اذ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پہونچاتے</w:t>
      </w:r>
      <w:r w:rsidR="002D43B6">
        <w:rPr>
          <w:rtl/>
        </w:rPr>
        <w:t xml:space="preserve"> </w:t>
      </w:r>
      <w:r w:rsidRPr="00946B70">
        <w:rPr>
          <w:rtl/>
        </w:rPr>
        <w:t>تھے ۔آنحضرت کے اوامر ونواہ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بجا آور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تھے</w:t>
      </w:r>
      <w:r w:rsidR="002D43B6">
        <w:rPr>
          <w:rtl/>
        </w:rPr>
        <w:t xml:space="preserve"> </w:t>
      </w:r>
      <w:r w:rsidRPr="00946B70">
        <w:rPr>
          <w:rtl/>
        </w:rPr>
        <w:t>۔بلکہ نصوص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Pr="00946B70">
        <w:rPr>
          <w:rtl/>
        </w:rPr>
        <w:t xml:space="preserve"> کے مق</w:t>
      </w:r>
      <w:r w:rsidRPr="00946B70">
        <w:rPr>
          <w:rFonts w:hint="eastAsia"/>
          <w:rtl/>
        </w:rPr>
        <w:t>ابلہ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کہ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قرآن</w:t>
      </w:r>
      <w:r w:rsidR="002D43B6">
        <w:rPr>
          <w:rtl/>
        </w:rPr>
        <w:t xml:space="preserve"> </w:t>
      </w:r>
      <w:r w:rsidRPr="00946B70">
        <w:rPr>
          <w:rtl/>
        </w:rPr>
        <w:t>نے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کو رسوا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رسول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دھمکا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ان اصحاب کا ذکر ان کے</w:t>
      </w:r>
      <w:r w:rsidR="002D43B6">
        <w:rPr>
          <w:rtl/>
        </w:rPr>
        <w:t xml:space="preserve"> </w:t>
      </w:r>
      <w:r w:rsidRPr="00946B70">
        <w:rPr>
          <w:rtl/>
        </w:rPr>
        <w:t>افعال</w:t>
      </w:r>
      <w:r w:rsidR="002D43B6">
        <w:rPr>
          <w:rtl/>
        </w:rPr>
        <w:t xml:space="preserve"> </w:t>
      </w:r>
      <w:r w:rsidRPr="00946B70">
        <w:rPr>
          <w:rtl/>
        </w:rPr>
        <w:t>کے ساتھ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۔نہ کو</w:t>
      </w:r>
      <w:r w:rsidRPr="00946B70">
        <w:rPr>
          <w:rFonts w:hint="eastAsia"/>
          <w:rtl/>
        </w:rPr>
        <w:t>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احترام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تقد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۔</w:t>
      </w:r>
    </w:p>
    <w:p w:rsidR="00946B70" w:rsidRPr="00946B70" w:rsidRDefault="00946B70" w:rsidP="00517B4B">
      <w:pPr>
        <w:pStyle w:val="Heading2"/>
        <w:rPr>
          <w:rtl/>
        </w:rPr>
      </w:pPr>
      <w:bookmarkStart w:id="22" w:name="_Toc391809316"/>
      <w:r w:rsidRPr="00946B70">
        <w:rPr>
          <w:rtl/>
        </w:rPr>
        <w:t>3:-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قسم:-</w:t>
      </w:r>
      <w:bookmarkEnd w:id="22"/>
    </w:p>
    <w:p w:rsidR="00946B70" w:rsidRPr="00946B70" w:rsidRDefault="00946B70" w:rsidP="00517B4B">
      <w:pPr>
        <w:pStyle w:val="libVar0"/>
        <w:rPr>
          <w:rtl/>
        </w:rPr>
      </w:pPr>
      <w:r w:rsidRPr="00946B70">
        <w:rPr>
          <w:rtl/>
        </w:rPr>
        <w:t xml:space="preserve"> </w:t>
      </w:r>
      <w:r w:rsidRPr="00517B4B">
        <w:rPr>
          <w:rtl/>
        </w:rPr>
        <w:t>ان منافق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ن</w:t>
      </w:r>
      <w:r w:rsidR="002D43B6" w:rsidRPr="00517B4B">
        <w:rPr>
          <w:rtl/>
        </w:rPr>
        <w:t xml:space="preserve"> </w:t>
      </w:r>
      <w:r w:rsidRPr="00517B4B">
        <w:rPr>
          <w:rtl/>
        </w:rPr>
        <w:t>ک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ہے جو رسول کے ساتھ ان کو نقصان</w:t>
      </w:r>
      <w:r w:rsidR="002D43B6" w:rsidRPr="00517B4B">
        <w:rPr>
          <w:rtl/>
        </w:rPr>
        <w:t xml:space="preserve"> </w:t>
      </w:r>
      <w:r w:rsidRPr="00517B4B">
        <w:rPr>
          <w:rtl/>
        </w:rPr>
        <w:t>پہونچانے ک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فکر م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Pr="00517B4B">
        <w:rPr>
          <w:rtl/>
        </w:rPr>
        <w:t xml:space="preserve"> رہتے تھے 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ہ</w:t>
      </w:r>
      <w:r w:rsidR="002D43B6" w:rsidRPr="00517B4B">
        <w:rPr>
          <w:rtl/>
        </w:rPr>
        <w:t xml:space="preserve"> </w:t>
      </w:r>
      <w:r w:rsidRPr="00517B4B">
        <w:rPr>
          <w:rtl/>
        </w:rPr>
        <w:t>بظاہر</w:t>
      </w:r>
      <w:r w:rsidR="002D43B6" w:rsidRPr="00517B4B">
        <w:rPr>
          <w:rtl/>
        </w:rPr>
        <w:t xml:space="preserve"> </w:t>
      </w:r>
      <w:r w:rsidRPr="00517B4B">
        <w:rPr>
          <w:rtl/>
        </w:rPr>
        <w:t xml:space="preserve">تو مسلمان تھے مگر درپردہ وہ کافر تھے ۔ 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ہ</w:t>
      </w:r>
      <w:r w:rsidRPr="00517B4B">
        <w:rPr>
          <w:rtl/>
        </w:rPr>
        <w:t xml:space="preserve"> اسلام اور مسلمانوں کو ضرر پہونچانے کے لئے رسول کے قر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ب</w:t>
      </w:r>
      <w:r w:rsidRPr="00517B4B">
        <w:rPr>
          <w:rtl/>
        </w:rPr>
        <w:t xml:space="preserve"> رہتے تھے ۔خدا نے پورا سورہ منافقون ان کےبارے م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="002D43B6" w:rsidRPr="00517B4B">
        <w:rPr>
          <w:rtl/>
        </w:rPr>
        <w:t xml:space="preserve"> </w:t>
      </w:r>
      <w:r w:rsidRPr="00517B4B">
        <w:rPr>
          <w:rtl/>
        </w:rPr>
        <w:t>م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Pr="00517B4B">
        <w:rPr>
          <w:rtl/>
        </w:rPr>
        <w:t xml:space="preserve"> نازل ک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ا</w:t>
      </w:r>
      <w:r w:rsidRPr="00517B4B">
        <w:rPr>
          <w:rtl/>
        </w:rPr>
        <w:t xml:space="preserve"> ہے ۔ بہ</w:t>
      </w:r>
      <w:r w:rsidRPr="00517B4B">
        <w:rPr>
          <w:rFonts w:hint="eastAsia"/>
          <w:rtl/>
        </w:rPr>
        <w:t>ت</w:t>
      </w:r>
      <w:r w:rsidRPr="00517B4B">
        <w:rPr>
          <w:rtl/>
        </w:rPr>
        <w:t xml:space="preserve"> س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جگہوں</w:t>
      </w:r>
      <w:r w:rsidR="002D43B6" w:rsidRPr="00517B4B">
        <w:rPr>
          <w:rtl/>
        </w:rPr>
        <w:t xml:space="preserve"> </w:t>
      </w:r>
      <w:r w:rsidRPr="00517B4B">
        <w:rPr>
          <w:rtl/>
        </w:rPr>
        <w:t>پر ان کا ذکر ہے ۔ ان کو جہنم کے سب سے نچلے طبقہ ک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دھمک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د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گئ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ہے رسول نے بھ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ان کاذکر</w:t>
      </w:r>
      <w:r w:rsidR="002D43B6" w:rsidRPr="00517B4B">
        <w:rPr>
          <w:rtl/>
        </w:rPr>
        <w:t xml:space="preserve"> </w:t>
      </w:r>
      <w:r w:rsidRPr="00517B4B">
        <w:rPr>
          <w:rtl/>
        </w:rPr>
        <w:t>ک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ا</w:t>
      </w:r>
      <w:r w:rsidRPr="00517B4B">
        <w:rPr>
          <w:rtl/>
        </w:rPr>
        <w:t xml:space="preserve"> ہے ۔ان سے بچنے کے لئے کہا ہے ۔بعض اصحاب کو منافق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ن</w:t>
      </w:r>
      <w:r w:rsidRPr="00517B4B">
        <w:rPr>
          <w:rtl/>
        </w:rPr>
        <w:t xml:space="preserve"> کےنام بھ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بتاد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ے</w:t>
      </w:r>
      <w:r w:rsidRPr="00517B4B">
        <w:rPr>
          <w:rtl/>
        </w:rPr>
        <w:t xml:space="preserve"> تھے ۔اور ان ک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علامت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Pr="00517B4B">
        <w:rPr>
          <w:rtl/>
        </w:rPr>
        <w:t xml:space="preserve"> بھ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ہ</w:t>
      </w:r>
      <w:r w:rsidRPr="00517B4B">
        <w:rPr>
          <w:rtl/>
        </w:rPr>
        <w:t xml:space="preserve"> قسم اصحاب</w:t>
      </w:r>
      <w:r w:rsidR="002D43B6" w:rsidRPr="00517B4B">
        <w:rPr>
          <w:rtl/>
        </w:rPr>
        <w:t xml:space="preserve"> </w:t>
      </w:r>
      <w:r w:rsidRPr="00517B4B">
        <w:rPr>
          <w:rtl/>
        </w:rPr>
        <w:t>ک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ا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س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ہے کہ ش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عہ</w:t>
      </w:r>
      <w:r w:rsidRPr="00517B4B">
        <w:rPr>
          <w:rtl/>
        </w:rPr>
        <w:t xml:space="preserve"> وسن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دونوں ان پر لعنت کرتے ہ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Pr="00517B4B">
        <w:rPr>
          <w:rtl/>
        </w:rPr>
        <w:t xml:space="preserve"> اور ان سے براءت کرتے ہ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Pr="00517B4B">
        <w:rPr>
          <w:rtl/>
        </w:rPr>
        <w:t xml:space="preserve"> ۔ </w:t>
      </w:r>
      <w:r w:rsidRPr="00517B4B">
        <w:rPr>
          <w:rFonts w:hint="eastAsia"/>
          <w:rtl/>
        </w:rPr>
        <w:t>ا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ک</w:t>
      </w:r>
      <w:r w:rsidRPr="00517B4B">
        <w:rPr>
          <w:rtl/>
        </w:rPr>
        <w:t xml:space="preserve"> اور قسم بھ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ہے وہ بھ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اگرچہ صحابہ ہ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Pr="00517B4B">
        <w:rPr>
          <w:rtl/>
        </w:rPr>
        <w:t xml:space="preserve"> ل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کن</w:t>
      </w:r>
      <w:r w:rsidRPr="00517B4B">
        <w:rPr>
          <w:rtl/>
        </w:rPr>
        <w:t xml:space="preserve"> قرابت رسول خلق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،نفس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،فضائل ،خدا ورسول ک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طرف سے د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ہوئ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خصوص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ات</w:t>
      </w:r>
      <w:r w:rsidR="002D43B6" w:rsidRPr="00517B4B">
        <w:rPr>
          <w:rtl/>
        </w:rPr>
        <w:t xml:space="preserve"> </w:t>
      </w:r>
      <w:r w:rsidRPr="00517B4B">
        <w:rPr>
          <w:rtl/>
        </w:rPr>
        <w:t>ک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بنا پر سب سے الگ تھلگ ہ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Pr="00517B4B">
        <w:rPr>
          <w:rtl/>
        </w:rPr>
        <w:t xml:space="preserve"> ان کے برابر کا کوئ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نہ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Pr="00517B4B">
        <w:rPr>
          <w:rtl/>
        </w:rPr>
        <w:t xml:space="preserve"> ہے اور نہ ان کے درجہ تک کوئ</w:t>
      </w:r>
      <w:r w:rsidRPr="00517B4B">
        <w:rPr>
          <w:rFonts w:hint="cs"/>
          <w:rtl/>
        </w:rPr>
        <w:t>ی</w:t>
      </w:r>
      <w:r w:rsidRPr="00517B4B">
        <w:rPr>
          <w:rtl/>
        </w:rPr>
        <w:t xml:space="preserve"> پہونچ سکتا ہے اور 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ہ</w:t>
      </w:r>
      <w:r w:rsidRPr="00517B4B">
        <w:rPr>
          <w:rtl/>
        </w:rPr>
        <w:t xml:space="preserve"> وہ اہلب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ت</w:t>
      </w:r>
      <w:r w:rsidRPr="00517B4B">
        <w:rPr>
          <w:rtl/>
        </w:rPr>
        <w:t xml:space="preserve"> ہ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ں</w:t>
      </w:r>
      <w:r w:rsidRPr="00517B4B">
        <w:rPr>
          <w:rtl/>
        </w:rPr>
        <w:t xml:space="preserve"> جن سے خدا نے رجس کو دور کرد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ا</w:t>
      </w:r>
      <w:r w:rsidRPr="00517B4B">
        <w:rPr>
          <w:rtl/>
        </w:rPr>
        <w:t xml:space="preserve"> ہے اور پاک وپاک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زہ</w:t>
      </w:r>
      <w:r w:rsidRPr="00517B4B">
        <w:rPr>
          <w:rtl/>
        </w:rPr>
        <w:t xml:space="preserve"> بناد</w:t>
      </w:r>
      <w:r w:rsidRPr="00517B4B">
        <w:rPr>
          <w:rFonts w:hint="cs"/>
          <w:rtl/>
        </w:rPr>
        <w:t>ی</w:t>
      </w:r>
      <w:r w:rsidRPr="00517B4B">
        <w:rPr>
          <w:rFonts w:hint="eastAsia"/>
          <w:rtl/>
        </w:rPr>
        <w:t>ا</w:t>
      </w:r>
      <w:r w:rsidRPr="00517B4B">
        <w:rPr>
          <w:rtl/>
        </w:rPr>
        <w:t xml:space="preserve"> ہے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پ 22 س 33 (احزاب 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33</w:t>
      </w:r>
    </w:p>
    <w:p w:rsidR="002D43B6" w:rsidRDefault="002D43B6" w:rsidP="008902E2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C410B9" w:rsidRDefault="00946B70" w:rsidP="00C85B54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ان</w:t>
      </w:r>
      <w:r w:rsidRPr="00C410B9">
        <w:rPr>
          <w:rStyle w:val="libNormalChar"/>
          <w:rtl/>
        </w:rPr>
        <w:t xml:space="preserve"> کے اوپر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درود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واجب ہے 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Pr="00C410B9">
        <w:rPr>
          <w:rStyle w:val="libNormalChar"/>
          <w:rtl/>
        </w:rPr>
        <w:t xml:space="preserve"> کہ رسول پر ان کے لئے خمس قرارد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۔اجر رسالت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عنوان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ہر مسلمان پر ان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مودت واجب قرارد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 xml:space="preserve">۔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اولوالامر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اطاعت واجب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قرارد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</w:t>
      </w:r>
      <w:r w:rsidRPr="00ED341B">
        <w:rPr>
          <w:rStyle w:val="libFootnotenumChar"/>
          <w:rtl/>
        </w:rPr>
        <w:t>(3)</w:t>
      </w:r>
      <w:r w:rsidRPr="00C410B9">
        <w:rPr>
          <w:rStyle w:val="libNormalChar"/>
          <w:rtl/>
        </w:rPr>
        <w:t xml:space="preserve">۔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راسخون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العلم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جو تاو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eastAsia"/>
          <w:rtl/>
        </w:rPr>
        <w:t>قرآن</w:t>
      </w:r>
      <w:r w:rsidRPr="00C410B9">
        <w:rPr>
          <w:rStyle w:val="libNormalChar"/>
          <w:rtl/>
        </w:rPr>
        <w:t xml:space="preserve"> او ر محکم ومتشابہ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علم رکھتے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(4)</w:t>
      </w:r>
      <w:r w:rsidRPr="00C410B9">
        <w:rPr>
          <w:rStyle w:val="libNormalChar"/>
          <w:rtl/>
        </w:rPr>
        <w:t>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اہل ذکر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حد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ثقل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قران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ساتھ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قرارد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اور دونوں سے تمسک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واجب قرارد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</w:t>
      </w:r>
      <w:r w:rsidRPr="00ED341B">
        <w:rPr>
          <w:rStyle w:val="libFootnotenumChar"/>
          <w:rtl/>
        </w:rPr>
        <w:t>(5)</w:t>
      </w:r>
      <w:r w:rsidRPr="00C410B9">
        <w:rPr>
          <w:rStyle w:val="libNormalChar"/>
          <w:rtl/>
        </w:rPr>
        <w:t>۔ انھ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کو سفن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نوح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Pr="00C410B9">
        <w:rPr>
          <w:rStyle w:val="libNormalChar"/>
          <w:rtl/>
        </w:rPr>
        <w:t xml:space="preserve"> قرار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۔جو 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سوار ہوا نجات پاگ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اورجو الگ رہا ڈوب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(6)</w:t>
      </w:r>
      <w:r w:rsidRPr="00C410B9">
        <w:rPr>
          <w:rStyle w:val="libNormalChar"/>
          <w:rtl/>
        </w:rPr>
        <w:t>۔ صحابہ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اہل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قدر پہچانتے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ان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تعظ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ان کا احترام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انھ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اہل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ان کو جملہ صحابہ سے افضل مانتے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اس پر نصوص صر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</w:t>
      </w:r>
      <w:r w:rsidRPr="00C410B9">
        <w:rPr>
          <w:rStyle w:val="libNormalChar"/>
          <w:rtl/>
        </w:rPr>
        <w:t xml:space="preserve">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۔۔۔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اہل سنت والجماعت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اہل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عظمت وتفض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واحترام کے قائل ہونے کے باوجود اصحاب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اس تقس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قبول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کرتے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نہ اصحاب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سے کس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منافق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سمجھتے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۔بلکہ تمام صحابہ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کے نزد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رسول خدا کے بعد افضل الخلائق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اگر وہ 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تقس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مانت</w:t>
      </w:r>
      <w:r w:rsidRPr="00C410B9">
        <w:rPr>
          <w:rStyle w:val="libNormalChar"/>
          <w:rFonts w:hint="eastAsia"/>
          <w:rtl/>
        </w:rPr>
        <w:t>ے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سابق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الاسلام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ہوئے اور اسلام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مصائب برداشت کرنے کے اعتبار سے ہے ۔چنانچہ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سب سے افضل خلفائے راشد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بعد عشرہ مبشرہ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باق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چھ 6 افراد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لئے جب وہ نب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اورآل نب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پر دورود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تو بلا استثناء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تمام صحابہ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درود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حتے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بات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خود سن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ہونے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وجہ سے اور علمائے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کرام اہل سنت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سن 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جانتا ہوں ۔اور وہ تقس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علمائے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سے سن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۔اور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ز</w:t>
      </w:r>
      <w:r w:rsidRPr="00C410B9">
        <w:rPr>
          <w:rStyle w:val="libNormalChar"/>
          <w:rtl/>
        </w:rPr>
        <w:t xml:space="preserve"> باعث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پہلے صحابہ کے بارے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عم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</w:t>
      </w:r>
      <w:r w:rsidRPr="00C410B9">
        <w:rPr>
          <w:rStyle w:val="libNormalChar"/>
          <w:rtl/>
        </w:rPr>
        <w:t xml:space="preserve"> بحث کرلوں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اور اپنے خدا سے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عہد کرل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مجھے جذبات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بنائے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تاکہ حزب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 کہلاؤں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دونوں طرف 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بات سن کر احسن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کر سکوں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پ 9 س 10 (انفال)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41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پ 25س (شور</w:t>
      </w:r>
      <w:r w:rsidRPr="00946B70">
        <w:rPr>
          <w:rFonts w:hint="cs"/>
          <w:rtl/>
        </w:rPr>
        <w:t>ی</w:t>
      </w:r>
      <w:r w:rsidRPr="00946B70">
        <w:rPr>
          <w:rtl/>
        </w:rPr>
        <w:t>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23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(3):- پ</w:t>
      </w:r>
      <w:r w:rsidR="002D43B6">
        <w:rPr>
          <w:rtl/>
        </w:rPr>
        <w:t xml:space="preserve"> </w:t>
      </w:r>
      <w:r w:rsidRPr="00946B70">
        <w:rPr>
          <w:rtl/>
        </w:rPr>
        <w:t>س (نساء)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59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(4):- پ</w:t>
      </w:r>
      <w:r w:rsidR="002D43B6">
        <w:rPr>
          <w:rtl/>
        </w:rPr>
        <w:t xml:space="preserve"> </w:t>
      </w:r>
      <w:r w:rsidRPr="00946B70">
        <w:rPr>
          <w:rtl/>
        </w:rPr>
        <w:t>س (آل عمران)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7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(5):- کنزالعمال</w:t>
      </w:r>
      <w:r w:rsidR="002D43B6">
        <w:rPr>
          <w:rtl/>
        </w:rPr>
        <w:t xml:space="preserve"> </w:t>
      </w:r>
      <w:r w:rsidRPr="00946B70">
        <w:rPr>
          <w:rtl/>
        </w:rPr>
        <w:t>ج 1 ص 44 ۔مسند احمد ج 5 ص 188 پر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ثقل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کا مطالعہ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 ہے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(6):- مستدرک حاکم ج 3 ص 151 تلخ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Pr="00946B70">
        <w:rPr>
          <w:rtl/>
        </w:rPr>
        <w:t xml:space="preserve"> الذہب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،الصواعق المحرقہ ابن حجر ص 147 و 234</w:t>
      </w:r>
    </w:p>
    <w:p w:rsidR="002D43B6" w:rsidRDefault="002D43B6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اور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ود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کو اپنا مرجع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1:- بالکل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دھا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منطق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قاعدہ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:-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قرآن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اورسنت</w:t>
      </w:r>
      <w:r w:rsidR="002D43B6">
        <w:rPr>
          <w:rtl/>
        </w:rPr>
        <w:t xml:space="preserve"> </w:t>
      </w:r>
      <w:r w:rsidRPr="00946B70">
        <w:rPr>
          <w:rtl/>
        </w:rPr>
        <w:t>نبو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سلسلہ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صرف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پر</w:t>
      </w:r>
      <w:r w:rsidR="002D43B6">
        <w:rPr>
          <w:rtl/>
        </w:rPr>
        <w:t xml:space="preserve"> </w:t>
      </w:r>
      <w:r w:rsidRPr="00946B70">
        <w:rPr>
          <w:rtl/>
        </w:rPr>
        <w:t>اعتماد وبھروسہ کروں گا</w:t>
      </w:r>
      <w:r w:rsidR="002D43B6">
        <w:rPr>
          <w:rtl/>
        </w:rPr>
        <w:t xml:space="preserve"> </w:t>
      </w:r>
      <w:r w:rsidRPr="00946B70">
        <w:rPr>
          <w:rtl/>
        </w:rPr>
        <w:t>۔جس</w:t>
      </w:r>
      <w:r w:rsidR="002D43B6">
        <w:rPr>
          <w:rtl/>
        </w:rPr>
        <w:t xml:space="preserve"> </w:t>
      </w:r>
      <w:r w:rsidRPr="00946B70">
        <w:rPr>
          <w:rtl/>
        </w:rPr>
        <w:t>پر دونوں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(ش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وسن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)متفق ہوں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2:- عقل :- خدانے</w:t>
      </w:r>
      <w:r w:rsidR="002D43B6">
        <w:rPr>
          <w:rtl/>
        </w:rPr>
        <w:t xml:space="preserve"> </w:t>
      </w:r>
      <w:r w:rsidRPr="00946B70">
        <w:rPr>
          <w:rtl/>
        </w:rPr>
        <w:t>انسان کو</w:t>
      </w:r>
      <w:r w:rsidR="002D43B6">
        <w:rPr>
          <w:rtl/>
        </w:rPr>
        <w:t xml:space="preserve"> </w:t>
      </w:r>
      <w:r w:rsidRPr="00946B70">
        <w:rPr>
          <w:rtl/>
        </w:rPr>
        <w:t>جو نعمت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 سے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نعمت عقل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عقل</w:t>
      </w:r>
      <w:r w:rsidR="002D43B6">
        <w:rPr>
          <w:rtl/>
        </w:rPr>
        <w:t xml:space="preserve"> 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انسان</w:t>
      </w:r>
      <w:r w:rsidR="002D43B6">
        <w:rPr>
          <w:rtl/>
        </w:rPr>
        <w:t xml:space="preserve"> </w:t>
      </w:r>
      <w:r w:rsidRPr="00946B70">
        <w:rPr>
          <w:rtl/>
        </w:rPr>
        <w:t>کو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تمام</w:t>
      </w:r>
      <w:r w:rsidR="002D43B6">
        <w:rPr>
          <w:rtl/>
        </w:rPr>
        <w:t xml:space="preserve"> </w:t>
      </w:r>
      <w:r w:rsidRPr="00946B70">
        <w:rPr>
          <w:rtl/>
        </w:rPr>
        <w:t>مخلوقات</w:t>
      </w:r>
      <w:r w:rsidR="002D43B6">
        <w:rPr>
          <w:rtl/>
        </w:rPr>
        <w:t xml:space="preserve"> </w:t>
      </w:r>
      <w:r w:rsidRPr="00946B70">
        <w:rPr>
          <w:rtl/>
        </w:rPr>
        <w:t>سے افضل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۔آپ نے خود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خدا جب</w:t>
      </w:r>
      <w:r w:rsidR="002D43B6">
        <w:rPr>
          <w:rtl/>
        </w:rPr>
        <w:t xml:space="preserve"> </w:t>
      </w:r>
      <w:r w:rsidRPr="00946B70">
        <w:rPr>
          <w:rtl/>
        </w:rPr>
        <w:t>اپنے بندوں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خلاف حجت</w:t>
      </w:r>
      <w:r w:rsidR="002D43B6">
        <w:rPr>
          <w:rtl/>
        </w:rPr>
        <w:t xml:space="preserve"> </w:t>
      </w:r>
      <w:r w:rsidRPr="00946B70">
        <w:rPr>
          <w:rtl/>
        </w:rPr>
        <w:t>لاتا ہے تو ان کو عقل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 ۔"افلا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عقلون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،افلا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فقہون</w:t>
      </w:r>
      <w:r w:rsidRPr="00946B70">
        <w:rPr>
          <w:rtl/>
        </w:rPr>
        <w:t xml:space="preserve"> ، افلا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تدبرون</w:t>
      </w:r>
      <w:r w:rsidRPr="00946B70">
        <w:rPr>
          <w:rtl/>
        </w:rPr>
        <w:t xml:space="preserve"> ، افلا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بصرون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"وغ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سلام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tl/>
        </w:rPr>
        <w:t>خدا اس کے ملائکہ</w:t>
      </w:r>
      <w:r w:rsidR="002D43B6">
        <w:rPr>
          <w:rtl/>
        </w:rPr>
        <w:t xml:space="preserve"> </w:t>
      </w:r>
      <w:r w:rsidRPr="00946B70">
        <w:rPr>
          <w:rtl/>
        </w:rPr>
        <w:t>" اس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اس کے رسولوں</w:t>
      </w:r>
      <w:r w:rsidR="002D43B6">
        <w:rPr>
          <w:rtl/>
        </w:rPr>
        <w:t xml:space="preserve"> </w:t>
      </w:r>
      <w:r w:rsidRPr="00946B70">
        <w:rPr>
          <w:rtl/>
        </w:rPr>
        <w:t>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رکھتاہوں ۔اور 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تاہوں</w:t>
      </w:r>
      <w:r w:rsidR="002D43B6">
        <w:rPr>
          <w:rtl/>
        </w:rPr>
        <w:t xml:space="preserve"> </w:t>
      </w:r>
      <w:r w:rsidRPr="00946B70">
        <w:rPr>
          <w:rtl/>
        </w:rPr>
        <w:t>کہ محمد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اللہ کے رسول</w:t>
      </w:r>
      <w:r w:rsidR="002D43B6">
        <w:rPr>
          <w:rtl/>
        </w:rPr>
        <w:t xml:space="preserve"> </w:t>
      </w:r>
      <w:r w:rsidRPr="00946B70">
        <w:rPr>
          <w:rtl/>
        </w:rPr>
        <w:t>اور بندے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خدا کا پسند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صرف</w:t>
      </w:r>
      <w:r w:rsidR="002D43B6">
        <w:rPr>
          <w:rtl/>
        </w:rPr>
        <w:t xml:space="preserve"> </w:t>
      </w:r>
      <w:r w:rsidRPr="00946B70">
        <w:rPr>
          <w:rtl/>
        </w:rPr>
        <w:t>اسلام</w:t>
      </w:r>
      <w:r w:rsidR="002D43B6">
        <w:rPr>
          <w:rtl/>
        </w:rPr>
        <w:t xml:space="preserve"> </w:t>
      </w:r>
      <w:r w:rsidRPr="00946B70">
        <w:rPr>
          <w:rtl/>
        </w:rPr>
        <w:t>ہے ۔ اس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اعتماد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کرتا چاہے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رسو ل</w:t>
      </w:r>
      <w:r w:rsidR="002D43B6">
        <w:rPr>
          <w:rtl/>
        </w:rPr>
        <w:t xml:space="preserve"> </w:t>
      </w:r>
      <w:r w:rsidRPr="00946B70">
        <w:rPr>
          <w:rtl/>
        </w:rPr>
        <w:t>سے ک</w:t>
      </w:r>
      <w:r w:rsidRPr="00946B70">
        <w:rPr>
          <w:rFonts w:hint="eastAsia"/>
          <w:rtl/>
        </w:rPr>
        <w:t>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قرابت ہو ۔ اور چاہے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منزلت کتن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بلند ہو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امو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نہ عباس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،نہ فاطم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،نہ سن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ہوں نہ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مجھے نہ ابو بکر</w:t>
      </w:r>
      <w:r w:rsidR="002D43B6">
        <w:rPr>
          <w:rtl/>
        </w:rPr>
        <w:t xml:space="preserve"> </w:t>
      </w:r>
      <w:r w:rsidRPr="00946B70">
        <w:rPr>
          <w:rtl/>
        </w:rPr>
        <w:t>سے نہ عمر سے نہ عثمان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نہ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نہ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سے عداوت ہے نہ دشمن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انتہا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مسلمان ہونے کے بعد</w:t>
      </w:r>
      <w:r w:rsidR="002D43B6">
        <w:rPr>
          <w:rtl/>
        </w:rPr>
        <w:t xml:space="preserve"> </w:t>
      </w:r>
      <w:r w:rsidRPr="00946B70">
        <w:rPr>
          <w:rtl/>
        </w:rPr>
        <w:t>سے مجھے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حمزہ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قاتل وحش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دشمن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اسلام</w:t>
      </w:r>
      <w:r w:rsidR="002D43B6">
        <w:rPr>
          <w:rtl/>
        </w:rPr>
        <w:t xml:space="preserve"> </w:t>
      </w:r>
      <w:r w:rsidRPr="00946B70">
        <w:rPr>
          <w:rtl/>
        </w:rPr>
        <w:t>سابقہ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کو ختم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رسول اسلام نے وحش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معاف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تلاش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کے لئے اور اپنے</w:t>
      </w:r>
      <w:r w:rsidR="002D43B6">
        <w:rPr>
          <w:rtl/>
        </w:rPr>
        <w:t xml:space="preserve"> </w:t>
      </w:r>
      <w:r w:rsidRPr="00946B70">
        <w:rPr>
          <w:rtl/>
        </w:rPr>
        <w:t>تمام سابق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الات</w:t>
      </w:r>
      <w:r w:rsidR="002D43B6">
        <w:rPr>
          <w:rtl/>
        </w:rPr>
        <w:t xml:space="preserve"> </w:t>
      </w:r>
      <w:r w:rsidRPr="00946B70">
        <w:rPr>
          <w:rtl/>
        </w:rPr>
        <w:t>کوچھوڑ کر خدا</w:t>
      </w:r>
      <w:r w:rsidR="002D43B6">
        <w:rPr>
          <w:rtl/>
        </w:rPr>
        <w:t xml:space="preserve"> </w:t>
      </w:r>
      <w:r w:rsidRPr="00946B70">
        <w:rPr>
          <w:rtl/>
        </w:rPr>
        <w:t>کے سہارے اس</w:t>
      </w:r>
      <w:r w:rsidR="002D43B6">
        <w:rPr>
          <w:rtl/>
        </w:rPr>
        <w:t xml:space="preserve"> </w:t>
      </w:r>
      <w:r w:rsidRPr="00946B70">
        <w:rPr>
          <w:rtl/>
        </w:rPr>
        <w:t>بحث</w:t>
      </w:r>
      <w:r w:rsidR="002D43B6">
        <w:rPr>
          <w:rtl/>
        </w:rPr>
        <w:t xml:space="preserve"> </w:t>
      </w:r>
      <w:r w:rsidRPr="00946B70">
        <w:rPr>
          <w:rtl/>
        </w:rPr>
        <w:t>"صحابہ کا موقف"کو شروع کرتا ہوں ۔</w:t>
      </w:r>
    </w:p>
    <w:p w:rsidR="00946B70" w:rsidRPr="00946B70" w:rsidRDefault="00946B70" w:rsidP="001936BE">
      <w:pPr>
        <w:pStyle w:val="Heading1"/>
        <w:rPr>
          <w:rtl/>
        </w:rPr>
      </w:pPr>
      <w:bookmarkStart w:id="23" w:name="_Toc391809317"/>
      <w:r w:rsidRPr="00946B70">
        <w:rPr>
          <w:rtl/>
        </w:rPr>
        <w:t>1:- صحابہ</w:t>
      </w:r>
      <w:r w:rsidR="002D43B6">
        <w:rPr>
          <w:rtl/>
        </w:rPr>
        <w:t xml:space="preserve"> </w:t>
      </w:r>
      <w:r w:rsidRPr="00946B70">
        <w:rPr>
          <w:rtl/>
        </w:rPr>
        <w:t>اور صلح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bookmarkEnd w:id="23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اجمال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طور سے واقعہ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ہجرت کے چھٹے سال رسول اللہ</w:t>
      </w:r>
      <w:r w:rsidR="002D43B6">
        <w:rPr>
          <w:rtl/>
        </w:rPr>
        <w:t xml:space="preserve"> </w:t>
      </w:r>
      <w:r w:rsidRPr="00946B70">
        <w:rPr>
          <w:rtl/>
        </w:rPr>
        <w:t>اپنے چودہ اصحاب کے ساتھ عمرہ کرنے کے ارادہ سے روانہ ہوئے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آپ نے 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کو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تلوار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2D43B6" w:rsidRDefault="002D43B6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ذوالحل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۔۔۔مکہ سے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جگہ ۔۔۔پہنچ کر</w:t>
      </w:r>
      <w:r w:rsidR="002D43B6">
        <w:rPr>
          <w:rtl/>
        </w:rPr>
        <w:t xml:space="preserve"> </w:t>
      </w:r>
      <w:r w:rsidRPr="00946B70">
        <w:rPr>
          <w:rtl/>
        </w:rPr>
        <w:t>آپ نے اپنے اصحاب کے ساتھ عمرہ کا احرام باندھا</w:t>
      </w:r>
      <w:r w:rsidR="002D43B6">
        <w:rPr>
          <w:rtl/>
        </w:rPr>
        <w:t xml:space="preserve"> </w:t>
      </w:r>
      <w:r w:rsidRPr="00946B70">
        <w:rPr>
          <w:rtl/>
        </w:rPr>
        <w:t>،اونٹوں</w:t>
      </w:r>
      <w:r w:rsidR="002D43B6">
        <w:rPr>
          <w:rtl/>
        </w:rPr>
        <w:t xml:space="preserve"> </w:t>
      </w:r>
      <w:r w:rsidRPr="00946B70">
        <w:rPr>
          <w:rtl/>
        </w:rPr>
        <w:t>پر خون کے ٹھپے اور گلے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ہار پہنا ئے تا کہ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ہوجائے کہ آپ زائر بن کر صرف عمرہ کرنے آئے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۔جنگ</w:t>
      </w:r>
      <w:r w:rsidR="002D43B6">
        <w:rPr>
          <w:rtl/>
        </w:rPr>
        <w:t xml:space="preserve"> </w:t>
      </w:r>
      <w:r w:rsidRPr="00946B70">
        <w:rPr>
          <w:rtl/>
        </w:rPr>
        <w:t>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ارادہ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کا غرور خاک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مل جائے اور عربوں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خبر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جائے کہ</w:t>
      </w:r>
      <w:r w:rsidR="002D43B6">
        <w:rPr>
          <w:rtl/>
        </w:rPr>
        <w:t xml:space="preserve"> </w:t>
      </w:r>
      <w:r w:rsidRPr="00946B70">
        <w:rPr>
          <w:rtl/>
        </w:rPr>
        <w:t>محمد نے زبردست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 ہوکر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شان وشوکت</w:t>
      </w:r>
      <w:r w:rsidR="002D43B6">
        <w:rPr>
          <w:rtl/>
        </w:rPr>
        <w:t xml:space="preserve"> </w:t>
      </w:r>
      <w:r w:rsidRPr="00946B70">
        <w:rPr>
          <w:rtl/>
        </w:rPr>
        <w:t>کا جنازہ نکال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۔غرور خاک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ملا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، اس ڈر سے</w:t>
      </w:r>
      <w:r w:rsidR="002D43B6">
        <w:rPr>
          <w:rtl/>
        </w:rPr>
        <w:t xml:space="preserve"> </w:t>
      </w:r>
      <w:r w:rsidRPr="00946B70">
        <w:rPr>
          <w:rtl/>
        </w:rPr>
        <w:t>سہ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بن عمر و بن عبدود العامر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سرکردگ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محمد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وف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Pr="00946B70">
        <w:rPr>
          <w:rtl/>
        </w:rPr>
        <w:t xml:space="preserve"> اور ان سے خواہش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آپ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سال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واپس چلے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ندہ</w:t>
      </w:r>
      <w:r w:rsidRPr="00946B70">
        <w:rPr>
          <w:rtl/>
        </w:rPr>
        <w:t xml:space="preserve"> سال ہم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دن کے لئے مکہ کو حال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>آپ اس وقت عمرہ بجا لائ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="002D43B6">
        <w:rPr>
          <w:rtl/>
        </w:rPr>
        <w:t xml:space="preserve"> </w:t>
      </w:r>
      <w:r w:rsidRPr="00946B70">
        <w:rPr>
          <w:rtl/>
        </w:rPr>
        <w:t>سخت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منصفانہ شرط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 کو</w:t>
      </w:r>
      <w:r w:rsidR="002D43B6">
        <w:rPr>
          <w:rtl/>
        </w:rPr>
        <w:t xml:space="preserve"> </w:t>
      </w:r>
      <w:r w:rsidRPr="00946B70">
        <w:rPr>
          <w:rtl/>
        </w:rPr>
        <w:t>حسب وح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رسول اللہ نے قبول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بعض اصحاب کو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خدا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اقدام</w:t>
      </w:r>
      <w:r w:rsidR="002D43B6">
        <w:rPr>
          <w:rtl/>
        </w:rPr>
        <w:t xml:space="preserve"> </w:t>
      </w:r>
      <w:r w:rsidRPr="00946B70">
        <w:rPr>
          <w:rtl/>
        </w:rPr>
        <w:t>ذرہ برابر</w:t>
      </w:r>
      <w:r w:rsidR="002D43B6">
        <w:rPr>
          <w:rtl/>
        </w:rPr>
        <w:t xml:space="preserve"> </w:t>
      </w:r>
      <w:r w:rsidRPr="00946B70">
        <w:rPr>
          <w:rtl/>
        </w:rPr>
        <w:t>آنکھوں نہ سبھا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انھوں نے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شدت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>مخالفت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چنانچہ</w:t>
      </w:r>
      <w:r w:rsidR="002D43B6">
        <w:rPr>
          <w:rtl/>
        </w:rPr>
        <w:t xml:space="preserve"> </w:t>
      </w:r>
      <w:r w:rsidRPr="00946B70">
        <w:rPr>
          <w:rtl/>
        </w:rPr>
        <w:t>عمر بن خطاب</w:t>
      </w:r>
      <w:r w:rsidR="002D43B6">
        <w:rPr>
          <w:rtl/>
        </w:rPr>
        <w:t xml:space="preserve"> </w:t>
      </w:r>
      <w:r w:rsidRPr="00946B70">
        <w:rPr>
          <w:rtl/>
        </w:rPr>
        <w:t>نے رسول</w:t>
      </w:r>
      <w:r w:rsidR="002D43B6">
        <w:rPr>
          <w:rtl/>
        </w:rPr>
        <w:t xml:space="preserve"> </w:t>
      </w:r>
      <w:r w:rsidRPr="00946B70">
        <w:rPr>
          <w:rtl/>
        </w:rPr>
        <w:t>خدا کے پاس آتے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درشت</w:t>
      </w:r>
      <w:r w:rsidR="002D43B6">
        <w:rPr>
          <w:rtl/>
        </w:rPr>
        <w:t xml:space="preserve"> </w:t>
      </w:r>
      <w:r w:rsidRPr="00946B70">
        <w:rPr>
          <w:rtl/>
        </w:rPr>
        <w:t>لہجہ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پوچھا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برحق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ہو؟ آنحضرت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ہوں عمر نے پھر کہا :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ہم ل</w:t>
      </w:r>
      <w:r w:rsidRPr="00946B70">
        <w:rPr>
          <w:rFonts w:hint="eastAsia"/>
          <w:rtl/>
        </w:rPr>
        <w:t>وگ</w:t>
      </w:r>
      <w:r w:rsidR="002D43B6">
        <w:rPr>
          <w:rtl/>
        </w:rPr>
        <w:t xml:space="preserve"> </w:t>
      </w:r>
      <w:r w:rsidRPr="00946B70">
        <w:rPr>
          <w:rtl/>
        </w:rPr>
        <w:t>حق پر اور ہمارے دشمن باطل پر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آنحضرت</w:t>
      </w:r>
      <w:r w:rsidR="002D43B6">
        <w:rPr>
          <w:rtl/>
        </w:rPr>
        <w:t xml:space="preserve"> </w:t>
      </w:r>
      <w:r w:rsidRPr="00946B70">
        <w:rPr>
          <w:rtl/>
        </w:rPr>
        <w:t>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ہے عمر</w:t>
      </w:r>
      <w:r w:rsidR="002D43B6">
        <w:rPr>
          <w:rtl/>
        </w:rPr>
        <w:t xml:space="preserve"> </w:t>
      </w:r>
      <w:r w:rsidRPr="00946B70">
        <w:rPr>
          <w:rtl/>
        </w:rPr>
        <w:t>نے کہا:</w:t>
      </w:r>
      <w:r w:rsidR="002D43B6">
        <w:rPr>
          <w:rtl/>
        </w:rPr>
        <w:t xml:space="preserve"> </w:t>
      </w:r>
      <w:r w:rsidRPr="00946B70">
        <w:rPr>
          <w:rtl/>
        </w:rPr>
        <w:t>پھر ہم اپنے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ذلت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گوارا کرسکتے !آنحضرت</w:t>
      </w:r>
      <w:r w:rsidR="002D43B6">
        <w:rPr>
          <w:rtl/>
        </w:rPr>
        <w:t xml:space="preserve"> </w:t>
      </w:r>
      <w:r w:rsidRPr="00946B70">
        <w:rPr>
          <w:rtl/>
        </w:rPr>
        <w:t>نے کہا:- (سنو! 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کا رسول ہوں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</w:t>
      </w:r>
      <w:r w:rsidR="002D43B6">
        <w:rPr>
          <w:rtl/>
        </w:rPr>
        <w:t xml:space="preserve"> </w:t>
      </w:r>
      <w:r w:rsidRPr="00946B70">
        <w:rPr>
          <w:rtl/>
        </w:rPr>
        <w:t>جب کہ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مددگار ہے ۔عمر بولے :-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ہم لوگوں 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 کرتے</w:t>
      </w:r>
      <w:r w:rsidR="002D43B6">
        <w:rPr>
          <w:rtl/>
        </w:rPr>
        <w:t xml:space="preserve"> </w:t>
      </w:r>
      <w:r w:rsidRPr="00946B70">
        <w:rPr>
          <w:rtl/>
        </w:rPr>
        <w:t>تھے کہ</w:t>
      </w:r>
      <w:r w:rsidR="002D43B6">
        <w:rPr>
          <w:rtl/>
        </w:rPr>
        <w:t xml:space="preserve"> </w:t>
      </w:r>
      <w:r w:rsidRPr="00946B70">
        <w:rPr>
          <w:rtl/>
        </w:rPr>
        <w:t>ہم عنقر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خانہ کعبہ جاکر</w:t>
      </w:r>
      <w:r w:rsidR="002D43B6">
        <w:rPr>
          <w:rtl/>
        </w:rPr>
        <w:t xml:space="preserve"> </w:t>
      </w:r>
      <w:r w:rsidRPr="00946B70">
        <w:rPr>
          <w:rtl/>
        </w:rPr>
        <w:t>اس کا طواف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؟ رسول اللہ (ص) نےکہا:-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کہا تھا کہ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سال مکہ آکر</w:t>
      </w:r>
      <w:r w:rsidR="002D43B6">
        <w:rPr>
          <w:rtl/>
        </w:rPr>
        <w:t xml:space="preserve"> </w:t>
      </w:r>
      <w:r w:rsidRPr="00946B70">
        <w:rPr>
          <w:rtl/>
        </w:rPr>
        <w:t>طواف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؟ عمر بولے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 تھا</w:t>
      </w:r>
      <w:r w:rsidR="002D43B6">
        <w:rPr>
          <w:rtl/>
        </w:rPr>
        <w:t xml:space="preserve"> </w:t>
      </w:r>
      <w:r w:rsidRPr="00946B70">
        <w:rPr>
          <w:rtl/>
        </w:rPr>
        <w:t>اس پر رسول</w:t>
      </w:r>
      <w:r w:rsidR="002D43B6">
        <w:rPr>
          <w:rtl/>
        </w:rPr>
        <w:t xml:space="preserve"> </w:t>
      </w:r>
      <w:r w:rsidRPr="00946B70">
        <w:rPr>
          <w:rtl/>
        </w:rPr>
        <w:t>خدا (ص)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:- ت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آؤگے</w:t>
      </w:r>
      <w:r w:rsidR="002D43B6">
        <w:rPr>
          <w:rtl/>
        </w:rPr>
        <w:t xml:space="preserve"> </w:t>
      </w:r>
      <w:r w:rsidRPr="00946B70">
        <w:rPr>
          <w:rtl/>
        </w:rPr>
        <w:t>اور طواف</w:t>
      </w:r>
      <w:r w:rsidR="002D43B6">
        <w:rPr>
          <w:rtl/>
        </w:rPr>
        <w:t xml:space="preserve"> </w:t>
      </w:r>
      <w:r w:rsidRPr="00946B70">
        <w:rPr>
          <w:rtl/>
        </w:rPr>
        <w:t>کروگے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بعد عمر ابو بکر کے پاس آئے اور کہا : اے ابوبکر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واقع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 کا رسول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؟ ابو بکر نے کہا</w:t>
      </w:r>
      <w:r w:rsidR="002D43B6">
        <w:rPr>
          <w:rtl/>
        </w:rPr>
        <w:t xml:space="preserve"> </w:t>
      </w:r>
      <w:r w:rsidRPr="00946B70">
        <w:rPr>
          <w:rtl/>
        </w:rPr>
        <w:t>:-ہاں واقع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رسول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۔ پھر</w:t>
      </w:r>
      <w:r w:rsidR="002D43B6">
        <w:rPr>
          <w:rtl/>
        </w:rPr>
        <w:t xml:space="preserve"> </w:t>
      </w:r>
      <w:r w:rsidRPr="00946B70">
        <w:rPr>
          <w:rtl/>
        </w:rPr>
        <w:t>عمر نے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سوالات</w:t>
      </w:r>
      <w:r w:rsidR="002D43B6">
        <w:rPr>
          <w:rtl/>
        </w:rPr>
        <w:t xml:space="preserve"> </w:t>
      </w:r>
      <w:r w:rsidRPr="00946B70">
        <w:rPr>
          <w:rtl/>
        </w:rPr>
        <w:t>جو رسول خدا (ص) سے کئے تھے</w:t>
      </w:r>
      <w:r w:rsidR="002D43B6">
        <w:rPr>
          <w:rtl/>
        </w:rPr>
        <w:t xml:space="preserve"> </w:t>
      </w:r>
      <w:r w:rsidRPr="00946B70">
        <w:rPr>
          <w:rtl/>
        </w:rPr>
        <w:t>ابوبکر</w:t>
      </w:r>
      <w:r w:rsidR="002D43B6">
        <w:rPr>
          <w:rtl/>
        </w:rPr>
        <w:t xml:space="preserve"> </w:t>
      </w:r>
      <w:r w:rsidRPr="00946B70">
        <w:rPr>
          <w:rtl/>
        </w:rPr>
        <w:t>کے سامنے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دہرائے</w:t>
      </w:r>
      <w:r w:rsidR="002D43B6">
        <w:rPr>
          <w:rtl/>
        </w:rPr>
        <w:t xml:space="preserve"> </w:t>
      </w:r>
      <w:r w:rsidRPr="00946B70">
        <w:rPr>
          <w:rtl/>
        </w:rPr>
        <w:t>اورابو بکرنے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جوابات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جو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(ص)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تھے ۔پھر کہا:- اےشخص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خدا</w:t>
      </w:r>
    </w:p>
    <w:p w:rsidR="002D43B6" w:rsidRDefault="002D43B6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کے</w:t>
      </w:r>
      <w:r w:rsidRPr="00C410B9">
        <w:rPr>
          <w:rtl/>
        </w:rPr>
        <w:t xml:space="preserve">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اور اپنے خدا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معص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کرسکتے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خدا ان کا مددگار ہے ۔لہذا تم مضبوط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سے ان کا دامن پکڑ و جب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صلح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معاہدہ سے فارغ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ہوچکے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اپنے اصحاب سے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: تم لوگ جاکر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قربان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کرو اور سروں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منڈاؤ (راو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کہتا ہے ) خدا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قسم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سے ک</w:t>
      </w:r>
      <w:r w:rsidRPr="00C410B9">
        <w:rPr>
          <w:rFonts w:hint="eastAsia"/>
          <w:rtl/>
        </w:rPr>
        <w:t>وئ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اٹھا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حالانکہ آپ نے ت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Pr="00C410B9">
        <w:rPr>
          <w:rtl/>
        </w:rPr>
        <w:t xml:space="preserve"> مرتبہ حکم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۔جب کس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آپ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بات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سن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آپ اٹھ کراپنے خ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مہ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چلے گئے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پھر وہاں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نکل کر کس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 </w:t>
      </w:r>
      <w:r w:rsidRPr="00C410B9">
        <w:rPr>
          <w:rtl/>
        </w:rPr>
        <w:t>سے کوئ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بات کئے بغ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طرف سے اونٹ کو ذبح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۔اور حجام کو بلا کر سرمنڈوا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جب اصحاب نے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کھا</w:t>
      </w:r>
      <w:r w:rsidRPr="00C410B9">
        <w:rPr>
          <w:rtl/>
        </w:rPr>
        <w:t xml:space="preserve"> تو اٹھے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قربان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۔ اور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دوسرے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 سر مونڈنے لگے ۔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ہاں</w:t>
      </w:r>
      <w:r w:rsidRPr="00C410B9">
        <w:rPr>
          <w:rtl/>
        </w:rPr>
        <w:t xml:space="preserve"> تک کہ قر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ب</w:t>
      </w:r>
      <w:r w:rsidRPr="00C410B9">
        <w:rPr>
          <w:rtl/>
        </w:rPr>
        <w:t xml:space="preserve"> تھا بعض بعض کو قتل 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گے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صلح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کا مختصر واقعہ</w:t>
      </w:r>
      <w:r w:rsidR="002D43B6">
        <w:rPr>
          <w:rtl/>
        </w:rPr>
        <w:t xml:space="preserve"> </w:t>
      </w:r>
      <w:r w:rsidRPr="00946B70">
        <w:rPr>
          <w:rtl/>
        </w:rPr>
        <w:t>ہے جس پر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وسن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دونوں متفق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اس کو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اور اصحاب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نے لکھا ہے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</w:t>
      </w:r>
      <w:r w:rsidR="002D43B6">
        <w:rPr>
          <w:rtl/>
        </w:rPr>
        <w:t xml:space="preserve"> </w:t>
      </w:r>
      <w:r w:rsidRPr="00946B70">
        <w:rPr>
          <w:rtl/>
        </w:rPr>
        <w:t>ابن سعد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،نے مثلا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ومسلم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لکھا ہے ۔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مجھے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پر توقف</w:t>
      </w:r>
      <w:r w:rsidR="002D43B6">
        <w:rPr>
          <w:rtl/>
        </w:rPr>
        <w:t xml:space="preserve"> </w:t>
      </w:r>
      <w:r w:rsidRPr="00946B70">
        <w:rPr>
          <w:rtl/>
        </w:rPr>
        <w:t>کرنا پڑتا</w:t>
      </w:r>
      <w:r w:rsidR="002D43B6">
        <w:rPr>
          <w:rtl/>
        </w:rPr>
        <w:t xml:space="preserve"> </w:t>
      </w:r>
      <w:r w:rsidRPr="00946B70">
        <w:rPr>
          <w:rtl/>
        </w:rPr>
        <w:t>ہے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محال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واقعہ</w:t>
      </w:r>
      <w:r w:rsidR="002D43B6">
        <w:rPr>
          <w:rtl/>
        </w:rPr>
        <w:t xml:space="preserve"> </w:t>
      </w:r>
      <w:r w:rsidRPr="00946B70">
        <w:rPr>
          <w:rtl/>
        </w:rPr>
        <w:t>پڑھوں</w:t>
      </w:r>
      <w:r w:rsidR="002D43B6">
        <w:rPr>
          <w:rtl/>
        </w:rPr>
        <w:t xml:space="preserve"> </w:t>
      </w:r>
      <w:r w:rsidRPr="00946B70">
        <w:rPr>
          <w:rtl/>
        </w:rPr>
        <w:t>اور اس سے متاثر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ہوں</w:t>
      </w:r>
      <w:r w:rsidR="002D43B6">
        <w:rPr>
          <w:rtl/>
        </w:rPr>
        <w:t xml:space="preserve"> </w:t>
      </w:r>
      <w:r w:rsidRPr="00946B70">
        <w:rPr>
          <w:rtl/>
        </w:rPr>
        <w:t>اور نہ اس پر تعجب</w:t>
      </w:r>
      <w:r w:rsidR="002D43B6">
        <w:rPr>
          <w:rtl/>
        </w:rPr>
        <w:t xml:space="preserve"> </w:t>
      </w:r>
      <w:r w:rsidRPr="00946B70">
        <w:rPr>
          <w:rtl/>
        </w:rPr>
        <w:t>کروں</w:t>
      </w:r>
      <w:r w:rsidR="002D43B6">
        <w:rPr>
          <w:rtl/>
        </w:rPr>
        <w:t xml:space="preserve"> </w:t>
      </w:r>
      <w:r w:rsidRPr="00946B70">
        <w:rPr>
          <w:rtl/>
        </w:rPr>
        <w:t>کہ آخر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صحابہ تھے جو اپنے</w:t>
      </w:r>
      <w:r w:rsidR="002D43B6">
        <w:rPr>
          <w:rtl/>
        </w:rPr>
        <w:t xml:space="preserve"> </w:t>
      </w:r>
      <w:r w:rsidRPr="00946B70">
        <w:rPr>
          <w:rtl/>
        </w:rPr>
        <w:t>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سامنے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جسارت</w:t>
      </w:r>
      <w:r w:rsidR="002D43B6">
        <w:rPr>
          <w:rtl/>
        </w:rPr>
        <w:t xml:space="preserve"> </w:t>
      </w:r>
      <w:r w:rsidRPr="00946B70">
        <w:rPr>
          <w:rtl/>
        </w:rPr>
        <w:t>کررہے تھے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واقعہ</w:t>
      </w:r>
      <w:r w:rsidR="002D43B6">
        <w:rPr>
          <w:rtl/>
        </w:rPr>
        <w:t xml:space="preserve"> </w:t>
      </w:r>
      <w:r w:rsidRPr="00946B70">
        <w:rPr>
          <w:rtl/>
        </w:rPr>
        <w:t>کےبعد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کا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باشعور</w:t>
      </w:r>
      <w:r w:rsidR="002D43B6">
        <w:rPr>
          <w:rtl/>
        </w:rPr>
        <w:t xml:space="preserve"> </w:t>
      </w:r>
      <w:r w:rsidRPr="00946B70">
        <w:rPr>
          <w:rtl/>
        </w:rPr>
        <w:t>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ماننے کے لئے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ہوگا ۔ کہ اصحاب</w:t>
      </w:r>
      <w:r w:rsidR="002D43B6">
        <w:rPr>
          <w:rtl/>
        </w:rPr>
        <w:t xml:space="preserve"> </w:t>
      </w:r>
      <w:r w:rsidRPr="00946B70">
        <w:rPr>
          <w:rtl/>
        </w:rPr>
        <w:t>رسول خدا کے ہر حکم کو بجالانے</w:t>
      </w:r>
      <w:r w:rsidR="002D43B6">
        <w:rPr>
          <w:rtl/>
        </w:rPr>
        <w:t xml:space="preserve"> </w:t>
      </w:r>
      <w:r w:rsidRPr="00946B70">
        <w:rPr>
          <w:rtl/>
        </w:rPr>
        <w:t>کے لئے دل وجان سے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رہتے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۔؟ اور بجالاتے تھے ؟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واقعہ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تکذ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کرتا ہے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ان کے جھوٹے دعووں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قلع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کھول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عقلمند</w:t>
      </w:r>
      <w:r w:rsidR="002D43B6">
        <w:rPr>
          <w:rtl/>
        </w:rPr>
        <w:t xml:space="preserve"> </w:t>
      </w:r>
      <w:r w:rsidRPr="00946B70">
        <w:rPr>
          <w:rtl/>
        </w:rPr>
        <w:t>اس بات کا تصور کرسک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 کہ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سامنے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جسارت</w:t>
      </w:r>
      <w:r w:rsidR="002D43B6">
        <w:rPr>
          <w:rtl/>
        </w:rPr>
        <w:t xml:space="preserve"> </w:t>
      </w:r>
      <w:r w:rsidRPr="00946B70">
        <w:rPr>
          <w:rtl/>
        </w:rPr>
        <w:t>معمول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ہے ؟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جسارت کرنے والے</w:t>
      </w:r>
      <w:r w:rsidR="002D43B6">
        <w:rPr>
          <w:rtl/>
        </w:rPr>
        <w:t xml:space="preserve"> </w:t>
      </w:r>
      <w:r w:rsidRPr="00946B70">
        <w:rPr>
          <w:rtl/>
        </w:rPr>
        <w:t>معذور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جراءت</w:t>
      </w:r>
      <w:r w:rsidR="002D43B6">
        <w:rPr>
          <w:rtl/>
        </w:rPr>
        <w:t xml:space="preserve"> </w:t>
      </w:r>
      <w:r w:rsidRPr="00946B70">
        <w:rPr>
          <w:rtl/>
        </w:rPr>
        <w:t>قابل قبول ہے ؟ خود خدا وند عالم کا ارشاد ہے</w:t>
      </w:r>
      <w:r w:rsidRPr="00E70FE7">
        <w:rPr>
          <w:rStyle w:val="libAieChar"/>
          <w:rtl/>
        </w:rPr>
        <w:t>:" فلا وربک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لا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ومنون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حت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حکموک</w:t>
      </w:r>
      <w:r w:rsidRPr="00E70FE7">
        <w:rPr>
          <w:rStyle w:val="libAieChar"/>
          <w:rtl/>
        </w:rPr>
        <w:t xml:space="preserve"> ف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ما</w:t>
      </w:r>
      <w:r w:rsidRPr="00E70FE7">
        <w:rPr>
          <w:rStyle w:val="libAieChar"/>
          <w:rtl/>
        </w:rPr>
        <w:t xml:space="preserve"> شجر 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ثم لا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جدوا</w:t>
      </w:r>
      <w:r w:rsidRPr="00E70FE7">
        <w:rPr>
          <w:rStyle w:val="libAieChar"/>
          <w:rtl/>
        </w:rPr>
        <w:t xml:space="preserve"> ف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انفس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حرجا مما قض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سلموا</w:t>
      </w:r>
      <w:r w:rsidRPr="00E70FE7">
        <w:rPr>
          <w:rStyle w:val="libAieChar"/>
          <w:rtl/>
        </w:rPr>
        <w:t xml:space="preserve"> تسلم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(پ 5 س 4 (نساء)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65)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2D43B6" w:rsidRDefault="00946B70" w:rsidP="001C145B">
      <w:pPr>
        <w:pStyle w:val="libFootnote0"/>
        <w:rPr>
          <w:rtl/>
        </w:rPr>
      </w:pPr>
      <w:r w:rsidRPr="00946B70">
        <w:rPr>
          <w:rtl/>
        </w:rPr>
        <w:t>(1):- اس واقعہ</w:t>
      </w:r>
      <w:r w:rsidR="002D43B6">
        <w:rPr>
          <w:rtl/>
        </w:rPr>
        <w:t xml:space="preserve"> </w:t>
      </w:r>
      <w:r w:rsidRPr="00946B70">
        <w:rPr>
          <w:rtl/>
        </w:rPr>
        <w:t>کو اصحاب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علاوہ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کے اندر کتاب</w:t>
      </w:r>
      <w:r w:rsidR="002D43B6">
        <w:rPr>
          <w:rtl/>
        </w:rPr>
        <w:t xml:space="preserve"> </w:t>
      </w:r>
      <w:r w:rsidRPr="00946B70">
        <w:rPr>
          <w:rtl/>
        </w:rPr>
        <w:t>الشروط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الجہاد ج 2 ص 122 پر اور مسلم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بات صلح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2D43B6" w:rsidRDefault="002D43B6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ترجمہ</w:t>
      </w:r>
      <w:r w:rsidRPr="00946B70">
        <w:rPr>
          <w:rtl/>
        </w:rPr>
        <w:t xml:space="preserve"> :- (پس اے رسول) تمہارے</w:t>
      </w:r>
      <w:r w:rsidR="002D43B6">
        <w:rPr>
          <w:rtl/>
        </w:rPr>
        <w:t xml:space="preserve"> </w:t>
      </w:r>
      <w:r w:rsidRPr="00946B70">
        <w:rPr>
          <w:rtl/>
        </w:rPr>
        <w:t>پروردگار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اس وقت تک سچے</w:t>
      </w:r>
      <w:r w:rsidR="002D43B6">
        <w:rPr>
          <w:rtl/>
        </w:rPr>
        <w:t xml:space="preserve"> </w:t>
      </w:r>
      <w:r w:rsidRPr="00946B70">
        <w:rPr>
          <w:rtl/>
        </w:rPr>
        <w:t>مومن نہ ہوں</w:t>
      </w:r>
      <w:r w:rsidR="002D43B6">
        <w:rPr>
          <w:rtl/>
        </w:rPr>
        <w:t xml:space="preserve"> </w:t>
      </w:r>
      <w:r w:rsidRPr="00946B70">
        <w:rPr>
          <w:rtl/>
        </w:rPr>
        <w:t>گے جب تک اپنے باہم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جھگڑوں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 کو اپنا حاکم</w:t>
      </w:r>
      <w:r w:rsidR="002D43B6">
        <w:rPr>
          <w:rtl/>
        </w:rPr>
        <w:t xml:space="preserve"> </w:t>
      </w:r>
      <w:r w:rsidRPr="00946B70">
        <w:rPr>
          <w:rtl/>
        </w:rPr>
        <w:t>نہ بنائ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(پھر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بلکہ ) جو کچھ</w:t>
      </w:r>
      <w:r w:rsidR="002D43B6">
        <w:rPr>
          <w:rtl/>
        </w:rPr>
        <w:t xml:space="preserve"> </w:t>
      </w:r>
      <w:r w:rsidRPr="00946B70">
        <w:rPr>
          <w:rtl/>
        </w:rPr>
        <w:t>تم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کردو اس سے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تنگدل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ہوں ۔بلکہ خوش</w:t>
      </w:r>
      <w:r w:rsidR="002D43B6">
        <w:rPr>
          <w:rtl/>
        </w:rPr>
        <w:t xml:space="preserve"> </w:t>
      </w:r>
      <w:r w:rsidRPr="00946B70">
        <w:rPr>
          <w:rtl/>
        </w:rPr>
        <w:t>خوش اس کو مان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۔۔۔۔۔ 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عمر بن خطاب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ہوئے ؟اور رسول کے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کے بعد اپنے کو تنگدل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حکم رسول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تردد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؟ خصوصا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کہنا :-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واقع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 خدا</w:t>
      </w:r>
      <w:r w:rsidR="002D43B6">
        <w:rPr>
          <w:rtl/>
        </w:rPr>
        <w:t xml:space="preserve"> </w:t>
      </w:r>
      <w:r w:rsidRPr="00946B70">
        <w:rPr>
          <w:rtl/>
        </w:rPr>
        <w:t>کے رسول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ہم سے</w:t>
      </w:r>
      <w:r w:rsidR="002D43B6">
        <w:rPr>
          <w:rtl/>
        </w:rPr>
        <w:t xml:space="preserve"> </w:t>
      </w:r>
      <w:r w:rsidRPr="00946B70">
        <w:rPr>
          <w:rtl/>
        </w:rPr>
        <w:t>کہا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تھے ؟ الخ</w:t>
      </w:r>
      <w:r w:rsidR="002D43B6">
        <w:rPr>
          <w:rtl/>
        </w:rPr>
        <w:t xml:space="preserve"> </w:t>
      </w:r>
      <w:r w:rsidRPr="00946B70">
        <w:rPr>
          <w:rtl/>
        </w:rPr>
        <w:t>اور پھر</w:t>
      </w:r>
      <w:r w:rsidR="002D43B6">
        <w:rPr>
          <w:rtl/>
        </w:rPr>
        <w:t xml:space="preserve"> </w:t>
      </w:r>
      <w:r w:rsidRPr="00946B70">
        <w:rPr>
          <w:rtl/>
        </w:rPr>
        <w:t>رسولخدا (ص)</w:t>
      </w:r>
      <w:r w:rsidR="002D43B6">
        <w:rPr>
          <w:rtl/>
        </w:rPr>
        <w:t xml:space="preserve"> </w:t>
      </w:r>
      <w:r w:rsidRPr="00946B70">
        <w:rPr>
          <w:rtl/>
        </w:rPr>
        <w:t>نےجو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وشاف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جوابات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کو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اس پر قانع ومطمئن ہوگئے ؟ ہرگز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اگر مطمئن ہوگئے</w:t>
      </w:r>
      <w:r w:rsidR="002D43B6">
        <w:rPr>
          <w:rtl/>
        </w:rPr>
        <w:t xml:space="preserve"> </w:t>
      </w:r>
      <w:r w:rsidRPr="00946B70">
        <w:rPr>
          <w:rtl/>
        </w:rPr>
        <w:t>ہوتے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سوالات</w:t>
      </w:r>
      <w:r w:rsidR="002D43B6">
        <w:rPr>
          <w:rtl/>
        </w:rPr>
        <w:t xml:space="preserve"> </w:t>
      </w:r>
      <w:r w:rsidRPr="00946B70">
        <w:rPr>
          <w:rtl/>
        </w:rPr>
        <w:t>ابو بکر</w:t>
      </w:r>
      <w:r w:rsidR="002D43B6">
        <w:rPr>
          <w:rtl/>
        </w:rPr>
        <w:t xml:space="preserve"> </w:t>
      </w:r>
      <w:r w:rsidRPr="00946B70">
        <w:rPr>
          <w:rtl/>
        </w:rPr>
        <w:t>سے جاکر نہ پوچھتے ؟</w:t>
      </w:r>
      <w:r w:rsidR="002D43B6">
        <w:rPr>
          <w:rtl/>
        </w:rPr>
        <w:t xml:space="preserve"> </w:t>
      </w:r>
      <w:r w:rsidRPr="00946B70">
        <w:rPr>
          <w:rtl/>
        </w:rPr>
        <w:t>اور پھر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ابوبکر</w:t>
      </w:r>
      <w:r w:rsidR="002D43B6">
        <w:rPr>
          <w:rtl/>
        </w:rPr>
        <w:t xml:space="preserve"> </w:t>
      </w:r>
      <w:r w:rsidRPr="00946B70">
        <w:rPr>
          <w:rtl/>
        </w:rPr>
        <w:t>کے جواب</w:t>
      </w:r>
      <w:r w:rsidR="002D43B6">
        <w:rPr>
          <w:rtl/>
        </w:rPr>
        <w:t xml:space="preserve"> </w:t>
      </w:r>
      <w:r w:rsidRPr="00946B70">
        <w:rPr>
          <w:rtl/>
        </w:rPr>
        <w:t>سے مطمئن ہوگئے ؟</w:t>
      </w:r>
      <w:r w:rsidR="002D43B6">
        <w:rPr>
          <w:rtl/>
        </w:rPr>
        <w:t xml:space="preserve"> </w:t>
      </w:r>
      <w:r w:rsidRPr="00946B70">
        <w:rPr>
          <w:rtl/>
        </w:rPr>
        <w:t>تو بہ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خدا جانے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رسول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کے جواب سے مط</w:t>
      </w:r>
      <w:r w:rsidRPr="00946B70">
        <w:rPr>
          <w:rFonts w:hint="eastAsia"/>
          <w:rtl/>
        </w:rPr>
        <w:t>مئن</w:t>
      </w:r>
      <w:r w:rsidR="002D43B6">
        <w:rPr>
          <w:rtl/>
        </w:rPr>
        <w:t xml:space="preserve"> </w:t>
      </w:r>
      <w:r w:rsidRPr="00946B70">
        <w:rPr>
          <w:rtl/>
        </w:rPr>
        <w:t>ہوگئے تھے</w:t>
      </w:r>
      <w:r w:rsidR="002D43B6">
        <w:rPr>
          <w:rtl/>
        </w:rPr>
        <w:t xml:space="preserve"> </w:t>
      </w:r>
      <w:r w:rsidRPr="00946B70">
        <w:rPr>
          <w:rtl/>
        </w:rPr>
        <w:t>تو پھر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کہا کرتے تھے ؟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کے</w:t>
      </w:r>
      <w:r w:rsidR="002D43B6">
        <w:rPr>
          <w:rtl/>
        </w:rPr>
        <w:t xml:space="preserve"> 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بہت</w:t>
      </w:r>
      <w:r w:rsidR="002D43B6">
        <w:rPr>
          <w:rtl/>
        </w:rPr>
        <w:t xml:space="preserve"> </w:t>
      </w:r>
      <w:r w:rsidRPr="00946B70">
        <w:rPr>
          <w:rtl/>
        </w:rPr>
        <w:t>سے اعمال کئے ! اب تو خدا اور اس کا رسول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جانتا ہے</w:t>
      </w:r>
      <w:r w:rsidR="002D43B6">
        <w:rPr>
          <w:rtl/>
        </w:rPr>
        <w:t xml:space="preserve"> </w:t>
      </w:r>
      <w:r w:rsidRPr="00946B70">
        <w:rPr>
          <w:rtl/>
        </w:rPr>
        <w:t>کہ عمر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اعمال کئے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پھر اس کے علاوہ</w:t>
      </w:r>
      <w:r w:rsidR="002D43B6">
        <w:rPr>
          <w:rtl/>
        </w:rPr>
        <w:t xml:space="preserve"> </w:t>
      </w:r>
      <w:r w:rsidRPr="00946B70">
        <w:rPr>
          <w:rtl/>
        </w:rPr>
        <w:t>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لوگوں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نافرمان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 جب رسول خدا نے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مرتبہ</w:t>
      </w:r>
      <w:r w:rsidR="002D43B6">
        <w:rPr>
          <w:rtl/>
        </w:rPr>
        <w:t xml:space="preserve"> </w:t>
      </w:r>
      <w:r w:rsidRPr="00946B70">
        <w:rPr>
          <w:rtl/>
        </w:rPr>
        <w:t>کہا تم لوگ ا</w:t>
      </w:r>
      <w:r w:rsidRPr="00946B70">
        <w:rPr>
          <w:rFonts w:hint="eastAsia"/>
          <w:rtl/>
        </w:rPr>
        <w:t>ٹھو</w:t>
      </w:r>
      <w:r w:rsidRPr="00946B70">
        <w:rPr>
          <w:rtl/>
        </w:rPr>
        <w:t xml:space="preserve"> قربان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کرو اور سرمنڈاو !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کان</w:t>
      </w:r>
      <w:r w:rsidR="002D43B6">
        <w:rPr>
          <w:rtl/>
        </w:rPr>
        <w:t xml:space="preserve"> </w:t>
      </w:r>
      <w:r w:rsidRPr="00946B70">
        <w:rPr>
          <w:rtl/>
        </w:rPr>
        <w:t>پر جوں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رسول بار بار کہتے رہے</w:t>
      </w:r>
      <w:r w:rsidR="002D43B6">
        <w:rPr>
          <w:rtl/>
        </w:rPr>
        <w:t xml:space="preserve"> </w:t>
      </w:r>
      <w:r w:rsidRPr="00946B70">
        <w:rPr>
          <w:rtl/>
        </w:rPr>
        <w:t>مگر ہر آواز</w:t>
      </w:r>
      <w:r w:rsidR="002D43B6">
        <w:rPr>
          <w:rtl/>
        </w:rPr>
        <w:t xml:space="preserve"> </w:t>
      </w:r>
      <w:r w:rsidRPr="00946B70">
        <w:rPr>
          <w:rtl/>
        </w:rPr>
        <w:t>"صدا بصحرا "ثابت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سبحان</w:t>
      </w:r>
      <w:r w:rsidRPr="00946B70">
        <w:rPr>
          <w:rtl/>
        </w:rPr>
        <w:t xml:space="preserve"> اللہ! مجھے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آرہا تھا</w:t>
      </w:r>
      <w:r w:rsidR="002D43B6">
        <w:rPr>
          <w:rtl/>
        </w:rPr>
        <w:t xml:space="preserve"> </w:t>
      </w:r>
      <w:r w:rsidRPr="00946B70">
        <w:rPr>
          <w:rtl/>
        </w:rPr>
        <w:t>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بد تم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اورجسارت اس حد تک رسول</w:t>
      </w:r>
      <w:r w:rsidR="002D43B6">
        <w:rPr>
          <w:rtl/>
        </w:rPr>
        <w:t xml:space="preserve"> </w:t>
      </w:r>
      <w:r w:rsidRPr="00946B70">
        <w:rPr>
          <w:rtl/>
        </w:rPr>
        <w:t>کے ساتھ ہوسکت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ہے؟اگر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واقعہ صرف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فورا</w:t>
      </w:r>
      <w:r w:rsidR="002D43B6">
        <w:rPr>
          <w:rtl/>
        </w:rPr>
        <w:t xml:space="preserve"> </w:t>
      </w:r>
      <w:r w:rsidRPr="00946B70">
        <w:rPr>
          <w:rtl/>
        </w:rPr>
        <w:t>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صحابہ کرام پر افترا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ا تنا</w:t>
      </w:r>
      <w:r w:rsidR="002D43B6">
        <w:rPr>
          <w:rtl/>
        </w:rPr>
        <w:t xml:space="preserve"> </w:t>
      </w:r>
      <w:r w:rsidRPr="00946B70">
        <w:rPr>
          <w:rtl/>
        </w:rPr>
        <w:t>مشہور واقعہ ہے اور اتنا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قص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سن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محدث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لکھا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چونکہ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طے کر</w:t>
      </w:r>
      <w:r w:rsidR="002D43B6">
        <w:rPr>
          <w:rtl/>
        </w:rPr>
        <w:t xml:space="preserve"> </w:t>
      </w:r>
      <w:r w:rsidRPr="00946B70">
        <w:rPr>
          <w:rtl/>
        </w:rPr>
        <w:t>چکا ہوں</w:t>
      </w:r>
      <w:r w:rsidR="002D43B6">
        <w:rPr>
          <w:rtl/>
        </w:rPr>
        <w:t xml:space="preserve"> </w:t>
      </w:r>
      <w:r w:rsidRPr="00946B70">
        <w:rPr>
          <w:rtl/>
        </w:rPr>
        <w:t>جس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پر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دونوں متفق</w:t>
      </w:r>
      <w:r w:rsidR="002D43B6">
        <w:rPr>
          <w:rtl/>
        </w:rPr>
        <w:t xml:space="preserve"> </w:t>
      </w:r>
      <w:r w:rsidRPr="00946B70">
        <w:rPr>
          <w:rtl/>
        </w:rPr>
        <w:t>ہوں گے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قبول</w:t>
      </w:r>
      <w:r w:rsidR="002D43B6">
        <w:rPr>
          <w:rtl/>
        </w:rPr>
        <w:t xml:space="preserve"> </w:t>
      </w:r>
      <w:r w:rsidRPr="00946B70">
        <w:rPr>
          <w:rtl/>
        </w:rPr>
        <w:t>کرو ں گا ۔ ان اصحاب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کونسا</w:t>
      </w:r>
      <w:r w:rsidR="002D43B6">
        <w:rPr>
          <w:rtl/>
        </w:rPr>
        <w:t xml:space="preserve"> </w:t>
      </w:r>
      <w:r w:rsidRPr="00946B70">
        <w:rPr>
          <w:rtl/>
        </w:rPr>
        <w:t>عذر</w:t>
      </w:r>
      <w:r w:rsidR="002D43B6">
        <w:rPr>
          <w:rtl/>
        </w:rPr>
        <w:t xml:space="preserve"> </w:t>
      </w:r>
      <w:r w:rsidRPr="00946B70">
        <w:rPr>
          <w:rtl/>
        </w:rPr>
        <w:t>تراشوں ؟ جو بعثت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لے کر صلح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تک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سال رسول اللہ</w:t>
      </w:r>
      <w:r w:rsidR="002D43B6">
        <w:rPr>
          <w:rtl/>
        </w:rPr>
        <w:t xml:space="preserve"> </w:t>
      </w:r>
      <w:r w:rsidRPr="00946B70">
        <w:rPr>
          <w:rtl/>
        </w:rPr>
        <w:t>کے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رہے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جنھوں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eastAsia"/>
          <w:rtl/>
        </w:rPr>
        <w:t>عجزات</w:t>
      </w:r>
      <w:r w:rsidR="002D43B6">
        <w:rPr>
          <w:rtl/>
        </w:rPr>
        <w:t xml:space="preserve"> </w:t>
      </w:r>
      <w:r w:rsidRPr="00946B70">
        <w:rPr>
          <w:rtl/>
        </w:rPr>
        <w:t>، وانوار</w:t>
      </w:r>
      <w:r w:rsidR="002D43B6">
        <w:rPr>
          <w:rtl/>
        </w:rPr>
        <w:t xml:space="preserve"> </w:t>
      </w:r>
      <w:r w:rsidRPr="00946B70">
        <w:rPr>
          <w:rtl/>
        </w:rPr>
        <w:t>نبوت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</w:t>
      </w:r>
      <w:r w:rsidR="002D43B6">
        <w:rPr>
          <w:rtl/>
        </w:rPr>
        <w:t xml:space="preserve"> </w:t>
      </w:r>
      <w:r w:rsidRPr="00946B70">
        <w:rPr>
          <w:rtl/>
        </w:rPr>
        <w:t>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ہے ۔ قرآن</w:t>
      </w:r>
      <w:r w:rsidR="002D43B6">
        <w:rPr>
          <w:rtl/>
        </w:rPr>
        <w:t xml:space="preserve"> </w:t>
      </w:r>
      <w:r w:rsidRPr="00946B70">
        <w:rPr>
          <w:rtl/>
        </w:rPr>
        <w:t>نے دن رات ان کو ادب سکھا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رسول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برتاؤ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کہ خدا نے</w:t>
      </w:r>
      <w:r w:rsidR="002D43B6">
        <w:rPr>
          <w:rtl/>
        </w:rPr>
        <w:t xml:space="preserve"> </w:t>
      </w:r>
      <w:r w:rsidRPr="00946B70">
        <w:rPr>
          <w:rtl/>
        </w:rPr>
        <w:t>دھمک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دے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اگر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پر آواز بلند کروگے</w:t>
      </w:r>
      <w:r w:rsidR="002D43B6">
        <w:rPr>
          <w:rtl/>
        </w:rPr>
        <w:t xml:space="preserve"> </w:t>
      </w:r>
      <w:r w:rsidRPr="00946B70">
        <w:rPr>
          <w:rtl/>
        </w:rPr>
        <w:t>تم تمہارے سارے اعمال</w:t>
      </w:r>
      <w:r w:rsidR="002D43B6">
        <w:rPr>
          <w:rtl/>
        </w:rPr>
        <w:t xml:space="preserve"> </w:t>
      </w:r>
      <w:r w:rsidRPr="00946B70">
        <w:rPr>
          <w:rtl/>
        </w:rPr>
        <w:t>اکارت کردوں گا ۔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C410B9" w:rsidRDefault="00946B70" w:rsidP="00946B70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مجھے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تو باربا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آتا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عمر بن خطاب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تھے ۔ جنھوں نے تمام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کو ورغلا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نہ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جسارت کرتے اور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لوگوں کو جسارت ہوت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حکم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ان سن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خود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کا تردد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نافرمان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متعدد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مواقع پر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کہنا کہ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(اس فعل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</w:t>
      </w:r>
      <w:r w:rsidRPr="00C410B9">
        <w:rPr>
          <w:rStyle w:val="libNormalChar"/>
          <w:rFonts w:hint="eastAsia"/>
          <w:rtl/>
        </w:rPr>
        <w:t>جہ</w:t>
      </w:r>
      <w:r w:rsidRPr="00C410B9">
        <w:rPr>
          <w:rStyle w:val="libNormalChar"/>
          <w:rtl/>
        </w:rPr>
        <w:t xml:space="preserve"> سے ) برابر نماز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پڑھتا رہا ، روزے رکھتا رہا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صدقے کرتارہا ، غلام آزاد کرتا رہا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اپنے اس کلام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وجہ 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۔۔۔۔۔ اس سلسلہ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پورا واقعہ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ان سے منقول ہے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 xml:space="preserve">۔ ہم کو خود اس بات کا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اس لئے ہوتا ہے کہ خود عمر کو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اس کا احساس تھا کہ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قصہ 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Pr="00C410B9">
        <w:rPr>
          <w:rStyle w:val="libNormalChar"/>
          <w:rtl/>
        </w:rPr>
        <w:t xml:space="preserve"> تو بہت عج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Pr="00C410B9">
        <w:rPr>
          <w:rStyle w:val="libNormalChar"/>
          <w:rtl/>
        </w:rPr>
        <w:t xml:space="preserve"> وغر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Pr="00C410B9">
        <w:rPr>
          <w:rStyle w:val="libNormalChar"/>
          <w:rtl/>
        </w:rPr>
        <w:t xml:space="preserve"> ہے مگر 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قت</w:t>
      </w:r>
      <w:r w:rsidRPr="00C410B9">
        <w:rPr>
          <w:rStyle w:val="libNormalChar"/>
          <w:rtl/>
        </w:rPr>
        <w:t xml:space="preserve"> ہے </w:t>
      </w:r>
    </w:p>
    <w:p w:rsidR="00946B70" w:rsidRPr="00946B70" w:rsidRDefault="00946B70" w:rsidP="001936BE">
      <w:pPr>
        <w:pStyle w:val="Heading1"/>
        <w:rPr>
          <w:rtl/>
        </w:rPr>
      </w:pPr>
      <w:bookmarkStart w:id="24" w:name="_Toc391809318"/>
      <w:r w:rsidRPr="00946B70">
        <w:rPr>
          <w:rtl/>
        </w:rPr>
        <w:t xml:space="preserve">2:- اصحاب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وم</w:t>
      </w:r>
      <w:r w:rsidRPr="00946B70">
        <w:rPr>
          <w:rtl/>
        </w:rPr>
        <w:t xml:space="preserve"> خم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(روز پنچشنبہ )</w:t>
      </w:r>
      <w:bookmarkEnd w:id="24"/>
    </w:p>
    <w:p w:rsidR="00946B70" w:rsidRPr="00C410B9" w:rsidRDefault="00946B70" w:rsidP="00946B70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t>بطور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اختصار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قصہ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ہے کہ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وفات سے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دن پہلے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تمام اصحاب کرام آنحضرت کے گھر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جمع تھے ۔آپ نے ان سے کہا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کتف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 xml:space="preserve">۔ (پوست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) اور دوات لے آؤ تاکہ تم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تحر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لکھ 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گمراہ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بچ</w:t>
      </w:r>
      <w:r w:rsidRPr="00C410B9">
        <w:rPr>
          <w:rStyle w:val="libNormalChar"/>
          <w:rFonts w:hint="eastAsia"/>
          <w:rtl/>
        </w:rPr>
        <w:t>اسکے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اصحاب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پھوٹ پڑگئ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بعض نے صر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طور پر اظہار نافرمان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 ہوئے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آپ پر ہذ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کا الزام لگا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رسول خدا کو بہت غصہ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۔آپ نے بغ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کچھ لکھے ہوئے سب کو اپنے گھر سے نکال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،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جئے</w:t>
      </w:r>
      <w:r w:rsidRPr="00C410B9">
        <w:rPr>
          <w:rStyle w:val="libNormalChar"/>
          <w:rtl/>
        </w:rPr>
        <w:t xml:space="preserve"> اس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قصہ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تفص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پرھئ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ے</w:t>
      </w:r>
      <w:r w:rsidRPr="00C410B9">
        <w:rPr>
          <w:rStyle w:val="libNormalChar"/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الحلب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بات صلح الحد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ج 2 ص 706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کتف</w:t>
      </w:r>
      <w:r w:rsidR="002D43B6">
        <w:rPr>
          <w:rtl/>
        </w:rPr>
        <w:t xml:space="preserve"> </w:t>
      </w:r>
      <w:r w:rsidRPr="00946B70">
        <w:rPr>
          <w:rtl/>
        </w:rPr>
        <w:t>درحق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انسان وح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وان</w:t>
      </w:r>
      <w:r w:rsidR="002D43B6">
        <w:rPr>
          <w:rtl/>
        </w:rPr>
        <w:t xml:space="preserve"> </w:t>
      </w:r>
      <w:r w:rsidRPr="00946B70">
        <w:rPr>
          <w:rtl/>
        </w:rPr>
        <w:t>کے کندھے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چوڑ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۔کاغذ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</w:t>
      </w:r>
      <w:r w:rsidR="002D43B6">
        <w:rPr>
          <w:rtl/>
        </w:rPr>
        <w:t xml:space="preserve"> </w:t>
      </w:r>
      <w:r w:rsidRPr="00946B70">
        <w:rPr>
          <w:rtl/>
        </w:rPr>
        <w:t>پہلے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لکھا جاتا</w:t>
      </w:r>
      <w:r w:rsidR="002D43B6">
        <w:rPr>
          <w:rtl/>
        </w:rPr>
        <w:t xml:space="preserve"> </w:t>
      </w:r>
      <w:r w:rsidRPr="00946B70">
        <w:rPr>
          <w:rtl/>
        </w:rPr>
        <w:t>تھا ۔ چنانچہ</w:t>
      </w:r>
      <w:r w:rsidR="002D43B6">
        <w:rPr>
          <w:rtl/>
        </w:rPr>
        <w:t xml:space="preserve"> </w:t>
      </w:r>
      <w:r w:rsidRPr="00946B70">
        <w:rPr>
          <w:rtl/>
        </w:rPr>
        <w:t>مجمع البحر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مادہ کتف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۔عظم 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کون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اصل کتف 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وان</w:t>
      </w:r>
      <w:r w:rsidR="002D43B6">
        <w:rPr>
          <w:rtl/>
        </w:rPr>
        <w:t xml:space="preserve"> </w:t>
      </w:r>
      <w:r w:rsidRPr="00946B70">
        <w:rPr>
          <w:rtl/>
        </w:rPr>
        <w:t>من الناس</w:t>
      </w:r>
      <w:r w:rsidR="002D43B6">
        <w:rPr>
          <w:rtl/>
        </w:rPr>
        <w:t xml:space="preserve"> </w:t>
      </w:r>
      <w:r w:rsidRPr="00946B70">
        <w:rPr>
          <w:rtl/>
        </w:rPr>
        <w:t>والدواب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کانوا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کتبون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لقل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القراط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عندھم و</w:t>
      </w:r>
      <w:r w:rsidRPr="00946B70">
        <w:rPr>
          <w:rFonts w:hint="eastAsia"/>
          <w:rtl/>
        </w:rPr>
        <w:t>منہ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بکتف ودوا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اکتب کتابا " مترجم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ابن</w:t>
      </w:r>
      <w:r w:rsidRPr="00C410B9">
        <w:rPr>
          <w:rtl/>
        </w:rPr>
        <w:t xml:space="preserve"> عباس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:- روزپنچشنبہ</w:t>
      </w:r>
      <w:r w:rsidR="002D43B6" w:rsidRPr="00C410B9">
        <w:rPr>
          <w:rtl/>
        </w:rPr>
        <w:t xml:space="preserve"> </w:t>
      </w:r>
      <w:r w:rsidRPr="00C410B9">
        <w:rPr>
          <w:rtl/>
        </w:rPr>
        <w:t>!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روز پنچشنبہ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دن رسول اللہ</w:t>
      </w:r>
      <w:r w:rsidR="002D43B6" w:rsidRPr="00C410B9">
        <w:rPr>
          <w:rtl/>
        </w:rPr>
        <w:t xml:space="preserve"> </w:t>
      </w:r>
      <w:r w:rsidRPr="00C410B9">
        <w:rPr>
          <w:rtl/>
        </w:rPr>
        <w:t>(ص) کا درد شد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ہوگ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تھا ۔ اور آپ نے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:</w:t>
      </w:r>
      <w:r w:rsidR="002D43B6" w:rsidRPr="00C410B9">
        <w:rPr>
          <w:rtl/>
        </w:rPr>
        <w:t xml:space="preserve"> </w:t>
      </w:r>
      <w:r w:rsidRPr="00C410B9">
        <w:rPr>
          <w:rtl/>
        </w:rPr>
        <w:t>لاؤ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تم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تحر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لکھ 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جس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تم لوگ بعد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گمراہ نہ ہوسکو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 پر عمر نے کہا : رسول اللہ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 مرض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شدت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تمہارے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پاس قرآن موجود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ہمارے لئے بس اللہ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کتاب کاف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(کس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تحر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ضرورت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 ) اس بات پر اس وقت کے موجود لوگوں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اختلاف ہوگ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۔ اور وہ لوگ آپس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لڑ پڑے ۔کچھ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کہہ رہے تھے قلم ودوات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دو</w:t>
      </w:r>
      <w:r w:rsidRPr="00C410B9">
        <w:rPr>
          <w:rtl/>
        </w:rPr>
        <w:t xml:space="preserve"> تاکہ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نب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تحر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لکھد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جس سے بعد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گمراہ نہ ہو</w:t>
      </w:r>
      <w:r w:rsidR="002D43B6" w:rsidRPr="00C410B9">
        <w:rPr>
          <w:rtl/>
        </w:rPr>
        <w:t xml:space="preserve"> </w:t>
      </w:r>
      <w:r w:rsidRPr="00C410B9">
        <w:rPr>
          <w:rtl/>
        </w:rPr>
        <w:t>ا جاسکے اور کچھ لوگ وہ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کہہ رہے تھے جو عمر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نےکہا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تھا ۔جب رسول خدا کے پاس توتو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اور شور وغل 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ادہ</w:t>
      </w:r>
      <w:r w:rsidRPr="00C410B9">
        <w:rPr>
          <w:rtl/>
        </w:rPr>
        <w:t xml:space="preserve"> بڑھ 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۔ تو آپ نے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: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پاس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چلے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جاؤ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۔ابن عباس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کہا کرتے تھے : سب سے بڑ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بت</w:t>
      </w:r>
      <w:r w:rsidRPr="00C410B9">
        <w:rPr>
          <w:rtl/>
        </w:rPr>
        <w:t xml:space="preserve"> وہ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ان کے اختلاف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وشوروغل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خدا کوکچھ</w:t>
      </w:r>
      <w:r w:rsidR="002D43B6" w:rsidRPr="00C410B9">
        <w:rPr>
          <w:rtl/>
        </w:rPr>
        <w:t xml:space="preserve"> </w:t>
      </w:r>
      <w:r w:rsidRPr="00C410B9">
        <w:rPr>
          <w:rtl/>
        </w:rPr>
        <w:t>لکھنے نہ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حادثہ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اس کو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علماء اور ان کے محدث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ہاے جس طرح اہلسنت کے علماء</w:t>
      </w:r>
      <w:r w:rsidR="002D43B6">
        <w:rPr>
          <w:rtl/>
        </w:rPr>
        <w:t xml:space="preserve"> </w:t>
      </w:r>
      <w:r w:rsidRPr="00946B70">
        <w:rPr>
          <w:rtl/>
        </w:rPr>
        <w:t>ومحدث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مجھے اپنے معاہدہ کے مطابق</w:t>
      </w:r>
      <w:r w:rsidR="002D43B6">
        <w:rPr>
          <w:rtl/>
        </w:rPr>
        <w:t xml:space="preserve"> </w:t>
      </w:r>
      <w:r w:rsidRPr="00946B70">
        <w:rPr>
          <w:rtl/>
        </w:rPr>
        <w:t>مان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پر مجبور کررہ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پر حضرت </w:t>
      </w:r>
      <w:r w:rsidRPr="00946B70">
        <w:rPr>
          <w:rFonts w:hint="eastAsia"/>
          <w:rtl/>
        </w:rPr>
        <w:t>عمر</w:t>
      </w:r>
      <w:r w:rsidRPr="00946B70">
        <w:rPr>
          <w:rtl/>
        </w:rPr>
        <w:t xml:space="preserve"> نے رسول اللہ</w:t>
      </w:r>
      <w:r w:rsidR="002D43B6">
        <w:rPr>
          <w:rtl/>
        </w:rPr>
        <w:t xml:space="preserve"> </w:t>
      </w:r>
      <w:r w:rsidRPr="00946B70">
        <w:rPr>
          <w:rtl/>
        </w:rPr>
        <w:t>کے ساتھ جو برتاؤ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اس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="002D43B6">
        <w:rPr>
          <w:rtl/>
        </w:rPr>
        <w:t xml:space="preserve"> </w:t>
      </w:r>
      <w:r w:rsidRPr="00946B70">
        <w:rPr>
          <w:rtl/>
        </w:rPr>
        <w:t>کرم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دنگ رہ جاتا ہوں ۔بھلا آپ سوچئے</w:t>
      </w:r>
      <w:r w:rsidR="002D43B6">
        <w:rPr>
          <w:rtl/>
        </w:rPr>
        <w:t xml:space="preserve"> </w:t>
      </w:r>
      <w:r w:rsidRPr="00946B70">
        <w:rPr>
          <w:rtl/>
        </w:rPr>
        <w:t>تو آخر</w:t>
      </w:r>
      <w:r w:rsidR="002D43B6">
        <w:rPr>
          <w:rtl/>
        </w:rPr>
        <w:t xml:space="preserve"> </w:t>
      </w:r>
      <w:r w:rsidRPr="00946B70">
        <w:rPr>
          <w:rtl/>
        </w:rPr>
        <w:t>معاملہ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ہے؟ امت</w:t>
      </w:r>
      <w:r w:rsidR="002D43B6">
        <w:rPr>
          <w:rtl/>
        </w:rPr>
        <w:t xml:space="preserve"> </w:t>
      </w:r>
      <w:r w:rsidRPr="00946B70">
        <w:rPr>
          <w:rtl/>
        </w:rPr>
        <w:t>کو گمراہ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بچانے</w:t>
      </w:r>
      <w:r w:rsidR="002D43B6">
        <w:rPr>
          <w:rtl/>
        </w:rPr>
        <w:t xml:space="preserve"> </w:t>
      </w:r>
      <w:r w:rsidRPr="00946B70">
        <w:rPr>
          <w:rtl/>
        </w:rPr>
        <w:t>کا معاملہ ہے اور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کہ اس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ضرور ہوت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سے مسلمانوں کا تما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شک وشبہ دور ہوجاتا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بات کو جانے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کہ :- رسول اللہ خلافت</w:t>
      </w:r>
      <w:r w:rsidR="002D43B6">
        <w:rPr>
          <w:rtl/>
        </w:rPr>
        <w:t xml:space="preserve"> </w:t>
      </w:r>
      <w:r w:rsidRPr="00946B70">
        <w:rPr>
          <w:rtl/>
        </w:rPr>
        <w:t>کے لئے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کا نام لکھنا چاہتے تھے ۔اور عمر نے اس بات کو تاڑل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۔لہذا</w:t>
      </w:r>
      <w:r w:rsidR="002D43B6">
        <w:rPr>
          <w:rtl/>
        </w:rPr>
        <w:t xml:space="preserve"> </w:t>
      </w:r>
      <w:r w:rsidRPr="00946B70">
        <w:rPr>
          <w:rtl/>
        </w:rPr>
        <w:t>انہوں نے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لکھنے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tl/>
        </w:rPr>
        <w:t>ہم کو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سے مطمئن نہ کرسک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ہم تو شروع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اس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مانتے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اس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باب قول</w:t>
      </w:r>
      <w:r w:rsidR="002D43B6">
        <w:rPr>
          <w:rtl/>
        </w:rPr>
        <w:t xml:space="preserve"> </w:t>
      </w:r>
      <w:r w:rsidRPr="00946B70">
        <w:rPr>
          <w:rtl/>
        </w:rPr>
        <w:t>المر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</w:t>
      </w:r>
      <w:r w:rsidRPr="00946B70">
        <w:rPr>
          <w:rtl/>
        </w:rPr>
        <w:t xml:space="preserve"> :قوموا 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مسلم ج 5 ص 75 آخر کتاب الوص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۔مسند امام احمد ج ا ص 355</w:t>
      </w:r>
      <w:r w:rsidR="002D43B6">
        <w:rPr>
          <w:rtl/>
        </w:rPr>
        <w:t xml:space="preserve"> </w:t>
      </w:r>
      <w:r w:rsidRPr="00946B70">
        <w:rPr>
          <w:rtl/>
        </w:rPr>
        <w:t>وج 5 ص 116 ۔تار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طبر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3 ص 193 ،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ج 2 ص 320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lastRenderedPageBreak/>
        <w:t>تکل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واقعہ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نے رسول</w:t>
      </w:r>
      <w:r w:rsidR="002D43B6">
        <w:rPr>
          <w:rtl/>
        </w:rPr>
        <w:t xml:space="preserve"> </w:t>
      </w:r>
      <w:r w:rsidRPr="00946B70">
        <w:rPr>
          <w:rtl/>
        </w:rPr>
        <w:t>کو غضبناک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کہ آپ نے سب کو</w:t>
      </w:r>
      <w:r w:rsidR="002D43B6">
        <w:rPr>
          <w:rtl/>
        </w:rPr>
        <w:t xml:space="preserve"> </w:t>
      </w:r>
      <w:r w:rsidRPr="00946B70">
        <w:rPr>
          <w:rtl/>
        </w:rPr>
        <w:t>اپنے گھر سے بھگا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ابن عباس</w:t>
      </w:r>
      <w:r w:rsidR="002D43B6">
        <w:rPr>
          <w:rtl/>
        </w:rPr>
        <w:t xml:space="preserve"> </w:t>
      </w:r>
      <w:r w:rsidRPr="00946B70">
        <w:rPr>
          <w:rtl/>
        </w:rPr>
        <w:t>اس کو سوچ سوچ کر اتنا روتے تھے کہ کنکر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اہل سنت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معقول</w:t>
      </w:r>
      <w:r w:rsidR="002D43B6">
        <w:rPr>
          <w:rtl/>
        </w:rPr>
        <w:t xml:space="preserve"> </w:t>
      </w:r>
      <w:r w:rsidRPr="00946B70">
        <w:rPr>
          <w:rtl/>
        </w:rPr>
        <w:t>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کرسکتے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اہل سنت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ک</w:t>
      </w:r>
      <w:r w:rsidRPr="00946B70">
        <w:rPr>
          <w:rFonts w:hint="eastAsia"/>
          <w:rtl/>
        </w:rPr>
        <w:t>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وقوف</w:t>
      </w:r>
      <w:r w:rsidRPr="00946B70">
        <w:rPr>
          <w:rtl/>
        </w:rPr>
        <w:t xml:space="preserve"> سے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وقوف</w:t>
      </w:r>
      <w:r w:rsidR="002D43B6">
        <w:rPr>
          <w:rtl/>
        </w:rPr>
        <w:t xml:space="preserve"> </w:t>
      </w:r>
      <w:r w:rsidRPr="00946B70">
        <w:rPr>
          <w:rtl/>
        </w:rPr>
        <w:t>آدم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کرلے گا</w:t>
      </w:r>
      <w:r w:rsidR="002D43B6">
        <w:rPr>
          <w:rtl/>
        </w:rPr>
        <w:t xml:space="preserve"> </w:t>
      </w:r>
      <w:r w:rsidRPr="00946B70">
        <w:rPr>
          <w:rtl/>
        </w:rPr>
        <w:t>کہ عمر نے رسول خدا کے مرض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شدت کا احساس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۔لہذا</w:t>
      </w:r>
      <w:r w:rsidR="002D43B6">
        <w:rPr>
          <w:rtl/>
        </w:rPr>
        <w:t xml:space="preserve"> </w:t>
      </w:r>
      <w:r w:rsidRPr="00946B70">
        <w:rPr>
          <w:rtl/>
        </w:rPr>
        <w:t>ان کو آنحضرت</w:t>
      </w:r>
      <w:r w:rsidR="002D43B6">
        <w:rPr>
          <w:rtl/>
        </w:rPr>
        <w:t xml:space="preserve"> </w:t>
      </w:r>
      <w:r w:rsidRPr="00946B70">
        <w:rPr>
          <w:rtl/>
        </w:rPr>
        <w:t>پر رحم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منع کرنے سے مقصد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تھا کہ رسول کو آرام مل جائے 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علماء</w:t>
      </w:r>
      <w:r w:rsidRPr="00946B70">
        <w:rPr>
          <w:rtl/>
        </w:rPr>
        <w:t xml:space="preserve"> کے قبول کرنے</w:t>
      </w:r>
      <w:r w:rsidR="002D43B6">
        <w:rPr>
          <w:rtl/>
        </w:rPr>
        <w:t xml:space="preserve"> </w:t>
      </w:r>
      <w:r w:rsidRPr="00946B70">
        <w:rPr>
          <w:rtl/>
        </w:rPr>
        <w:t>کا سوال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ہوتا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متعدد مرتبہ کوشش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حضرت</w:t>
      </w:r>
      <w:r w:rsidR="002D43B6">
        <w:rPr>
          <w:rtl/>
        </w:rPr>
        <w:t xml:space="preserve"> </w:t>
      </w:r>
      <w:r w:rsidRPr="00946B70">
        <w:rPr>
          <w:rtl/>
        </w:rPr>
        <w:t>عمر کے لئے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عذر تلاش کرسکوں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واقعہ</w:t>
      </w:r>
      <w:r w:rsidR="002D43B6">
        <w:rPr>
          <w:rtl/>
        </w:rPr>
        <w:t xml:space="preserve"> </w:t>
      </w:r>
      <w:r w:rsidRPr="00946B70">
        <w:rPr>
          <w:rtl/>
        </w:rPr>
        <w:t>اتنا سنگ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ہے کہ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بلکہ اگر معاذاللہ 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شدت تکل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"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لفظ</w:t>
      </w:r>
      <w:r w:rsidR="002D43B6">
        <w:rPr>
          <w:rtl/>
        </w:rPr>
        <w:t xml:space="preserve"> </w:t>
      </w:r>
      <w:r w:rsidRPr="00946B70">
        <w:rPr>
          <w:rtl/>
        </w:rPr>
        <w:t>رکھ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جب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 کے اس </w:t>
      </w:r>
      <w:r w:rsidRPr="00946B70">
        <w:rPr>
          <w:rFonts w:hint="eastAsia"/>
          <w:rtl/>
        </w:rPr>
        <w:t>قول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معقول</w:t>
      </w:r>
      <w:r w:rsidR="002D43B6">
        <w:rPr>
          <w:rtl/>
        </w:rPr>
        <w:t xml:space="preserve"> </w:t>
      </w:r>
      <w:r w:rsidRPr="00946B70">
        <w:rPr>
          <w:rtl/>
        </w:rPr>
        <w:t>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کا تلاش جوئے لانے</w:t>
      </w:r>
      <w:r w:rsidR="002D43B6">
        <w:rPr>
          <w:rtl/>
        </w:rPr>
        <w:t xml:space="preserve"> </w:t>
      </w:r>
      <w:r w:rsidRPr="00946B70">
        <w:rPr>
          <w:rtl/>
        </w:rPr>
        <w:t>سے کم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" کہ تمہارے پاس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>ہے اور ہمارے لئے اللہ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"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عمر رسول اللہ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تھے ؟ کہ رسول</w:t>
      </w:r>
      <w:r w:rsidR="002D43B6">
        <w:rPr>
          <w:rtl/>
        </w:rPr>
        <w:t xml:space="preserve"> </w:t>
      </w:r>
      <w:r w:rsidRPr="00946B70">
        <w:rPr>
          <w:rtl/>
        </w:rPr>
        <w:t>تو قرآن</w:t>
      </w:r>
      <w:r w:rsidR="002D43B6">
        <w:rPr>
          <w:rtl/>
        </w:rPr>
        <w:t xml:space="preserve"> </w:t>
      </w:r>
      <w:r w:rsidRPr="00946B70">
        <w:rPr>
          <w:rtl/>
        </w:rPr>
        <w:t>کے ہوتے</w:t>
      </w:r>
      <w:r w:rsidR="002D43B6">
        <w:rPr>
          <w:rtl/>
        </w:rPr>
        <w:t xml:space="preserve"> </w:t>
      </w:r>
      <w:r w:rsidRPr="00946B70">
        <w:rPr>
          <w:rtl/>
        </w:rPr>
        <w:t>ہوئے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</w:t>
      </w:r>
      <w:r w:rsidR="002D43B6">
        <w:rPr>
          <w:rtl/>
        </w:rPr>
        <w:t xml:space="preserve"> </w:t>
      </w:r>
      <w:r w:rsidRPr="00946B70">
        <w:rPr>
          <w:rtl/>
        </w:rPr>
        <w:t>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مگر عمر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اب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پھر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ذہانت</w:t>
      </w:r>
      <w:r w:rsidR="002D43B6">
        <w:rPr>
          <w:rtl/>
        </w:rPr>
        <w:t xml:space="preserve"> </w:t>
      </w:r>
      <w:r w:rsidRPr="00946B70">
        <w:rPr>
          <w:rtl/>
        </w:rPr>
        <w:t>عمر کے مقابل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صفر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؟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پھر حضرت عمر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لوگوں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اختلاف وتفرقہ انداز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کرنا چاہتے تھے ۔ استغفراللہ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علاوہ</w:t>
      </w:r>
      <w:r w:rsidR="002D43B6">
        <w:rPr>
          <w:rtl/>
        </w:rPr>
        <w:t xml:space="preserve"> </w:t>
      </w:r>
      <w:r w:rsidRPr="00946B70">
        <w:rPr>
          <w:rtl/>
        </w:rPr>
        <w:t>اگر اہل سنت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مان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رسول خدا پر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حسن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پوش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؟</w:t>
      </w:r>
      <w:r w:rsidRPr="00946B70">
        <w:rPr>
          <w:rtl/>
        </w:rPr>
        <w:t xml:space="preserve"> اور اگر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تھا تو رسول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عمر</w:t>
      </w:r>
      <w:r w:rsidR="002D43B6">
        <w:rPr>
          <w:rtl/>
        </w:rPr>
        <w:t xml:space="preserve"> </w:t>
      </w:r>
      <w:r w:rsidRPr="00946B70">
        <w:rPr>
          <w:rtl/>
        </w:rPr>
        <w:t>کا 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ادا کرنا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تھا نہ</w:t>
      </w:r>
      <w:r w:rsidR="002D43B6">
        <w:rPr>
          <w:rtl/>
        </w:rPr>
        <w:t xml:space="preserve"> </w:t>
      </w:r>
      <w:r w:rsidRPr="00946B70">
        <w:rPr>
          <w:rtl/>
        </w:rPr>
        <w:t>ناراض ہو کر سب کو اپنے گھر سے بھگاد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پوچھ سکتاہوں کہ جب رسول</w:t>
      </w:r>
      <w:r w:rsidR="002D43B6">
        <w:rPr>
          <w:rtl/>
        </w:rPr>
        <w:t xml:space="preserve"> </w:t>
      </w:r>
      <w:r w:rsidRPr="00946B70">
        <w:rPr>
          <w:rtl/>
        </w:rPr>
        <w:t>خدا نے سب کو اپنے گھر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نکال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لوگ</w:t>
      </w:r>
      <w:r w:rsidR="002D43B6">
        <w:rPr>
          <w:rtl/>
        </w:rPr>
        <w:t xml:space="preserve"> </w:t>
      </w:r>
      <w:r w:rsidRPr="00946B70">
        <w:rPr>
          <w:rtl/>
        </w:rPr>
        <w:t>چپ چاپ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چلے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آئے ؟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پر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فرمانبردار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</w:t>
      </w:r>
      <w:r w:rsidR="002D43B6">
        <w:rPr>
          <w:rtl/>
        </w:rPr>
        <w:t xml:space="preserve"> </w:t>
      </w:r>
      <w:r w:rsidRPr="00946B70">
        <w:rPr>
          <w:rtl/>
        </w:rPr>
        <w:t>کہ رسول</w:t>
      </w:r>
      <w:r w:rsidR="002D43B6">
        <w:rPr>
          <w:rtl/>
        </w:rPr>
        <w:t xml:space="preserve"> </w:t>
      </w:r>
      <w:r w:rsidRPr="00946B70">
        <w:rPr>
          <w:rtl/>
        </w:rPr>
        <w:t>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بک رہے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وجہ</w:t>
      </w:r>
      <w:r w:rsidR="002D43B6">
        <w:rPr>
          <w:rtl/>
        </w:rPr>
        <w:t xml:space="preserve"> </w:t>
      </w:r>
      <w:r w:rsidRPr="00946B70">
        <w:rPr>
          <w:rtl/>
        </w:rPr>
        <w:t>بالکل واضح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رسولخدا</w:t>
      </w:r>
      <w:r w:rsidR="002D43B6">
        <w:rPr>
          <w:rtl/>
        </w:rPr>
        <w:t xml:space="preserve"> </w:t>
      </w:r>
      <w:r w:rsidRPr="00946B70">
        <w:rPr>
          <w:rtl/>
        </w:rPr>
        <w:t>کو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نہ لکھنے</w:t>
      </w:r>
      <w:r w:rsidR="002D43B6">
        <w:rPr>
          <w:rtl/>
        </w:rPr>
        <w:t xml:space="preserve"> </w:t>
      </w:r>
      <w:r w:rsidRPr="00946B70">
        <w:rPr>
          <w:rtl/>
        </w:rPr>
        <w:t>پر ور غ</w:t>
      </w:r>
      <w:r w:rsidRPr="00946B70">
        <w:rPr>
          <w:rFonts w:hint="eastAsia"/>
          <w:rtl/>
        </w:rPr>
        <w:t>لا</w:t>
      </w:r>
      <w:r w:rsidR="002D43B6">
        <w:rPr>
          <w:rtl/>
        </w:rPr>
        <w:t xml:space="preserve"> </w:t>
      </w:r>
      <w:r w:rsidRPr="00946B70">
        <w:rPr>
          <w:rtl/>
        </w:rPr>
        <w:t>کراپنے</w:t>
      </w:r>
      <w:r w:rsidR="002D43B6">
        <w:rPr>
          <w:rtl/>
        </w:rPr>
        <w:t xml:space="preserve"> </w:t>
      </w:r>
      <w:r w:rsidRPr="00946B70">
        <w:rPr>
          <w:rtl/>
        </w:rPr>
        <w:t>مقصد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ہوچکے تھے ۔ اس لئے اب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کے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ٹھہرنے سے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فائدہ تو تھا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شوروغل کرکے</w:t>
      </w:r>
      <w:r w:rsidR="002D43B6">
        <w:rPr>
          <w:rtl/>
        </w:rPr>
        <w:t xml:space="preserve"> </w:t>
      </w:r>
      <w:r w:rsidRPr="00946B70">
        <w:rPr>
          <w:rtl/>
        </w:rPr>
        <w:t>اور اختلاف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کرکے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اپنے مقصد</w:t>
      </w:r>
      <w:r w:rsidR="002D43B6">
        <w:rPr>
          <w:rtl/>
        </w:rPr>
        <w:t xml:space="preserve"> </w:t>
      </w:r>
      <w:r w:rsidRPr="00946B70">
        <w:rPr>
          <w:rtl/>
        </w:rPr>
        <w:t>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ہوچکے</w:t>
      </w:r>
      <w:r w:rsidR="002D43B6">
        <w:rPr>
          <w:rtl/>
        </w:rPr>
        <w:t xml:space="preserve"> </w:t>
      </w:r>
      <w:r w:rsidRPr="00946B70">
        <w:rPr>
          <w:rtl/>
        </w:rPr>
        <w:t>تھے ۔کچھ</w:t>
      </w:r>
      <w:r w:rsidR="002D43B6">
        <w:rPr>
          <w:rtl/>
        </w:rPr>
        <w:t xml:space="preserve"> </w:t>
      </w:r>
      <w:r w:rsidRPr="00946B70">
        <w:rPr>
          <w:rtl/>
        </w:rPr>
        <w:t>لوگ کہتے</w:t>
      </w:r>
      <w:r w:rsidR="002D43B6">
        <w:rPr>
          <w:rtl/>
        </w:rPr>
        <w:t xml:space="preserve"> </w:t>
      </w:r>
      <w:r w:rsidRPr="00946B70">
        <w:rPr>
          <w:rtl/>
        </w:rPr>
        <w:t>تھے رسول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مانگ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کردو تاکہ وہ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لکھ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کچھ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کہہ رہے تھے</w:t>
      </w:r>
      <w:r w:rsidR="002D43B6">
        <w:rPr>
          <w:rtl/>
        </w:rPr>
        <w:t xml:space="preserve"> </w:t>
      </w:r>
      <w:r w:rsidRPr="00946B70">
        <w:rPr>
          <w:rtl/>
        </w:rPr>
        <w:t>۔جو عمر</w:t>
      </w:r>
      <w:r w:rsidR="002D43B6">
        <w:rPr>
          <w:rtl/>
        </w:rPr>
        <w:t xml:space="preserve"> </w:t>
      </w:r>
      <w:r w:rsidRPr="00946B70">
        <w:rPr>
          <w:rtl/>
        </w:rPr>
        <w:t>نے کہا تھا</w:t>
      </w:r>
      <w:r w:rsidR="002D43B6">
        <w:rPr>
          <w:rtl/>
        </w:rPr>
        <w:t xml:space="preserve"> </w:t>
      </w:r>
      <w:r w:rsidRPr="00946B70">
        <w:rPr>
          <w:rtl/>
        </w:rPr>
        <w:t>کہ رسول</w:t>
      </w:r>
      <w:r w:rsidR="002D43B6">
        <w:rPr>
          <w:rtl/>
        </w:rPr>
        <w:t xml:space="preserve"> </w:t>
      </w:r>
      <w:r w:rsidRPr="00946B70">
        <w:rPr>
          <w:rtl/>
        </w:rPr>
        <w:t>تو پاگل</w:t>
      </w:r>
      <w:r w:rsidR="002D43B6">
        <w:rPr>
          <w:rtl/>
        </w:rPr>
        <w:t xml:space="preserve"> </w:t>
      </w:r>
      <w:r w:rsidRPr="00946B70">
        <w:rPr>
          <w:rtl/>
        </w:rPr>
        <w:t>ہوچکے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(معاذاللہ)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معاملہ اتنا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دھا</w:t>
      </w:r>
      <w:r w:rsidRPr="00946B70">
        <w:rPr>
          <w:rtl/>
        </w:rPr>
        <w:t xml:space="preserve"> سادہ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جو صرف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ذات سے متعلق</w:t>
      </w:r>
      <w:r w:rsidR="002D43B6">
        <w:rPr>
          <w:rtl/>
        </w:rPr>
        <w:t xml:space="preserve"> </w:t>
      </w:r>
      <w:r w:rsidRPr="00946B70">
        <w:rPr>
          <w:rtl/>
        </w:rPr>
        <w:t>ہوتا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ثابت ہوت</w:t>
      </w:r>
      <w:r w:rsidRPr="00946B70">
        <w:rPr>
          <w:rFonts w:hint="cs"/>
          <w:rtl/>
        </w:rPr>
        <w:t>ی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E70FE7" w:rsidRDefault="00946B70" w:rsidP="00946B70">
      <w:pPr>
        <w:rPr>
          <w:rStyle w:val="libAieChar"/>
          <w:rtl/>
        </w:rPr>
      </w:pPr>
      <w:r w:rsidRPr="00C410B9">
        <w:rPr>
          <w:rStyle w:val="libNormalChar"/>
          <w:rFonts w:hint="eastAsia"/>
          <w:rtl/>
        </w:rPr>
        <w:lastRenderedPageBreak/>
        <w:t>تو</w:t>
      </w:r>
      <w:r w:rsidRPr="00C410B9">
        <w:rPr>
          <w:rStyle w:val="libNormalChar"/>
          <w:rtl/>
        </w:rPr>
        <w:t>( شا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) رسول خدا کو چپ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کروائ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مطمئن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وح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بغ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گفتگو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۔اور ہدا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امت کے بارے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(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بات نبوت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متعلق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 اس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)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ہذ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سوال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اٹھتا (ورنہ پورا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قابل اطم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نان</w:t>
      </w:r>
      <w:r w:rsidRPr="00C410B9">
        <w:rPr>
          <w:rStyle w:val="libNormalChar"/>
          <w:rtl/>
        </w:rPr>
        <w:t xml:space="preserve"> نہ رہے 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مترجم)بلکہ مسئلہ کچھ اور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کاف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لوگ اس پر پہلے ہ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</w:t>
      </w:r>
      <w:r w:rsidRPr="00C410B9">
        <w:rPr>
          <w:rStyle w:val="libNormalChar"/>
          <w:rtl/>
        </w:rPr>
        <w:t xml:space="preserve"> تھے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لئے جان بوجھ کر رسول خدا کے حضور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ہلڑ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ہنگامہ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مچا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اور خدا کے 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فرمان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بھول گئے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جان کر بھلا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 </w:t>
      </w:r>
      <w:r w:rsidRPr="00E70FE7">
        <w:rPr>
          <w:rStyle w:val="libAieChar"/>
          <w:rtl/>
        </w:rPr>
        <w:t>"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ا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الذ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70FE7">
        <w:rPr>
          <w:rStyle w:val="libAieChar"/>
          <w:rtl/>
        </w:rPr>
        <w:t xml:space="preserve"> آمنوا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لا ترفعو اصواتکم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 فوق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صوت النب</w:t>
      </w:r>
      <w:r w:rsidRPr="00E70FE7">
        <w:rPr>
          <w:rStyle w:val="libAieChar"/>
          <w:rFonts w:hint="cs"/>
          <w:rtl/>
        </w:rPr>
        <w:t>ی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ولا تج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روا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بالقول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کج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ر ب</w:t>
      </w:r>
      <w:r w:rsidRPr="00E70FE7">
        <w:rPr>
          <w:rStyle w:val="libAieChar"/>
          <w:rFonts w:hint="eastAsia"/>
          <w:rtl/>
        </w:rPr>
        <w:t>عضکم</w:t>
      </w:r>
      <w:r w:rsidRPr="00E70FE7">
        <w:rPr>
          <w:rStyle w:val="libAieChar"/>
          <w:rtl/>
        </w:rPr>
        <w:t xml:space="preserve"> لبعض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ان تحبط اعمالکم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وانتم لاتشعرون (پ 26 س 49 (الحجرات)آ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2)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اے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ماندا</w:t>
      </w:r>
      <w:r w:rsidRPr="00946B70">
        <w:rPr>
          <w:rtl/>
        </w:rPr>
        <w:t xml:space="preserve"> رو!(بولنے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) تم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سے اونچ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کرو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جس طرح تم آپس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 سے زور زور سے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ہو ان کے روبرو زور سے نہ بولا کرو (ا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نہ ہو) کہ تمہار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سب اکارت ہوجائے</w:t>
      </w:r>
      <w:r w:rsidR="002D43B6">
        <w:rPr>
          <w:rtl/>
        </w:rPr>
        <w:t xml:space="preserve"> </w:t>
      </w:r>
      <w:r w:rsidRPr="00946B70">
        <w:rPr>
          <w:rtl/>
        </w:rPr>
        <w:t>اور تم کو خبر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ہو۔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قلم وقرطاس</w:t>
      </w:r>
      <w:r w:rsidR="002D43B6">
        <w:rPr>
          <w:rtl/>
        </w:rPr>
        <w:t xml:space="preserve"> </w:t>
      </w:r>
      <w:r w:rsidRPr="00946B70">
        <w:rPr>
          <w:rtl/>
        </w:rPr>
        <w:t>کے قض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آواز اونچ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کرنے کا مسئلہ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تو اس کے ساتھ ساتھ (الع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اذ</w:t>
      </w:r>
      <w:r w:rsidRPr="00946B70">
        <w:rPr>
          <w:rtl/>
        </w:rPr>
        <w:t xml:space="preserve"> باللہ)آنحضرت</w:t>
      </w:r>
      <w:r w:rsidR="002D43B6">
        <w:rPr>
          <w:rtl/>
        </w:rPr>
        <w:t xml:space="preserve"> </w:t>
      </w:r>
      <w:r w:rsidRPr="00946B70">
        <w:rPr>
          <w:rtl/>
        </w:rPr>
        <w:t>پر 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کا الزام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اور پھر اتنا شوروغل</w:t>
      </w:r>
      <w:r w:rsidR="002D43B6">
        <w:rPr>
          <w:rtl/>
        </w:rPr>
        <w:t xml:space="preserve"> </w:t>
      </w:r>
      <w:r w:rsidRPr="00946B70">
        <w:rPr>
          <w:rtl/>
        </w:rPr>
        <w:t>ہوا ہے کہ حضور کے سامنے تو تو ،م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نوبت آگئ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اکثر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عمر کے ساتھ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لئے رسول اللہ</w:t>
      </w:r>
      <w:r w:rsidR="002D43B6">
        <w:rPr>
          <w:rtl/>
        </w:rPr>
        <w:t xml:space="preserve"> </w:t>
      </w:r>
      <w:r w:rsidRPr="00946B70">
        <w:rPr>
          <w:rtl/>
        </w:rPr>
        <w:t>نے سوچا کہ اب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لکھنے 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فائدہ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آنحضرت</w:t>
      </w:r>
      <w:r w:rsidR="002D43B6">
        <w:rPr>
          <w:rtl/>
        </w:rPr>
        <w:t xml:space="preserve"> </w:t>
      </w:r>
      <w:r w:rsidRPr="00946B70">
        <w:rPr>
          <w:rtl/>
        </w:rPr>
        <w:t xml:space="preserve">جانتے تھے کہ اب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کا احترام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>اور نہ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امتثال امر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اس لئے کہ جب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لوگ "رفع اصوات " کے سلسل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نافرمان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کررہے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پھر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احکام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کہاں سے اطاعت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حکمت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کا تقاضا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اب ان کے لئے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نہ لکھ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جب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جھگڑا</w:t>
      </w:r>
      <w:r w:rsidR="002D43B6">
        <w:rPr>
          <w:rtl/>
        </w:rPr>
        <w:t xml:space="preserve"> </w:t>
      </w:r>
      <w:r w:rsidRPr="00946B70">
        <w:rPr>
          <w:rtl/>
        </w:rPr>
        <w:t>کررہے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مرنے کے بعد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عمل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 اور اعتراض کرنے والے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پاگل</w:t>
      </w:r>
      <w:r w:rsidR="002D43B6">
        <w:rPr>
          <w:rtl/>
        </w:rPr>
        <w:t xml:space="preserve"> </w:t>
      </w:r>
      <w:r w:rsidRPr="00946B70">
        <w:rPr>
          <w:rtl/>
        </w:rPr>
        <w:t>پن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کو پاگل</w:t>
      </w:r>
      <w:r w:rsidR="002D43B6">
        <w:rPr>
          <w:rtl/>
        </w:rPr>
        <w:t xml:space="preserve"> </w:t>
      </w:r>
      <w:r w:rsidRPr="00946B70">
        <w:rPr>
          <w:rtl/>
        </w:rPr>
        <w:t>پنے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</w:t>
      </w:r>
      <w:r w:rsidR="002D43B6">
        <w:rPr>
          <w:rtl/>
        </w:rPr>
        <w:t xml:space="preserve"> </w:t>
      </w:r>
      <w:r w:rsidRPr="00946B70">
        <w:rPr>
          <w:rtl/>
        </w:rPr>
        <w:t>ڈالا</w:t>
      </w:r>
      <w:r w:rsidR="002D43B6">
        <w:rPr>
          <w:rtl/>
        </w:rPr>
        <w:t xml:space="preserve"> </w:t>
      </w:r>
      <w:r w:rsidRPr="00946B70">
        <w:rPr>
          <w:rtl/>
        </w:rPr>
        <w:t>ہے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ہے اور ہوسکتا ہے کہ مرض الموت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احکام</w:t>
      </w:r>
      <w:r w:rsidR="002D43B6">
        <w:rPr>
          <w:rtl/>
        </w:rPr>
        <w:t xml:space="preserve"> </w:t>
      </w:r>
      <w:r w:rsidRPr="00946B70">
        <w:rPr>
          <w:rtl/>
        </w:rPr>
        <w:t>آپ نے نافذ فرمائے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شک کرنے لگ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۔اس لئے اب نہ لکھنا</w:t>
      </w:r>
      <w:r w:rsidR="002D43B6">
        <w:rPr>
          <w:rtl/>
        </w:rPr>
        <w:t xml:space="preserve"> </w:t>
      </w:r>
      <w:r w:rsidRPr="00946B70">
        <w:rPr>
          <w:rtl/>
        </w:rPr>
        <w:t>بہتر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استغفراللہ</w:t>
      </w:r>
      <w:r w:rsidR="002D43B6">
        <w:rPr>
          <w:rtl/>
        </w:rPr>
        <w:t xml:space="preserve"> </w:t>
      </w:r>
      <w:r w:rsidRPr="00946B70">
        <w:rPr>
          <w:rtl/>
        </w:rPr>
        <w:t>رب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واتوب 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" رسول ارکرم</w:t>
      </w:r>
      <w:r w:rsidR="002D43B6">
        <w:rPr>
          <w:rtl/>
        </w:rPr>
        <w:t xml:space="preserve"> </w:t>
      </w:r>
      <w:r w:rsidRPr="00946B70">
        <w:rPr>
          <w:rtl/>
        </w:rPr>
        <w:t>کے سامنے اس قسم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</w:t>
      </w:r>
      <w:r w:rsidR="002D43B6">
        <w:rPr>
          <w:rtl/>
        </w:rPr>
        <w:t xml:space="preserve"> </w:t>
      </w:r>
      <w:r w:rsidRPr="00946B70">
        <w:rPr>
          <w:rtl/>
        </w:rPr>
        <w:t>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بہ کرتا ہوں </w:t>
      </w:r>
    </w:p>
    <w:p w:rsidR="00201460" w:rsidRDefault="00201460" w:rsidP="004F7CFA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نفس کو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سےمطمئن</w:t>
      </w:r>
      <w:r w:rsidRPr="00946B70">
        <w:rPr>
          <w:rtl/>
        </w:rPr>
        <w:t xml:space="preserve"> کروں</w:t>
      </w:r>
      <w:r w:rsidR="002D43B6">
        <w:rPr>
          <w:rtl/>
        </w:rPr>
        <w:t xml:space="preserve"> </w:t>
      </w:r>
      <w:r w:rsidRPr="00946B70">
        <w:rPr>
          <w:rtl/>
        </w:rPr>
        <w:t>آزاد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ضم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کا سودا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کروں آخر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کس طرح سمجھاوں کہ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حرکت</w:t>
      </w:r>
      <w:r w:rsidR="002D43B6">
        <w:rPr>
          <w:rtl/>
        </w:rPr>
        <w:t xml:space="preserve"> </w:t>
      </w:r>
      <w:r w:rsidRPr="00946B70">
        <w:rPr>
          <w:rtl/>
        </w:rPr>
        <w:t>قابل عفو ہوسکت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جبکہ اصحاب اور جو حضرات اس وقت موجود تھے</w:t>
      </w:r>
      <w:r w:rsidR="002D43B6">
        <w:rPr>
          <w:rtl/>
        </w:rPr>
        <w:t xml:space="preserve"> </w:t>
      </w:r>
      <w:r w:rsidRPr="00946B70">
        <w:rPr>
          <w:rtl/>
        </w:rPr>
        <w:t>وہ 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واقعہ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کرکے</w:t>
      </w:r>
      <w:r w:rsidR="002D43B6">
        <w:rPr>
          <w:rtl/>
        </w:rPr>
        <w:t xml:space="preserve"> </w:t>
      </w:r>
      <w:r w:rsidRPr="00946B70">
        <w:rPr>
          <w:rtl/>
        </w:rPr>
        <w:t>اتنا رو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تھے کہ کنکر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</w:t>
      </w:r>
      <w:r w:rsidR="002D43B6">
        <w:rPr>
          <w:rtl/>
        </w:rPr>
        <w:t xml:space="preserve"> </w:t>
      </w:r>
      <w:r w:rsidRPr="00946B70">
        <w:rPr>
          <w:rtl/>
        </w:rPr>
        <w:t>جا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اور اس دن کو مسلمانوں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سے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="002D43B6">
        <w:rPr>
          <w:rtl/>
        </w:rPr>
        <w:t xml:space="preserve"> </w:t>
      </w:r>
      <w:r w:rsidRPr="00946B70">
        <w:rPr>
          <w:rtl/>
        </w:rPr>
        <w:t>کہا کرتے تھے ۔۔۔اس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تمام</w:t>
      </w:r>
      <w:r w:rsidR="002D43B6">
        <w:rPr>
          <w:rtl/>
        </w:rPr>
        <w:t xml:space="preserve"> </w:t>
      </w:r>
      <w:r w:rsidRPr="00946B70">
        <w:rPr>
          <w:rtl/>
        </w:rPr>
        <w:t>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لات</w:t>
      </w:r>
      <w:r w:rsidRPr="00946B70">
        <w:rPr>
          <w:rtl/>
        </w:rPr>
        <w:t xml:space="preserve"> کو 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تو چاہا تھا</w:t>
      </w:r>
      <w:r w:rsidR="002D43B6">
        <w:rPr>
          <w:rtl/>
        </w:rPr>
        <w:t xml:space="preserve"> </w:t>
      </w:r>
      <w:r w:rsidRPr="00946B70">
        <w:rPr>
          <w:rtl/>
        </w:rPr>
        <w:t>کہ اصل واقعہ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انکار کردوں</w:t>
      </w:r>
      <w:r w:rsidR="002D43B6">
        <w:rPr>
          <w:rtl/>
        </w:rPr>
        <w:t xml:space="preserve"> </w:t>
      </w:r>
      <w:r w:rsidRPr="00946B70">
        <w:rPr>
          <w:rtl/>
        </w:rPr>
        <w:t>اور اس کو جھٹلادوں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صحاح نے نہ صرف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اس کو لکھا ہے بلکہ تصح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کرسکتاہوں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تو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چاہتا</w:t>
      </w:r>
      <w:r w:rsidR="002D43B6">
        <w:rPr>
          <w:rtl/>
        </w:rPr>
        <w:t xml:space="preserve"> </w:t>
      </w:r>
      <w:r w:rsidRPr="00946B70">
        <w:rPr>
          <w:rtl/>
        </w:rPr>
        <w:t>ہے کہ اس واقعہ کے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کو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کرلوں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منطق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اور اس کے متعدد قرائن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اب تک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ہے کہ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محمد باقر الصدر سے پوچھا آپ کے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کے مطابق</w:t>
      </w:r>
      <w:r w:rsidR="002D43B6">
        <w:rPr>
          <w:rtl/>
        </w:rPr>
        <w:t xml:space="preserve"> </w:t>
      </w:r>
      <w:r w:rsidRPr="00946B70">
        <w:rPr>
          <w:rtl/>
        </w:rPr>
        <w:t>حضرت رسول امام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 کے </w:t>
      </w:r>
      <w:r w:rsidRPr="00946B70">
        <w:rPr>
          <w:rFonts w:hint="eastAsia"/>
          <w:rtl/>
        </w:rPr>
        <w:t>بارے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کرنا چاہتے تھے</w:t>
      </w:r>
      <w:r w:rsidR="002D43B6">
        <w:rPr>
          <w:rtl/>
        </w:rPr>
        <w:t xml:space="preserve"> </w:t>
      </w:r>
      <w:r w:rsidRPr="00946B70">
        <w:rPr>
          <w:rtl/>
        </w:rPr>
        <w:t>آخر</w:t>
      </w:r>
      <w:r w:rsidR="002D43B6">
        <w:rPr>
          <w:rtl/>
        </w:rPr>
        <w:t xml:space="preserve"> </w:t>
      </w:r>
      <w:r w:rsidRPr="00946B70">
        <w:rPr>
          <w:rtl/>
        </w:rPr>
        <w:t>تمام صحابہ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عمر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اس بات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کر سمجھ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ذہانت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اس پر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صدر نےکہا : صرف عمر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مقصد رسول</w:t>
      </w:r>
      <w:r w:rsidR="002D43B6">
        <w:rPr>
          <w:rtl/>
        </w:rPr>
        <w:t xml:space="preserve"> </w:t>
      </w:r>
      <w:r w:rsidRPr="00946B70">
        <w:rPr>
          <w:rtl/>
        </w:rPr>
        <w:t>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سمجھا تھابلکہ اکثر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نے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سمجھا جو عمر نے سمجھا تھا ۔ اس لئے</w:t>
      </w:r>
      <w:r w:rsidR="002D43B6">
        <w:rPr>
          <w:rtl/>
        </w:rPr>
        <w:t xml:space="preserve"> </w:t>
      </w:r>
      <w:r w:rsidRPr="00946B70">
        <w:rPr>
          <w:rtl/>
        </w:rPr>
        <w:t>کہ رسول</w:t>
      </w:r>
      <w:r w:rsidR="002D43B6">
        <w:rPr>
          <w:rtl/>
        </w:rPr>
        <w:t xml:space="preserve"> </w:t>
      </w:r>
      <w:r w:rsidRPr="00946B70">
        <w:rPr>
          <w:rtl/>
        </w:rPr>
        <w:t>خدا اس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پہلے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 چکے</w:t>
      </w:r>
      <w:r w:rsidR="002D43B6">
        <w:rPr>
          <w:rtl/>
        </w:rPr>
        <w:t xml:space="preserve"> </w:t>
      </w:r>
      <w:r w:rsidRPr="00946B70">
        <w:rPr>
          <w:rtl/>
        </w:rPr>
        <w:t>تھے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تمہارے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ثقل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چھوڑ کر جارہا ہوں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دوسرے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عترت واہلب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جب تک تم لوگ</w:t>
      </w:r>
      <w:r w:rsidR="002D43B6">
        <w:rPr>
          <w:rtl/>
        </w:rPr>
        <w:t xml:space="preserve"> </w:t>
      </w:r>
      <w:r w:rsidRPr="00946B70">
        <w:rPr>
          <w:rtl/>
        </w:rPr>
        <w:t>ان دونوں</w:t>
      </w:r>
      <w:r w:rsidR="002D43B6">
        <w:rPr>
          <w:rtl/>
        </w:rPr>
        <w:t xml:space="preserve"> </w:t>
      </w:r>
      <w:r w:rsidRPr="00946B70">
        <w:rPr>
          <w:rtl/>
        </w:rPr>
        <w:t>سے تمسک رکھو گے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</w:t>
      </w:r>
      <w:r w:rsidR="002D43B6">
        <w:rPr>
          <w:rtl/>
        </w:rPr>
        <w:t xml:space="preserve"> </w:t>
      </w:r>
      <w:r w:rsidRPr="00946B70">
        <w:rPr>
          <w:rtl/>
        </w:rPr>
        <w:t>ہرگز گمراہ نہ ہوگے ۔ اب مرض الموت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>)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لاؤ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لکھ دوں</w:t>
      </w:r>
      <w:r w:rsidR="002D43B6">
        <w:rPr>
          <w:rtl/>
        </w:rPr>
        <w:t xml:space="preserve"> </w:t>
      </w:r>
      <w:r w:rsidRPr="00946B70">
        <w:rPr>
          <w:rtl/>
        </w:rPr>
        <w:t>تاکہ</w:t>
      </w:r>
      <w:r w:rsidR="002D43B6">
        <w:rPr>
          <w:rtl/>
        </w:rPr>
        <w:t xml:space="preserve"> </w:t>
      </w:r>
      <w:r w:rsidRPr="00946B70">
        <w:rPr>
          <w:rtl/>
        </w:rPr>
        <w:t>اس کے بعد ہرگز گمراہ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ہوسکو ۔ تو تمام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بزم</w:t>
      </w:r>
      <w:r w:rsidR="002D43B6">
        <w:rPr>
          <w:rtl/>
        </w:rPr>
        <w:t xml:space="preserve"> </w:t>
      </w:r>
      <w:r w:rsidRPr="00946B70">
        <w:rPr>
          <w:rtl/>
        </w:rPr>
        <w:t>اور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عمر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سمجھا</w:t>
      </w:r>
      <w:r w:rsidR="002D43B6">
        <w:rPr>
          <w:rtl/>
        </w:rPr>
        <w:t xml:space="preserve"> </w:t>
      </w:r>
      <w:r w:rsidRPr="00946B70">
        <w:rPr>
          <w:rtl/>
        </w:rPr>
        <w:t>کہ رسول اللہ</w:t>
      </w:r>
      <w:r w:rsidR="002D43B6">
        <w:rPr>
          <w:rtl/>
        </w:rPr>
        <w:t xml:space="preserve"> </w:t>
      </w:r>
      <w:r w:rsidRPr="00946B70">
        <w:rPr>
          <w:rtl/>
        </w:rPr>
        <w:t>ن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خم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بات کہ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طو رپر کرنا چاہتے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کہ تم لوگ</w:t>
      </w:r>
      <w:r w:rsidR="002D43B6">
        <w:rPr>
          <w:rtl/>
        </w:rPr>
        <w:t xml:space="preserve"> </w:t>
      </w:r>
      <w:r w:rsidRPr="00946B70">
        <w:rPr>
          <w:rtl/>
        </w:rPr>
        <w:t>کتاب</w:t>
      </w:r>
      <w:r w:rsidR="002D43B6">
        <w:rPr>
          <w:rtl/>
        </w:rPr>
        <w:t xml:space="preserve"> </w:t>
      </w:r>
      <w:r w:rsidRPr="00946B70">
        <w:rPr>
          <w:rtl/>
        </w:rPr>
        <w:t>خدا اور عترت</w:t>
      </w:r>
      <w:r w:rsidR="002D43B6">
        <w:rPr>
          <w:rtl/>
        </w:rPr>
        <w:t xml:space="preserve"> </w:t>
      </w:r>
      <w:r w:rsidRPr="00946B70">
        <w:rPr>
          <w:rtl/>
        </w:rPr>
        <w:t>سے تمسک کرو ۔ 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عترت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تو 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دوسرے لفظوں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طرح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قرآن وعل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تمسک کرو</w:t>
      </w:r>
      <w:r w:rsidR="002D43B6">
        <w:rPr>
          <w:rtl/>
        </w:rPr>
        <w:t xml:space="preserve"> </w:t>
      </w:r>
      <w:r w:rsidRPr="00946B70">
        <w:rPr>
          <w:rtl/>
        </w:rPr>
        <w:t>اور اس قسم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مناسب موقع</w:t>
      </w:r>
      <w:r w:rsidR="002D43B6">
        <w:rPr>
          <w:rtl/>
        </w:rPr>
        <w:t xml:space="preserve"> </w:t>
      </w:r>
      <w:r w:rsidRPr="00946B70">
        <w:rPr>
          <w:rtl/>
        </w:rPr>
        <w:t>پر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فرماچکے</w:t>
      </w:r>
      <w:r w:rsidR="002D43B6">
        <w:rPr>
          <w:rtl/>
        </w:rPr>
        <w:t xml:space="preserve"> </w:t>
      </w:r>
      <w:r w:rsidRPr="00946B70">
        <w:rPr>
          <w:rtl/>
        </w:rPr>
        <w:t>تھے ۔ اور چونکہ</w:t>
      </w:r>
      <w:r w:rsidR="002D43B6">
        <w:rPr>
          <w:rtl/>
        </w:rPr>
        <w:t xml:space="preserve"> </w:t>
      </w:r>
      <w:r w:rsidRPr="00946B70">
        <w:rPr>
          <w:rtl/>
        </w:rPr>
        <w:t>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اکثر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ناپسند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تو اس وجہ سے کہ آپ</w:t>
      </w:r>
      <w:r w:rsidR="002D43B6">
        <w:rPr>
          <w:rtl/>
        </w:rPr>
        <w:t xml:space="preserve"> </w:t>
      </w:r>
      <w:r w:rsidRPr="00946B70">
        <w:rPr>
          <w:rtl/>
        </w:rPr>
        <w:t>عمر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چھوٹے تھے دوسرے</w:t>
      </w:r>
      <w:r w:rsidR="002D43B6">
        <w:rPr>
          <w:rtl/>
        </w:rPr>
        <w:t xml:space="preserve"> </w:t>
      </w:r>
      <w:r w:rsidRPr="00946B70">
        <w:rPr>
          <w:rtl/>
        </w:rPr>
        <w:t>اس وجہ سے کہ آپ نے ان کے تکبر</w:t>
      </w:r>
      <w:r w:rsidR="002D43B6">
        <w:rPr>
          <w:rtl/>
        </w:rPr>
        <w:t xml:space="preserve"> </w:t>
      </w:r>
      <w:r w:rsidRPr="00946B70">
        <w:rPr>
          <w:rtl/>
        </w:rPr>
        <w:t>کو خاک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ناک رگڑ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کے بہادروں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کو</w:t>
      </w:r>
      <w:r w:rsidRPr="00946B70">
        <w:rPr>
          <w:rtl/>
        </w:rPr>
        <w:t xml:space="preserve"> تہہ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۔مگر</w:t>
      </w:r>
      <w:r w:rsidR="002D43B6">
        <w:rPr>
          <w:rtl/>
        </w:rPr>
        <w:t xml:space="preserve"> </w:t>
      </w:r>
      <w:r w:rsidRPr="00946B70">
        <w:rPr>
          <w:rtl/>
        </w:rPr>
        <w:t>اس کے باوجود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رسولخدا (ص) کے خلاف</w:t>
      </w:r>
      <w:r w:rsidR="002D43B6">
        <w:rPr>
          <w:rtl/>
        </w:rPr>
        <w:t xml:space="preserve"> </w:t>
      </w:r>
      <w:r w:rsidRPr="00946B70">
        <w:rPr>
          <w:rtl/>
        </w:rPr>
        <w:t>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جسارت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کرسکتے</w:t>
      </w:r>
      <w:r w:rsidR="002D43B6">
        <w:rPr>
          <w:rtl/>
        </w:rPr>
        <w:t xml:space="preserve"> </w:t>
      </w:r>
      <w:r w:rsidRPr="00946B70">
        <w:rPr>
          <w:rtl/>
        </w:rPr>
        <w:t>تھے جتن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صلح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 موقع</w:t>
      </w:r>
      <w:r w:rsidR="002D43B6">
        <w:rPr>
          <w:rtl/>
        </w:rPr>
        <w:t xml:space="preserve"> </w:t>
      </w:r>
      <w:r w:rsidRPr="00946B70">
        <w:rPr>
          <w:rtl/>
        </w:rPr>
        <w:t>پر اور عبداللہ 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منافق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 جنازہ</w:t>
      </w:r>
      <w:r w:rsidR="002D43B6">
        <w:rPr>
          <w:rtl/>
        </w:rPr>
        <w:t xml:space="preserve"> </w:t>
      </w:r>
      <w:r w:rsidRPr="00946B70">
        <w:rPr>
          <w:rtl/>
        </w:rPr>
        <w:t>پڑھانے پر کرچکے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 قسم کے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="002D43B6">
        <w:rPr>
          <w:rtl/>
        </w:rPr>
        <w:t xml:space="preserve"> </w:t>
      </w:r>
      <w:r w:rsidRPr="00946B70">
        <w:rPr>
          <w:rtl/>
        </w:rPr>
        <w:t>مواقع</w:t>
      </w:r>
      <w:r w:rsidR="002D43B6">
        <w:rPr>
          <w:rtl/>
        </w:rPr>
        <w:t xml:space="preserve"> </w:t>
      </w:r>
      <w:r w:rsidRPr="00946B70">
        <w:rPr>
          <w:rtl/>
        </w:rPr>
        <w:t>پر اس کا اظہار</w:t>
      </w:r>
      <w:r w:rsidR="002D43B6">
        <w:rPr>
          <w:rtl/>
        </w:rPr>
        <w:t xml:space="preserve"> </w:t>
      </w:r>
      <w:r w:rsidRPr="00946B70">
        <w:rPr>
          <w:rtl/>
        </w:rPr>
        <w:t>کرچکے</w:t>
      </w:r>
      <w:r w:rsidR="002D43B6">
        <w:rPr>
          <w:rtl/>
        </w:rPr>
        <w:t xml:space="preserve"> </w:t>
      </w:r>
      <w:r w:rsidRPr="00946B70">
        <w:rPr>
          <w:rtl/>
        </w:rPr>
        <w:t>تھے جس کو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نے اپنے دامن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محفوظ</w:t>
      </w:r>
      <w:r w:rsidR="002D43B6">
        <w:rPr>
          <w:rtl/>
        </w:rPr>
        <w:t xml:space="preserve"> </w:t>
      </w:r>
      <w:r w:rsidRPr="00946B70">
        <w:rPr>
          <w:rtl/>
        </w:rPr>
        <w:t>رکھا ہے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قسم کے واقعات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ہے "</w:t>
      </w:r>
      <w:r w:rsidR="002D43B6">
        <w:rPr>
          <w:rtl/>
        </w:rPr>
        <w:t xml:space="preserve"> </w:t>
      </w:r>
      <w:r w:rsidRPr="00946B70">
        <w:rPr>
          <w:rtl/>
        </w:rPr>
        <w:t>کہ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جسارت</w:t>
      </w:r>
      <w:r w:rsidR="002D43B6">
        <w:rPr>
          <w:rtl/>
        </w:rPr>
        <w:t xml:space="preserve"> </w:t>
      </w:r>
      <w:r w:rsidRPr="00946B70">
        <w:rPr>
          <w:rtl/>
        </w:rPr>
        <w:t>ہے مگر</w:t>
      </w:r>
      <w:r w:rsidR="002D43B6">
        <w:rPr>
          <w:rtl/>
        </w:rPr>
        <w:t xml:space="preserve"> </w:t>
      </w:r>
      <w:r w:rsidRPr="00946B70">
        <w:rPr>
          <w:rtl/>
        </w:rPr>
        <w:t>صلح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 مقابلہ 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۔اور اس بد تم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بعض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جسارت</w:t>
      </w:r>
      <w:r w:rsidR="002D43B6">
        <w:rPr>
          <w:rtl/>
        </w:rPr>
        <w:t xml:space="preserve"> </w:t>
      </w:r>
      <w:r w:rsidRPr="00946B70">
        <w:rPr>
          <w:rtl/>
        </w:rPr>
        <w:t>سے کام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آنح</w:t>
      </w:r>
      <w:r w:rsidRPr="00946B70">
        <w:rPr>
          <w:rFonts w:hint="eastAsia"/>
          <w:rtl/>
        </w:rPr>
        <w:t>ضرت</w:t>
      </w:r>
      <w:r w:rsidR="002D43B6">
        <w:rPr>
          <w:rtl/>
        </w:rPr>
        <w:t xml:space="preserve"> </w:t>
      </w:r>
      <w:r w:rsidRPr="00946B70">
        <w:rPr>
          <w:rtl/>
        </w:rPr>
        <w:t>کے پاس شوروغل ہوا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عمر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مقصود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مخالفت</w:t>
      </w:r>
      <w:r w:rsidR="002D43B6">
        <w:rPr>
          <w:rtl/>
        </w:rPr>
        <w:t xml:space="preserve"> </w:t>
      </w:r>
      <w:r w:rsidRPr="00946B70">
        <w:rPr>
          <w:rtl/>
        </w:rPr>
        <w:t>کررہ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کہنا ۔تمہارے پاس قران ہے اور اللہ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ہمارے لئے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"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طور سے اس حکم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</w:t>
      </w:r>
      <w:r w:rsidR="002D43B6">
        <w:rPr>
          <w:rtl/>
        </w:rPr>
        <w:t xml:space="preserve"> </w:t>
      </w:r>
      <w:r w:rsidRPr="00946B70">
        <w:rPr>
          <w:rtl/>
        </w:rPr>
        <w:t>ہے ۔جس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خدا اور</w:t>
      </w:r>
      <w:r w:rsidR="002D43B6">
        <w:rPr>
          <w:rtl/>
        </w:rPr>
        <w:t xml:space="preserve"> </w:t>
      </w:r>
      <w:r w:rsidRPr="00946B70">
        <w:rPr>
          <w:rtl/>
        </w:rPr>
        <w:t>عترت رسول دونوں سے تمسک کو کہا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تھا عمر کا مقصد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تھا کہ ہمارے لئے ا</w:t>
      </w:r>
      <w:r w:rsidRPr="00946B70">
        <w:rPr>
          <w:rFonts w:hint="eastAsia"/>
          <w:rtl/>
        </w:rPr>
        <w:t>للہ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بس ہے اور وہ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ہمارے لئے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۔ہم کو عترت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۔۔اس کے علاوہ اس واقعہ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سے بہتر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معقول توج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البتہ اگر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مطلب صرف</w:t>
      </w:r>
      <w:r w:rsidR="002D43B6">
        <w:rPr>
          <w:rtl/>
        </w:rPr>
        <w:t xml:space="preserve"> </w:t>
      </w:r>
      <w:r w:rsidRPr="00946B70">
        <w:rPr>
          <w:rtl/>
        </w:rPr>
        <w:t>اطاعت</w:t>
      </w:r>
      <w:r w:rsidR="002D43B6">
        <w:rPr>
          <w:rtl/>
        </w:rPr>
        <w:t xml:space="preserve"> </w:t>
      </w:r>
      <w:r w:rsidRPr="00946B70">
        <w:rPr>
          <w:rtl/>
        </w:rPr>
        <w:t>خدا ہو اطاعت رسول نہ ہو تو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الگ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۔مگر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 ہے اور </w:t>
      </w:r>
      <w:r w:rsidRPr="00946B70">
        <w:rPr>
          <w:rFonts w:hint="eastAsia"/>
          <w:rtl/>
        </w:rPr>
        <w:t>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معقول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اگر اندھ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چھوڑ دوں اور جانب 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کام نہ لوں</w:t>
      </w:r>
      <w:r w:rsidR="002D43B6">
        <w:rPr>
          <w:rtl/>
        </w:rPr>
        <w:t xml:space="preserve"> </w:t>
      </w:r>
      <w:r w:rsidRPr="00946B70">
        <w:rPr>
          <w:rtl/>
        </w:rPr>
        <w:t>اورعقل 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وفکر آزاد کو حاکم قراردوں</w:t>
      </w:r>
      <w:r w:rsidR="002D43B6">
        <w:rPr>
          <w:rtl/>
        </w:rPr>
        <w:t xml:space="preserve"> </w:t>
      </w:r>
      <w:r w:rsidRPr="00946B70">
        <w:rPr>
          <w:rtl/>
        </w:rPr>
        <w:t>تو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کو قبول کرونگا</w:t>
      </w:r>
      <w:r w:rsidR="002D43B6">
        <w:rPr>
          <w:rtl/>
        </w:rPr>
        <w:t xml:space="preserve"> </w:t>
      </w:r>
      <w:r w:rsidRPr="00946B70">
        <w:rPr>
          <w:rtl/>
        </w:rPr>
        <w:t>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اس سے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آسان ہے کہ عمر 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اتہام لگا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کہ عمر پہلے</w:t>
      </w:r>
      <w:r w:rsidR="002D43B6">
        <w:rPr>
          <w:rtl/>
        </w:rPr>
        <w:t xml:space="preserve"> </w:t>
      </w:r>
      <w:r w:rsidRPr="00946B70">
        <w:rPr>
          <w:rtl/>
        </w:rPr>
        <w:t>وہ شخص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جنھوں</w:t>
      </w:r>
      <w:r w:rsidR="002D43B6">
        <w:rPr>
          <w:rtl/>
        </w:rPr>
        <w:t xml:space="preserve"> </w:t>
      </w:r>
      <w:r w:rsidRPr="00946B70">
        <w:rPr>
          <w:rtl/>
        </w:rPr>
        <w:t>نے حسبنا</w:t>
      </w:r>
      <w:r w:rsidR="002D43B6">
        <w:rPr>
          <w:rtl/>
        </w:rPr>
        <w:t xml:space="preserve"> </w:t>
      </w:r>
      <w:r w:rsidRPr="00946B70">
        <w:rPr>
          <w:rtl/>
        </w:rPr>
        <w:t>کتاب اللہ " کہہ کر سنت نبو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چھوڑا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اگر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حاکم سنت نبو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چھوڑ دے کہ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تناقضات بہت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اس کو مجرم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 جاسکتا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اس نے تو مسلمانوں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گزرے ہوئے واقعات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 کے علاوہ</w:t>
      </w:r>
      <w:r w:rsidR="002D43B6">
        <w:rPr>
          <w:rtl/>
        </w:rPr>
        <w:t xml:space="preserve"> </w:t>
      </w:r>
      <w:r w:rsidRPr="00946B70">
        <w:rPr>
          <w:rtl/>
        </w:rPr>
        <w:t>اس حادثہ</w:t>
      </w:r>
      <w:r w:rsidR="002D43B6">
        <w:rPr>
          <w:rtl/>
        </w:rPr>
        <w:t xml:space="preserve"> </w:t>
      </w:r>
      <w:r w:rsidRPr="00946B70">
        <w:rPr>
          <w:rtl/>
        </w:rPr>
        <w:t>اور امت</w:t>
      </w:r>
      <w:r w:rsidR="002D43B6">
        <w:rPr>
          <w:rtl/>
        </w:rPr>
        <w:t xml:space="preserve"> </w:t>
      </w:r>
      <w:r w:rsidRPr="00946B70">
        <w:rPr>
          <w:rtl/>
        </w:rPr>
        <w:t>مسلمہ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محروم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کاذمہ دار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صرف </w:t>
      </w:r>
      <w:r w:rsidRPr="00946B70">
        <w:rPr>
          <w:rFonts w:hint="eastAsia"/>
          <w:rtl/>
        </w:rPr>
        <w:t>عمر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مانتا بلکہ اسکے تمام وہ صحابہ جو عمر کے موافق تھے اور جنھوں نے حکم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ذمہ دار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برابر کے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مجھے</w:t>
      </w:r>
      <w:r w:rsidRPr="00946B70">
        <w:rPr>
          <w:rtl/>
        </w:rPr>
        <w:t xml:space="preserve"> ان لوگوں</w:t>
      </w:r>
      <w:r w:rsidR="002D43B6">
        <w:rPr>
          <w:rtl/>
        </w:rPr>
        <w:t xml:space="preserve"> </w:t>
      </w:r>
      <w:r w:rsidRPr="00946B70">
        <w:rPr>
          <w:rtl/>
        </w:rPr>
        <w:t>پر بہت تعجب ہوتا ہے جو اس 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حادثہ</w:t>
      </w:r>
      <w:r w:rsidR="002D43B6">
        <w:rPr>
          <w:rtl/>
        </w:rPr>
        <w:t xml:space="preserve"> </w:t>
      </w:r>
      <w:r w:rsidRPr="00946B70">
        <w:rPr>
          <w:rtl/>
        </w:rPr>
        <w:t>کو پڑھ کر گزر 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کچھ ہو 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نہ</w:t>
      </w:r>
      <w:r w:rsidRPr="00946B70">
        <w:rPr>
          <w:rtl/>
        </w:rPr>
        <w:t xml:space="preserve"> ہو</w:t>
      </w:r>
      <w:r w:rsidR="002D43B6">
        <w:rPr>
          <w:rtl/>
        </w:rPr>
        <w:t xml:space="preserve"> </w:t>
      </w:r>
      <w:r w:rsidRPr="00946B70">
        <w:rPr>
          <w:rtl/>
        </w:rPr>
        <w:t>حالانکہ</w:t>
      </w:r>
      <w:r w:rsidR="002D43B6">
        <w:rPr>
          <w:rtl/>
        </w:rPr>
        <w:t xml:space="preserve"> </w:t>
      </w:r>
      <w:r w:rsidRPr="00946B70">
        <w:rPr>
          <w:rtl/>
        </w:rPr>
        <w:t>بقول ابن عباس کے سب سے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۔اور اس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ان لوگوں پر تعجب ہوتاہے جو صحاب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بچانے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چوٹ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زورلگاد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اوراس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ثابت کرنے کے درپہ رہتے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چاہے اسلام ورسول</w:t>
      </w:r>
      <w:r w:rsidR="002D43B6">
        <w:rPr>
          <w:rtl/>
        </w:rPr>
        <w:t xml:space="preserve"> </w:t>
      </w:r>
      <w:r w:rsidRPr="00946B70">
        <w:rPr>
          <w:rtl/>
        </w:rPr>
        <w:t>اسلام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بے حرمت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ثابت ہوجائے</w:t>
      </w:r>
      <w:r w:rsidR="002D43B6">
        <w:rPr>
          <w:rtl/>
        </w:rPr>
        <w:t xml:space="preserve"> </w:t>
      </w:r>
      <w:r w:rsidRPr="00946B70">
        <w:rPr>
          <w:rtl/>
        </w:rPr>
        <w:t>مگر صحاب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عصمت محفوظ رہے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آخر</w:t>
      </w:r>
      <w:r w:rsidR="002D43B6">
        <w:rPr>
          <w:rtl/>
        </w:rPr>
        <w:t xml:space="preserve"> </w:t>
      </w:r>
      <w:r w:rsidRPr="00946B70">
        <w:rPr>
          <w:rtl/>
        </w:rPr>
        <w:t>ہو کو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سے فرار 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ضرورت ہے ؟ اگر حق ہمار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خواہشات</w:t>
      </w:r>
      <w:r w:rsidR="002D43B6">
        <w:rPr>
          <w:rtl/>
        </w:rPr>
        <w:t xml:space="preserve"> </w:t>
      </w:r>
      <w:r w:rsidRPr="00946B70">
        <w:rPr>
          <w:rtl/>
        </w:rPr>
        <w:t>کے مطابق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تو اس کو مل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امٹ</w:t>
      </w:r>
      <w:r w:rsidR="002D43B6">
        <w:rPr>
          <w:rtl/>
        </w:rPr>
        <w:t xml:space="preserve"> </w:t>
      </w:r>
      <w:r w:rsidRPr="00946B70">
        <w:rPr>
          <w:rtl/>
        </w:rPr>
        <w:t>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کوشش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آخر ہو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نہ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صحابہ</w:t>
      </w:r>
      <w:r w:rsidR="002D43B6">
        <w:rPr>
          <w:rtl/>
        </w:rPr>
        <w:t xml:space="preserve"> </w:t>
      </w:r>
      <w:r w:rsidRPr="00946B70">
        <w:rPr>
          <w:rtl/>
        </w:rPr>
        <w:t>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کے انسان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خواہشات</w:t>
      </w:r>
      <w:r w:rsidR="002D43B6">
        <w:rPr>
          <w:rtl/>
        </w:rPr>
        <w:t xml:space="preserve"> </w:t>
      </w:r>
      <w:r w:rsidRPr="00946B70">
        <w:rPr>
          <w:rtl/>
        </w:rPr>
        <w:t>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لانات</w:t>
      </w:r>
      <w:r w:rsidR="002D43B6">
        <w:rPr>
          <w:rtl/>
        </w:rPr>
        <w:t xml:space="preserve"> </w:t>
      </w:r>
      <w:r w:rsidRPr="00946B70">
        <w:rPr>
          <w:rtl/>
        </w:rPr>
        <w:t>۔اغراض</w:t>
      </w:r>
      <w:r w:rsidR="002D43B6">
        <w:rPr>
          <w:rtl/>
        </w:rPr>
        <w:t xml:space="preserve"> </w:t>
      </w:r>
      <w:r w:rsidRPr="00946B70">
        <w:rPr>
          <w:rtl/>
        </w:rPr>
        <w:t>کا جود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tl/>
        </w:rPr>
        <w:t>سے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ہمارے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ہوتا ہے وہ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ہم سے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4F7CFA">
      <w:pPr>
        <w:pStyle w:val="libNormal"/>
        <w:rPr>
          <w:rtl/>
        </w:rPr>
      </w:pPr>
      <w:r w:rsidRPr="00946B70">
        <w:rPr>
          <w:rFonts w:hint="eastAsia"/>
          <w:rtl/>
        </w:rPr>
        <w:t>ہمارا</w:t>
      </w:r>
      <w:r w:rsidRPr="00946B70">
        <w:rPr>
          <w:rtl/>
        </w:rPr>
        <w:t xml:space="preserve"> تعجب</w:t>
      </w:r>
      <w:r w:rsidR="002D43B6">
        <w:rPr>
          <w:rtl/>
        </w:rPr>
        <w:t xml:space="preserve"> </w:t>
      </w:r>
      <w:r w:rsidRPr="00946B70">
        <w:rPr>
          <w:rtl/>
        </w:rPr>
        <w:t>اس وقت دور ہوجاتا</w:t>
      </w:r>
      <w:r w:rsidR="002D43B6">
        <w:rPr>
          <w:rtl/>
        </w:rPr>
        <w:t xml:space="preserve"> </w:t>
      </w:r>
      <w:r w:rsidRPr="00946B70">
        <w:rPr>
          <w:rtl/>
        </w:rPr>
        <w:t>ہے جب ہم قرآن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گزشتہ 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کے قصے پڑھتے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ان کے معجزات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باوجود</w:t>
      </w:r>
      <w:r w:rsidR="002D43B6">
        <w:rPr>
          <w:rtl/>
        </w:rPr>
        <w:t xml:space="preserve"> </w:t>
      </w:r>
      <w:r w:rsidRPr="00946B70">
        <w:rPr>
          <w:rtl/>
        </w:rPr>
        <w:t>ان کے قوم قب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Pr="00946B70">
        <w:rPr>
          <w:rtl/>
        </w:rPr>
        <w:t xml:space="preserve"> والے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دشمن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بازنہ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آتے :</w:t>
      </w:r>
      <w:r w:rsidRPr="004F7CFA">
        <w:rPr>
          <w:rStyle w:val="libAieChar"/>
          <w:rtl/>
        </w:rPr>
        <w:t xml:space="preserve"> ربنا لاتزغ</w:t>
      </w:r>
      <w:r w:rsidR="002D43B6" w:rsidRPr="004F7CFA">
        <w:rPr>
          <w:rStyle w:val="libAieChar"/>
          <w:rtl/>
        </w:rPr>
        <w:t xml:space="preserve"> </w:t>
      </w:r>
      <w:r w:rsidRPr="004F7CFA">
        <w:rPr>
          <w:rStyle w:val="libAieChar"/>
          <w:rtl/>
        </w:rPr>
        <w:t>قلوبنا</w:t>
      </w:r>
      <w:r w:rsidR="002D43B6" w:rsidRPr="004F7CFA">
        <w:rPr>
          <w:rStyle w:val="libAieChar"/>
          <w:rtl/>
        </w:rPr>
        <w:t xml:space="preserve"> </w:t>
      </w:r>
      <w:r w:rsidRPr="004F7CFA">
        <w:rPr>
          <w:rStyle w:val="libAieChar"/>
          <w:rtl/>
        </w:rPr>
        <w:t xml:space="preserve">بعد اذ </w:t>
      </w:r>
      <w:r w:rsidR="004F7CFA" w:rsidRPr="004F7CFA">
        <w:rPr>
          <w:rStyle w:val="libAieChar"/>
          <w:rFonts w:hint="cs"/>
          <w:rtl/>
        </w:rPr>
        <w:t>ه</w:t>
      </w:r>
      <w:r w:rsidRPr="004F7CFA">
        <w:rPr>
          <w:rStyle w:val="libAieChar"/>
          <w:rtl/>
        </w:rPr>
        <w:t>د</w:t>
      </w:r>
      <w:r w:rsidRPr="004F7CFA">
        <w:rPr>
          <w:rStyle w:val="libAieChar"/>
          <w:rFonts w:hint="cs"/>
          <w:rtl/>
        </w:rPr>
        <w:t>ی</w:t>
      </w:r>
      <w:r w:rsidRPr="004F7CFA">
        <w:rPr>
          <w:rStyle w:val="libAieChar"/>
          <w:rFonts w:hint="eastAsia"/>
          <w:rtl/>
        </w:rPr>
        <w:t>تنا</w:t>
      </w:r>
      <w:r w:rsidR="002D43B6" w:rsidRPr="004F7CFA">
        <w:rPr>
          <w:rStyle w:val="libAieChar"/>
          <w:rtl/>
        </w:rPr>
        <w:t xml:space="preserve"> </w:t>
      </w:r>
      <w:r w:rsidRPr="004F7CFA">
        <w:rPr>
          <w:rStyle w:val="libAieChar"/>
          <w:rtl/>
        </w:rPr>
        <w:t>و</w:t>
      </w:r>
      <w:r w:rsidR="004F7CFA" w:rsidRPr="004F7CFA">
        <w:rPr>
          <w:rStyle w:val="libAieChar"/>
          <w:rFonts w:hint="cs"/>
          <w:rtl/>
        </w:rPr>
        <w:t>ه</w:t>
      </w:r>
      <w:r w:rsidRPr="004F7CFA">
        <w:rPr>
          <w:rStyle w:val="libAieChar"/>
          <w:rtl/>
        </w:rPr>
        <w:t>ب لنا من لدنک رحم</w:t>
      </w:r>
      <w:r w:rsidR="004F7CFA" w:rsidRPr="004F7CFA">
        <w:rPr>
          <w:rStyle w:val="libAieChar"/>
          <w:rFonts w:hint="cs"/>
          <w:rtl/>
        </w:rPr>
        <w:t>ة</w:t>
      </w:r>
      <w:r w:rsidRPr="004F7CFA">
        <w:rPr>
          <w:rStyle w:val="libAieChar"/>
          <w:rtl/>
        </w:rPr>
        <w:t xml:space="preserve"> انک انت الو</w:t>
      </w:r>
      <w:r w:rsidR="004F7CFA" w:rsidRPr="004F7CFA">
        <w:rPr>
          <w:rStyle w:val="libAieChar"/>
          <w:rFonts w:hint="cs"/>
          <w:rtl/>
        </w:rPr>
        <w:t>ه</w:t>
      </w:r>
      <w:r w:rsidRPr="004F7CFA">
        <w:rPr>
          <w:rStyle w:val="libAieChar"/>
          <w:rtl/>
        </w:rPr>
        <w:t>اب"</w:t>
      </w:r>
      <w:r w:rsidRPr="004F7CFA">
        <w:rPr>
          <w:rStyle w:val="libAieChar"/>
          <w:rtl/>
        </w:rPr>
        <w:cr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موقف</w:t>
      </w:r>
      <w:r w:rsidR="002D43B6">
        <w:rPr>
          <w:rtl/>
        </w:rPr>
        <w:t xml:space="preserve"> </w:t>
      </w:r>
      <w:r w:rsidRPr="00946B70">
        <w:rPr>
          <w:rtl/>
        </w:rPr>
        <w:t>کو سمجھنے لگا کہ واقعہ قرطاس</w:t>
      </w:r>
      <w:r w:rsidR="002D43B6">
        <w:rPr>
          <w:rtl/>
        </w:rPr>
        <w:t xml:space="preserve"> </w:t>
      </w:r>
      <w:r w:rsidRPr="00946B70">
        <w:rPr>
          <w:rtl/>
        </w:rPr>
        <w:t>کے بعد مسلمانوں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ہونے</w:t>
      </w:r>
      <w:r w:rsidR="002D43B6">
        <w:rPr>
          <w:rtl/>
        </w:rPr>
        <w:t xml:space="preserve"> </w:t>
      </w:r>
      <w:r w:rsidRPr="00946B70">
        <w:rPr>
          <w:rtl/>
        </w:rPr>
        <w:t>والے بہت سے ناقابل</w:t>
      </w:r>
      <w:r w:rsidR="002D43B6">
        <w:rPr>
          <w:rtl/>
        </w:rPr>
        <w:t xml:space="preserve"> </w:t>
      </w:r>
      <w:r w:rsidRPr="00946B70">
        <w:rPr>
          <w:rtl/>
        </w:rPr>
        <w:t>برداشت</w:t>
      </w:r>
      <w:r w:rsidR="002D43B6">
        <w:rPr>
          <w:rtl/>
        </w:rPr>
        <w:t xml:space="preserve"> </w:t>
      </w:r>
      <w:r w:rsidRPr="00946B70">
        <w:rPr>
          <w:rtl/>
        </w:rPr>
        <w:t>واقعات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ذمہ 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ثان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سرتھوپتے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</w:t>
      </w:r>
      <w:r w:rsidR="002D43B6">
        <w:rPr>
          <w:rtl/>
        </w:rPr>
        <w:t xml:space="preserve"> </w:t>
      </w:r>
      <w:r w:rsidRPr="00946B70">
        <w:rPr>
          <w:rtl/>
        </w:rPr>
        <w:t>امت مسلمہ</w:t>
      </w:r>
      <w:r w:rsidR="002D43B6">
        <w:rPr>
          <w:rtl/>
        </w:rPr>
        <w:t xml:space="preserve"> </w:t>
      </w:r>
      <w:r w:rsidRPr="00946B70">
        <w:rPr>
          <w:rtl/>
        </w:rPr>
        <w:t>اس کتاب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سے محروم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کو رسول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اپنے</w:t>
      </w:r>
      <w:r w:rsidRPr="00946B70">
        <w:rPr>
          <w:rtl/>
        </w:rPr>
        <w:t xml:space="preserve"> مرض الموت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لکھنا چاہتے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تھے اور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اعتراف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باک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اور اس کے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چارہ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کہ جو عقلمند حق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لوگوں کو پہچانتا ہے وہ اصحاب</w:t>
      </w:r>
      <w:r w:rsidR="002D43B6">
        <w:rPr>
          <w:rtl/>
        </w:rPr>
        <w:t xml:space="preserve"> </w:t>
      </w:r>
      <w:r w:rsidRPr="00946B70">
        <w:rPr>
          <w:rtl/>
        </w:rPr>
        <w:t>کے لئے عذر تلاش 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جو لوگ لوگوں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حق کوپہچ</w:t>
      </w:r>
      <w:r w:rsidRPr="00946B70">
        <w:rPr>
          <w:rFonts w:hint="eastAsia"/>
          <w:rtl/>
        </w:rPr>
        <w:t>اننے</w:t>
      </w:r>
      <w:r w:rsidRPr="00946B70">
        <w:rPr>
          <w:rtl/>
        </w:rPr>
        <w:t xml:space="preserve"> کے عاد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ان سے گفتگو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کرنا چاہتے ۔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25" w:name="_Toc391809319"/>
      <w:r w:rsidRPr="00946B70">
        <w:rPr>
          <w:rtl/>
        </w:rPr>
        <w:lastRenderedPageBreak/>
        <w:t>3:- اصحاب اور لشکر اسامہ</w:t>
      </w:r>
      <w:bookmarkEnd w:id="25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کا اجمال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قصہ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آنحضرت</w:t>
      </w:r>
      <w:r w:rsidR="002D43B6">
        <w:rPr>
          <w:rtl/>
        </w:rPr>
        <w:t xml:space="preserve"> </w:t>
      </w:r>
      <w:r w:rsidRPr="00946B70">
        <w:rPr>
          <w:rtl/>
        </w:rPr>
        <w:t>نے اپنے انتقال</w:t>
      </w:r>
      <w:r w:rsidR="002D43B6">
        <w:rPr>
          <w:rtl/>
        </w:rPr>
        <w:t xml:space="preserve"> </w:t>
      </w:r>
      <w:r w:rsidRPr="00946B70">
        <w:rPr>
          <w:rtl/>
        </w:rPr>
        <w:t>سے صرف دو دن پہلے</w:t>
      </w:r>
      <w:r w:rsidR="002D43B6">
        <w:rPr>
          <w:rtl/>
        </w:rPr>
        <w:t xml:space="preserve"> </w:t>
      </w:r>
      <w:r w:rsidRPr="00946B70">
        <w:rPr>
          <w:rtl/>
        </w:rPr>
        <w:t>روم سے جنگ کرنے کے لئے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لشکر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اس کا سردار اسامہ بن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حارثہ کو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اسامہ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 اس وقت 18 سال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اسامہ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ماتحت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بڑے بڑے انصار اور مہاجر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کو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ابوبکر</w:t>
      </w:r>
      <w:r w:rsidR="002D43B6">
        <w:rPr>
          <w:rtl/>
        </w:rPr>
        <w:t xml:space="preserve"> </w:t>
      </w:r>
      <w:r w:rsidRPr="00946B70">
        <w:rPr>
          <w:rtl/>
        </w:rPr>
        <w:t>، عمر ، ابو عب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۔ظاہر</w:t>
      </w:r>
      <w:r w:rsidR="002D43B6">
        <w:rPr>
          <w:rtl/>
        </w:rPr>
        <w:t xml:space="preserve"> </w:t>
      </w:r>
      <w:r w:rsidRPr="00946B70">
        <w:rPr>
          <w:rtl/>
        </w:rPr>
        <w:t>ہے کہ اس پر لوگوں کو اعتراض</w:t>
      </w:r>
      <w:r w:rsidR="002D43B6">
        <w:rPr>
          <w:rtl/>
        </w:rPr>
        <w:t xml:space="preserve"> </w:t>
      </w:r>
      <w:r w:rsidRPr="00946B70">
        <w:rPr>
          <w:rtl/>
        </w:rPr>
        <w:t>ہونا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تھا ۔ اور کچھ</w:t>
      </w:r>
      <w:r w:rsidR="002D43B6">
        <w:rPr>
          <w:rtl/>
        </w:rPr>
        <w:t xml:space="preserve"> </w:t>
      </w:r>
      <w:r w:rsidRPr="00946B70">
        <w:rPr>
          <w:rtl/>
        </w:rPr>
        <w:t>لوگوں نے اعتراض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ہمارے</w:t>
      </w:r>
      <w:r w:rsidR="002D43B6">
        <w:rPr>
          <w:rtl/>
        </w:rPr>
        <w:t xml:space="preserve"> </w:t>
      </w:r>
      <w:r w:rsidRPr="00946B70">
        <w:rPr>
          <w:rtl/>
        </w:rPr>
        <w:t>اوپر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نوجوان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="002D43B6">
        <w:rPr>
          <w:rtl/>
        </w:rPr>
        <w:t xml:space="preserve"> </w:t>
      </w:r>
      <w:r w:rsidRPr="00946B70">
        <w:rPr>
          <w:rtl/>
        </w:rPr>
        <w:t>سردار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 ہے</w:t>
      </w:r>
      <w:r w:rsidR="002D43B6">
        <w:rPr>
          <w:rtl/>
        </w:rPr>
        <w:t xml:space="preserve"> </w:t>
      </w:r>
      <w:r w:rsidRPr="00946B70">
        <w:rPr>
          <w:rtl/>
        </w:rPr>
        <w:t>جس کے چہرے پر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ڈاڑھ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تھے جنھوں</w:t>
      </w:r>
      <w:r w:rsidR="002D43B6">
        <w:rPr>
          <w:rtl/>
        </w:rPr>
        <w:t xml:space="preserve"> </w:t>
      </w:r>
      <w:r w:rsidRPr="00946B70">
        <w:rPr>
          <w:rtl/>
        </w:rPr>
        <w:t>نے اس س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پہلے</w:t>
      </w:r>
      <w:r w:rsidR="002D43B6">
        <w:rPr>
          <w:rtl/>
        </w:rPr>
        <w:t xml:space="preserve"> </w:t>
      </w:r>
      <w:r w:rsidRPr="00946B70">
        <w:rPr>
          <w:rtl/>
        </w:rPr>
        <w:t>اسامہ</w:t>
      </w:r>
      <w:r w:rsidR="002D43B6">
        <w:rPr>
          <w:rtl/>
        </w:rPr>
        <w:t xml:space="preserve"> </w:t>
      </w:r>
      <w:r w:rsidRPr="00946B70">
        <w:rPr>
          <w:rtl/>
        </w:rPr>
        <w:t>کے باپ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سردار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اعتراض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اسامہ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لوگوں نے ضرورت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نقد وتبصرہ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کہ آنحضرت</w:t>
      </w:r>
      <w:r w:rsidR="002D43B6">
        <w:rPr>
          <w:rtl/>
        </w:rPr>
        <w:t xml:space="preserve"> </w:t>
      </w:r>
      <w:r w:rsidRPr="00946B70">
        <w:rPr>
          <w:rtl/>
        </w:rPr>
        <w:t>کو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غصہ</w:t>
      </w:r>
      <w:r w:rsidR="002D43B6">
        <w:rPr>
          <w:rtl/>
        </w:rPr>
        <w:t xml:space="preserve"> </w:t>
      </w:r>
      <w:r w:rsidRPr="00946B70">
        <w:rPr>
          <w:rtl/>
        </w:rPr>
        <w:t>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آپ دوآدم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کا سہارا لے کر اس طرح نکلے</w:t>
      </w:r>
      <w:r w:rsidR="002D43B6">
        <w:rPr>
          <w:rtl/>
        </w:rPr>
        <w:t xml:space="preserve"> </w:t>
      </w:r>
      <w:r w:rsidRPr="00946B70">
        <w:rPr>
          <w:rtl/>
        </w:rPr>
        <w:t>تھے کہ آپ کے قدم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خط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ہوئے جارہے تھے ۔ب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آپ بہت خستہ تھے (م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ماں باپ حضور پر فدا 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)</w:t>
      </w:r>
      <w:r w:rsidR="002D43B6">
        <w:rPr>
          <w:rtl/>
        </w:rPr>
        <w:t xml:space="preserve"> </w:t>
      </w:r>
      <w:r w:rsidRPr="00946B70">
        <w:rPr>
          <w:rtl/>
        </w:rPr>
        <w:t>آتے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 منبر</w:t>
      </w:r>
      <w:r w:rsidR="002D43B6">
        <w:rPr>
          <w:rtl/>
        </w:rPr>
        <w:t xml:space="preserve"> </w:t>
      </w:r>
      <w:r w:rsidRPr="00946B70">
        <w:rPr>
          <w:rtl/>
        </w:rPr>
        <w:t>پرگئے</w:t>
      </w:r>
      <w:r w:rsidR="002D43B6">
        <w:rPr>
          <w:rtl/>
        </w:rPr>
        <w:t xml:space="preserve"> </w:t>
      </w:r>
      <w:r w:rsidRPr="00946B70">
        <w:rPr>
          <w:rtl/>
        </w:rPr>
        <w:t>حمد وثنا</w:t>
      </w:r>
      <w:r w:rsidR="002D43B6">
        <w:rPr>
          <w:rtl/>
        </w:rPr>
        <w:t xml:space="preserve"> </w:t>
      </w:r>
      <w:r w:rsidRPr="00946B70">
        <w:rPr>
          <w:rtl/>
        </w:rPr>
        <w:t>ئے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بعد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tl/>
        </w:rPr>
        <w:t>"ا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ھا</w:t>
      </w:r>
      <w:r w:rsidRPr="00946B70">
        <w:rPr>
          <w:rtl/>
        </w:rPr>
        <w:t xml:space="preserve"> الناس" !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بات ہے جو اسامہ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سردار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سن</w:t>
      </w:r>
      <w:r w:rsidR="002D43B6">
        <w:rPr>
          <w:rtl/>
        </w:rPr>
        <w:t xml:space="preserve"> </w:t>
      </w:r>
      <w:r w:rsidRPr="00946B70">
        <w:rPr>
          <w:rtl/>
        </w:rPr>
        <w:t>رہا ہوں</w:t>
      </w:r>
      <w:r w:rsidR="002D43B6">
        <w:rPr>
          <w:rtl/>
        </w:rPr>
        <w:t xml:space="preserve"> </w:t>
      </w:r>
      <w:r w:rsidRPr="00946B70">
        <w:rPr>
          <w:rtl/>
        </w:rPr>
        <w:t>۔اگر تم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بات پر اعتراض کررہے ہو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اسامہ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لشکر</w:t>
      </w:r>
      <w:r w:rsidR="002D43B6">
        <w:rPr>
          <w:rtl/>
        </w:rPr>
        <w:t xml:space="preserve"> </w:t>
      </w:r>
      <w:r w:rsidRPr="00946B70">
        <w:rPr>
          <w:rtl/>
        </w:rPr>
        <w:t>کا سردار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۔(تو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 تو اس سے پہلے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اوپر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کو سردار بنانے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اعتراض</w:t>
      </w:r>
      <w:r w:rsidR="002D43B6">
        <w:rPr>
          <w:rtl/>
        </w:rPr>
        <w:t xml:space="preserve"> </w:t>
      </w:r>
      <w:r w:rsidRPr="00946B70">
        <w:rPr>
          <w:rtl/>
        </w:rPr>
        <w:t>کرچکے ہو ۔</w:t>
      </w:r>
      <w:r w:rsidRPr="00946B70">
        <w:rPr>
          <w:rFonts w:hint="eastAsia"/>
          <w:rtl/>
        </w:rPr>
        <w:t>خدا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سردار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مستحق تھا اور اس کا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ٹا</w:t>
      </w:r>
      <w:r w:rsidRPr="00946B70">
        <w:rPr>
          <w:rtl/>
        </w:rPr>
        <w:t xml:space="preserve"> (اسامہ)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کے بعد سردار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وامارت کا لائق وسزاوار ہے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(1)::- طبقاب ابن سعد</w:t>
      </w:r>
      <w:r w:rsidR="002D43B6">
        <w:rPr>
          <w:rtl/>
        </w:rPr>
        <w:t xml:space="preserve"> </w:t>
      </w:r>
      <w:r w:rsidRPr="00946B70">
        <w:rPr>
          <w:rtl/>
        </w:rPr>
        <w:t>ج 2 ص 190 ۔تار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ج 2 ص 210</w:t>
      </w:r>
      <w:r w:rsidR="002D43B6">
        <w:rPr>
          <w:rtl/>
        </w:rPr>
        <w:t xml:space="preserve"> </w:t>
      </w:r>
      <w:r w:rsidRPr="00946B70">
        <w:rPr>
          <w:rtl/>
        </w:rPr>
        <w:t>۔الس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الحلب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ج 3 ص 207 ۔طبر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3 ص 226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اس</w:t>
      </w:r>
      <w:r w:rsidRPr="00C410B9">
        <w:rPr>
          <w:rtl/>
        </w:rPr>
        <w:t xml:space="preserve"> کے بعد</w:t>
      </w:r>
      <w:r w:rsidR="002D43B6" w:rsidRPr="00C410B9">
        <w:rPr>
          <w:rtl/>
        </w:rPr>
        <w:t xml:space="preserve"> </w:t>
      </w:r>
      <w:r w:rsidRPr="00C410B9">
        <w:rPr>
          <w:rtl/>
        </w:rPr>
        <w:t>آپ نے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جلد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کوچ کرنے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لئے آمادہ کرنا شروع 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فرماتے</w:t>
      </w:r>
      <w:r w:rsidR="002D43B6" w:rsidRPr="00C410B9">
        <w:rPr>
          <w:rtl/>
        </w:rPr>
        <w:t xml:space="preserve"> </w:t>
      </w:r>
      <w:r w:rsidRPr="00EA4248">
        <w:rPr>
          <w:rStyle w:val="libArabicChar"/>
          <w:rtl/>
        </w:rPr>
        <w:t>"ج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زوا ج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ش</w:t>
      </w:r>
      <w:r w:rsidRPr="00EA4248">
        <w:rPr>
          <w:rStyle w:val="libArabicChar"/>
          <w:rtl/>
        </w:rPr>
        <w:t xml:space="preserve"> اسام</w:t>
      </w:r>
      <w:r w:rsidR="00EA4248" w:rsidRPr="00EA4248">
        <w:rPr>
          <w:rStyle w:val="libArabicChar"/>
          <w:rFonts w:hint="cs"/>
          <w:rtl/>
        </w:rPr>
        <w:t>ة</w:t>
      </w:r>
      <w:r w:rsidRPr="00EA4248">
        <w:rPr>
          <w:rStyle w:val="libArabicChar"/>
          <w:rtl/>
        </w:rPr>
        <w:t xml:space="preserve"> "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اسامہ کے لشکر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ت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ار</w:t>
      </w:r>
      <w:r w:rsidRPr="00C410B9">
        <w:rPr>
          <w:rtl/>
        </w:rPr>
        <w:t xml:space="preserve"> کرو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جاؤ ! کبھ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فرماتے</w:t>
      </w:r>
      <w:r w:rsidR="002D43B6" w:rsidRPr="00C410B9">
        <w:rPr>
          <w:rtl/>
        </w:rPr>
        <w:t xml:space="preserve"> </w:t>
      </w:r>
      <w:r w:rsidRPr="00EA4248">
        <w:rPr>
          <w:rStyle w:val="libArabicChar"/>
          <w:rtl/>
        </w:rPr>
        <w:t>"انفذوا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ج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ش</w:t>
      </w:r>
      <w:r w:rsidRPr="00EA4248">
        <w:rPr>
          <w:rStyle w:val="libArabicChar"/>
          <w:rtl/>
        </w:rPr>
        <w:t xml:space="preserve"> اسام</w:t>
      </w:r>
      <w:r w:rsidR="00EA4248" w:rsidRPr="00EA4248">
        <w:rPr>
          <w:rStyle w:val="libArabicChar"/>
          <w:rFonts w:hint="cs"/>
          <w:rtl/>
        </w:rPr>
        <w:t>ة</w:t>
      </w:r>
      <w:r w:rsidRPr="00EA4248">
        <w:rPr>
          <w:rStyle w:val="libArabicChar"/>
          <w:rtl/>
        </w:rPr>
        <w:t xml:space="preserve"> "</w:t>
      </w:r>
      <w:r w:rsidRPr="00946B70">
        <w:rPr>
          <w:rtl/>
        </w:rPr>
        <w:t xml:space="preserve"> اسامہ کے لشکر</w:t>
      </w:r>
      <w:r w:rsidR="002D43B6">
        <w:rPr>
          <w:rtl/>
        </w:rPr>
        <w:t xml:space="preserve"> </w:t>
      </w:r>
      <w:r w:rsidRPr="00946B70">
        <w:rPr>
          <w:rtl/>
        </w:rPr>
        <w:t>کو (جلد</w:t>
      </w:r>
      <w:r w:rsidRPr="00946B70">
        <w:rPr>
          <w:rFonts w:hint="cs"/>
          <w:rtl/>
        </w:rPr>
        <w:t>ی</w:t>
      </w:r>
      <w:r w:rsidRPr="00946B70">
        <w:rPr>
          <w:rtl/>
        </w:rPr>
        <w:t>) روانہ کرو ۔کبھ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فرماتے</w:t>
      </w:r>
      <w:r w:rsidR="002D43B6">
        <w:rPr>
          <w:rtl/>
        </w:rPr>
        <w:t xml:space="preserve"> </w:t>
      </w:r>
      <w:r w:rsidRPr="00946B70">
        <w:rPr>
          <w:rtl/>
        </w:rPr>
        <w:t>:ارسلوا بعث اسام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" اسامہ کے </w:t>
      </w:r>
      <w:r w:rsidRPr="00946B70">
        <w:rPr>
          <w:rFonts w:hint="eastAsia"/>
          <w:rtl/>
        </w:rPr>
        <w:t>ساتھ</w:t>
      </w:r>
      <w:r w:rsidRPr="00946B70">
        <w:rPr>
          <w:rtl/>
        </w:rPr>
        <w:t xml:space="preserve"> لوگوں کو (جلد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جو</w:t>
      </w:r>
      <w:r w:rsidRPr="00946B70">
        <w:rPr>
          <w:rtl/>
        </w:rPr>
        <w:t>! ان جملوں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باربار تکرار</w:t>
      </w:r>
      <w:r w:rsidR="002D43B6">
        <w:rPr>
          <w:rtl/>
        </w:rPr>
        <w:t xml:space="preserve"> </w:t>
      </w:r>
      <w:r w:rsidRPr="00946B70">
        <w:rPr>
          <w:rtl/>
        </w:rPr>
        <w:t>کرتے رہے</w:t>
      </w:r>
      <w:r w:rsidR="002D43B6">
        <w:rPr>
          <w:rtl/>
        </w:rPr>
        <w:t xml:space="preserve"> </w:t>
      </w:r>
      <w:r w:rsidRPr="00946B70">
        <w:rPr>
          <w:rtl/>
        </w:rPr>
        <w:t>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ہر مرتبہ لوگ ٹال مٹول کرتے رہے</w:t>
      </w:r>
      <w:r w:rsidR="002D43B6">
        <w:rPr>
          <w:rtl/>
        </w:rPr>
        <w:t xml:space="preserve"> </w:t>
      </w:r>
      <w:r w:rsidRPr="00946B70">
        <w:rPr>
          <w:rtl/>
        </w:rPr>
        <w:t>اور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کے کنا رے جاکر</w:t>
      </w:r>
      <w:r w:rsidR="002D43B6">
        <w:rPr>
          <w:rtl/>
        </w:rPr>
        <w:t xml:space="preserve"> </w:t>
      </w:r>
      <w:r w:rsidRPr="00946B70">
        <w:rPr>
          <w:rtl/>
        </w:rPr>
        <w:t>پڑاؤ ڈال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مگر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جانے والے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 </w:t>
      </w:r>
    </w:p>
    <w:p w:rsidR="00946B70" w:rsidRPr="00946B70" w:rsidRDefault="00946B70" w:rsidP="00FE631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پوچھنے</w:t>
      </w:r>
      <w:r w:rsidR="002D43B6">
        <w:rPr>
          <w:rtl/>
        </w:rPr>
        <w:t xml:space="preserve"> </w:t>
      </w:r>
      <w:r w:rsidRPr="00946B70">
        <w:rPr>
          <w:rtl/>
        </w:rPr>
        <w:t>پر مجبور</w:t>
      </w:r>
      <w:r w:rsidR="002D43B6">
        <w:rPr>
          <w:rtl/>
        </w:rPr>
        <w:t xml:space="preserve"> </w:t>
      </w:r>
      <w:r w:rsidRPr="00946B70">
        <w:rPr>
          <w:rtl/>
        </w:rPr>
        <w:t>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:آخر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(ص) کے ساتھ 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جسارت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؟</w:t>
      </w:r>
      <w:r w:rsidR="002D43B6">
        <w:rPr>
          <w:rtl/>
        </w:rPr>
        <w:t xml:space="preserve"> </w:t>
      </w:r>
      <w:r w:rsidRPr="00946B70">
        <w:rPr>
          <w:rtl/>
        </w:rPr>
        <w:t>وہ رسول</w:t>
      </w:r>
      <w:r w:rsidR="002D43B6">
        <w:rPr>
          <w:rtl/>
        </w:rPr>
        <w:t xml:space="preserve"> </w:t>
      </w:r>
      <w:r w:rsidRPr="00946B70">
        <w:rPr>
          <w:rtl/>
        </w:rPr>
        <w:t>اکرم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جو 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لئے </w:t>
      </w:r>
      <w:r w:rsidR="00FE6319" w:rsidRPr="00FE6319">
        <w:rPr>
          <w:rFonts w:hint="cs"/>
          <w:rtl/>
        </w:rPr>
        <w:t>رؤف</w:t>
      </w:r>
      <w:r w:rsidR="002D43B6" w:rsidRPr="0050254A">
        <w:rPr>
          <w:rStyle w:val="libNormalChar"/>
          <w:rFonts w:hint="cs"/>
          <w:rtl/>
        </w:rPr>
        <w:t xml:space="preserve"> </w:t>
      </w:r>
      <w:r w:rsidRPr="0050254A">
        <w:rPr>
          <w:rStyle w:val="libNormalChar"/>
          <w:rFonts w:hint="cs"/>
          <w:rtl/>
        </w:rPr>
        <w:t>ورح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ہے ۔اس کے حق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نافرمان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سرکش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وجراءت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معقول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خدا</w:t>
      </w:r>
      <w:r w:rsidR="002D43B6">
        <w:rPr>
          <w:rtl/>
        </w:rPr>
        <w:t xml:space="preserve"> </w:t>
      </w:r>
      <w:r w:rsidRPr="00946B70">
        <w:rPr>
          <w:rtl/>
        </w:rPr>
        <w:t>کے حضور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عہد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انصاف</w:t>
      </w:r>
      <w:r w:rsidR="002D43B6">
        <w:rPr>
          <w:rtl/>
        </w:rPr>
        <w:t xml:space="preserve"> </w:t>
      </w:r>
      <w:r w:rsidRPr="00946B70">
        <w:rPr>
          <w:rtl/>
        </w:rPr>
        <w:t>سےکام</w:t>
      </w:r>
      <w:r w:rsidR="002D43B6">
        <w:rPr>
          <w:rtl/>
        </w:rPr>
        <w:t xml:space="preserve"> </w:t>
      </w:r>
      <w:r w:rsidRPr="00946B70">
        <w:rPr>
          <w:rtl/>
        </w:rPr>
        <w:t>لوں گا</w:t>
      </w:r>
      <w:r w:rsidR="002D43B6">
        <w:rPr>
          <w:rtl/>
        </w:rPr>
        <w:t xml:space="preserve"> </w:t>
      </w:r>
      <w:r w:rsidRPr="00946B70">
        <w:rPr>
          <w:rtl/>
        </w:rPr>
        <w:t>اپنے مذہب</w:t>
      </w:r>
      <w:r w:rsidR="002D43B6">
        <w:rPr>
          <w:rtl/>
        </w:rPr>
        <w:t xml:space="preserve"> </w:t>
      </w:r>
      <w:r w:rsidRPr="00946B70">
        <w:rPr>
          <w:rtl/>
        </w:rPr>
        <w:t>کے لئے تعصب</w:t>
      </w:r>
      <w:r w:rsidR="002D43B6">
        <w:rPr>
          <w:rtl/>
        </w:rPr>
        <w:t xml:space="preserve"> </w:t>
      </w:r>
      <w:r w:rsidRPr="00946B70">
        <w:rPr>
          <w:rtl/>
        </w:rPr>
        <w:t>نہ برتوں</w:t>
      </w:r>
      <w:r w:rsidR="002D43B6">
        <w:rPr>
          <w:rtl/>
        </w:rPr>
        <w:t xml:space="preserve"> </w:t>
      </w:r>
      <w:r w:rsidRPr="00946B70">
        <w:rPr>
          <w:rtl/>
        </w:rPr>
        <w:t>گا ۔ اور ناحق</w:t>
      </w:r>
      <w:r w:rsidR="002D43B6">
        <w:rPr>
          <w:rtl/>
        </w:rPr>
        <w:t xml:space="preserve"> </w:t>
      </w:r>
      <w:r w:rsidRPr="00946B70">
        <w:rPr>
          <w:rtl/>
        </w:rPr>
        <w:t>اس کے لئے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وزن</w:t>
      </w:r>
      <w:r w:rsidR="002D43B6">
        <w:rPr>
          <w:rtl/>
        </w:rPr>
        <w:t xml:space="preserve"> </w:t>
      </w:r>
      <w:r w:rsidRPr="00946B70">
        <w:rPr>
          <w:rtl/>
        </w:rPr>
        <w:t>کا قائل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گا</w:t>
      </w:r>
      <w:r w:rsidR="002D43B6">
        <w:rPr>
          <w:rtl/>
        </w:rPr>
        <w:t xml:space="preserve"> </w:t>
      </w:r>
      <w:r w:rsidRPr="00946B70">
        <w:rPr>
          <w:rtl/>
        </w:rPr>
        <w:t>۔اور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کہا جاتا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پر حق تلخ</w:t>
      </w:r>
      <w:r w:rsidR="002D43B6">
        <w:rPr>
          <w:rtl/>
        </w:rPr>
        <w:t xml:space="preserve"> </w:t>
      </w:r>
      <w:r w:rsidRPr="00946B70">
        <w:rPr>
          <w:rtl/>
        </w:rPr>
        <w:t>ہے اور آنحضرت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:</w:t>
      </w:r>
      <w:r w:rsidR="002D43B6">
        <w:rPr>
          <w:rtl/>
        </w:rPr>
        <w:t xml:space="preserve"> </w:t>
      </w:r>
      <w:r w:rsidRPr="00946B70">
        <w:rPr>
          <w:rtl/>
        </w:rPr>
        <w:t>حق بات کہو چاہے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وہ تمہا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خلاف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نہ ہو۔ اور حق بات کہو چاہے وہ تلخ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نہ ہو۔اور اس واقعہ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حق</w:t>
      </w:r>
      <w:r w:rsidR="002D43B6">
        <w:rPr>
          <w:rtl/>
        </w:rPr>
        <w:t xml:space="preserve"> </w:t>
      </w:r>
      <w:r w:rsidRPr="00946B70">
        <w:rPr>
          <w:rtl/>
        </w:rPr>
        <w:t xml:space="preserve">بات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جن صحابہ</w:t>
      </w:r>
      <w:r w:rsidR="002D43B6">
        <w:rPr>
          <w:rtl/>
        </w:rPr>
        <w:t xml:space="preserve"> </w:t>
      </w:r>
      <w:r w:rsidRPr="00946B70">
        <w:rPr>
          <w:rtl/>
        </w:rPr>
        <w:t>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اسامہ کو سردار</w:t>
      </w:r>
      <w:r w:rsidR="002D43B6">
        <w:rPr>
          <w:rtl/>
        </w:rPr>
        <w:t xml:space="preserve"> </w:t>
      </w:r>
      <w:r w:rsidRPr="00946B70">
        <w:rPr>
          <w:rtl/>
        </w:rPr>
        <w:t>بنائے</w:t>
      </w:r>
      <w:r w:rsidR="002D43B6">
        <w:rPr>
          <w:rtl/>
        </w:rPr>
        <w:t xml:space="preserve"> </w:t>
      </w:r>
      <w:r w:rsidRPr="00946B70">
        <w:rPr>
          <w:rtl/>
        </w:rPr>
        <w:t>جانے پر آنحضرت</w:t>
      </w:r>
      <w:r w:rsidR="002D43B6">
        <w:rPr>
          <w:rtl/>
        </w:rPr>
        <w:t xml:space="preserve"> </w:t>
      </w:r>
      <w:r w:rsidRPr="00946B70">
        <w:rPr>
          <w:rtl/>
        </w:rPr>
        <w:t>پر اعتراض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انھوں نے حکم 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</w:t>
      </w:r>
      <w:r w:rsidR="002D43B6">
        <w:rPr>
          <w:rtl/>
        </w:rPr>
        <w:t xml:space="preserve"> </w:t>
      </w:r>
      <w:r w:rsidRPr="00946B70">
        <w:rPr>
          <w:rtl/>
        </w:rPr>
        <w:t>کے ساتھ ان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نصوص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جو نہ قابل شک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نہ قابل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۔اورنہ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عذر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</w:t>
      </w:r>
      <w:r w:rsidR="002D43B6">
        <w:rPr>
          <w:rtl/>
        </w:rPr>
        <w:t xml:space="preserve"> </w:t>
      </w:r>
      <w:r w:rsidRPr="00946B70">
        <w:rPr>
          <w:rtl/>
        </w:rPr>
        <w:t>ہے ۔سوائے</w:t>
      </w:r>
      <w:r w:rsidR="002D43B6">
        <w:rPr>
          <w:rtl/>
        </w:rPr>
        <w:t xml:space="preserve"> </w:t>
      </w:r>
      <w:r w:rsidRPr="00946B70">
        <w:rPr>
          <w:rtl/>
        </w:rPr>
        <w:t>اس "عذر</w:t>
      </w:r>
      <w:r w:rsidR="002D43B6">
        <w:rPr>
          <w:rtl/>
        </w:rPr>
        <w:t xml:space="preserve"> </w:t>
      </w:r>
      <w:r w:rsidRPr="00946B70">
        <w:rPr>
          <w:rtl/>
        </w:rPr>
        <w:t>بارد" کے</w:t>
      </w:r>
      <w:r w:rsidR="002D43B6">
        <w:rPr>
          <w:rtl/>
        </w:rPr>
        <w:t xml:space="preserve"> </w:t>
      </w:r>
      <w:r w:rsidRPr="00946B70">
        <w:rPr>
          <w:rtl/>
        </w:rPr>
        <w:t>جو کرامت</w:t>
      </w:r>
      <w:r w:rsidR="002D43B6">
        <w:rPr>
          <w:rtl/>
        </w:rPr>
        <w:t xml:space="preserve"> </w:t>
      </w:r>
      <w:r w:rsidRPr="00946B70">
        <w:rPr>
          <w:rtl/>
        </w:rPr>
        <w:t>امت صحابہ</w:t>
      </w:r>
      <w:r w:rsidR="002D43B6">
        <w:rPr>
          <w:rtl/>
        </w:rPr>
        <w:t xml:space="preserve"> </w:t>
      </w:r>
      <w:r w:rsidRPr="00946B70">
        <w:rPr>
          <w:rtl/>
        </w:rPr>
        <w:t>اور سلف صالح کے نام پر بعض حضرات نے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عاقل</w:t>
      </w:r>
      <w:r w:rsidR="002D43B6">
        <w:rPr>
          <w:rtl/>
        </w:rPr>
        <w:t xml:space="preserve"> </w:t>
      </w:r>
      <w:r w:rsidRPr="00946B70">
        <w:rPr>
          <w:rtl/>
        </w:rPr>
        <w:t>وآزاد</w:t>
      </w:r>
      <w:r w:rsidR="002D43B6">
        <w:rPr>
          <w:rtl/>
        </w:rPr>
        <w:t xml:space="preserve"> </w:t>
      </w:r>
      <w:r w:rsidRPr="00946B70">
        <w:rPr>
          <w:rtl/>
        </w:rPr>
        <w:t>اس قسم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اعذار کو</w:t>
      </w:r>
      <w:r w:rsidR="002D43B6">
        <w:rPr>
          <w:rtl/>
        </w:rPr>
        <w:t xml:space="preserve"> </w:t>
      </w:r>
      <w:r w:rsidRPr="00946B70">
        <w:rPr>
          <w:rtl/>
        </w:rPr>
        <w:t xml:space="preserve"> قبول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 ۔ ہاں</w:t>
      </w:r>
      <w:r w:rsidR="002D43B6">
        <w:rPr>
          <w:rtl/>
        </w:rPr>
        <w:t xml:space="preserve"> </w:t>
      </w:r>
      <w:r w:rsidRPr="00946B70">
        <w:rPr>
          <w:rtl/>
        </w:rPr>
        <w:t>جن کو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فہم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شعور نہ وہ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عقل</w:t>
      </w:r>
      <w:r w:rsidR="002D43B6">
        <w:rPr>
          <w:rtl/>
        </w:rPr>
        <w:t xml:space="preserve"> </w:t>
      </w:r>
      <w:r w:rsidRPr="00946B70">
        <w:rPr>
          <w:rtl/>
        </w:rPr>
        <w:t>سے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دل</w:t>
      </w:r>
      <w:r w:rsidRPr="00946B70">
        <w:rPr>
          <w:rtl/>
        </w:rPr>
        <w:t xml:space="preserve"> ہوں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مذہب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تعصب</w:t>
      </w:r>
      <w:r w:rsidR="002D43B6">
        <w:rPr>
          <w:rtl/>
        </w:rPr>
        <w:t xml:space="preserve"> </w:t>
      </w:r>
      <w:r w:rsidRPr="00946B70">
        <w:rPr>
          <w:rtl/>
        </w:rPr>
        <w:t>نے ان کو اس حد تک</w:t>
      </w:r>
      <w:r w:rsidR="002D43B6">
        <w:rPr>
          <w:rtl/>
        </w:rPr>
        <w:t xml:space="preserve"> </w:t>
      </w:r>
      <w:r w:rsidRPr="00946B70">
        <w:rPr>
          <w:rtl/>
        </w:rPr>
        <w:t>اندھا</w:t>
      </w:r>
      <w:r w:rsidR="002D43B6">
        <w:rPr>
          <w:rtl/>
        </w:rPr>
        <w:t xml:space="preserve"> </w:t>
      </w:r>
      <w:r w:rsidRPr="00946B70">
        <w:rPr>
          <w:rtl/>
        </w:rPr>
        <w:t>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ہو کہ جو واجب الاطاعت</w:t>
      </w:r>
      <w:r w:rsidR="002D43B6">
        <w:rPr>
          <w:rtl/>
        </w:rPr>
        <w:t xml:space="preserve"> </w:t>
      </w:r>
      <w:r w:rsidRPr="00946B70">
        <w:rPr>
          <w:rtl/>
        </w:rPr>
        <w:t>فرض واور واجب الترک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فرق نہ کرسکتے ہوں</w:t>
      </w:r>
      <w:r w:rsidR="002D43B6">
        <w:rPr>
          <w:rtl/>
        </w:rPr>
        <w:t xml:space="preserve"> </w:t>
      </w:r>
      <w:r w:rsidRPr="00946B70">
        <w:rPr>
          <w:rtl/>
        </w:rPr>
        <w:t>۔ان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الگ ہے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بہت کوشش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کہ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عذر ان صحابہ کے لئے تلاش</w:t>
      </w:r>
      <w:r w:rsidR="002D43B6">
        <w:rPr>
          <w:rtl/>
        </w:rPr>
        <w:t xml:space="preserve"> </w:t>
      </w:r>
      <w:r w:rsidRPr="00946B70">
        <w:rPr>
          <w:rtl/>
        </w:rPr>
        <w:t>کرسکوں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البتہ اہل سنت نے ان اصحاب کے لئے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عذر تلاش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:</w:t>
      </w:r>
      <w:r w:rsidR="002D43B6">
        <w:rPr>
          <w:rtl/>
        </w:rPr>
        <w:t xml:space="preserve"> </w:t>
      </w:r>
      <w:r w:rsidRPr="00946B70">
        <w:rPr>
          <w:rtl/>
        </w:rPr>
        <w:t>وہ لوگ مشا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اور بزرگان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سابق الاسلام تھے</w:t>
      </w:r>
      <w:r w:rsidR="002D43B6">
        <w:rPr>
          <w:rtl/>
        </w:rPr>
        <w:t xml:space="preserve"> </w:t>
      </w:r>
      <w:r w:rsidRPr="00946B70">
        <w:rPr>
          <w:rtl/>
        </w:rPr>
        <w:t>اور اسامہ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الہڑ نوجوان</w:t>
      </w:r>
      <w:r w:rsidR="002D43B6">
        <w:rPr>
          <w:rtl/>
        </w:rPr>
        <w:t xml:space="preserve"> </w:t>
      </w:r>
      <w:r w:rsidRPr="00946B70">
        <w:rPr>
          <w:rtl/>
        </w:rPr>
        <w:t>تھے ۔عزت اسلام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کن جنگوں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جنگ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ہوئے تھے ۔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بد ر،احد ،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نہ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سابق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بلکہ رسول خدا نے ان کو لشکر</w:t>
      </w:r>
      <w:r w:rsidR="002D43B6">
        <w:rPr>
          <w:rtl/>
        </w:rPr>
        <w:t xml:space="preserve"> </w:t>
      </w:r>
      <w:r w:rsidRPr="00946B70">
        <w:rPr>
          <w:rtl/>
        </w:rPr>
        <w:t>کا سردار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 </w:t>
      </w:r>
      <w:r w:rsidRPr="00946B70">
        <w:rPr>
          <w:rtl/>
        </w:rPr>
        <w:t xml:space="preserve">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 سن تھے ۔</w:t>
      </w:r>
      <w:r w:rsidR="002D43B6">
        <w:rPr>
          <w:rtl/>
        </w:rPr>
        <w:t xml:space="preserve"> </w:t>
      </w:r>
      <w:r w:rsidRPr="00946B70">
        <w:rPr>
          <w:rtl/>
        </w:rPr>
        <w:t>اور انسان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کا خاصہ ہے</w:t>
      </w:r>
      <w:r w:rsidR="002D43B6">
        <w:rPr>
          <w:rtl/>
        </w:rPr>
        <w:t xml:space="preserve"> </w:t>
      </w:r>
      <w:r w:rsidRPr="00946B70">
        <w:rPr>
          <w:rtl/>
        </w:rPr>
        <w:t>کہ جب بوڑھے ، بزرگ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موجود</w:t>
      </w:r>
      <w:r w:rsidR="002D43B6">
        <w:rPr>
          <w:rtl/>
        </w:rPr>
        <w:t xml:space="preserve"> </w:t>
      </w:r>
      <w:r w:rsidRPr="00946B70">
        <w:rPr>
          <w:rtl/>
        </w:rPr>
        <w:t>ہوں تو لوگ</w:t>
      </w:r>
      <w:r w:rsidR="002D43B6">
        <w:rPr>
          <w:rtl/>
        </w:rPr>
        <w:t xml:space="preserve"> </w:t>
      </w:r>
      <w:r w:rsidRPr="00946B70">
        <w:rPr>
          <w:rtl/>
        </w:rPr>
        <w:t>جوانوں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اطاعت</w:t>
      </w:r>
      <w:r w:rsidR="002D43B6">
        <w:rPr>
          <w:rtl/>
        </w:rPr>
        <w:t xml:space="preserve"> </w:t>
      </w:r>
      <w:r w:rsidRPr="00946B70">
        <w:rPr>
          <w:rtl/>
        </w:rPr>
        <w:t>پر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ہوتے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اصحاب 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اسلام پر اعتراض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۔تاکہ</w:t>
      </w:r>
      <w:r w:rsidR="002D43B6">
        <w:rPr>
          <w:rtl/>
        </w:rPr>
        <w:t xml:space="preserve"> </w:t>
      </w:r>
      <w:r w:rsidRPr="00946B70">
        <w:rPr>
          <w:rtl/>
        </w:rPr>
        <w:t>اسامہ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</w:t>
      </w:r>
      <w:r w:rsidR="002D43B6">
        <w:rPr>
          <w:rtl/>
        </w:rPr>
        <w:t xml:space="preserve"> </w:t>
      </w:r>
      <w:r w:rsidRPr="00946B70">
        <w:rPr>
          <w:rtl/>
        </w:rPr>
        <w:t>پر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بزرگ صحاب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سردار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مرحمت فراد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اس عذر کا مدرک نہ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عقل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۔اور نہ شرع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نہ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بات کو 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سکتا ہے</w:t>
      </w:r>
      <w:r w:rsidR="002D43B6">
        <w:rPr>
          <w:rtl/>
        </w:rPr>
        <w:t xml:space="preserve"> </w:t>
      </w:r>
      <w:r w:rsidRPr="00946B70">
        <w:rPr>
          <w:rtl/>
        </w:rPr>
        <w:t>جس نے</w:t>
      </w:r>
      <w:r w:rsidR="002D43B6">
        <w:rPr>
          <w:rtl/>
        </w:rPr>
        <w:t xml:space="preserve"> </w:t>
      </w:r>
      <w:r w:rsidRPr="00946B70">
        <w:rPr>
          <w:rtl/>
        </w:rPr>
        <w:t>قرآن پڑھا ہو اور اس کے احکام</w:t>
      </w:r>
      <w:r w:rsidR="002D43B6">
        <w:rPr>
          <w:rtl/>
        </w:rPr>
        <w:t xml:space="preserve"> </w:t>
      </w:r>
      <w:r w:rsidRPr="00946B70">
        <w:rPr>
          <w:rtl/>
        </w:rPr>
        <w:t>کو سمجھاہو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قرآن کا اعلان</w:t>
      </w:r>
      <w:r w:rsidR="002D43B6">
        <w:rPr>
          <w:rtl/>
        </w:rPr>
        <w:t xml:space="preserve"> </w:t>
      </w:r>
      <w:r w:rsidRPr="00946B70">
        <w:rPr>
          <w:rtl/>
        </w:rPr>
        <w:t>ہے:</w:t>
      </w:r>
    </w:p>
    <w:p w:rsidR="00946B70" w:rsidRPr="00946B70" w:rsidRDefault="00946B70" w:rsidP="00E70FE7">
      <w:pPr>
        <w:pStyle w:val="libAie"/>
        <w:rPr>
          <w:rtl/>
        </w:rPr>
      </w:pPr>
      <w:r w:rsidRPr="00946B70">
        <w:rPr>
          <w:rtl/>
        </w:rPr>
        <w:t>"وما آتاکم الرسول</w:t>
      </w:r>
      <w:r w:rsidR="002D43B6">
        <w:rPr>
          <w:rtl/>
        </w:rPr>
        <w:t xml:space="preserve"> </w:t>
      </w:r>
      <w:r w:rsidRPr="00946B70">
        <w:rPr>
          <w:rtl/>
        </w:rPr>
        <w:t>فخذو</w:t>
      </w:r>
      <w:r w:rsidR="00A70C73" w:rsidRPr="0050254A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Pr="00946B70">
        <w:rPr>
          <w:rtl/>
        </w:rPr>
        <w:t>وما ن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اکم عن</w:t>
      </w:r>
      <w:r w:rsidR="00A70C73" w:rsidRPr="0050254A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Pr="00946B70">
        <w:rPr>
          <w:rtl/>
        </w:rPr>
        <w:t>فانت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وا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(پ 28 س 59 (الحشر)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7)</w:t>
      </w:r>
    </w:p>
    <w:p w:rsidR="00946B70" w:rsidRPr="00E70FE7" w:rsidRDefault="00946B70" w:rsidP="00946B70">
      <w:pPr>
        <w:rPr>
          <w:rStyle w:val="libAieChar"/>
          <w:rtl/>
        </w:rPr>
      </w:pPr>
      <w:r w:rsidRPr="00C410B9">
        <w:rPr>
          <w:rStyle w:val="libNormalChar"/>
          <w:rFonts w:hint="eastAsia"/>
          <w:rtl/>
        </w:rPr>
        <w:t>ترجمہ</w:t>
      </w:r>
      <w:r w:rsidRPr="00C410B9">
        <w:rPr>
          <w:rStyle w:val="libNormalChar"/>
          <w:rtl/>
        </w:rPr>
        <w:t>:-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 جو حکم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 کو لے لو (مان لو) اور جس سے روک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سے رک جاؤ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"۔ دوسر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جگہ ارشاد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ہے :-" </w:t>
      </w:r>
      <w:r w:rsidRPr="00E70FE7">
        <w:rPr>
          <w:rStyle w:val="libAieChar"/>
          <w:rtl/>
        </w:rPr>
        <w:t>وما کان لمومن ولامومن</w:t>
      </w:r>
      <w:r w:rsidR="0050254A" w:rsidRPr="0050254A">
        <w:rPr>
          <w:rStyle w:val="libAieChar"/>
          <w:rFonts w:hint="cs"/>
          <w:rtl/>
        </w:rPr>
        <w:t>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اذا قض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الل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ورسول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امر ان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کون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م الخ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</w:t>
      </w:r>
      <w:r w:rsidR="0050254A" w:rsidRPr="0050254A">
        <w:rPr>
          <w:rStyle w:val="libAieChar"/>
          <w:rFonts w:hint="cs"/>
          <w:rtl/>
        </w:rPr>
        <w:t>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من امر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ومن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عص</w:t>
      </w:r>
      <w:r w:rsidRPr="00E70FE7">
        <w:rPr>
          <w:rStyle w:val="libAieChar"/>
          <w:rtl/>
        </w:rPr>
        <w:t xml:space="preserve"> 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ورسول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فقد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ضل ضلا مب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نا</w:t>
      </w:r>
      <w:r w:rsidRPr="00E70FE7">
        <w:rPr>
          <w:rStyle w:val="libAieChar"/>
          <w:rtl/>
        </w:rPr>
        <w:t xml:space="preserve"> (پ 23 س 33 (الاحزاب )ا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36)</w:t>
      </w:r>
    </w:p>
    <w:p w:rsidR="00201460" w:rsidRDefault="00946B70" w:rsidP="004F7CFA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نہ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مومن کو اور نہ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مومنہ</w:t>
      </w:r>
      <w:r w:rsidR="002D43B6">
        <w:rPr>
          <w:rtl/>
        </w:rPr>
        <w:t xml:space="preserve"> </w:t>
      </w:r>
      <w:r w:rsidRPr="00946B70">
        <w:rPr>
          <w:rtl/>
        </w:rPr>
        <w:t>کو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حق</w:t>
      </w:r>
      <w:r w:rsidR="002D43B6">
        <w:rPr>
          <w:rtl/>
        </w:rPr>
        <w:t xml:space="preserve"> </w:t>
      </w:r>
      <w:r w:rsidRPr="00946B70">
        <w:rPr>
          <w:rtl/>
        </w:rPr>
        <w:t>ہے کہ جب خدا اور اس کا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کام کا</w:t>
      </w:r>
      <w:r w:rsidR="002D43B6">
        <w:rPr>
          <w:rtl/>
        </w:rPr>
        <w:t xml:space="preserve"> </w:t>
      </w:r>
      <w:r w:rsidRPr="00946B70">
        <w:rPr>
          <w:rtl/>
        </w:rPr>
        <w:t>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ان کو اپنے اس کام ( کے کرنے نہ کرنے)کا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ہوا ور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رہے</w:t>
      </w:r>
      <w:r w:rsidR="002D43B6">
        <w:rPr>
          <w:rtl/>
        </w:rPr>
        <w:t xml:space="preserve"> </w:t>
      </w:r>
      <w:r w:rsidRPr="00946B70">
        <w:rPr>
          <w:rtl/>
        </w:rPr>
        <w:t>کہ جس شخص</w:t>
      </w:r>
      <w:r w:rsidR="002D43B6">
        <w:rPr>
          <w:rtl/>
        </w:rPr>
        <w:t xml:space="preserve"> </w:t>
      </w:r>
      <w:r w:rsidRPr="00946B70">
        <w:rPr>
          <w:rtl/>
        </w:rPr>
        <w:t>نے خدا</w:t>
      </w:r>
      <w:r w:rsidR="002D43B6">
        <w:rPr>
          <w:rtl/>
        </w:rPr>
        <w:t xml:space="preserve"> </w:t>
      </w:r>
      <w:r w:rsidRPr="00946B70">
        <w:rPr>
          <w:rtl/>
        </w:rPr>
        <w:t>اور اس کے</w:t>
      </w:r>
      <w:r w:rsidR="002D43B6">
        <w:rPr>
          <w:rtl/>
        </w:rPr>
        <w:t xml:space="preserve"> </w:t>
      </w:r>
      <w:r w:rsidRPr="00946B70">
        <w:rPr>
          <w:rtl/>
        </w:rPr>
        <w:t>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نافرمان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کھلم کھلا گمراہ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مبتلا</w:t>
      </w:r>
      <w:r w:rsidR="002D43B6">
        <w:rPr>
          <w:rtl/>
        </w:rPr>
        <w:t xml:space="preserve"> </w:t>
      </w:r>
      <w:r w:rsidRPr="00946B70">
        <w:rPr>
          <w:rtl/>
        </w:rPr>
        <w:t>ہوچکا ۔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نصوص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="002D43B6">
        <w:rPr>
          <w:rtl/>
        </w:rPr>
        <w:t xml:space="preserve"> </w:t>
      </w:r>
      <w:r w:rsidRPr="00946B70">
        <w:rPr>
          <w:rtl/>
        </w:rPr>
        <w:t>کے بعد بھلا</w:t>
      </w:r>
      <w:r w:rsidR="002D43B6">
        <w:rPr>
          <w:rtl/>
        </w:rPr>
        <w:t xml:space="preserve"> </w:t>
      </w:r>
      <w:r w:rsidRPr="00946B70">
        <w:rPr>
          <w:rtl/>
        </w:rPr>
        <w:t>کون سا عذر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جس کو عقلا</w:t>
      </w:r>
      <w:r w:rsidR="002D43B6">
        <w:rPr>
          <w:rtl/>
        </w:rPr>
        <w:t xml:space="preserve"> </w:t>
      </w:r>
      <w:r w:rsidRPr="00946B70">
        <w:rPr>
          <w:rtl/>
        </w:rPr>
        <w:t>قبول کرسک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مں</w:t>
      </w:r>
      <w:r w:rsidRPr="00946B70">
        <w:rPr>
          <w:rtl/>
        </w:rPr>
        <w:t xml:space="preserve"> ان لوگوں کے بارے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مں</w:t>
      </w:r>
      <w:r w:rsidRPr="00946B70">
        <w:rPr>
          <w:rtl/>
        </w:rPr>
        <w:t xml:space="preserve"> کہوں</w:t>
      </w:r>
      <w:r w:rsidR="002D43B6">
        <w:rPr>
          <w:rtl/>
        </w:rPr>
        <w:t xml:space="preserve"> </w:t>
      </w:r>
      <w:r w:rsidRPr="00946B70">
        <w:rPr>
          <w:rtl/>
        </w:rPr>
        <w:t>جنھوں نے رسول</w:t>
      </w:r>
      <w:r w:rsidR="002D43B6">
        <w:rPr>
          <w:rtl/>
        </w:rPr>
        <w:t xml:space="preserve"> </w:t>
      </w:r>
      <w:r w:rsidRPr="00946B70">
        <w:rPr>
          <w:rtl/>
        </w:rPr>
        <w:t>اللہ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غضبناک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وہ جانتے</w:t>
      </w:r>
      <w:r w:rsidR="002D43B6">
        <w:rPr>
          <w:rtl/>
        </w:rPr>
        <w:t xml:space="preserve"> </w:t>
      </w:r>
      <w:r w:rsidRPr="00946B70">
        <w:rPr>
          <w:rtl/>
        </w:rPr>
        <w:t>تھے کہ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ناراضگ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خدا</w:t>
      </w:r>
      <w:r w:rsidR="002D43B6">
        <w:rPr>
          <w:rtl/>
        </w:rPr>
        <w:t xml:space="preserve"> </w:t>
      </w:r>
      <w:r w:rsidRPr="00946B70">
        <w:rPr>
          <w:rtl/>
        </w:rPr>
        <w:t>ناراض ہوجاتا ہے ۔</w:t>
      </w:r>
      <w:r w:rsidR="002D43B6">
        <w:rPr>
          <w:rtl/>
        </w:rPr>
        <w:t xml:space="preserve"> </w:t>
      </w:r>
      <w:r w:rsidRPr="00946B70">
        <w:rPr>
          <w:rtl/>
        </w:rPr>
        <w:t xml:space="preserve">رسو ل پر </w:t>
      </w:r>
      <w:r w:rsidRPr="00946B70">
        <w:rPr>
          <w:rFonts w:hint="eastAsia"/>
          <w:rtl/>
        </w:rPr>
        <w:t>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الزام لگا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کے سامنے تھے کہ تو تو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</w:t>
      </w:r>
      <w:r w:rsidR="002D43B6">
        <w:rPr>
          <w:rtl/>
        </w:rPr>
        <w:t xml:space="preserve"> </w:t>
      </w:r>
      <w:r w:rsidRPr="00946B70">
        <w:rPr>
          <w:rtl/>
        </w:rPr>
        <w:t>شوروغل ،اختلاف</w:t>
      </w:r>
      <w:r w:rsidR="002D43B6">
        <w:rPr>
          <w:rtl/>
        </w:rPr>
        <w:t xml:space="preserve"> </w:t>
      </w:r>
      <w:r w:rsidRPr="00946B70">
        <w:rPr>
          <w:rtl/>
        </w:rPr>
        <w:t>کا مظاہرہ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جب کہ آپ</w:t>
      </w:r>
      <w:r w:rsidR="002D43B6">
        <w:rPr>
          <w:rtl/>
        </w:rPr>
        <w:t xml:space="preserve"> </w:t>
      </w:r>
      <w:r w:rsidRPr="00946B70">
        <w:rPr>
          <w:rtl/>
        </w:rPr>
        <w:t>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۔انتہا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خلق 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پر فائز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Pr="00946B70">
        <w:rPr>
          <w:rtl/>
        </w:rPr>
        <w:t xml:space="preserve"> نے ان لوگوں کو اپنے کمرے سے نکال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بجائے</w:t>
      </w:r>
      <w:r w:rsidR="002D43B6">
        <w:rPr>
          <w:rtl/>
        </w:rPr>
        <w:t xml:space="preserve"> </w:t>
      </w:r>
      <w:r w:rsidRPr="00946B70">
        <w:rPr>
          <w:rtl/>
        </w:rPr>
        <w:t>اس کے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</w:t>
      </w:r>
    </w:p>
    <w:p w:rsidR="00201460" w:rsidRDefault="00201460" w:rsidP="004F7CFA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لوگ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پلٹتے</w:t>
      </w:r>
      <w:r w:rsidR="002D43B6">
        <w:rPr>
          <w:rtl/>
        </w:rPr>
        <w:t xml:space="preserve"> </w:t>
      </w:r>
      <w:r w:rsidRPr="00946B70">
        <w:rPr>
          <w:rtl/>
        </w:rPr>
        <w:t>اور خدا سے</w:t>
      </w:r>
      <w:r w:rsidR="002D43B6">
        <w:rPr>
          <w:rtl/>
        </w:rPr>
        <w:t xml:space="preserve"> </w:t>
      </w:r>
      <w:r w:rsidRPr="00946B70">
        <w:rPr>
          <w:rtl/>
        </w:rPr>
        <w:t>اپنے افعال</w:t>
      </w:r>
      <w:r w:rsidR="002D43B6">
        <w:rPr>
          <w:rtl/>
        </w:rPr>
        <w:t xml:space="preserve"> </w:t>
      </w:r>
      <w:r w:rsidRPr="00946B70">
        <w:rPr>
          <w:rtl/>
        </w:rPr>
        <w:t>پر توبہ واستغفار کرتے اور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قرآن کے مطابق</w:t>
      </w:r>
      <w:r w:rsidR="002D43B6">
        <w:rPr>
          <w:rtl/>
        </w:rPr>
        <w:t xml:space="preserve"> </w:t>
      </w:r>
      <w:r w:rsidRPr="00946B70">
        <w:rPr>
          <w:rtl/>
        </w:rPr>
        <w:t>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خدمت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عرض کرتے کہ</w:t>
      </w:r>
      <w:r w:rsidR="002D43B6">
        <w:rPr>
          <w:rtl/>
        </w:rPr>
        <w:t xml:space="preserve"> </w:t>
      </w:r>
      <w:r w:rsidRPr="00946B70">
        <w:rPr>
          <w:rtl/>
        </w:rPr>
        <w:t>حضور ہمارے لئ</w:t>
      </w:r>
      <w:r w:rsidRPr="00946B70">
        <w:rPr>
          <w:rFonts w:hint="cs"/>
          <w:rtl/>
        </w:rPr>
        <w:t>ۓ</w:t>
      </w:r>
      <w:r w:rsidRPr="00946B70">
        <w:rPr>
          <w:rtl/>
        </w:rPr>
        <w:t xml:space="preserve"> استغفار</w:t>
      </w:r>
      <w:r w:rsidR="002D43B6">
        <w:rPr>
          <w:rtl/>
        </w:rPr>
        <w:t xml:space="preserve"> </w:t>
      </w:r>
      <w:r w:rsidRPr="00946B70">
        <w:rPr>
          <w:rtl/>
        </w:rPr>
        <w:t>فرماد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کرنے کے بجائے "مٹ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"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ہمارے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کا عوام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محارہ ہے ۔مز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سرکش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</w:t>
      </w:r>
      <w:r w:rsidRPr="00946B70">
        <w:rPr>
          <w:rFonts w:hint="eastAsia"/>
          <w:rtl/>
        </w:rPr>
        <w:t>جوان</w:t>
      </w:r>
      <w:r w:rsidR="002D43B6">
        <w:rPr>
          <w:rtl/>
        </w:rPr>
        <w:t xml:space="preserve"> </w:t>
      </w:r>
      <w:r w:rsidRPr="00946B70">
        <w:rPr>
          <w:rtl/>
        </w:rPr>
        <w:t>پررؤف ورح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تھا ۔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جسارت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کے حق کا پاس ولحاظ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نہ اسکا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احترام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بلکہ</w:t>
      </w:r>
      <w:r w:rsidR="002D43B6">
        <w:rPr>
          <w:rtl/>
        </w:rPr>
        <w:t xml:space="preserve"> </w:t>
      </w:r>
      <w:r w:rsidRPr="00946B70">
        <w:rPr>
          <w:rtl/>
        </w:rPr>
        <w:t>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نسبت کا زخم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مندمل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 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۔کہ ٹھ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دودن کے بعد اسامہ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اعتراض کر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اور آنحضرت</w:t>
      </w:r>
      <w:r w:rsidR="002D43B6">
        <w:rPr>
          <w:rtl/>
        </w:rPr>
        <w:t xml:space="preserve"> </w:t>
      </w:r>
      <w:r w:rsidRPr="00946B70">
        <w:rPr>
          <w:rtl/>
        </w:rPr>
        <w:t>کو مجبور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دوآدم</w:t>
      </w:r>
      <w:r w:rsidRPr="00946B70">
        <w:rPr>
          <w:rFonts w:hint="cs"/>
          <w:rtl/>
        </w:rPr>
        <w:t>ی</w:t>
      </w:r>
      <w:r w:rsidRPr="00946B70">
        <w:rPr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سہارے گھر سے نکل</w:t>
      </w:r>
      <w:r w:rsidR="002D43B6">
        <w:rPr>
          <w:rtl/>
        </w:rPr>
        <w:t xml:space="preserve"> </w:t>
      </w:r>
      <w:r w:rsidRPr="00946B70">
        <w:rPr>
          <w:rtl/>
        </w:rPr>
        <w:t>کرآگئے</w:t>
      </w:r>
      <w:r w:rsidR="002D43B6">
        <w:rPr>
          <w:rtl/>
        </w:rPr>
        <w:t xml:space="preserve"> </w:t>
      </w:r>
      <w:r w:rsidRPr="00946B70">
        <w:rPr>
          <w:rtl/>
        </w:rPr>
        <w:t>۔شدت مرض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وجہ</w:t>
      </w:r>
      <w:r w:rsidRPr="00946B70">
        <w:rPr>
          <w:rtl/>
        </w:rPr>
        <w:t xml:space="preserve"> سے قدم</w:t>
      </w:r>
      <w:r w:rsidR="002D43B6">
        <w:rPr>
          <w:rtl/>
        </w:rPr>
        <w:t xml:space="preserve"> </w:t>
      </w:r>
      <w:r w:rsidRPr="00946B70">
        <w:rPr>
          <w:rtl/>
        </w:rPr>
        <w:t>اٹھ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رہے</w:t>
      </w:r>
      <w:r w:rsidR="002D43B6">
        <w:rPr>
          <w:rtl/>
        </w:rPr>
        <w:t xml:space="preserve"> </w:t>
      </w:r>
      <w:r w:rsidRPr="00946B70">
        <w:rPr>
          <w:rtl/>
        </w:rPr>
        <w:t>تھے آتے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منبر پر جاکر قسم</w:t>
      </w:r>
      <w:r w:rsidR="002D43B6">
        <w:rPr>
          <w:rtl/>
        </w:rPr>
        <w:t xml:space="preserve"> </w:t>
      </w:r>
      <w:r w:rsidRPr="00946B70">
        <w:rPr>
          <w:rtl/>
        </w:rPr>
        <w:t xml:space="preserve">کھا کر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دلا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اسامہ سردار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لائق</w:t>
      </w:r>
      <w:r w:rsidR="002D43B6">
        <w:rPr>
          <w:rtl/>
        </w:rPr>
        <w:t xml:space="preserve"> </w:t>
      </w:r>
      <w:r w:rsidRPr="00946B70">
        <w:rPr>
          <w:rtl/>
        </w:rPr>
        <w:t>ہے اور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ساتھ رسول (ص) نے ہم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بتا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۔جنھوں نے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سردار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اعت</w:t>
      </w:r>
      <w:r w:rsidRPr="00946B70">
        <w:rPr>
          <w:rFonts w:hint="eastAsia"/>
          <w:rtl/>
        </w:rPr>
        <w:t>راض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آپ ہم کو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 xml:space="preserve">دے رہے تھے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پہلا سابقہ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متعدد مواقع</w:t>
      </w:r>
      <w:r w:rsidR="002D43B6">
        <w:rPr>
          <w:rtl/>
        </w:rPr>
        <w:t xml:space="preserve"> </w:t>
      </w:r>
      <w:r w:rsidRPr="00946B70">
        <w:rPr>
          <w:rtl/>
        </w:rPr>
        <w:t xml:space="preserve">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کرچکے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جو خدا</w:t>
      </w:r>
      <w:r w:rsidR="002D43B6">
        <w:rPr>
          <w:rtl/>
        </w:rPr>
        <w:t xml:space="preserve"> </w:t>
      </w:r>
      <w:r w:rsidRPr="00946B70">
        <w:rPr>
          <w:rtl/>
        </w:rPr>
        <w:t>اور رسول</w:t>
      </w:r>
      <w:r w:rsidR="002D43B6">
        <w:rPr>
          <w:rtl/>
        </w:rPr>
        <w:t xml:space="preserve"> </w:t>
      </w:r>
      <w:r w:rsidRPr="00946B70">
        <w:rPr>
          <w:rtl/>
        </w:rPr>
        <w:t>کے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کے بعد تنگ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محسوس</w:t>
      </w:r>
      <w:r w:rsidR="002D43B6">
        <w:rPr>
          <w:rtl/>
        </w:rPr>
        <w:t xml:space="preserve"> </w:t>
      </w:r>
      <w:r w:rsidRPr="00946B70">
        <w:rPr>
          <w:rtl/>
        </w:rPr>
        <w:t>کرتے اور سرتسل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خم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بلکہ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دشمنوں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ان مخالفوں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نقد ومعارضہ</w:t>
      </w:r>
      <w:r w:rsidR="002D43B6">
        <w:rPr>
          <w:rtl/>
        </w:rPr>
        <w:t xml:space="preserve"> </w:t>
      </w:r>
      <w:r w:rsidRPr="00946B70">
        <w:rPr>
          <w:rtl/>
        </w:rPr>
        <w:t>اپنا حق</w:t>
      </w:r>
      <w:r w:rsidR="002D43B6">
        <w:rPr>
          <w:rtl/>
        </w:rPr>
        <w:t xml:space="preserve"> </w:t>
      </w:r>
      <w:r w:rsidRPr="00946B70">
        <w:rPr>
          <w:rtl/>
        </w:rPr>
        <w:t>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چاہے</w:t>
      </w:r>
      <w:r w:rsidR="002D43B6">
        <w:rPr>
          <w:rtl/>
        </w:rPr>
        <w:t xml:space="preserve"> </w:t>
      </w:r>
      <w:r w:rsidRPr="00946B70">
        <w:rPr>
          <w:rtl/>
        </w:rPr>
        <w:t>اس سے خدا ورسول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لازم آت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نافرمان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سے بڑ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انھوں نے رسول کے غصہ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کہ آنحضرت</w:t>
      </w:r>
      <w:r w:rsidR="002D43B6">
        <w:rPr>
          <w:rtl/>
        </w:rPr>
        <w:t xml:space="preserve"> </w:t>
      </w:r>
      <w:r w:rsidRPr="00946B70">
        <w:rPr>
          <w:rtl/>
        </w:rPr>
        <w:t>نے اپنے</w:t>
      </w:r>
      <w:r w:rsidR="002D43B6">
        <w:rPr>
          <w:rtl/>
        </w:rPr>
        <w:t xml:space="preserve"> </w:t>
      </w:r>
      <w:r w:rsidRPr="00946B70">
        <w:rPr>
          <w:rtl/>
        </w:rPr>
        <w:t>ہاتھوں</w:t>
      </w:r>
      <w:r w:rsidR="002D43B6">
        <w:rPr>
          <w:rtl/>
        </w:rPr>
        <w:t xml:space="preserve"> </w:t>
      </w:r>
      <w:r w:rsidRPr="00946B70">
        <w:rPr>
          <w:rtl/>
        </w:rPr>
        <w:t>سے علم</w:t>
      </w:r>
      <w:r w:rsidR="002D43B6">
        <w:rPr>
          <w:rtl/>
        </w:rPr>
        <w:t xml:space="preserve"> </w:t>
      </w:r>
      <w:r w:rsidRPr="00946B70">
        <w:rPr>
          <w:rtl/>
        </w:rPr>
        <w:t>باندھا</w:t>
      </w:r>
      <w:r w:rsidR="002D43B6">
        <w:rPr>
          <w:rtl/>
        </w:rPr>
        <w:t xml:space="preserve"> </w:t>
      </w:r>
      <w:r w:rsidRPr="00946B70">
        <w:rPr>
          <w:rtl/>
        </w:rPr>
        <w:t>اور لوگو</w:t>
      </w:r>
      <w:r w:rsidR="002D43B6">
        <w:rPr>
          <w:rtl/>
        </w:rPr>
        <w:t xml:space="preserve"> </w:t>
      </w:r>
      <w:r w:rsidRPr="00946B70">
        <w:rPr>
          <w:rtl/>
        </w:rPr>
        <w:t>کو عجلت</w:t>
      </w:r>
      <w:r w:rsidR="002D43B6">
        <w:rPr>
          <w:rtl/>
        </w:rPr>
        <w:t xml:space="preserve"> </w:t>
      </w:r>
      <w:r w:rsidRPr="00946B70">
        <w:rPr>
          <w:rtl/>
        </w:rPr>
        <w:t>سے راونگ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پھر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ٹال مٹول</w:t>
      </w:r>
      <w:r w:rsidR="002D43B6">
        <w:rPr>
          <w:rtl/>
        </w:rPr>
        <w:t xml:space="preserve"> </w:t>
      </w:r>
      <w:r w:rsidRPr="00946B70">
        <w:rPr>
          <w:rtl/>
        </w:rPr>
        <w:t>کرتے رہے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نہ جانا تھا نہ گئے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تک کہ</w:t>
      </w:r>
      <w:r w:rsidR="002D43B6">
        <w:rPr>
          <w:rtl/>
        </w:rPr>
        <w:t xml:space="preserve"> </w:t>
      </w:r>
      <w:r w:rsidRPr="00946B70">
        <w:rPr>
          <w:rtl/>
        </w:rPr>
        <w:t>آنحضرت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شہادت ہوجات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اپ اپنے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داغ</w:t>
      </w:r>
      <w:r w:rsidR="002D43B6">
        <w:rPr>
          <w:rtl/>
        </w:rPr>
        <w:t xml:space="preserve"> </w:t>
      </w:r>
      <w:r w:rsidRPr="00946B70">
        <w:rPr>
          <w:rtl/>
        </w:rPr>
        <w:t>لے کرگئے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امت</w:t>
      </w:r>
      <w:r w:rsidR="002D43B6">
        <w:rPr>
          <w:rtl/>
        </w:rPr>
        <w:t xml:space="preserve"> </w:t>
      </w:r>
      <w:r w:rsidRPr="00946B70">
        <w:rPr>
          <w:rtl/>
        </w:rPr>
        <w:t>نافرمان</w:t>
      </w:r>
      <w:r w:rsidR="002D43B6">
        <w:rPr>
          <w:rtl/>
        </w:rPr>
        <w:t xml:space="preserve"> </w:t>
      </w:r>
      <w:r w:rsidRPr="00946B70">
        <w:rPr>
          <w:rtl/>
        </w:rPr>
        <w:t>ہے اور اس احساس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>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سے سدھارے کہ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الٹے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پھر</w:t>
      </w:r>
      <w:r w:rsidR="002D43B6">
        <w:rPr>
          <w:rtl/>
        </w:rPr>
        <w:t xml:space="preserve"> </w:t>
      </w:r>
      <w:r w:rsidRPr="00946B70">
        <w:rPr>
          <w:rtl/>
        </w:rPr>
        <w:t>نہ پلٹ</w:t>
      </w:r>
      <w:r w:rsidR="002D43B6">
        <w:rPr>
          <w:rtl/>
        </w:rPr>
        <w:t xml:space="preserve"> </w:t>
      </w:r>
      <w:r w:rsidRPr="00946B70">
        <w:rPr>
          <w:rtl/>
        </w:rPr>
        <w:t>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جھنم</w:t>
      </w:r>
      <w:r w:rsidR="002D43B6">
        <w:rPr>
          <w:rtl/>
        </w:rPr>
        <w:t xml:space="preserve"> </w:t>
      </w:r>
      <w:r w:rsidRPr="00946B70">
        <w:rPr>
          <w:rtl/>
        </w:rPr>
        <w:t>کے کندے</w:t>
      </w:r>
      <w:r w:rsidR="002D43B6">
        <w:rPr>
          <w:rtl/>
        </w:rPr>
        <w:t xml:space="preserve"> </w:t>
      </w:r>
      <w:r w:rsidRPr="00946B70">
        <w:rPr>
          <w:rtl/>
        </w:rPr>
        <w:t>نہ بن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 ر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تھوڑے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نجات پانے والے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اگر</w:t>
      </w:r>
      <w:r w:rsidR="002D43B6">
        <w:rPr>
          <w:rtl/>
        </w:rPr>
        <w:t xml:space="preserve"> </w:t>
      </w:r>
      <w:r w:rsidRPr="00946B70">
        <w:rPr>
          <w:rtl/>
        </w:rPr>
        <w:t>ہم اس قصہ کو گہر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نظر</w:t>
      </w:r>
      <w:r w:rsidR="002D43B6">
        <w:rPr>
          <w:rtl/>
        </w:rPr>
        <w:t xml:space="preserve"> </w:t>
      </w:r>
      <w:r w:rsidRPr="00946B70">
        <w:rPr>
          <w:rtl/>
        </w:rPr>
        <w:t>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ہم کو معلوم</w:t>
      </w:r>
      <w:r w:rsidR="002D43B6">
        <w:rPr>
          <w:rtl/>
        </w:rPr>
        <w:t xml:space="preserve"> </w:t>
      </w:r>
      <w:r w:rsidRPr="00946B70">
        <w:rPr>
          <w:rtl/>
        </w:rPr>
        <w:t>ہوجائے گا کہ اس کے روح رواں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ثان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وفات حضرت رسول کے بعد ابو بکر</w:t>
      </w:r>
      <w:r w:rsidR="002D43B6">
        <w:rPr>
          <w:rtl/>
        </w:rPr>
        <w:t xml:space="preserve"> </w:t>
      </w:r>
      <w:r w:rsidRPr="00946B70">
        <w:rPr>
          <w:rtl/>
        </w:rPr>
        <w:t>کے پاس آئے</w:t>
      </w:r>
      <w:r w:rsidR="002D43B6">
        <w:rPr>
          <w:rtl/>
        </w:rPr>
        <w:t xml:space="preserve"> </w:t>
      </w:r>
      <w:r w:rsidRPr="00946B70">
        <w:rPr>
          <w:rtl/>
        </w:rPr>
        <w:t>اور کہنے لگے</w:t>
      </w:r>
      <w:r w:rsidR="002D43B6">
        <w:rPr>
          <w:rtl/>
        </w:rPr>
        <w:t xml:space="preserve"> </w:t>
      </w:r>
      <w:r w:rsidRPr="00946B70">
        <w:rPr>
          <w:rtl/>
        </w:rPr>
        <w:t>اسامہ کو ہٹا کر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دوسرے کو سردار بنادو اس پر ابو بکر نے کہا: اے خطاب</w:t>
      </w:r>
      <w:r w:rsidR="002D43B6">
        <w:rPr>
          <w:rtl/>
        </w:rPr>
        <w:t xml:space="preserve"> </w:t>
      </w:r>
      <w:r w:rsidRPr="00946B70">
        <w:rPr>
          <w:rtl/>
        </w:rPr>
        <w:t>کے بچے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ماں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ماتم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! تو مجھے مشورہ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تا</w:t>
      </w:r>
      <w:r w:rsidRPr="00C410B9">
        <w:rPr>
          <w:rtl/>
        </w:rPr>
        <w:t xml:space="preserve"> ہے کہ جس کو رسول سردار بناگئے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 کو معزول کردوں ؟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آخر</w:t>
      </w:r>
      <w:r w:rsidR="002D43B6">
        <w:rPr>
          <w:rtl/>
        </w:rPr>
        <w:t xml:space="preserve"> </w:t>
      </w:r>
      <w:r w:rsidRPr="00946B70">
        <w:rPr>
          <w:rtl/>
        </w:rPr>
        <w:t>عمر نے اس بات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نہ سمجھا جس کو ابو بکر</w:t>
      </w:r>
      <w:r w:rsidR="002D43B6">
        <w:rPr>
          <w:rtl/>
        </w:rPr>
        <w:t xml:space="preserve"> </w:t>
      </w:r>
      <w:r w:rsidRPr="00946B70">
        <w:rPr>
          <w:rtl/>
        </w:rPr>
        <w:t>نے سمجھ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راز ہے جو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سے پوش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رہ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خود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عزت وآبرو</w:t>
      </w:r>
      <w:r w:rsidR="002D43B6">
        <w:rPr>
          <w:rtl/>
        </w:rPr>
        <w:t xml:space="preserve"> </w:t>
      </w:r>
      <w:r w:rsidRPr="00946B70">
        <w:rPr>
          <w:rtl/>
        </w:rPr>
        <w:t>کو بچانے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ان کا نام چھپا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ہے؟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ان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عادت ہے اور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کہ (انھوں</w:t>
      </w:r>
      <w:r w:rsidR="002D43B6">
        <w:rPr>
          <w:rtl/>
        </w:rPr>
        <w:t xml:space="preserve"> </w:t>
      </w:r>
      <w:r w:rsidRPr="00946B70">
        <w:rPr>
          <w:rtl/>
        </w:rPr>
        <w:t>نے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ھجر</w:t>
      </w:r>
      <w:r w:rsidRPr="00946B70">
        <w:rPr>
          <w:rtl/>
        </w:rPr>
        <w:t>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لفظ</w:t>
      </w:r>
      <w:r w:rsidR="002D43B6">
        <w:rPr>
          <w:rtl/>
        </w:rPr>
        <w:t xml:space="preserve"> </w:t>
      </w:r>
      <w:r w:rsidRPr="00946B70">
        <w:rPr>
          <w:rtl/>
        </w:rPr>
        <w:t>کو بدل کر</w:t>
      </w:r>
      <w:r w:rsidR="002D43B6">
        <w:rPr>
          <w:rtl/>
        </w:rPr>
        <w:t xml:space="preserve"> </w:t>
      </w:r>
      <w:r w:rsidRPr="00EA4248">
        <w:rPr>
          <w:rStyle w:val="libArabicChar"/>
          <w:rtl/>
        </w:rPr>
        <w:t>"غلب</w:t>
      </w:r>
      <w:r w:rsidR="00EA4248" w:rsidRPr="00EA4248">
        <w:rPr>
          <w:rStyle w:val="libArabicChar"/>
          <w:rFonts w:hint="cs"/>
          <w:rtl/>
        </w:rPr>
        <w:t>ة</w:t>
      </w:r>
      <w:r w:rsidRPr="00EA4248">
        <w:rPr>
          <w:rStyle w:val="libArabicChar"/>
          <w:rtl/>
        </w:rPr>
        <w:t xml:space="preserve"> الوجع "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لفظ</w:t>
      </w:r>
      <w:r w:rsidR="002D43B6">
        <w:rPr>
          <w:rtl/>
        </w:rPr>
        <w:t xml:space="preserve"> </w:t>
      </w:r>
      <w:r w:rsidRPr="00946B70">
        <w:rPr>
          <w:rtl/>
        </w:rPr>
        <w:t>رکھ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صحابہ</w:t>
      </w:r>
      <w:r w:rsidR="002D43B6">
        <w:rPr>
          <w:rtl/>
        </w:rPr>
        <w:t xml:space="preserve"> </w:t>
      </w:r>
      <w:r w:rsidRPr="00946B70">
        <w:rPr>
          <w:rtl/>
        </w:rPr>
        <w:t>پر تعجب</w:t>
      </w:r>
      <w:r w:rsidR="002D43B6">
        <w:rPr>
          <w:rtl/>
        </w:rPr>
        <w:t xml:space="preserve"> </w:t>
      </w:r>
      <w:r w:rsidRPr="00946B70">
        <w:rPr>
          <w:rtl/>
        </w:rPr>
        <w:t>ہے جنھوں نے پنچشنبہ</w:t>
      </w:r>
      <w:r w:rsidR="002D43B6">
        <w:rPr>
          <w:rtl/>
        </w:rPr>
        <w:t xml:space="preserve"> </w:t>
      </w:r>
      <w:r w:rsidRPr="00946B70">
        <w:rPr>
          <w:rtl/>
        </w:rPr>
        <w:t>کے دن</w:t>
      </w:r>
      <w:r w:rsidR="002D43B6">
        <w:rPr>
          <w:rtl/>
        </w:rPr>
        <w:t xml:space="preserve"> </w:t>
      </w:r>
      <w:r w:rsidRPr="00946B70">
        <w:rPr>
          <w:rtl/>
        </w:rPr>
        <w:t>رسول کو ناراض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نسبت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۔اور حسبنا کتاب اللہ</w:t>
      </w:r>
      <w:r w:rsidR="002D43B6">
        <w:rPr>
          <w:rtl/>
        </w:rPr>
        <w:t xml:space="preserve"> </w:t>
      </w:r>
      <w:r w:rsidRPr="00946B70">
        <w:rPr>
          <w:rtl/>
        </w:rPr>
        <w:t>کہا ۔</w:t>
      </w:r>
      <w:r w:rsidR="002D43B6">
        <w:rPr>
          <w:rtl/>
        </w:rPr>
        <w:t xml:space="preserve"> </w:t>
      </w:r>
      <w:r w:rsidRPr="00946B70">
        <w:rPr>
          <w:rtl/>
        </w:rPr>
        <w:t>حالانکہ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قرآن کہتا ہے </w:t>
      </w:r>
      <w:r w:rsidRPr="00E70FE7">
        <w:rPr>
          <w:rStyle w:val="libAieChar"/>
          <w:rtl/>
        </w:rPr>
        <w:t>: قل ان کنتم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تحبون 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فاتبعوان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حببکم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" </w:t>
      </w:r>
      <w:r w:rsidRPr="00946B70">
        <w:rPr>
          <w:rtl/>
        </w:rPr>
        <w:t>ترجمہ:- اے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ان سے کہہ دو اگر</w:t>
      </w:r>
      <w:r w:rsidR="002D43B6">
        <w:rPr>
          <w:rtl/>
        </w:rPr>
        <w:t xml:space="preserve"> </w:t>
      </w:r>
      <w:r w:rsidRPr="00946B70">
        <w:rPr>
          <w:rtl/>
        </w:rPr>
        <w:t>تم اللہ سے محبت کرتے ہ</w:t>
      </w:r>
      <w:r w:rsidRPr="00946B70">
        <w:rPr>
          <w:rFonts w:hint="eastAsia"/>
          <w:rtl/>
        </w:rPr>
        <w:t>و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اتباع کرو (تو ) خدا تم کو دوست رکھے 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اصحاب</w:t>
      </w:r>
      <w:r w:rsidR="002D43B6">
        <w:rPr>
          <w:rtl/>
        </w:rPr>
        <w:t xml:space="preserve"> </w:t>
      </w:r>
      <w:r w:rsidRPr="00946B70">
        <w:rPr>
          <w:rtl/>
        </w:rPr>
        <w:t>کتاب خدا کو اس سے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تھے۔ جس</w:t>
      </w:r>
      <w:r w:rsidR="002D43B6">
        <w:rPr>
          <w:rtl/>
        </w:rPr>
        <w:t xml:space="preserve"> </w:t>
      </w:r>
      <w:r w:rsidRPr="00946B70">
        <w:rPr>
          <w:rtl/>
        </w:rPr>
        <w:t xml:space="preserve">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کتاب نازل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۔واقعہ قرطاس</w:t>
      </w:r>
      <w:r w:rsidR="002D43B6">
        <w:rPr>
          <w:rtl/>
        </w:rPr>
        <w:t xml:space="preserve"> </w:t>
      </w:r>
      <w:r w:rsidRPr="00946B70">
        <w:rPr>
          <w:rtl/>
        </w:rPr>
        <w:t>کے صرف دو دن بعد</w:t>
      </w:r>
      <w:r w:rsidR="002D43B6">
        <w:rPr>
          <w:rtl/>
        </w:rPr>
        <w:t xml:space="preserve"> </w:t>
      </w:r>
      <w:r w:rsidRPr="00946B70">
        <w:rPr>
          <w:rtl/>
        </w:rPr>
        <w:t>اور وفات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صرف دودن پہلے</w:t>
      </w:r>
      <w:r w:rsidR="002D43B6">
        <w:rPr>
          <w:rtl/>
        </w:rPr>
        <w:t xml:space="preserve"> </w:t>
      </w:r>
      <w:r w:rsidRPr="00946B70">
        <w:rPr>
          <w:rtl/>
        </w:rPr>
        <w:t>رسول کو غضبناک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</w:t>
      </w:r>
      <w:r w:rsidR="002D43B6">
        <w:rPr>
          <w:rtl/>
        </w:rPr>
        <w:t xml:space="preserve"> </w:t>
      </w:r>
      <w:r w:rsidRPr="00946B70">
        <w:rPr>
          <w:rtl/>
        </w:rPr>
        <w:t>اسامہ کو سردار بنانے</w:t>
      </w:r>
      <w:r w:rsidR="002D43B6">
        <w:rPr>
          <w:rtl/>
        </w:rPr>
        <w:t xml:space="preserve"> </w:t>
      </w:r>
      <w:r w:rsidRPr="00946B70">
        <w:rPr>
          <w:rtl/>
        </w:rPr>
        <w:t>پر اعتراض کرنے لگتے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اطاعت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۔</w:t>
      </w:r>
      <w:r w:rsidRPr="00946B70">
        <w:rPr>
          <w:rFonts w:hint="eastAsia"/>
          <w:rtl/>
        </w:rPr>
        <w:t>اگر</w:t>
      </w:r>
      <w:r w:rsidRPr="00946B70">
        <w:rPr>
          <w:rtl/>
        </w:rPr>
        <w:t xml:space="preserve"> واقعہ قرطاس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</w:t>
      </w:r>
      <w:r w:rsidRPr="00946B70">
        <w:rPr>
          <w:rtl/>
        </w:rPr>
        <w:t xml:space="preserve"> تھے بستر</w:t>
      </w:r>
      <w:r w:rsidR="002D43B6">
        <w:rPr>
          <w:rtl/>
        </w:rPr>
        <w:t xml:space="preserve"> </w:t>
      </w:r>
      <w:r w:rsidRPr="00946B70">
        <w:rPr>
          <w:rtl/>
        </w:rPr>
        <w:t>پر پڑے تھے ۔ تو دوسرے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مجبور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سر پر عصا بہ باندھے دوآدم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پر</w:t>
      </w:r>
      <w:r w:rsidR="002D43B6">
        <w:rPr>
          <w:rtl/>
        </w:rPr>
        <w:t xml:space="preserve"> </w:t>
      </w:r>
      <w:r w:rsidRPr="00946B70">
        <w:rPr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لگا کر اس طرح</w:t>
      </w:r>
      <w:r w:rsidR="002D43B6">
        <w:rPr>
          <w:rtl/>
        </w:rPr>
        <w:t xml:space="preserve"> </w:t>
      </w:r>
      <w:r w:rsidRPr="00946B70">
        <w:rPr>
          <w:rtl/>
        </w:rPr>
        <w:t>چلتے</w:t>
      </w:r>
      <w:r w:rsidR="002D43B6">
        <w:rPr>
          <w:rtl/>
        </w:rPr>
        <w:t xml:space="preserve"> </w:t>
      </w:r>
      <w:r w:rsidRPr="00946B70">
        <w:rPr>
          <w:rtl/>
        </w:rPr>
        <w:t>ہوئے آئے</w:t>
      </w:r>
      <w:r w:rsidR="002D43B6">
        <w:rPr>
          <w:rtl/>
        </w:rPr>
        <w:t xml:space="preserve"> </w:t>
      </w:r>
      <w:r w:rsidRPr="00946B70">
        <w:rPr>
          <w:rtl/>
        </w:rPr>
        <w:t>کہ آنحضرت</w:t>
      </w:r>
      <w:r w:rsidR="002D43B6">
        <w:rPr>
          <w:rtl/>
        </w:rPr>
        <w:t xml:space="preserve"> </w:t>
      </w:r>
      <w:r w:rsidRPr="00946B70">
        <w:rPr>
          <w:rtl/>
        </w:rPr>
        <w:t>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خط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جاتے تھے</w:t>
      </w:r>
      <w:r w:rsidR="002D43B6">
        <w:rPr>
          <w:rtl/>
        </w:rPr>
        <w:t xml:space="preserve"> </w:t>
      </w:r>
      <w:r w:rsidRPr="00946B70">
        <w:rPr>
          <w:rtl/>
        </w:rPr>
        <w:t>۔آتے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منبر پر جاکر مکمل</w:t>
      </w:r>
      <w:r w:rsidR="002D43B6">
        <w:rPr>
          <w:rtl/>
        </w:rPr>
        <w:t xml:space="preserve"> </w:t>
      </w:r>
      <w:r w:rsidRPr="00946B70">
        <w:rPr>
          <w:rtl/>
        </w:rPr>
        <w:t>خطبہ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حمد وثنا</w:t>
      </w:r>
      <w:r w:rsidR="002D43B6">
        <w:rPr>
          <w:rtl/>
        </w:rPr>
        <w:t xml:space="preserve"> </w:t>
      </w:r>
      <w:r w:rsidRPr="00946B70">
        <w:rPr>
          <w:rtl/>
        </w:rPr>
        <w:t>ئے 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فرمائ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تاکہ</w:t>
      </w:r>
      <w:r w:rsidR="002D43B6">
        <w:rPr>
          <w:rtl/>
        </w:rPr>
        <w:t xml:space="preserve"> </w:t>
      </w:r>
      <w:r w:rsidRPr="00946B70">
        <w:rPr>
          <w:rtl/>
        </w:rPr>
        <w:t>ان لوگوں</w:t>
      </w:r>
      <w:r w:rsidR="002D43B6">
        <w:rPr>
          <w:rtl/>
        </w:rPr>
        <w:t xml:space="preserve"> </w:t>
      </w:r>
      <w:r w:rsidRPr="00946B70">
        <w:rPr>
          <w:rtl/>
        </w:rPr>
        <w:t>کو بتاد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بکتا ۔ پھر</w:t>
      </w:r>
      <w:r w:rsidR="002D43B6">
        <w:rPr>
          <w:rtl/>
        </w:rPr>
        <w:t xml:space="preserve"> </w:t>
      </w:r>
      <w:r w:rsidRPr="00946B70">
        <w:rPr>
          <w:rtl/>
        </w:rPr>
        <w:t>ان کو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تمہارا اعتراض</w:t>
      </w:r>
      <w:r w:rsidR="002D43B6">
        <w:rPr>
          <w:rtl/>
        </w:rPr>
        <w:t xml:space="preserve"> </w:t>
      </w:r>
      <w:r w:rsidRPr="00946B70">
        <w:rPr>
          <w:rtl/>
        </w:rPr>
        <w:t>مجھے معلوم ہے</w:t>
      </w:r>
      <w:r w:rsidR="002D43B6">
        <w:rPr>
          <w:rtl/>
        </w:rPr>
        <w:t xml:space="preserve"> </w:t>
      </w:r>
      <w:r w:rsidRPr="00946B70">
        <w:rPr>
          <w:rtl/>
        </w:rPr>
        <w:t>۔پھر اس قصہ کا ذکر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 چار سال</w:t>
      </w:r>
      <w:r w:rsidR="002D43B6">
        <w:rPr>
          <w:rtl/>
        </w:rPr>
        <w:t xml:space="preserve"> </w:t>
      </w:r>
      <w:r w:rsidRPr="00946B70">
        <w:rPr>
          <w:rtl/>
        </w:rPr>
        <w:t>پہلے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اتھا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 کےبعد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رکھ سکتا ہے کہ آپ 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بک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غلبہ ہے کہ آپ کو احساس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کہ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فرما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سبحانک</w:t>
      </w:r>
      <w:r w:rsidR="002D43B6">
        <w:rPr>
          <w:rtl/>
        </w:rPr>
        <w:t xml:space="preserve"> </w:t>
      </w:r>
      <w:r w:rsidRPr="00946B70">
        <w:rPr>
          <w:rtl/>
        </w:rPr>
        <w:t>اللھم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وبحمدک :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کتنے جر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ہوگئے</w:t>
      </w:r>
      <w:r w:rsidR="002D43B6">
        <w:rPr>
          <w:rtl/>
        </w:rPr>
        <w:t xml:space="preserve"> </w:t>
      </w:r>
      <w:r w:rsidRPr="00946B70">
        <w:rPr>
          <w:rtl/>
        </w:rPr>
        <w:t>تھے کہ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کو معاہدہ</w:t>
      </w:r>
      <w:r w:rsidR="002D43B6">
        <w:rPr>
          <w:rtl/>
        </w:rPr>
        <w:t xml:space="preserve"> </w:t>
      </w:r>
      <w:r w:rsidRPr="00946B70">
        <w:rPr>
          <w:rtl/>
        </w:rPr>
        <w:t>صلح</w:t>
      </w:r>
      <w:r w:rsidR="002D43B6">
        <w:rPr>
          <w:rtl/>
        </w:rPr>
        <w:t xml:space="preserve"> </w:t>
      </w:r>
      <w:r w:rsidRPr="00946B70">
        <w:rPr>
          <w:rtl/>
        </w:rPr>
        <w:t>کو جسے آپ نے</w:t>
      </w:r>
      <w:r w:rsidR="002D43B6">
        <w:rPr>
          <w:rtl/>
        </w:rPr>
        <w:t xml:space="preserve"> </w:t>
      </w:r>
      <w:r w:rsidRPr="00946B70">
        <w:rPr>
          <w:rtl/>
        </w:rPr>
        <w:t>مضبوط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باندھا تھا "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الطبقات الکبر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ابن سعد ج 2 ص 190 ۔تار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3 ص 226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E70FE7" w:rsidRDefault="00946B70" w:rsidP="00946B70">
      <w:pPr>
        <w:rPr>
          <w:rStyle w:val="libAieChar"/>
          <w:rtl/>
        </w:rPr>
      </w:pPr>
      <w:r w:rsidRPr="00C410B9">
        <w:rPr>
          <w:rStyle w:val="libNormalChar"/>
          <w:rFonts w:hint="eastAsia"/>
          <w:rtl/>
        </w:rPr>
        <w:lastRenderedPageBreak/>
        <w:t>اس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زبردست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مخالفت کررہے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رسول قربان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وسرمنڈاونے کا حکم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دے رہے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شدت کے ساتھ مخالفت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کررہے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مرتبہ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مرتبہ حکم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مگر 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نے لب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کہا ۔ اور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کہہ رہے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: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 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آپ کو منافق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نماز پ</w:t>
      </w:r>
      <w:r w:rsidRPr="00C410B9">
        <w:rPr>
          <w:rStyle w:val="libNormalChar"/>
          <w:rFonts w:hint="eastAsia"/>
          <w:rtl/>
        </w:rPr>
        <w:t>ڑھنے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روکا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اے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! گو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وہ 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دے رہے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تو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اپنے ر 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نازل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کرچکا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حالانکہ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اپنے قرآن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کہا ہے </w:t>
      </w:r>
      <w:r w:rsidRPr="00E70FE7">
        <w:rPr>
          <w:rStyle w:val="libAieChar"/>
          <w:rtl/>
        </w:rPr>
        <w:t>" وانزلنا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الذکر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لتب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للناس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ما نزل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م</w:t>
      </w:r>
      <w:r w:rsidRPr="00E70FE7">
        <w:rPr>
          <w:rStyle w:val="libAieChar"/>
          <w:rtl/>
        </w:rPr>
        <w:t xml:space="preserve"> (پ 14 س 16 (النمل )آ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44)</w:t>
      </w:r>
      <w:r w:rsidR="002D43B6" w:rsidRPr="00E70FE7">
        <w:rPr>
          <w:rStyle w:val="libAieChar"/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>اورتمہارے</w:t>
      </w:r>
      <w:r w:rsidR="002D43B6">
        <w:rPr>
          <w:rtl/>
        </w:rPr>
        <w:t xml:space="preserve"> </w:t>
      </w:r>
      <w:r w:rsidRPr="00946B70">
        <w:rPr>
          <w:rtl/>
        </w:rPr>
        <w:t>پاس قرآن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تاکہ جواحکام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نازل</w:t>
      </w:r>
      <w:r w:rsidR="002D43B6">
        <w:rPr>
          <w:rtl/>
        </w:rPr>
        <w:t xml:space="preserve"> </w:t>
      </w:r>
      <w:r w:rsidRPr="00946B70">
        <w:rPr>
          <w:rtl/>
        </w:rPr>
        <w:t>کئے گئے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</w:t>
      </w:r>
      <w:r w:rsidR="002D43B6">
        <w:rPr>
          <w:rtl/>
        </w:rPr>
        <w:t xml:space="preserve"> </w:t>
      </w:r>
      <w:r w:rsidRPr="00946B70">
        <w:rPr>
          <w:rtl/>
        </w:rPr>
        <w:t>ان سے صاف صاف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کردو۔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تو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E70FE7">
        <w:rPr>
          <w:rStyle w:val="libAieChar"/>
          <w:rtl/>
        </w:rPr>
        <w:t>:-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انا انزلنا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الکتاب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با لحق لتحکم 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70FE7">
        <w:rPr>
          <w:rStyle w:val="libAieChar"/>
          <w:rtl/>
        </w:rPr>
        <w:t xml:space="preserve"> الناس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بما اراک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( پ 5 س 4(نساء)آ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105)</w:t>
      </w:r>
      <w:r w:rsidRPr="00C410B9">
        <w:rPr>
          <w:rStyle w:val="libNormalChar"/>
          <w:rtl/>
        </w:rPr>
        <w:t xml:space="preserve"> ترجمہ:- اے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ہم نے آپ 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بر حق کتاب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نازل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کہ جس طرح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تمہار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ہدا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اس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طرح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درم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صلہ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کردو ۔ ا</w:t>
      </w:r>
      <w:r w:rsidRPr="00C410B9">
        <w:rPr>
          <w:rStyle w:val="libNormalChar"/>
          <w:rFonts w:hint="eastAsia"/>
          <w:rtl/>
        </w:rPr>
        <w:t>ور</w:t>
      </w:r>
      <w:r w:rsidRPr="00C410B9">
        <w:rPr>
          <w:rStyle w:val="libNormalChar"/>
          <w:rtl/>
        </w:rPr>
        <w:t xml:space="preserve"> معبود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تونے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اور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</w:t>
      </w:r>
      <w:r w:rsidRPr="00C410B9">
        <w:rPr>
          <w:rStyle w:val="libNormalChar"/>
          <w:rtl/>
        </w:rPr>
        <w:t xml:space="preserve"> قول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حق ہے ۔ </w:t>
      </w:r>
      <w:r w:rsidRPr="00E70FE7">
        <w:rPr>
          <w:rStyle w:val="libAieChar"/>
          <w:rtl/>
        </w:rPr>
        <w:t>: کما ارسلنا ال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رسولا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منکم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تلوا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کم</w:t>
      </w:r>
      <w:r w:rsidRPr="00E70FE7">
        <w:rPr>
          <w:rStyle w:val="libAieChar"/>
          <w:rtl/>
        </w:rPr>
        <w:t xml:space="preserve"> ا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اتنا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زک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علمکم</w:t>
      </w:r>
      <w:r w:rsidRPr="00E70FE7">
        <w:rPr>
          <w:rStyle w:val="libAieChar"/>
          <w:rtl/>
        </w:rPr>
        <w:t xml:space="preserve"> الکتاب والحکم</w:t>
      </w:r>
      <w:r w:rsidR="0050254A" w:rsidRPr="0050254A">
        <w:rPr>
          <w:rStyle w:val="libAieChar"/>
          <w:rFonts w:hint="cs"/>
          <w:rtl/>
        </w:rPr>
        <w:t>ة</w:t>
      </w:r>
      <w:r w:rsidRPr="00E70FE7">
        <w:rPr>
          <w:rStyle w:val="libAieChar"/>
          <w:rtl/>
        </w:rPr>
        <w:t xml:space="preserve"> 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علمکم</w:t>
      </w:r>
      <w:r w:rsidRPr="00E70FE7">
        <w:rPr>
          <w:rStyle w:val="libAieChar"/>
          <w:rtl/>
        </w:rPr>
        <w:t xml:space="preserve"> ما لم تکونوا تعلمون(پ 2 س2 (البقر</w:t>
      </w:r>
      <w:r w:rsidR="0050254A" w:rsidRPr="0050254A">
        <w:rPr>
          <w:rStyle w:val="libAieChar"/>
          <w:rFonts w:hint="cs"/>
          <w:rtl/>
        </w:rPr>
        <w:t>ة</w:t>
      </w:r>
      <w:r w:rsidRPr="00E70FE7">
        <w:rPr>
          <w:rStyle w:val="libAieChar"/>
          <w:rtl/>
        </w:rPr>
        <w:t xml:space="preserve"> 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151)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ہم نے</w:t>
      </w:r>
      <w:r w:rsidR="002D43B6">
        <w:rPr>
          <w:rtl/>
        </w:rPr>
        <w:t xml:space="preserve"> </w:t>
      </w:r>
      <w:r w:rsidRPr="00946B70">
        <w:rPr>
          <w:rtl/>
        </w:rPr>
        <w:t>تمہارے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تم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="002D43B6">
        <w:rPr>
          <w:rtl/>
        </w:rPr>
        <w:t xml:space="preserve"> </w:t>
      </w:r>
      <w:r w:rsidRPr="00946B70">
        <w:rPr>
          <w:rtl/>
        </w:rPr>
        <w:t>جو تم</w:t>
      </w:r>
      <w:r w:rsidR="002D43B6">
        <w:rPr>
          <w:rtl/>
        </w:rPr>
        <w:t xml:space="preserve"> </w:t>
      </w:r>
      <w:r w:rsidRPr="00946B70">
        <w:rPr>
          <w:rtl/>
        </w:rPr>
        <w:t>کو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پڑھ کر سنائے</w:t>
      </w:r>
      <w:r w:rsidR="002D43B6">
        <w:rPr>
          <w:rtl/>
        </w:rPr>
        <w:t xml:space="preserve"> </w:t>
      </w:r>
      <w:r w:rsidRPr="00946B70">
        <w:rPr>
          <w:rtl/>
        </w:rPr>
        <w:t>اور تمہارےنفس کو پاک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زہ</w:t>
      </w:r>
      <w:r w:rsidR="002D43B6">
        <w:rPr>
          <w:rtl/>
        </w:rPr>
        <w:t xml:space="preserve"> </w:t>
      </w:r>
      <w:r w:rsidRPr="00946B70">
        <w:rPr>
          <w:rtl/>
        </w:rPr>
        <w:t>کرے اور</w:t>
      </w:r>
      <w:r w:rsidR="002D43B6">
        <w:rPr>
          <w:rtl/>
        </w:rPr>
        <w:t xml:space="preserve"> </w:t>
      </w:r>
      <w:r w:rsidRPr="00946B70">
        <w:rPr>
          <w:rtl/>
        </w:rPr>
        <w:t>تمہ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کتاب (قرآن</w:t>
      </w:r>
      <w:r w:rsidR="002D43B6">
        <w:rPr>
          <w:rtl/>
        </w:rPr>
        <w:t xml:space="preserve"> </w:t>
      </w:r>
      <w:r w:rsidRPr="00946B70">
        <w:rPr>
          <w:rtl/>
        </w:rPr>
        <w:t>) اور عقل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سکھائے</w:t>
      </w:r>
      <w:r w:rsidR="002D43B6">
        <w:rPr>
          <w:rtl/>
        </w:rPr>
        <w:t xml:space="preserve"> </w:t>
      </w:r>
      <w:r w:rsidRPr="00946B70">
        <w:rPr>
          <w:rtl/>
        </w:rPr>
        <w:t>اور تم کو وہ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بتائے</w:t>
      </w:r>
      <w:r w:rsidR="002D43B6">
        <w:rPr>
          <w:rtl/>
        </w:rPr>
        <w:t xml:space="preserve"> </w:t>
      </w:r>
      <w:r w:rsidRPr="00946B70">
        <w:rPr>
          <w:rtl/>
        </w:rPr>
        <w:t>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(پہلے</w:t>
      </w:r>
      <w:r w:rsidR="002D43B6">
        <w:rPr>
          <w:rtl/>
        </w:rPr>
        <w:t xml:space="preserve"> </w:t>
      </w:r>
      <w:r w:rsidRPr="00946B70">
        <w:rPr>
          <w:rtl/>
        </w:rPr>
        <w:t>سے ) خبر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کتنا</w:t>
      </w:r>
      <w:r w:rsidRPr="00946B70">
        <w:rPr>
          <w:rtl/>
        </w:rPr>
        <w:t xml:space="preserve"> تعجب</w:t>
      </w:r>
      <w:r w:rsidR="002D43B6">
        <w:rPr>
          <w:rtl/>
        </w:rPr>
        <w:t xml:space="preserve"> </w:t>
      </w:r>
      <w:r w:rsidRPr="00946B70">
        <w:rPr>
          <w:rtl/>
        </w:rPr>
        <w:t>ہے ان لوگوں</w:t>
      </w:r>
      <w:r w:rsidR="002D43B6">
        <w:rPr>
          <w:rtl/>
        </w:rPr>
        <w:t xml:space="preserve"> </w:t>
      </w:r>
      <w:r w:rsidRPr="00946B70">
        <w:rPr>
          <w:rtl/>
        </w:rPr>
        <w:t>پر جو اپنے</w:t>
      </w:r>
      <w:r w:rsidR="002D43B6">
        <w:rPr>
          <w:rtl/>
        </w:rPr>
        <w:t xml:space="preserve"> </w:t>
      </w:r>
      <w:r w:rsidRPr="00946B70">
        <w:rPr>
          <w:rtl/>
        </w:rPr>
        <w:t>کو اونچا سمجھتے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اس کے باوجود</w:t>
      </w:r>
      <w:r w:rsidR="002D43B6">
        <w:rPr>
          <w:rtl/>
        </w:rPr>
        <w:t xml:space="preserve"> </w:t>
      </w:r>
      <w:r w:rsidRPr="00946B70">
        <w:rPr>
          <w:rtl/>
        </w:rPr>
        <w:t>تو حکم رسول</w:t>
      </w:r>
      <w:r w:rsidR="002D43B6">
        <w:rPr>
          <w:rtl/>
        </w:rPr>
        <w:t xml:space="preserve"> </w:t>
      </w:r>
      <w:r w:rsidRPr="00946B70">
        <w:rPr>
          <w:rtl/>
        </w:rPr>
        <w:t>کا امتثال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پر 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کا اتہام</w:t>
      </w:r>
      <w:r w:rsidR="002D43B6">
        <w:rPr>
          <w:rtl/>
        </w:rPr>
        <w:t xml:space="preserve"> </w:t>
      </w:r>
      <w:r w:rsidRPr="00946B70">
        <w:rPr>
          <w:rtl/>
        </w:rPr>
        <w:t>لگاتے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۔اور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بے شرم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وبے ادب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موجودگ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لڑتے</w:t>
      </w:r>
      <w:r w:rsidR="002D43B6">
        <w:rPr>
          <w:rtl/>
        </w:rPr>
        <w:t xml:space="preserve"> </w:t>
      </w:r>
      <w:r w:rsidRPr="00946B70">
        <w:rPr>
          <w:rtl/>
        </w:rPr>
        <w:t>جھگڑتے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شوروغل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بن حارثہ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اعتراض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تو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اسامہ بن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سردار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لعن وطعن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 تمام</w:t>
      </w:r>
      <w:r w:rsidR="002D43B6">
        <w:rPr>
          <w:rtl/>
        </w:rPr>
        <w:t xml:space="preserve"> </w:t>
      </w:r>
      <w:r w:rsidRPr="00946B70">
        <w:rPr>
          <w:rtl/>
        </w:rPr>
        <w:t>باتوں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کھتے</w:t>
      </w:r>
      <w:r w:rsidR="002D43B6">
        <w:rPr>
          <w:rtl/>
        </w:rPr>
        <w:t xml:space="preserve"> </w:t>
      </w:r>
      <w:r w:rsidRPr="00946B70">
        <w:rPr>
          <w:rtl/>
        </w:rPr>
        <w:t>ہوئے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ائے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بہت آسان ہے کہ حق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ساتھ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جب وہ لوگ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علامات</w:t>
      </w:r>
      <w:r w:rsidR="002D43B6">
        <w:rPr>
          <w:rtl/>
        </w:rPr>
        <w:t xml:space="preserve"> </w:t>
      </w:r>
      <w:r w:rsidRPr="00946B70">
        <w:rPr>
          <w:rtl/>
        </w:rPr>
        <w:t>استفہام</w:t>
      </w:r>
      <w:r w:rsidR="002D43B6">
        <w:rPr>
          <w:rtl/>
        </w:rPr>
        <w:t xml:space="preserve"> </w:t>
      </w:r>
      <w:r w:rsidRPr="00946B70">
        <w:rPr>
          <w:rtl/>
        </w:rPr>
        <w:t>لگا لگا کراصحاب کے کرتوتوں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کرکے سوال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ان کے احترام پر ناک بھول چڑھاتے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وہ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محبت</w:t>
      </w:r>
      <w:r w:rsidR="002D43B6">
        <w:rPr>
          <w:rtl/>
        </w:rPr>
        <w:t xml:space="preserve"> </w:t>
      </w:r>
      <w:r w:rsidRPr="00946B70">
        <w:rPr>
          <w:rtl/>
        </w:rPr>
        <w:t>ومودت کو صرف رسول وآل رسول کے لئے مخصوص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ہم ان کا جواب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دے پاتے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تو اختصار کے لئے صرف چار</w:t>
      </w:r>
      <w:r w:rsidR="002D43B6">
        <w:rPr>
          <w:rtl/>
        </w:rPr>
        <w:t xml:space="preserve"> </w:t>
      </w:r>
      <w:r w:rsidRPr="00946B70">
        <w:rPr>
          <w:rtl/>
        </w:rPr>
        <w:t>پانچ مقامات</w:t>
      </w:r>
      <w:r w:rsidR="002D43B6">
        <w:rPr>
          <w:rtl/>
        </w:rPr>
        <w:t xml:space="preserve"> </w:t>
      </w:r>
      <w:r w:rsidRPr="00946B70">
        <w:rPr>
          <w:rtl/>
        </w:rPr>
        <w:t>مخالفت کے دکھائے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محض</w:t>
      </w:r>
      <w:r w:rsidR="002D43B6">
        <w:rPr>
          <w:rtl/>
        </w:rPr>
        <w:t xml:space="preserve"> </w:t>
      </w:r>
      <w:r w:rsidRPr="00946B70">
        <w:rPr>
          <w:rtl/>
        </w:rPr>
        <w:t>بعنوان مثال</w:t>
      </w:r>
      <w:r w:rsidR="002D43B6">
        <w:rPr>
          <w:rtl/>
        </w:rPr>
        <w:t xml:space="preserve"> </w:t>
      </w:r>
      <w:r w:rsidRPr="00946B70">
        <w:rPr>
          <w:rtl/>
        </w:rPr>
        <w:t>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علمائے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نے ان تمام مقامات کا احصاء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جہاں پر صحابہ نے نصوص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تعجب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انھوں نے صرف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جس کو علمائے اہل سنت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صحاح</w:t>
      </w:r>
      <w:r w:rsidR="002D43B6">
        <w:rPr>
          <w:rtl/>
        </w:rPr>
        <w:t xml:space="preserve"> </w:t>
      </w:r>
      <w:r w:rsidRPr="00946B70">
        <w:rPr>
          <w:rtl/>
        </w:rPr>
        <w:t>ومسان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درج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خود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 بعض واقعات کا مطالعہ کرتا ہوں</w:t>
      </w:r>
      <w:r w:rsidR="002D43B6">
        <w:rPr>
          <w:rtl/>
        </w:rPr>
        <w:t xml:space="preserve"> </w:t>
      </w:r>
      <w:r w:rsidRPr="00946B70">
        <w:rPr>
          <w:rtl/>
        </w:rPr>
        <w:t>کہ بعض اصحاب نے رسو ل خدا کے</w:t>
      </w:r>
      <w:r w:rsidR="002D43B6">
        <w:rPr>
          <w:rtl/>
        </w:rPr>
        <w:t xml:space="preserve"> </w:t>
      </w:r>
      <w:r w:rsidRPr="00946B70">
        <w:rPr>
          <w:rtl/>
        </w:rPr>
        <w:t>ساتھ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تو متح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ومدہوش</w:t>
      </w:r>
      <w:r w:rsidR="002D43B6">
        <w:rPr>
          <w:rtl/>
        </w:rPr>
        <w:t xml:space="preserve"> </w:t>
      </w:r>
      <w:r w:rsidRPr="00946B70">
        <w:rPr>
          <w:rtl/>
        </w:rPr>
        <w:t>ہوجاتا ہوں</w:t>
      </w:r>
      <w:r w:rsidR="002D43B6">
        <w:rPr>
          <w:rtl/>
        </w:rPr>
        <w:t xml:space="preserve"> </w:t>
      </w:r>
      <w:r w:rsidRPr="00946B70">
        <w:rPr>
          <w:rtl/>
        </w:rPr>
        <w:t>۔صرف ان اصحاب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جسارت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وبدتم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بلکہ</w:t>
      </w:r>
      <w:r w:rsidR="002D43B6">
        <w:rPr>
          <w:rtl/>
        </w:rPr>
        <w:t xml:space="preserve"> </w:t>
      </w:r>
      <w:r w:rsidRPr="00946B70">
        <w:rPr>
          <w:rtl/>
        </w:rPr>
        <w:t>عمائے</w:t>
      </w:r>
      <w:r w:rsidR="002D43B6">
        <w:rPr>
          <w:rtl/>
        </w:rPr>
        <w:t xml:space="preserve"> </w:t>
      </w:r>
      <w:r w:rsidRPr="00946B70">
        <w:rPr>
          <w:rtl/>
        </w:rPr>
        <w:t>اہلسنت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والجماعت</w:t>
      </w:r>
      <w:r w:rsidR="002D43B6">
        <w:rPr>
          <w:rtl/>
        </w:rPr>
        <w:t xml:space="preserve"> </w:t>
      </w:r>
      <w:r w:rsidRPr="00946B70">
        <w:rPr>
          <w:rtl/>
        </w:rPr>
        <w:t>کے اس رو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پر اور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تعجب کرتاہوں</w:t>
      </w:r>
      <w:r w:rsidR="002D43B6">
        <w:rPr>
          <w:rtl/>
        </w:rPr>
        <w:t xml:space="preserve"> </w:t>
      </w:r>
      <w:r w:rsidRPr="00946B70">
        <w:rPr>
          <w:rtl/>
        </w:rPr>
        <w:t>جنھو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="002D43B6">
        <w:rPr>
          <w:rtl/>
        </w:rPr>
        <w:t xml:space="preserve"> </w:t>
      </w:r>
      <w:r w:rsidRPr="00946B70">
        <w:rPr>
          <w:rtl/>
        </w:rPr>
        <w:t>عوام کو اس دھوکہ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رکھا</w:t>
      </w:r>
      <w:r w:rsidR="002D43B6">
        <w:rPr>
          <w:rtl/>
        </w:rPr>
        <w:t xml:space="preserve"> </w:t>
      </w:r>
      <w:r w:rsidRPr="00946B70">
        <w:rPr>
          <w:rtl/>
        </w:rPr>
        <w:t>کہ اصحاب</w:t>
      </w:r>
      <w:r w:rsidR="002D43B6">
        <w:rPr>
          <w:rtl/>
        </w:rPr>
        <w:t xml:space="preserve"> </w:t>
      </w:r>
      <w:r w:rsidRPr="00946B70">
        <w:rPr>
          <w:rtl/>
        </w:rPr>
        <w:t>برابر حق پر ثابت قدم رہے</w:t>
      </w:r>
      <w:r w:rsidR="002D43B6">
        <w:rPr>
          <w:rtl/>
        </w:rPr>
        <w:t xml:space="preserve"> </w:t>
      </w:r>
      <w:r w:rsidRPr="00946B70">
        <w:rPr>
          <w:rtl/>
        </w:rPr>
        <w:t>تھے ان 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 </w:t>
      </w:r>
      <w:r w:rsidRPr="00946B70">
        <w:rPr>
          <w:rtl/>
        </w:rPr>
        <w:t>کا نقد وتبصرہ</w:t>
      </w:r>
      <w:r w:rsidR="002D43B6">
        <w:rPr>
          <w:rtl/>
        </w:rPr>
        <w:t xml:space="preserve"> </w:t>
      </w:r>
      <w:r w:rsidRPr="00946B70">
        <w:rPr>
          <w:rtl/>
        </w:rPr>
        <w:t>حرام وگناہ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ان لوگوں</w:t>
      </w:r>
      <w:r w:rsidR="002D43B6">
        <w:rPr>
          <w:rtl/>
        </w:rPr>
        <w:t xml:space="preserve"> </w:t>
      </w:r>
      <w:r w:rsidRPr="00946B70">
        <w:rPr>
          <w:rtl/>
        </w:rPr>
        <w:t>نے اپنے اس</w:t>
      </w:r>
      <w:r w:rsidR="002D43B6">
        <w:rPr>
          <w:rtl/>
        </w:rPr>
        <w:t xml:space="preserve"> </w:t>
      </w:r>
      <w:r w:rsidRPr="00946B70">
        <w:rPr>
          <w:rtl/>
        </w:rPr>
        <w:t>اقدام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</w:t>
      </w:r>
      <w:r w:rsidR="002D43B6">
        <w:rPr>
          <w:rtl/>
        </w:rPr>
        <w:t xml:space="preserve"> </w:t>
      </w:r>
      <w:r w:rsidRPr="00946B70">
        <w:rPr>
          <w:rtl/>
        </w:rPr>
        <w:t>طالب حق</w:t>
      </w:r>
      <w:r w:rsidR="002D43B6">
        <w:rPr>
          <w:rtl/>
        </w:rPr>
        <w:t xml:space="preserve"> </w:t>
      </w:r>
      <w:r w:rsidRPr="00946B70">
        <w:rPr>
          <w:rtl/>
        </w:rPr>
        <w:t>کو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تک پہونچنے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وہ</w:t>
      </w:r>
      <w:r w:rsidR="002D43B6">
        <w:rPr>
          <w:rtl/>
        </w:rPr>
        <w:t xml:space="preserve"> </w:t>
      </w:r>
      <w:r w:rsidRPr="00946B70">
        <w:rPr>
          <w:rtl/>
        </w:rPr>
        <w:t>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فکر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تناق</w:t>
      </w:r>
      <w:r w:rsidRPr="00946B70">
        <w:rPr>
          <w:rFonts w:hint="eastAsia"/>
          <w:rtl/>
        </w:rPr>
        <w:t>ضات</w:t>
      </w:r>
      <w:r w:rsidR="002D43B6">
        <w:rPr>
          <w:rtl/>
        </w:rPr>
        <w:t xml:space="preserve"> </w:t>
      </w:r>
      <w:r w:rsidRPr="00946B70">
        <w:rPr>
          <w:rtl/>
        </w:rPr>
        <w:t>کے بھنور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چکر</w:t>
      </w:r>
      <w:r w:rsidR="002D43B6">
        <w:rPr>
          <w:rtl/>
        </w:rPr>
        <w:t xml:space="preserve"> </w:t>
      </w:r>
      <w:r w:rsidRPr="00946B70">
        <w:rPr>
          <w:rtl/>
        </w:rPr>
        <w:t>کھاتا رہا</w:t>
      </w:r>
      <w:r w:rsidR="002D43B6">
        <w:rPr>
          <w:rtl/>
        </w:rPr>
        <w:t xml:space="preserve"> </w:t>
      </w:r>
      <w:r w:rsidRPr="00946B70">
        <w:rPr>
          <w:rtl/>
        </w:rPr>
        <w:t>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گذشتہ</w:t>
      </w:r>
      <w:r w:rsidR="002D43B6">
        <w:rPr>
          <w:rtl/>
        </w:rPr>
        <w:t xml:space="preserve"> </w:t>
      </w:r>
      <w:r w:rsidRPr="00946B70">
        <w:rPr>
          <w:rtl/>
        </w:rPr>
        <w:t>واقعات</w:t>
      </w:r>
      <w:r w:rsidR="002D43B6">
        <w:rPr>
          <w:rtl/>
        </w:rPr>
        <w:t xml:space="preserve"> </w:t>
      </w:r>
      <w:r w:rsidRPr="00946B70">
        <w:rPr>
          <w:rtl/>
        </w:rPr>
        <w:t>کے علاوہ</w:t>
      </w:r>
      <w:r w:rsidR="002D43B6">
        <w:rPr>
          <w:rtl/>
        </w:rPr>
        <w:t xml:space="preserve"> </w:t>
      </w:r>
      <w:r w:rsidRPr="00946B70">
        <w:rPr>
          <w:rtl/>
        </w:rPr>
        <w:t>بعض اور مثال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کرتاہوں</w:t>
      </w:r>
      <w:r w:rsidR="002D43B6">
        <w:rPr>
          <w:rtl/>
        </w:rPr>
        <w:t xml:space="preserve"> </w:t>
      </w:r>
      <w:r w:rsidRPr="00946B70">
        <w:rPr>
          <w:rtl/>
        </w:rPr>
        <w:t>جس سے صحابہ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ہوکر سامنے آجائے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اسطرح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کا موقف سمجھنے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آسان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964D55">
      <w:pPr>
        <w:pStyle w:val="libNormal"/>
        <w:rPr>
          <w:rtl/>
        </w:rPr>
      </w:pPr>
      <w:r w:rsidRPr="00946B70">
        <w:rPr>
          <w:rFonts w:hint="eastAsia"/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ج 4 ص 47 کے </w:t>
      </w:r>
      <w:r w:rsidRPr="00964D55">
        <w:rPr>
          <w:rStyle w:val="libArabicChar"/>
          <w:rtl/>
        </w:rPr>
        <w:t>کتاب الادب با ب :الصبر عل</w:t>
      </w:r>
      <w:r w:rsidRPr="00964D55">
        <w:rPr>
          <w:rStyle w:val="libArabicChar"/>
          <w:rFonts w:hint="cs"/>
          <w:rtl/>
        </w:rPr>
        <w:t>ی</w:t>
      </w:r>
      <w:r w:rsidRPr="00964D55">
        <w:rPr>
          <w:rStyle w:val="libArabicChar"/>
          <w:rtl/>
        </w:rPr>
        <w:t xml:space="preserve"> الاذ</w:t>
      </w:r>
      <w:r w:rsidRPr="00964D55">
        <w:rPr>
          <w:rStyle w:val="libArabicChar"/>
          <w:rFonts w:hint="cs"/>
          <w:rtl/>
        </w:rPr>
        <w:t>ی</w:t>
      </w:r>
      <w:r w:rsidR="002D43B6" w:rsidRPr="00964D55">
        <w:rPr>
          <w:rStyle w:val="libArabicChar"/>
          <w:rtl/>
        </w:rPr>
        <w:t xml:space="preserve"> </w:t>
      </w:r>
      <w:r w:rsidRPr="00964D55">
        <w:rPr>
          <w:rStyle w:val="libArabicChar"/>
          <w:rtl/>
        </w:rPr>
        <w:t>ار قول</w:t>
      </w:r>
      <w:r w:rsidR="002D43B6" w:rsidRPr="00964D55">
        <w:rPr>
          <w:rStyle w:val="libArabicChar"/>
          <w:rtl/>
        </w:rPr>
        <w:t xml:space="preserve"> </w:t>
      </w:r>
      <w:r w:rsidRPr="00964D55">
        <w:rPr>
          <w:rStyle w:val="libArabicChar"/>
          <w:rtl/>
        </w:rPr>
        <w:t>خدا</w:t>
      </w:r>
      <w:r w:rsidR="002D43B6" w:rsidRPr="00964D55">
        <w:rPr>
          <w:rStyle w:val="libArabicChar"/>
          <w:rtl/>
        </w:rPr>
        <w:t xml:space="preserve"> </w:t>
      </w:r>
      <w:r w:rsidRPr="00964D55">
        <w:rPr>
          <w:rStyle w:val="libArabicChar"/>
          <w:rtl/>
        </w:rPr>
        <w:t xml:space="preserve">انما </w:t>
      </w:r>
      <w:r w:rsidRPr="00964D55">
        <w:rPr>
          <w:rStyle w:val="libArabicChar"/>
          <w:rFonts w:hint="cs"/>
          <w:rtl/>
        </w:rPr>
        <w:t>ی</w:t>
      </w:r>
      <w:r w:rsidRPr="00964D55">
        <w:rPr>
          <w:rStyle w:val="libArabicChar"/>
          <w:rFonts w:hint="eastAsia"/>
          <w:rtl/>
        </w:rPr>
        <w:t>وف</w:t>
      </w:r>
      <w:r w:rsidRPr="00964D55">
        <w:rPr>
          <w:rStyle w:val="libArabicChar"/>
          <w:rFonts w:hint="cs"/>
          <w:rtl/>
        </w:rPr>
        <w:t>ی</w:t>
      </w:r>
      <w:r w:rsidR="002D43B6" w:rsidRPr="00964D55">
        <w:rPr>
          <w:rStyle w:val="libArabicChar"/>
          <w:rtl/>
        </w:rPr>
        <w:t xml:space="preserve"> </w:t>
      </w:r>
      <w:r w:rsidRPr="00964D55">
        <w:rPr>
          <w:rStyle w:val="libArabicChar"/>
          <w:rtl/>
        </w:rPr>
        <w:t>الصابرون اجر</w:t>
      </w:r>
      <w:r w:rsidR="00964D55" w:rsidRPr="00964D55">
        <w:rPr>
          <w:rStyle w:val="libArabicChar"/>
          <w:rFonts w:hint="cs"/>
          <w:rtl/>
        </w:rPr>
        <w:t>ه</w:t>
      </w:r>
      <w:r w:rsidRPr="00964D55">
        <w:rPr>
          <w:rStyle w:val="libArabicChar"/>
          <w:rtl/>
        </w:rPr>
        <w:t>م</w:t>
      </w:r>
      <w:r w:rsidRPr="00471224">
        <w:rPr>
          <w:rStyle w:val="libArabicChar"/>
          <w:rtl/>
        </w:rPr>
        <w:t xml:space="preserve"> "</w:t>
      </w:r>
      <w:r w:rsidRPr="00946B70">
        <w:rPr>
          <w:rtl/>
        </w:rPr>
        <w:t xml:space="preserve"> کے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اعمش</w:t>
      </w:r>
      <w:r w:rsidR="002D43B6">
        <w:rPr>
          <w:rtl/>
        </w:rPr>
        <w:t xml:space="preserve"> </w:t>
      </w:r>
      <w:r w:rsidRPr="00946B70">
        <w:rPr>
          <w:rtl/>
        </w:rPr>
        <w:t>کہتے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شق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کو کہتے</w:t>
      </w:r>
      <w:r w:rsidR="002D43B6">
        <w:rPr>
          <w:rtl/>
        </w:rPr>
        <w:t xml:space="preserve"> </w:t>
      </w:r>
      <w:r w:rsidRPr="00946B70">
        <w:rPr>
          <w:rtl/>
        </w:rPr>
        <w:t>ہوئے سنا کر عبداللہ</w:t>
      </w:r>
      <w:r w:rsidR="002D43B6">
        <w:rPr>
          <w:rtl/>
        </w:rPr>
        <w:t xml:space="preserve"> </w:t>
      </w:r>
      <w:r w:rsidRPr="00946B70">
        <w:rPr>
          <w:rtl/>
        </w:rPr>
        <w:t>کہہ رہے تھے</w:t>
      </w:r>
      <w:r w:rsidR="002D43B6">
        <w:rPr>
          <w:rtl/>
        </w:rPr>
        <w:t xml:space="preserve"> </w:t>
      </w:r>
      <w:r w:rsidRPr="00946B70">
        <w:rPr>
          <w:rtl/>
        </w:rPr>
        <w:t>۔رسول خدا</w:t>
      </w:r>
      <w:r w:rsidR="002D43B6">
        <w:rPr>
          <w:rtl/>
        </w:rPr>
        <w:t xml:space="preserve"> </w:t>
      </w:r>
      <w:r w:rsidRPr="00946B70">
        <w:rPr>
          <w:rtl/>
        </w:rPr>
        <w:t>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لوگ</w:t>
      </w:r>
      <w:r w:rsidR="002D43B6">
        <w:rPr>
          <w:rtl/>
        </w:rPr>
        <w:t xml:space="preserve"> </w:t>
      </w:r>
      <w:r w:rsidRPr="00946B70">
        <w:rPr>
          <w:rtl/>
        </w:rPr>
        <w:t>کھا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ت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انصار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کہا :</w:t>
      </w:r>
      <w:r w:rsidR="002D43B6">
        <w:rPr>
          <w:rtl/>
        </w:rPr>
        <w:t xml:space="preserve"> </w:t>
      </w:r>
      <w:r w:rsidRPr="00946B70">
        <w:rPr>
          <w:rtl/>
        </w:rPr>
        <w:t>واللہ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قسم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اس بات</w:t>
      </w:r>
      <w:r w:rsidR="002D43B6">
        <w:rPr>
          <w:rtl/>
        </w:rPr>
        <w:t xml:space="preserve"> </w:t>
      </w:r>
      <w:r w:rsidRPr="00946B70">
        <w:rPr>
          <w:rtl/>
        </w:rPr>
        <w:t>کو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خدا سے ذکر</w:t>
      </w:r>
      <w:r w:rsidR="002D43B6">
        <w:rPr>
          <w:rtl/>
        </w:rPr>
        <w:t xml:space="preserve"> </w:t>
      </w:r>
      <w:r w:rsidRPr="00946B70">
        <w:rPr>
          <w:rtl/>
        </w:rPr>
        <w:t>کروں گا</w:t>
      </w:r>
      <w:r w:rsidR="002D43B6">
        <w:rPr>
          <w:rtl/>
        </w:rPr>
        <w:t xml:space="preserve"> </w:t>
      </w:r>
      <w:r w:rsidRPr="00946B70">
        <w:rPr>
          <w:rtl/>
        </w:rPr>
        <w:t>۔ چنانچہ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آنحضرت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اس وقت</w:t>
      </w:r>
      <w:r w:rsidR="002D43B6">
        <w:rPr>
          <w:rtl/>
        </w:rPr>
        <w:t xml:space="preserve"> </w:t>
      </w:r>
      <w:r w:rsidRPr="00946B70">
        <w:rPr>
          <w:rtl/>
        </w:rPr>
        <w:t>پہونچا</w:t>
      </w:r>
      <w:r w:rsidR="002D43B6">
        <w:rPr>
          <w:rtl/>
        </w:rPr>
        <w:t xml:space="preserve"> </w:t>
      </w:r>
      <w:r w:rsidRPr="00946B70">
        <w:rPr>
          <w:rtl/>
        </w:rPr>
        <w:t>۔جب آپ اپنے اصحاب</w:t>
      </w:r>
      <w:r w:rsidR="002D43B6">
        <w:rPr>
          <w:rtl/>
        </w:rPr>
        <w:t xml:space="preserve"> </w:t>
      </w:r>
      <w:r w:rsidRPr="00946B70">
        <w:rPr>
          <w:rtl/>
        </w:rPr>
        <w:t>کے جمگھٹے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تھے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آپ کے کان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آپ کوبہت</w:t>
      </w:r>
      <w:r w:rsidR="002D43B6">
        <w:rPr>
          <w:rtl/>
        </w:rPr>
        <w:t xml:space="preserve"> </w:t>
      </w:r>
      <w:r w:rsidRPr="00946B70">
        <w:rPr>
          <w:rtl/>
        </w:rPr>
        <w:t>ناگوار ہو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چہرہ کارنگ</w:t>
      </w:r>
      <w:r w:rsidR="002D43B6">
        <w:rPr>
          <w:rtl/>
        </w:rPr>
        <w:t xml:space="preserve"> </w:t>
      </w:r>
      <w:r w:rsidRPr="00946B70">
        <w:rPr>
          <w:rtl/>
        </w:rPr>
        <w:t>بدل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اورآپ</w:t>
      </w:r>
      <w:r w:rsidR="002D43B6">
        <w:rPr>
          <w:rtl/>
        </w:rPr>
        <w:t xml:space="preserve"> </w:t>
      </w:r>
      <w:r w:rsidRPr="00946B70">
        <w:rPr>
          <w:rtl/>
        </w:rPr>
        <w:t>غضب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بھر گئے 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حالت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کر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اپنے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 کاش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آنحضرت</w:t>
      </w:r>
      <w:r w:rsidR="002D43B6">
        <w:rPr>
          <w:rtl/>
        </w:rPr>
        <w:t xml:space="preserve"> </w:t>
      </w:r>
      <w:r w:rsidRPr="00946B70">
        <w:rPr>
          <w:rtl/>
        </w:rPr>
        <w:t>کو خبر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 کےبعد آنحضرت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اس سے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کہہ کر آپ نے صبرفرما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۔۔۔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طرح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کتاب الادب</w:t>
      </w:r>
      <w:r w:rsidR="002D43B6">
        <w:rPr>
          <w:rtl/>
        </w:rPr>
        <w:t xml:space="preserve"> </w:t>
      </w:r>
      <w:r w:rsidRPr="00946B70">
        <w:rPr>
          <w:rtl/>
        </w:rPr>
        <w:t>باب التبسم والضحک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: انس بن مالک کہتے ہ</w:t>
      </w:r>
      <w:r w:rsidRPr="00946B70">
        <w:rPr>
          <w:rFonts w:hint="cs"/>
          <w:rtl/>
        </w:rPr>
        <w:t>ی</w:t>
      </w:r>
      <w:r w:rsidRPr="00946B70">
        <w:rPr>
          <w:rtl/>
        </w:rPr>
        <w:t>ں 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رسول خدا کے ساتھ چل رہا تھا</w:t>
      </w:r>
      <w:r w:rsidR="002D43B6">
        <w:rPr>
          <w:rtl/>
        </w:rPr>
        <w:t xml:space="preserve"> </w:t>
      </w:r>
      <w:r w:rsidRPr="00946B70">
        <w:rPr>
          <w:rtl/>
        </w:rPr>
        <w:t>اور آپ کے اوپر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نجران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چادر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کے کنارے موٹے</w:t>
      </w:r>
      <w:r w:rsidR="002D43B6">
        <w:rPr>
          <w:rtl/>
        </w:rPr>
        <w:t xml:space="preserve"> </w:t>
      </w:r>
      <w:r w:rsidRPr="00946B70">
        <w:rPr>
          <w:rtl/>
        </w:rPr>
        <w:t>تھے اتنے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بد عرب ملا</w:t>
      </w:r>
      <w:r w:rsidR="002D43B6">
        <w:rPr>
          <w:rtl/>
        </w:rPr>
        <w:t xml:space="preserve"> </w:t>
      </w:r>
      <w:r w:rsidRPr="00946B70">
        <w:rPr>
          <w:rtl/>
        </w:rPr>
        <w:t>اور اس نے بہت</w:t>
      </w:r>
      <w:r w:rsidR="002D43B6">
        <w:rPr>
          <w:rtl/>
        </w:rPr>
        <w:t xml:space="preserve"> </w:t>
      </w:r>
      <w:r w:rsidRPr="00946B70">
        <w:rPr>
          <w:rtl/>
        </w:rPr>
        <w:t>زور سے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چادر پکڑ کر گھ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سٹا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کہ زور سے 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نچنے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</w:t>
      </w:r>
      <w:r w:rsidR="002D43B6">
        <w:rPr>
          <w:rtl/>
        </w:rPr>
        <w:t xml:space="preserve"> </w:t>
      </w:r>
      <w:r w:rsidRPr="00946B70">
        <w:rPr>
          <w:rtl/>
        </w:rPr>
        <w:t>رسول اللہ کے کندھوں</w:t>
      </w:r>
      <w:r w:rsidR="002D43B6">
        <w:rPr>
          <w:rtl/>
        </w:rPr>
        <w:t xml:space="preserve"> </w:t>
      </w:r>
      <w:r w:rsidRPr="00946B70">
        <w:rPr>
          <w:rtl/>
        </w:rPr>
        <w:t>کے کناروں</w:t>
      </w:r>
      <w:r w:rsidR="002D43B6">
        <w:rPr>
          <w:rtl/>
        </w:rPr>
        <w:t xml:space="preserve"> </w:t>
      </w:r>
      <w:r w:rsidRPr="00946B70">
        <w:rPr>
          <w:rtl/>
        </w:rPr>
        <w:t>پر اس ک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نشان پڑگ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۔چادر</w:t>
      </w:r>
      <w:r w:rsidR="002D43B6">
        <w:rPr>
          <w:rtl/>
        </w:rPr>
        <w:t xml:space="preserve"> </w:t>
      </w:r>
      <w:r w:rsidRPr="00946B70">
        <w:rPr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نچ</w:t>
      </w:r>
      <w:r w:rsidR="002D43B6">
        <w:rPr>
          <w:rtl/>
        </w:rPr>
        <w:t xml:space="preserve"> </w:t>
      </w:r>
      <w:r w:rsidRPr="00946B70">
        <w:rPr>
          <w:rtl/>
        </w:rPr>
        <w:t>کر بدو نےکہا : اے محمد</w:t>
      </w:r>
      <w:r w:rsidR="002D43B6">
        <w:rPr>
          <w:rtl/>
        </w:rPr>
        <w:t xml:space="preserve"> </w:t>
      </w:r>
      <w:r w:rsidRPr="00946B70">
        <w:rPr>
          <w:rtl/>
        </w:rPr>
        <w:t>خدا کا مال جو تمہارے پاس ہے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مجھے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کا</w:t>
      </w:r>
      <w:r w:rsidR="002D43B6">
        <w:rPr>
          <w:rtl/>
        </w:rPr>
        <w:t xml:space="preserve"> </w:t>
      </w:r>
      <w:r w:rsidRPr="00946B70">
        <w:rPr>
          <w:rtl/>
        </w:rPr>
        <w:t>حکم دو ۔ رسول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مڑکر ہنسنے لگے ۔ اور حکم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 س کو کچھ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 ۔</w:t>
      </w:r>
    </w:p>
    <w:p w:rsidR="00946B70" w:rsidRPr="00946B70" w:rsidRDefault="00946B70" w:rsidP="00964D55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کتاب</w:t>
      </w:r>
      <w:r w:rsidR="002D43B6">
        <w:rPr>
          <w:rtl/>
        </w:rPr>
        <w:t xml:space="preserve"> </w:t>
      </w:r>
      <w:r w:rsidRPr="00946B70">
        <w:rPr>
          <w:rtl/>
        </w:rPr>
        <w:t>الادب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ب</w:t>
      </w:r>
      <w:r w:rsidRPr="00964D55">
        <w:rPr>
          <w:rtl/>
        </w:rPr>
        <w:t>ا</w:t>
      </w:r>
      <w:r w:rsidR="00964D55" w:rsidRPr="00964D55">
        <w:rPr>
          <w:rFonts w:hint="cs"/>
          <w:rtl/>
        </w:rPr>
        <w:t>ب</w:t>
      </w:r>
      <w:r w:rsidRPr="00946B70">
        <w:rPr>
          <w:rtl/>
        </w:rPr>
        <w:t xml:space="preserve">: </w:t>
      </w:r>
      <w:r w:rsidRPr="00964D55">
        <w:rPr>
          <w:rStyle w:val="libArabicChar"/>
          <w:rtl/>
        </w:rPr>
        <w:t xml:space="preserve">من لم </w:t>
      </w:r>
      <w:r w:rsidRPr="00964D55">
        <w:rPr>
          <w:rStyle w:val="libArabicChar"/>
          <w:rFonts w:hint="cs"/>
          <w:rtl/>
        </w:rPr>
        <w:t>ی</w:t>
      </w:r>
      <w:r w:rsidRPr="00964D55">
        <w:rPr>
          <w:rStyle w:val="libArabicChar"/>
          <w:rFonts w:hint="eastAsia"/>
          <w:rtl/>
        </w:rPr>
        <w:t>واج</w:t>
      </w:r>
      <w:r w:rsidR="00964D55" w:rsidRPr="00964D55">
        <w:rPr>
          <w:rStyle w:val="libArabicChar"/>
          <w:rFonts w:hint="cs"/>
          <w:rtl/>
        </w:rPr>
        <w:t>ه</w:t>
      </w:r>
      <w:r w:rsidRPr="00964D55">
        <w:rPr>
          <w:rStyle w:val="libArabicChar"/>
          <w:rtl/>
        </w:rPr>
        <w:t xml:space="preserve"> الناس</w:t>
      </w:r>
      <w:r w:rsidR="002D43B6" w:rsidRPr="00964D55">
        <w:rPr>
          <w:rStyle w:val="libArabicChar"/>
          <w:rtl/>
        </w:rPr>
        <w:t xml:space="preserve"> </w:t>
      </w:r>
      <w:r w:rsidRPr="00964D55">
        <w:rPr>
          <w:rStyle w:val="libArabicChar"/>
          <w:rtl/>
        </w:rPr>
        <w:t>بالعتاب "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حضرت عائشہ</w:t>
      </w:r>
      <w:r w:rsidR="002D43B6">
        <w:rPr>
          <w:rtl/>
        </w:rPr>
        <w:t xml:space="preserve"> </w:t>
      </w:r>
      <w:r w:rsidRPr="00946B70">
        <w:rPr>
          <w:rtl/>
        </w:rPr>
        <w:t>سے نقل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فرمات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رسول</w:t>
      </w:r>
      <w:r w:rsidR="002D43B6">
        <w:rPr>
          <w:rtl/>
        </w:rPr>
        <w:t xml:space="preserve"> </w:t>
      </w:r>
      <w:r w:rsidRPr="00946B70">
        <w:rPr>
          <w:rtl/>
        </w:rPr>
        <w:t>اللہ نے خود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بنائ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لوگوں کو استعمال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اجازت</w:t>
      </w:r>
      <w:r w:rsidR="002D43B6">
        <w:rPr>
          <w:rtl/>
        </w:rPr>
        <w:t xml:space="preserve"> </w:t>
      </w:r>
      <w:r w:rsidRPr="00946B70">
        <w:rPr>
          <w:rtl/>
        </w:rPr>
        <w:t>دے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کچھ لوگوں</w:t>
      </w:r>
      <w:r w:rsidR="002D43B6">
        <w:rPr>
          <w:rtl/>
        </w:rPr>
        <w:t xml:space="preserve"> </w:t>
      </w:r>
      <w:r w:rsidRPr="00946B70">
        <w:rPr>
          <w:rtl/>
        </w:rPr>
        <w:t>نے اس کے استعمال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اعراض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رسول ک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اطلاع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آپ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خطبہ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حمد وثنا</w:t>
      </w:r>
      <w:r w:rsidR="002D43B6">
        <w:rPr>
          <w:rtl/>
        </w:rPr>
        <w:t xml:space="preserve"> </w:t>
      </w:r>
      <w:r w:rsidRPr="00946B70">
        <w:rPr>
          <w:rtl/>
        </w:rPr>
        <w:t>ئے</w:t>
      </w:r>
      <w:r w:rsidR="002D43B6">
        <w:rPr>
          <w:rtl/>
        </w:rPr>
        <w:t xml:space="preserve"> </w:t>
      </w:r>
      <w:r w:rsidRPr="00946B70">
        <w:rPr>
          <w:rtl/>
        </w:rPr>
        <w:t>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بعد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آخر لوگوں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جس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اس سے پرہ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واللہ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علم رکھتا ہوں</w:t>
      </w:r>
      <w:r w:rsidR="002D43B6">
        <w:rPr>
          <w:rtl/>
        </w:rPr>
        <w:t xml:space="preserve"> </w:t>
      </w:r>
      <w:r w:rsidRPr="00946B70">
        <w:rPr>
          <w:rtl/>
        </w:rPr>
        <w:t>اور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ڈرتا ہوں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جو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کو غور سے پڑھے گا ۔ وہ خود سمجھ لے گا</w:t>
      </w:r>
      <w:r w:rsidR="002D43B6">
        <w:rPr>
          <w:rtl/>
        </w:rPr>
        <w:t xml:space="preserve"> </w:t>
      </w:r>
      <w:r w:rsidRPr="00946B70">
        <w:rPr>
          <w:rtl/>
        </w:rPr>
        <w:t>کہ اصحاب اپنے رسول سے اونچا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تھے ان 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تھا کہ رسول تو غلط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مگر</w:t>
      </w:r>
      <w:r w:rsidR="002D43B6">
        <w:rPr>
          <w:rtl/>
        </w:rPr>
        <w:t xml:space="preserve"> </w:t>
      </w:r>
      <w:r w:rsidRPr="00946B70">
        <w:rPr>
          <w:rtl/>
        </w:rPr>
        <w:t>خطا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کرسکتے ۔ بلکہ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نے بعض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کو اس بات پر امادہ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وہ صحابہ کے ہر فعل</w:t>
      </w:r>
      <w:r w:rsidR="002D43B6">
        <w:rPr>
          <w:rtl/>
        </w:rPr>
        <w:t xml:space="preserve"> </w:t>
      </w:r>
      <w:r w:rsidRPr="00946B70">
        <w:rPr>
          <w:rtl/>
        </w:rPr>
        <w:t>کو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سمجھتے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وہ افعال</w:t>
      </w:r>
      <w:r w:rsidR="002D43B6">
        <w:rPr>
          <w:rtl/>
        </w:rPr>
        <w:t xml:space="preserve"> </w:t>
      </w:r>
      <w:r w:rsidRPr="00946B70">
        <w:rPr>
          <w:rtl/>
        </w:rPr>
        <w:t>فعل رسول کے مخالف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۔اور بعض صحابہ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کھلم کھلا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اظہار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ان کا</w:t>
      </w:r>
      <w:r w:rsidR="002D43B6">
        <w:rPr>
          <w:rtl/>
        </w:rPr>
        <w:t xml:space="preserve"> </w:t>
      </w:r>
      <w:r w:rsidRPr="00946B70">
        <w:rPr>
          <w:rtl/>
        </w:rPr>
        <w:t>علم وتقو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رسول اللہ سے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تھا 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(تقر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با</w:t>
      </w:r>
      <w:r w:rsidRPr="00946B70">
        <w:rPr>
          <w:rtl/>
        </w:rPr>
        <w:t>)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کا اجماع کہے کہ بد ر کے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 خدا</w:t>
      </w:r>
      <w:r w:rsidR="002D43B6">
        <w:rPr>
          <w:rtl/>
        </w:rPr>
        <w:t xml:space="preserve"> </w:t>
      </w:r>
      <w:r w:rsidRPr="00946B70">
        <w:rPr>
          <w:rtl/>
        </w:rPr>
        <w:t>(ص) نے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بالکل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اس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جھوٹ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نقل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۔مثلا</w:t>
      </w:r>
      <w:r w:rsidR="002D43B6">
        <w:rPr>
          <w:rtl/>
        </w:rPr>
        <w:t xml:space="preserve"> </w:t>
      </w:r>
      <w:r w:rsidRPr="00946B70">
        <w:rPr>
          <w:rtl/>
        </w:rPr>
        <w:t>آنحضرت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:- اگر خدا ہم کو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مبتلا کردے تو اس سے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E70FE7" w:rsidRDefault="00946B70" w:rsidP="00946B70">
      <w:pPr>
        <w:rPr>
          <w:rStyle w:val="libAieChar"/>
          <w:rtl/>
        </w:rPr>
      </w:pPr>
      <w:r w:rsidRPr="00C410B9">
        <w:rPr>
          <w:rStyle w:val="libNormalChar"/>
          <w:rFonts w:hint="eastAsia"/>
          <w:rtl/>
        </w:rPr>
        <w:lastRenderedPageBreak/>
        <w:t>عمربن</w:t>
      </w:r>
      <w:r w:rsidRPr="00C410B9">
        <w:rPr>
          <w:rStyle w:val="libNormalChar"/>
          <w:rtl/>
        </w:rPr>
        <w:t xml:space="preserve"> الخطاب کے علاوہ 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نجات حاصل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کرسکتا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زبان حال سے کہتے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 اگر عمر نہ ہوتے تو نب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ہلاک ہوجاتے (الع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اذ</w:t>
      </w:r>
      <w:r w:rsidRPr="00C410B9">
        <w:rPr>
          <w:rStyle w:val="libNormalChar"/>
          <w:rtl/>
        </w:rPr>
        <w:t xml:space="preserve"> باللہ) خدا اس فاسد عق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سےبچائے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جس سے بد تر 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دہ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ہوسکتا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قسم کھا کرکہتا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جس کا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عق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دہ</w:t>
      </w:r>
      <w:r w:rsidRPr="00C410B9">
        <w:rPr>
          <w:rStyle w:val="libNormalChar"/>
          <w:rtl/>
        </w:rPr>
        <w:t xml:space="preserve"> ہو وہ اسلا</w:t>
      </w:r>
      <w:r w:rsidRPr="00C410B9">
        <w:rPr>
          <w:rStyle w:val="libNormalChar"/>
          <w:rFonts w:hint="eastAsia"/>
          <w:rtl/>
        </w:rPr>
        <w:t>م</w:t>
      </w:r>
      <w:r w:rsidRPr="00C410B9">
        <w:rPr>
          <w:rStyle w:val="libNormalChar"/>
          <w:rtl/>
        </w:rPr>
        <w:t xml:space="preserve"> سے اتنا دور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جتنا مشرق اور مغرب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۔اس پر واجب ہے کہ اپنا علاج کرائے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اپنے دل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طان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بھگائے قران 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اعلان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:</w:t>
      </w:r>
      <w:r w:rsidRPr="00E70FE7">
        <w:rPr>
          <w:rStyle w:val="libAieChar"/>
          <w:rtl/>
        </w:rPr>
        <w:t>افرا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من اتخذ ال</w:t>
      </w:r>
      <w:r w:rsidR="00A70C73" w:rsidRPr="0050254A">
        <w:rPr>
          <w:rStyle w:val="libAieChar"/>
          <w:rFonts w:hint="cs"/>
          <w:rtl/>
        </w:rPr>
        <w:t>هه</w:t>
      </w:r>
      <w:r w:rsidRPr="0050254A">
        <w:rPr>
          <w:rStyle w:val="libAieChar"/>
          <w:rtl/>
        </w:rPr>
        <w:t xml:space="preserve"> واضل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 الل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علم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وختم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سمع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وقلب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وجعل 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بصرغشاو </w:t>
      </w:r>
      <w:r w:rsidR="0050254A" w:rsidRPr="0050254A">
        <w:rPr>
          <w:rStyle w:val="libAieChar"/>
          <w:rFonts w:hint="cs"/>
          <w:rtl/>
        </w:rPr>
        <w:t>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فمن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د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من بعد 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افلا تذکرون (پ 25 س 45(الجاث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)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22 )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ترجمہ:-</w:t>
      </w:r>
      <w:r w:rsidR="002D43B6">
        <w:rPr>
          <w:rtl/>
        </w:rPr>
        <w:t xml:space="preserve"> </w:t>
      </w:r>
      <w:r w:rsidRPr="00946B70">
        <w:rPr>
          <w:rtl/>
        </w:rPr>
        <w:t>بھلا تم</w:t>
      </w:r>
      <w:r w:rsidR="002D43B6">
        <w:rPr>
          <w:rtl/>
        </w:rPr>
        <w:t xml:space="preserve"> </w:t>
      </w:r>
      <w:r w:rsidRPr="00946B70">
        <w:rPr>
          <w:rtl/>
        </w:rPr>
        <w:t>نے اس شخص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جس نے اپنے نفسان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خواہش کو اپنا معبود بنا رکھا ہے اور (اسک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حالت )</w:t>
      </w:r>
      <w:r w:rsidR="002D43B6">
        <w:rPr>
          <w:rtl/>
        </w:rPr>
        <w:t xml:space="preserve"> </w:t>
      </w:r>
      <w:r w:rsidRPr="00946B70">
        <w:rPr>
          <w:rtl/>
        </w:rPr>
        <w:t>سمجھ بو جھ کر خدانے اسے گمراہ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اس کے کان اور دل پر علامت مقرر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ہے</w:t>
      </w:r>
      <w:r w:rsidRPr="00946B70">
        <w:rPr>
          <w:rtl/>
        </w:rPr>
        <w:t xml:space="preserve"> (کہ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نہ لائے گا) اور اسک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 پر پردہ ڈال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۔ پھر خدا</w:t>
      </w:r>
      <w:r w:rsidR="002D43B6">
        <w:rPr>
          <w:rtl/>
        </w:rPr>
        <w:t xml:space="preserve"> </w:t>
      </w:r>
      <w:r w:rsidRPr="00946B70">
        <w:rPr>
          <w:rtl/>
        </w:rPr>
        <w:t>کے بعد اس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کون کرسکتا</w:t>
      </w:r>
      <w:r w:rsidR="002D43B6">
        <w:rPr>
          <w:rtl/>
        </w:rPr>
        <w:t xml:space="preserve"> </w:t>
      </w:r>
      <w:r w:rsidRPr="00946B70">
        <w:rPr>
          <w:rtl/>
        </w:rPr>
        <w:t>ہے 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لوگ</w:t>
      </w:r>
      <w:r w:rsidR="002D43B6">
        <w:rPr>
          <w:rtl/>
        </w:rPr>
        <w:t xml:space="preserve"> </w:t>
      </w:r>
      <w:r w:rsidRPr="00946B70">
        <w:rPr>
          <w:rtl/>
        </w:rPr>
        <w:t>(اتنا بھ</w:t>
      </w:r>
      <w:r w:rsidRPr="00946B70">
        <w:rPr>
          <w:rFonts w:hint="cs"/>
          <w:rtl/>
        </w:rPr>
        <w:t>ی</w:t>
      </w:r>
      <w:r w:rsidRPr="00946B70">
        <w:rPr>
          <w:rtl/>
        </w:rPr>
        <w:t>) غور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کرتے ۔</w:t>
      </w:r>
      <w:r w:rsidR="002D43B6">
        <w:rPr>
          <w:rtl/>
        </w:rPr>
        <w:t xml:space="preserve"> </w:t>
      </w:r>
      <w:r w:rsidRPr="00946B70">
        <w:rPr>
          <w:rtl/>
        </w:rPr>
        <w:t>صدق اللہ العل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کھا کر کہتا</w:t>
      </w:r>
      <w:r w:rsidR="002D43B6">
        <w:rPr>
          <w:rtl/>
        </w:rPr>
        <w:t xml:space="preserve"> </w:t>
      </w:r>
      <w:r w:rsidRPr="00946B70">
        <w:rPr>
          <w:rtl/>
        </w:rPr>
        <w:t>ہوں جن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ہے کہ رسول خدا خواہشات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کرتے تھے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لان</w:t>
      </w:r>
      <w:r w:rsidR="002D43B6">
        <w:rPr>
          <w:rtl/>
        </w:rPr>
        <w:t xml:space="preserve"> </w:t>
      </w:r>
      <w:r w:rsidRPr="00946B70">
        <w:rPr>
          <w:rtl/>
        </w:rPr>
        <w:t>نفس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حق سے عدول کرجاتے تھے ۔ اور خدا کے لئے قسم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کھاتے تھے</w:t>
      </w:r>
      <w:r w:rsidR="002D43B6">
        <w:rPr>
          <w:rtl/>
        </w:rPr>
        <w:t xml:space="preserve"> </w:t>
      </w:r>
      <w:r w:rsidRPr="00946B70">
        <w:rPr>
          <w:rtl/>
        </w:rPr>
        <w:t>۔بلکہ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خواہش وجذبات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بہہ جاتے</w:t>
      </w:r>
      <w:r w:rsidR="002D43B6">
        <w:rPr>
          <w:rtl/>
        </w:rPr>
        <w:t xml:space="preserve"> </w:t>
      </w:r>
      <w:r w:rsidRPr="00946B70">
        <w:rPr>
          <w:rtl/>
        </w:rPr>
        <w:t>تھے ۔ اور جو لوگ</w:t>
      </w:r>
      <w:r w:rsidR="002D43B6">
        <w:rPr>
          <w:rtl/>
        </w:rPr>
        <w:t xml:space="preserve"> </w:t>
      </w:r>
      <w:r w:rsidRPr="00946B70">
        <w:rPr>
          <w:rtl/>
        </w:rPr>
        <w:t>رسول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eastAsia"/>
          <w:rtl/>
        </w:rPr>
        <w:t>نائ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سے اس نے پرہ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کرتے تھے ۔ کہ وہ لوگ</w:t>
      </w:r>
      <w:r w:rsidR="002D43B6">
        <w:rPr>
          <w:rtl/>
        </w:rPr>
        <w:t xml:space="preserve"> </w:t>
      </w:r>
      <w:r w:rsidRPr="00946B70">
        <w:rPr>
          <w:rtl/>
        </w:rPr>
        <w:t>رسول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متق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رسول سے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عالم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تمام لوگ مسلمانوں</w:t>
      </w:r>
      <w:r w:rsidR="002D43B6">
        <w:rPr>
          <w:rtl/>
        </w:rPr>
        <w:t xml:space="preserve"> </w:t>
      </w:r>
      <w:r w:rsidRPr="00946B70">
        <w:rPr>
          <w:rtl/>
        </w:rPr>
        <w:t>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احترام</w:t>
      </w:r>
      <w:r w:rsidR="002D43B6">
        <w:rPr>
          <w:rtl/>
        </w:rPr>
        <w:t xml:space="preserve"> </w:t>
      </w:r>
      <w:r w:rsidRPr="00946B70">
        <w:rPr>
          <w:rtl/>
        </w:rPr>
        <w:t>کے لائق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چہ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>کو ملائکہ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سمجھائے</w:t>
      </w:r>
      <w:r w:rsidR="002D43B6">
        <w:rPr>
          <w:rtl/>
        </w:rPr>
        <w:t xml:space="preserve"> </w:t>
      </w:r>
      <w:r w:rsidRPr="00946B70">
        <w:rPr>
          <w:rtl/>
        </w:rPr>
        <w:t>اور ان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رکھا جائے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کہ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کےبعد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ئنات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 سے افضل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مسلمانوں</w:t>
      </w:r>
      <w:r w:rsidR="002D43B6">
        <w:rPr>
          <w:rtl/>
        </w:rPr>
        <w:t xml:space="preserve"> </w:t>
      </w:r>
      <w:r w:rsidRPr="00946B70">
        <w:rPr>
          <w:rtl/>
        </w:rPr>
        <w:t>کو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پر اس لئے چلنے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اصحاب</w:t>
      </w:r>
      <w:r w:rsidR="002D43B6">
        <w:rPr>
          <w:rtl/>
        </w:rPr>
        <w:t xml:space="preserve"> </w:t>
      </w:r>
      <w:r w:rsidRPr="00946B70">
        <w:rPr>
          <w:rtl/>
        </w:rPr>
        <w:t>رسول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۔اور اہل</w:t>
      </w:r>
      <w:r w:rsidR="002D43B6">
        <w:rPr>
          <w:rtl/>
        </w:rPr>
        <w:t xml:space="preserve"> </w:t>
      </w:r>
      <w:r w:rsidRPr="00946B70">
        <w:rPr>
          <w:rtl/>
        </w:rPr>
        <w:t>سنت</w:t>
      </w:r>
      <w:r w:rsidR="002D43B6">
        <w:rPr>
          <w:rtl/>
        </w:rPr>
        <w:t xml:space="preserve"> </w:t>
      </w:r>
      <w:r w:rsidRPr="00946B70">
        <w:rPr>
          <w:rtl/>
        </w:rPr>
        <w:t>و الجماعت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سے بڑا تضاد ہے کہ وہ محمد وآل محمد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پر جب</w:t>
      </w:r>
      <w:r w:rsidR="002D43B6">
        <w:rPr>
          <w:rtl/>
        </w:rPr>
        <w:t xml:space="preserve"> </w:t>
      </w:r>
      <w:r w:rsidRPr="00946B70">
        <w:rPr>
          <w:rtl/>
        </w:rPr>
        <w:t>درود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ان</w:t>
      </w:r>
      <w:r w:rsidR="002D43B6">
        <w:rPr>
          <w:rtl/>
        </w:rPr>
        <w:t xml:space="preserve"> </w:t>
      </w:r>
      <w:r w:rsidRPr="00946B70">
        <w:rPr>
          <w:rtl/>
        </w:rPr>
        <w:t>کے ساتھ سارے صحابہ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شامل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(کہاں</w:t>
      </w:r>
      <w:r w:rsidR="002D43B6">
        <w:rPr>
          <w:rtl/>
        </w:rPr>
        <w:t xml:space="preserve"> </w:t>
      </w:r>
      <w:r w:rsidRPr="00946B70">
        <w:rPr>
          <w:rtl/>
        </w:rPr>
        <w:t>آل محمد</w:t>
      </w:r>
      <w:r w:rsidR="002D43B6">
        <w:rPr>
          <w:rtl/>
        </w:rPr>
        <w:t xml:space="preserve"> </w:t>
      </w:r>
      <w:r w:rsidRPr="00946B70">
        <w:rPr>
          <w:rtl/>
        </w:rPr>
        <w:t>اور کہاں صحابہ ؟ (دونوں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وآسمان</w:t>
      </w:r>
      <w:r w:rsidR="002D43B6">
        <w:rPr>
          <w:rtl/>
        </w:rPr>
        <w:t xml:space="preserve"> </w:t>
      </w:r>
      <w:r w:rsidRPr="00946B70">
        <w:rPr>
          <w:rtl/>
        </w:rPr>
        <w:t>کا فرق ہے) اور جب خداوند عالم آل محمد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قدر ومنزلت</w:t>
      </w:r>
      <w:r w:rsidR="002D43B6">
        <w:rPr>
          <w:rtl/>
        </w:rPr>
        <w:t xml:space="preserve"> </w:t>
      </w:r>
      <w:r w:rsidRPr="00946B70">
        <w:rPr>
          <w:rtl/>
        </w:rPr>
        <w:t>کو جانتا ہے اور لوگوں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گردنوں کو جھکانے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کے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قدر منزلت</w:t>
      </w:r>
      <w:r w:rsidR="002D43B6">
        <w:rPr>
          <w:rtl/>
        </w:rPr>
        <w:t xml:space="preserve"> </w:t>
      </w:r>
      <w:r w:rsidRPr="00946B70">
        <w:rPr>
          <w:rtl/>
        </w:rPr>
        <w:t>کا اظہار</w:t>
      </w:r>
      <w:r w:rsidR="002D43B6">
        <w:rPr>
          <w:rtl/>
        </w:rPr>
        <w:t xml:space="preserve"> </w:t>
      </w:r>
      <w:r w:rsidRPr="00946B70">
        <w:rPr>
          <w:rtl/>
        </w:rPr>
        <w:t>کرنے کےلئے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 کہ رسول کے ساتھ</w:t>
      </w:r>
      <w:r w:rsidR="002D43B6">
        <w:rPr>
          <w:rtl/>
        </w:rPr>
        <w:t xml:space="preserve"> </w:t>
      </w:r>
      <w:r w:rsidRPr="00946B70">
        <w:rPr>
          <w:rtl/>
        </w:rPr>
        <w:t>ان کے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طاہر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درود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بھلا ہم</w:t>
      </w:r>
      <w:r w:rsidR="002D43B6">
        <w:rPr>
          <w:rtl/>
        </w:rPr>
        <w:t xml:space="preserve"> </w:t>
      </w:r>
      <w:r w:rsidRPr="00946B70">
        <w:rPr>
          <w:rtl/>
        </w:rPr>
        <w:t>کو کہاں</w:t>
      </w:r>
      <w:r w:rsidR="002D43B6">
        <w:rPr>
          <w:rtl/>
        </w:rPr>
        <w:t xml:space="preserve"> </w:t>
      </w:r>
      <w:r w:rsidRPr="00946B70">
        <w:rPr>
          <w:rtl/>
        </w:rPr>
        <w:t>سے حق پہونچتا ہے کہ اصحاب</w:t>
      </w:r>
      <w:r w:rsidR="002D43B6">
        <w:rPr>
          <w:rtl/>
        </w:rPr>
        <w:t xml:space="preserve"> </w:t>
      </w:r>
      <w:r w:rsidRPr="00946B70">
        <w:rPr>
          <w:rtl/>
        </w:rPr>
        <w:t>کو آل محمد</w:t>
      </w:r>
      <w:r w:rsidR="002D43B6">
        <w:rPr>
          <w:rtl/>
        </w:rPr>
        <w:t xml:space="preserve"> </w:t>
      </w:r>
      <w:r w:rsidRPr="00946B70">
        <w:rPr>
          <w:rtl/>
        </w:rPr>
        <w:t>سے بڑھاد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اصحاب</w:t>
      </w:r>
      <w:r w:rsidR="002D43B6">
        <w:rPr>
          <w:rtl/>
        </w:rPr>
        <w:t xml:space="preserve"> </w:t>
      </w:r>
      <w:r w:rsidRPr="00946B70">
        <w:rPr>
          <w:rtl/>
        </w:rPr>
        <w:t>کو ان کے (اہل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طاہر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>) برابر</w:t>
      </w:r>
      <w:r w:rsidR="002D43B6">
        <w:rPr>
          <w:rtl/>
        </w:rPr>
        <w:t xml:space="preserve"> </w:t>
      </w:r>
      <w:r w:rsidRPr="00946B70">
        <w:rPr>
          <w:rtl/>
        </w:rPr>
        <w:t>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تو ہو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۔جن کو خدا</w:t>
      </w:r>
      <w:r w:rsidR="002D43B6">
        <w:rPr>
          <w:rtl/>
        </w:rPr>
        <w:t xml:space="preserve"> </w:t>
      </w:r>
      <w:r w:rsidRPr="00946B70">
        <w:rPr>
          <w:rtl/>
        </w:rPr>
        <w:t>نے عالم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پر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مجھے</w:t>
      </w:r>
      <w:r w:rsidRPr="00946B70">
        <w:rPr>
          <w:rtl/>
        </w:rPr>
        <w:t xml:space="preserve"> اجازت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اخذ کروں کہ امو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عباس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چونکہ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فضل و منزلت</w:t>
      </w:r>
      <w:r w:rsidR="002D43B6">
        <w:rPr>
          <w:rtl/>
        </w:rPr>
        <w:t xml:space="preserve"> </w:t>
      </w:r>
      <w:r w:rsidRPr="00946B70">
        <w:rPr>
          <w:rtl/>
        </w:rPr>
        <w:t>کو جانتے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اس لئے</w:t>
      </w:r>
      <w:r w:rsidR="002D43B6">
        <w:rPr>
          <w:rtl/>
        </w:rPr>
        <w:t xml:space="preserve"> </w:t>
      </w:r>
      <w:r w:rsidRPr="00946B70">
        <w:rPr>
          <w:rtl/>
        </w:rPr>
        <w:t>انھوں نے</w:t>
      </w:r>
      <w:r w:rsidR="002D43B6">
        <w:rPr>
          <w:rtl/>
        </w:rPr>
        <w:t xml:space="preserve"> </w:t>
      </w:r>
      <w:r w:rsidRPr="00946B70">
        <w:rPr>
          <w:rtl/>
        </w:rPr>
        <w:t>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ملک بدر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نکالا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ان کو ان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روکاروں</w:t>
      </w:r>
      <w:r w:rsidRPr="00946B70">
        <w:rPr>
          <w:rtl/>
        </w:rPr>
        <w:t xml:space="preserve"> کو ان کے چاہنے</w:t>
      </w:r>
      <w:r w:rsidR="002D43B6">
        <w:rPr>
          <w:rtl/>
        </w:rPr>
        <w:t xml:space="preserve"> </w:t>
      </w:r>
      <w:r w:rsidRPr="00946B70">
        <w:rPr>
          <w:rtl/>
        </w:rPr>
        <w:t>والوں کو قتل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خود خدا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مسلمان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</w:t>
      </w:r>
      <w:r w:rsidR="002D43B6">
        <w:rPr>
          <w:rtl/>
        </w:rPr>
        <w:t xml:space="preserve"> </w:t>
      </w:r>
      <w:r w:rsidRPr="00946B70">
        <w:rPr>
          <w:rtl/>
        </w:rPr>
        <w:t>اس وقت تک قبول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کرتا جب تک</w:t>
      </w:r>
      <w:r w:rsidR="002D43B6">
        <w:rPr>
          <w:rtl/>
        </w:rPr>
        <w:t xml:space="preserve"> </w:t>
      </w:r>
      <w:r w:rsidRPr="00946B70">
        <w:rPr>
          <w:rtl/>
        </w:rPr>
        <w:t>وہ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پر درود</w:t>
      </w:r>
      <w:r w:rsidR="002D43B6">
        <w:rPr>
          <w:rtl/>
        </w:rPr>
        <w:t xml:space="preserve"> </w:t>
      </w:r>
      <w:r w:rsidRPr="00946B70">
        <w:rPr>
          <w:rtl/>
        </w:rPr>
        <w:t>نہ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tl/>
        </w:rPr>
        <w:t xml:space="preserve"> لے تو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سے دشمن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رکھنے والے ،ان</w:t>
      </w:r>
      <w:r w:rsidR="002D43B6">
        <w:rPr>
          <w:rtl/>
        </w:rPr>
        <w:t xml:space="preserve"> </w:t>
      </w:r>
      <w:r w:rsidRPr="00946B70">
        <w:rPr>
          <w:rtl/>
        </w:rPr>
        <w:t>سے منحرف ہونے والے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جواز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چونکہ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>چھپائ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 لئے لوگوں کو دھوکہ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کے لئے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 لوگوں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امو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اور عباس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نے صحابہ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سے ملحق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کہنے لگے</w:t>
      </w:r>
      <w:r w:rsidR="002D43B6">
        <w:rPr>
          <w:rtl/>
        </w:rPr>
        <w:t xml:space="preserve"> </w:t>
      </w:r>
      <w:r w:rsidRPr="00946B70">
        <w:rPr>
          <w:rtl/>
        </w:rPr>
        <w:t>صحابہ اور</w:t>
      </w:r>
      <w:r w:rsidR="002D43B6">
        <w:rPr>
          <w:rtl/>
        </w:rPr>
        <w:t xml:space="preserve"> </w:t>
      </w:r>
      <w:r w:rsidRPr="00946B70">
        <w:rPr>
          <w:rtl/>
        </w:rPr>
        <w:t>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برابر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امو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اور عباس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بعض بزرگوں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صحبت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افتہ</w:t>
      </w:r>
      <w:r w:rsidRPr="00946B70">
        <w:rPr>
          <w:rtl/>
        </w:rPr>
        <w:t xml:space="preserve"> اور تابع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سے کچھ</w:t>
      </w:r>
      <w:r w:rsidR="002D43B6">
        <w:rPr>
          <w:rtl/>
        </w:rPr>
        <w:t xml:space="preserve"> </w:t>
      </w:r>
      <w:r w:rsidRPr="00946B70">
        <w:rPr>
          <w:rtl/>
        </w:rPr>
        <w:t>ناقص العقول افراد (ب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وقوفوں</w:t>
      </w:r>
      <w:r w:rsidRPr="00946B70">
        <w:rPr>
          <w:rtl/>
        </w:rPr>
        <w:t xml:space="preserve"> )کو 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تھا۔</w:t>
      </w:r>
      <w:r w:rsidR="002D43B6">
        <w:rPr>
          <w:rtl/>
        </w:rPr>
        <w:t xml:space="preserve"> </w:t>
      </w:r>
      <w:r w:rsidRPr="00946B70">
        <w:rPr>
          <w:rtl/>
        </w:rPr>
        <w:t>تاکہ</w:t>
      </w:r>
      <w:r w:rsidR="002D43B6">
        <w:rPr>
          <w:rtl/>
        </w:rPr>
        <w:t xml:space="preserve"> </w:t>
      </w:r>
      <w:r w:rsidRPr="00946B70">
        <w:rPr>
          <w:rtl/>
        </w:rPr>
        <w:t>وہ لوگ</w:t>
      </w:r>
      <w:r w:rsidR="002D43B6">
        <w:rPr>
          <w:rtl/>
        </w:rPr>
        <w:t xml:space="preserve"> </w:t>
      </w:r>
      <w:r w:rsidRPr="00946B70">
        <w:rPr>
          <w:rtl/>
        </w:rPr>
        <w:t>فضائل</w:t>
      </w:r>
      <w:r w:rsidR="002D43B6">
        <w:rPr>
          <w:rtl/>
        </w:rPr>
        <w:t xml:space="preserve"> </w:t>
      </w:r>
      <w:r w:rsidRPr="00946B70">
        <w:rPr>
          <w:rtl/>
        </w:rPr>
        <w:t>صحابہ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جھوٹ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ومن گڑھت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خصوصا</w:t>
      </w:r>
      <w:r w:rsidR="002D43B6">
        <w:rPr>
          <w:rtl/>
        </w:rPr>
        <w:t xml:space="preserve"> </w:t>
      </w:r>
      <w:r w:rsidRPr="00946B70">
        <w:rPr>
          <w:rtl/>
        </w:rPr>
        <w:t>ان اصحاب</w:t>
      </w:r>
      <w:r w:rsidR="002D43B6">
        <w:rPr>
          <w:rtl/>
        </w:rPr>
        <w:t xml:space="preserve"> </w:t>
      </w:r>
      <w:r w:rsidRPr="00946B70">
        <w:rPr>
          <w:rtl/>
        </w:rPr>
        <w:t>کے لئے جو سر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آرائے</w:t>
      </w:r>
      <w:r w:rsidR="002D43B6">
        <w:rPr>
          <w:rtl/>
        </w:rPr>
        <w:t xml:space="preserve"> </w:t>
      </w:r>
      <w:r w:rsidRPr="00946B70">
        <w:rPr>
          <w:rtl/>
        </w:rPr>
        <w:t>خالفت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براہ راست</w:t>
      </w:r>
      <w:r w:rsidR="002D43B6">
        <w:rPr>
          <w:rtl/>
        </w:rPr>
        <w:t xml:space="preserve"> </w:t>
      </w:r>
      <w:r w:rsidRPr="00946B70">
        <w:rPr>
          <w:rtl/>
        </w:rPr>
        <w:t>امو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اور عباس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کو تخت خلافت تک پہونچانے</w:t>
      </w:r>
      <w:r w:rsidR="002D43B6">
        <w:rPr>
          <w:rtl/>
        </w:rPr>
        <w:t xml:space="preserve"> </w:t>
      </w:r>
      <w:r w:rsidRPr="00946B70">
        <w:rPr>
          <w:rtl/>
        </w:rPr>
        <w:t>والے</w:t>
      </w:r>
      <w:r w:rsidR="002D43B6">
        <w:rPr>
          <w:rtl/>
        </w:rPr>
        <w:t xml:space="preserve"> </w:t>
      </w:r>
      <w:r w:rsidRPr="00946B70">
        <w:rPr>
          <w:rtl/>
        </w:rPr>
        <w:t>اور مسلمانوں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گردنوں</w:t>
      </w:r>
      <w:r w:rsidR="002D43B6">
        <w:rPr>
          <w:rtl/>
        </w:rPr>
        <w:t xml:space="preserve"> </w:t>
      </w:r>
      <w:r w:rsidRPr="00946B70">
        <w:rPr>
          <w:rtl/>
        </w:rPr>
        <w:t>پر حکومت</w:t>
      </w:r>
      <w:r w:rsidR="002D43B6">
        <w:rPr>
          <w:rtl/>
        </w:rPr>
        <w:t xml:space="preserve"> </w:t>
      </w:r>
      <w:r w:rsidRPr="00946B70">
        <w:rPr>
          <w:rtl/>
        </w:rPr>
        <w:t>کرنے کا سبب بنے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باتوں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 خود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حضرت عمر جو اپنے گورنروں</w:t>
      </w:r>
      <w:r w:rsidR="002D43B6">
        <w:rPr>
          <w:rtl/>
        </w:rPr>
        <w:t xml:space="preserve"> </w:t>
      </w:r>
      <w:r w:rsidRPr="00946B70">
        <w:rPr>
          <w:rtl/>
        </w:rPr>
        <w:t>کا محاسبہ</w:t>
      </w:r>
      <w:r w:rsidR="002D43B6">
        <w:rPr>
          <w:rtl/>
        </w:rPr>
        <w:t xml:space="preserve"> </w:t>
      </w:r>
      <w:r w:rsidRPr="00946B70">
        <w:rPr>
          <w:rtl/>
        </w:rPr>
        <w:t>کرنے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بہت مشہور تھے ار معمول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شبہہ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معزول کرد</w:t>
      </w:r>
      <w:r w:rsidRPr="00946B70">
        <w:rPr>
          <w:rFonts w:hint="cs"/>
          <w:rtl/>
        </w:rPr>
        <w:t>ی</w:t>
      </w:r>
      <w:r w:rsidRPr="00946B70">
        <w:rPr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کرتے تھے ۔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کے ساتھ 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نرم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برتتے تھے کہ جس کا حساب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سے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محاسبہ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تھے۔</w:t>
      </w:r>
      <w:r w:rsidR="002D43B6">
        <w:rPr>
          <w:rtl/>
        </w:rPr>
        <w:t xml:space="preserve"> </w:t>
      </w:r>
      <w:r w:rsidRPr="00946B70">
        <w:rPr>
          <w:rtl/>
        </w:rPr>
        <w:t>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کو ابو بکر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گورنر 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۔حضرت عمر نے اپنے پورے</w:t>
      </w:r>
      <w:r w:rsidR="002D43B6">
        <w:rPr>
          <w:rtl/>
        </w:rPr>
        <w:t xml:space="preserve"> </w:t>
      </w:r>
      <w:r w:rsidRPr="00946B70">
        <w:rPr>
          <w:rtl/>
        </w:rPr>
        <w:t>دورخلافت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کو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پر</w:t>
      </w:r>
      <w:r w:rsidR="002D43B6">
        <w:rPr>
          <w:rtl/>
        </w:rPr>
        <w:t xml:space="preserve"> </w:t>
      </w:r>
      <w:r w:rsidRPr="00946B70">
        <w:rPr>
          <w:rtl/>
        </w:rPr>
        <w:t>برقرار رکھا اور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معاو</w:t>
      </w:r>
      <w:r w:rsidRPr="00946B70">
        <w:rPr>
          <w:rFonts w:hint="cs"/>
          <w:rtl/>
        </w:rPr>
        <w:t>ی</w:t>
      </w:r>
      <w:r w:rsidRPr="00946B70">
        <w:rPr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پر اعتراض</w:t>
      </w:r>
      <w:r w:rsidR="002D43B6">
        <w:rPr>
          <w:rtl/>
        </w:rPr>
        <w:t xml:space="preserve"> </w:t>
      </w:r>
      <w:r w:rsidRPr="00946B70">
        <w:rPr>
          <w:rtl/>
        </w:rPr>
        <w:t>تک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۔انتہا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tl/>
        </w:rPr>
        <w:t>اظہار ناراضگ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ملامت تک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حالانکہ بکثرت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لوگوں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مگر عمر 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ن</w:t>
      </w:r>
      <w:r w:rsidR="002D43B6">
        <w:rPr>
          <w:rtl/>
        </w:rPr>
        <w:t xml:space="preserve"> </w:t>
      </w:r>
      <w:r w:rsidRPr="00946B70">
        <w:rPr>
          <w:rtl/>
        </w:rPr>
        <w:t>سے سنکر</w:t>
      </w:r>
      <w:r w:rsidR="002D43B6">
        <w:rPr>
          <w:rtl/>
        </w:rPr>
        <w:t xml:space="preserve"> </w:t>
      </w:r>
      <w:r w:rsidRPr="00946B70">
        <w:rPr>
          <w:rtl/>
        </w:rPr>
        <w:t>اس کان سے اڑاد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تھے</w:t>
      </w:r>
      <w:r w:rsidRPr="00946B70">
        <w:rPr>
          <w:rtl/>
        </w:rPr>
        <w:t xml:space="preserve"> ۔لوگو</w:t>
      </w:r>
      <w:r w:rsidR="002D43B6">
        <w:rPr>
          <w:rtl/>
        </w:rPr>
        <w:t xml:space="preserve"> </w:t>
      </w:r>
      <w:r w:rsidRPr="00946B70">
        <w:rPr>
          <w:rtl/>
        </w:rPr>
        <w:t>آآکر</w:t>
      </w:r>
      <w:r w:rsidR="002D43B6">
        <w:rPr>
          <w:rtl/>
        </w:rPr>
        <w:t xml:space="preserve"> </w:t>
      </w:r>
      <w:r w:rsidRPr="00946B70">
        <w:rPr>
          <w:rtl/>
        </w:rPr>
        <w:t>کہتے تھے ۔معاو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سونے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شم</w:t>
      </w:r>
      <w:r w:rsidR="002D43B6">
        <w:rPr>
          <w:rtl/>
        </w:rPr>
        <w:t xml:space="preserve"> </w:t>
      </w:r>
      <w:r w:rsidRPr="00946B70">
        <w:rPr>
          <w:rtl/>
        </w:rPr>
        <w:t>کا لباس پہنتا ہے اور رسول</w:t>
      </w:r>
      <w:r w:rsidR="002D43B6">
        <w:rPr>
          <w:rtl/>
        </w:rPr>
        <w:t xml:space="preserve"> </w:t>
      </w:r>
      <w:r w:rsidRPr="00946B70">
        <w:rPr>
          <w:rtl/>
        </w:rPr>
        <w:t>خدا نے اس کو مردوں پر حرام قرار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تو عمر صرف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کرٹال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تھے: چھوڑ دو و ہ عرب کا کسر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۔"</w:t>
      </w:r>
    </w:p>
    <w:p w:rsidR="00946B70" w:rsidRPr="00C410B9" w:rsidRDefault="00946B70" w:rsidP="00964D55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سال تک</w:t>
      </w:r>
      <w:r w:rsidR="002D43B6">
        <w:rPr>
          <w:rtl/>
        </w:rPr>
        <w:t xml:space="preserve"> </w:t>
      </w:r>
      <w:r w:rsidRPr="00946B70">
        <w:rPr>
          <w:rtl/>
        </w:rPr>
        <w:t>بلکہ</w:t>
      </w:r>
      <w:r w:rsidR="002D43B6">
        <w:rPr>
          <w:rtl/>
        </w:rPr>
        <w:t xml:space="preserve"> </w:t>
      </w:r>
      <w:r w:rsidRPr="00946B70">
        <w:rPr>
          <w:rtl/>
        </w:rPr>
        <w:t>اس سے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حکومت</w:t>
      </w:r>
      <w:r w:rsidR="002D43B6">
        <w:rPr>
          <w:rtl/>
        </w:rPr>
        <w:t xml:space="preserve"> </w:t>
      </w:r>
      <w:r w:rsidRPr="00946B70">
        <w:rPr>
          <w:rtl/>
        </w:rPr>
        <w:t>کرتا رہا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مجال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جو اس پر اعتراض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کرتا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سا کو معزول</w:t>
      </w:r>
      <w:r w:rsidR="002D43B6">
        <w:rPr>
          <w:rtl/>
        </w:rPr>
        <w:t xml:space="preserve"> </w:t>
      </w:r>
      <w:r w:rsidRPr="00946B70">
        <w:rPr>
          <w:rtl/>
        </w:rPr>
        <w:t>کرتا ۔ اور جب عثمان</w:t>
      </w:r>
      <w:r w:rsidR="002D43B6">
        <w:rPr>
          <w:rtl/>
        </w:rPr>
        <w:t xml:space="preserve"> </w:t>
      </w:r>
      <w:r w:rsidRPr="00946B70">
        <w:rPr>
          <w:rtl/>
        </w:rPr>
        <w:t>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ہوئے (تب تو پوچھنا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بھئے کوتوال" 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 صادق</w:t>
      </w:r>
      <w:r w:rsidR="002D43B6">
        <w:rPr>
          <w:rtl/>
        </w:rPr>
        <w:t xml:space="preserve"> </w:t>
      </w:r>
      <w:r w:rsidRPr="00946B70">
        <w:rPr>
          <w:rtl/>
        </w:rPr>
        <w:t>آت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مترجم) تو انھوں نے چند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ولا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کو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حکومت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جس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بھر پور 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ثروت کا مالک</w:t>
      </w:r>
      <w:r w:rsidR="002D43B6">
        <w:rPr>
          <w:rtl/>
        </w:rPr>
        <w:t xml:space="preserve"> </w:t>
      </w:r>
      <w:r w:rsidRPr="00946B70">
        <w:rPr>
          <w:rtl/>
        </w:rPr>
        <w:t>بن بٹھا</w:t>
      </w:r>
      <w:r w:rsidR="002D43B6">
        <w:rPr>
          <w:rtl/>
        </w:rPr>
        <w:t xml:space="preserve"> </w:t>
      </w:r>
      <w:r w:rsidRPr="00946B70">
        <w:rPr>
          <w:rtl/>
        </w:rPr>
        <w:t>لشکر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تعداد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خاطر</w:t>
      </w:r>
      <w:r w:rsidR="002D43B6">
        <w:rPr>
          <w:rtl/>
        </w:rPr>
        <w:t xml:space="preserve"> </w:t>
      </w:r>
      <w:r w:rsidRPr="00946B70">
        <w:rPr>
          <w:rtl/>
        </w:rPr>
        <w:t>خواہ اضافہ 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عرب</w:t>
      </w:r>
      <w:r w:rsidR="002D43B6">
        <w:rPr>
          <w:rtl/>
        </w:rPr>
        <w:t xml:space="preserve"> </w:t>
      </w:r>
      <w:r w:rsidRPr="00946B70">
        <w:rPr>
          <w:rtl/>
        </w:rPr>
        <w:t>کے جتنے</w:t>
      </w:r>
      <w:r w:rsidR="002D43B6">
        <w:rPr>
          <w:rtl/>
        </w:rPr>
        <w:t xml:space="preserve"> </w:t>
      </w:r>
      <w:r w:rsidRPr="00946B70">
        <w:rPr>
          <w:rtl/>
        </w:rPr>
        <w:t>اورباش</w:t>
      </w:r>
      <w:r w:rsidR="002D43B6">
        <w:rPr>
          <w:rtl/>
        </w:rPr>
        <w:t xml:space="preserve"> </w:t>
      </w:r>
      <w:r w:rsidRPr="00946B70">
        <w:rPr>
          <w:rtl/>
        </w:rPr>
        <w:t>بد معاش تھے سب</w:t>
      </w:r>
      <w:r w:rsidR="002D43B6">
        <w:rPr>
          <w:rtl/>
        </w:rPr>
        <w:t xml:space="preserve"> </w:t>
      </w:r>
      <w:r w:rsidRPr="00946B70">
        <w:rPr>
          <w:rtl/>
        </w:rPr>
        <w:t>کو اپنے</w:t>
      </w:r>
      <w:r w:rsidR="002D43B6">
        <w:rPr>
          <w:rtl/>
        </w:rPr>
        <w:t xml:space="preserve"> </w:t>
      </w:r>
      <w:r w:rsidRPr="00946B70">
        <w:rPr>
          <w:rtl/>
        </w:rPr>
        <w:t>اردگرد اکٹھا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تاکہ وقت ضرورت امام امت کے خلاف انقلاب برپا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جاسکے اور کذب</w:t>
      </w:r>
      <w:r w:rsidR="002D43B6">
        <w:rPr>
          <w:rtl/>
        </w:rPr>
        <w:t xml:space="preserve"> </w:t>
      </w:r>
      <w:r w:rsidRPr="00946B70">
        <w:rPr>
          <w:rtl/>
        </w:rPr>
        <w:t>وزور</w:t>
      </w:r>
      <w:r w:rsidR="002D43B6">
        <w:rPr>
          <w:rtl/>
        </w:rPr>
        <w:t xml:space="preserve"> </w:t>
      </w:r>
      <w:r w:rsidRPr="00946B70">
        <w:rPr>
          <w:rtl/>
        </w:rPr>
        <w:t>، جبر وتشدد ،طاقت وقوت کے بل بوتے پر حکومت پر</w:t>
      </w:r>
      <w:r w:rsidR="002D43B6">
        <w:rPr>
          <w:rtl/>
        </w:rPr>
        <w:t xml:space="preserve"> </w:t>
      </w:r>
      <w:r w:rsidRPr="00946B70">
        <w:rPr>
          <w:rtl/>
        </w:rPr>
        <w:t>قبضہ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جا سکے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مسلمانوں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گردنوں پر بلا شرکت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حکومت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جاسکے اور مرنے سے پہلے اپنے</w:t>
      </w:r>
      <w:r w:rsidR="002D43B6">
        <w:rPr>
          <w:rtl/>
        </w:rPr>
        <w:t xml:space="preserve"> </w:t>
      </w:r>
      <w:r w:rsidRPr="00946B70">
        <w:rPr>
          <w:rtl/>
        </w:rPr>
        <w:t>فاسق وشراب خوار ،زنا کا ،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اش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کے لئے زبردست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لوگوں سے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لے سکے ۔ب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تفص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قصہ ہے جس کو اس کتاب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کرنا مقصود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مقصد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آپ ان صحابہ</w:t>
      </w:r>
      <w:r w:rsidR="002D43B6">
        <w:rPr>
          <w:rtl/>
        </w:rPr>
        <w:t xml:space="preserve"> </w:t>
      </w:r>
      <w:r w:rsidRPr="00946B70">
        <w:rPr>
          <w:rtl/>
        </w:rPr>
        <w:t>کے نفس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کو سمجھ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تخت خلافت پر (ناحق</w:t>
      </w:r>
      <w:r w:rsidR="002D43B6">
        <w:rPr>
          <w:rtl/>
        </w:rPr>
        <w:t xml:space="preserve"> </w:t>
      </w:r>
      <w:r w:rsidRPr="00946B70">
        <w:rPr>
          <w:rtl/>
        </w:rPr>
        <w:t>) قابض ہوئے تھے ۔ اور جنھوں نے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</w:t>
      </w:r>
      <w:r w:rsidR="002D43B6">
        <w:rPr>
          <w:rtl/>
        </w:rPr>
        <w:t xml:space="preserve"> </w:t>
      </w:r>
      <w:r w:rsidRPr="00946B70">
        <w:rPr>
          <w:rtl/>
        </w:rPr>
        <w:t>کا راستہ</w:t>
      </w:r>
      <w:r w:rsidR="002D43B6">
        <w:rPr>
          <w:rtl/>
        </w:rPr>
        <w:t xml:space="preserve"> </w:t>
      </w:r>
      <w:r w:rsidRPr="00946B70">
        <w:rPr>
          <w:rtl/>
        </w:rPr>
        <w:t>ہموار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مفروضہ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پسند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کہ نبوت وخلافت</w:t>
      </w:r>
      <w:r w:rsidR="002D43B6">
        <w:rPr>
          <w:rtl/>
        </w:rPr>
        <w:t xml:space="preserve"> </w:t>
      </w:r>
      <w:r w:rsidRPr="00946B70">
        <w:rPr>
          <w:rtl/>
        </w:rPr>
        <w:t>دونوں</w:t>
      </w:r>
      <w:r w:rsidR="002D43B6">
        <w:rPr>
          <w:rtl/>
        </w:rPr>
        <w:t xml:space="preserve"> </w:t>
      </w:r>
      <w:r w:rsidRPr="00946B70">
        <w:rPr>
          <w:rtl/>
        </w:rPr>
        <w:t>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ہاشم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رہے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</w:t>
      </w:r>
      <w:r w:rsidRPr="00C410B9">
        <w:rPr>
          <w:rStyle w:val="libNormalChar"/>
          <w:rFonts w:hint="eastAsia"/>
          <w:rtl/>
        </w:rPr>
        <w:t>حکومت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حق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بلکہ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واجب تھا 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حکومت کے لئے راستہ ہموار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 ان کا شکر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ادا کر ے اور کم سے کم شکر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کہ کچھ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راو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کو خر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ان کے آقا ومول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فضائل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ث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Pr="00C410B9">
        <w:rPr>
          <w:rStyle w:val="libNormalChar"/>
          <w:rtl/>
        </w:rPr>
        <w:t xml:space="preserve"> 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شہ</w:t>
      </w:r>
      <w:r w:rsidRPr="00C410B9">
        <w:rPr>
          <w:rStyle w:val="libNormalChar"/>
          <w:rFonts w:hint="eastAsia"/>
          <w:rtl/>
        </w:rPr>
        <w:t>رت</w:t>
      </w:r>
      <w:r w:rsidRPr="00C410B9">
        <w:rPr>
          <w:rStyle w:val="libNormalChar"/>
          <w:rtl/>
        </w:rPr>
        <w:t xml:space="preserve"> 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،د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ہات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ہات</w:t>
      </w:r>
      <w:r w:rsidRPr="00C410B9">
        <w:rPr>
          <w:rStyle w:val="libNormalChar"/>
          <w:rtl/>
        </w:rPr>
        <w:t xml:space="preserve"> ہوجائے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اس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ساتھ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کے آقاؤں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ان کے دشمنوں پر فض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حاصل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اہلب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فض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حاصل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ہوجائے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فض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روا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جعل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کہ پناہ بخدا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حالانکہ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 شاہد ہے اگر ان روا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عقل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ومنطق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وشر</w:t>
      </w:r>
      <w:r w:rsidRPr="00C410B9">
        <w:rPr>
          <w:rStyle w:val="libNormalChar"/>
          <w:rFonts w:hint="eastAsia"/>
          <w:rtl/>
        </w:rPr>
        <w:t>ع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روشن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کھا</w:t>
      </w:r>
      <w:r w:rsidRPr="00C410B9">
        <w:rPr>
          <w:rStyle w:val="libNormalChar"/>
          <w:rtl/>
        </w:rPr>
        <w:t xml:space="preserve"> 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تو </w:t>
      </w:r>
      <w:r w:rsidR="00964D55" w:rsidRPr="00964D55">
        <w:rPr>
          <w:rStyle w:val="libArabicChar"/>
          <w:rFonts w:hint="cs"/>
          <w:rtl/>
        </w:rPr>
        <w:t>ه</w:t>
      </w:r>
      <w:r w:rsidRPr="00964D55">
        <w:rPr>
          <w:rStyle w:val="libArabicChar"/>
          <w:rtl/>
        </w:rPr>
        <w:t>ب</w:t>
      </w:r>
      <w:r w:rsidRPr="00471224">
        <w:rPr>
          <w:rStyle w:val="libArabicChar"/>
          <w:rtl/>
        </w:rPr>
        <w:t>اءا منثورا</w:t>
      </w:r>
      <w:r w:rsidRPr="00C410B9">
        <w:rPr>
          <w:rStyle w:val="libNormalChar"/>
          <w:rtl/>
        </w:rPr>
        <w:t xml:space="preserve"> " نظر آئ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خلافت</w:t>
      </w:r>
      <w:r w:rsidR="002D43B6">
        <w:rPr>
          <w:rtl/>
        </w:rPr>
        <w:t xml:space="preserve"> </w:t>
      </w:r>
      <w:r w:rsidRPr="00946B70">
        <w:rPr>
          <w:rtl/>
        </w:rPr>
        <w:t>وملوک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مودود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وم</w:t>
      </w:r>
      <w:r w:rsidRPr="00946B70">
        <w:rPr>
          <w:rtl/>
        </w:rPr>
        <w:t xml:space="preserve"> الاسلام</w:t>
      </w:r>
      <w:r w:rsidR="002D43B6">
        <w:rPr>
          <w:rtl/>
        </w:rPr>
        <w:t xml:space="preserve"> </w:t>
      </w:r>
      <w:r w:rsidRPr="00946B70">
        <w:rPr>
          <w:rtl/>
        </w:rPr>
        <w:t>احمد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۔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C410B9" w:rsidRDefault="00946B70" w:rsidP="00C85B54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اور</w:t>
      </w:r>
      <w:r w:rsidRPr="00C410B9">
        <w:rPr>
          <w:rStyle w:val="libNormalChar"/>
          <w:rtl/>
        </w:rPr>
        <w:t xml:space="preserve"> 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آدم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کے ذکر 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ہمت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 کرے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گا البتہ جس کے دماغ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بھوسا بھرا ہو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تناقضات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مان</w:t>
      </w:r>
      <w:r w:rsidRPr="00C410B9">
        <w:rPr>
          <w:rStyle w:val="libNormalChar"/>
          <w:rtl/>
        </w:rPr>
        <w:t xml:space="preserve"> رکھتا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 تو بات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ہے ۔</w:t>
      </w:r>
      <w:r w:rsidRPr="00C410B9">
        <w:rPr>
          <w:rStyle w:val="libNormalChar"/>
          <w:rFonts w:hint="eastAsia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بطور مثال (نہ بخاطر حصر) چند 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زوں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ذکر کرتا ہوں ۔بچپنے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عدالت عمر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شہرت سنتے آئے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بات اتن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مشہور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کہ لوگ کہتے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اے عمر تم عد ل کرتے کرتے سوگئے بعضوں نے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کہہ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حضرت عمر کو قبر کے اندر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دھا</w:t>
      </w:r>
      <w:r w:rsidRPr="00C410B9">
        <w:rPr>
          <w:rStyle w:val="libNormalChar"/>
          <w:rtl/>
        </w:rPr>
        <w:t xml:space="preserve"> 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ام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صورت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دفن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تاکہ کہ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کے مرنے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عد ل 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مرجائے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 زبان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زد خاص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وعام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عدالت عمر کے بارے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جو چاہے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حرج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ہے ۔۔۔۔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صح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Pr="00C410B9">
        <w:rPr>
          <w:rStyle w:val="libNormalChar"/>
          <w:rtl/>
        </w:rPr>
        <w:t xml:space="preserve"> 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Pr="00C410B9">
        <w:rPr>
          <w:rStyle w:val="libNormalChar"/>
          <w:rtl/>
        </w:rPr>
        <w:t xml:space="preserve"> کا کہنا ہے کہے سنہ 20 ھ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حضرت عمر نے جب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عطا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رسم جار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تو نہ سنت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رو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نہ اس ک پرواہ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ونکہ</w:t>
      </w:r>
      <w:r w:rsidRPr="00C410B9">
        <w:rPr>
          <w:rStyle w:val="libNormalChar"/>
          <w:rtl/>
        </w:rPr>
        <w:t xml:space="preserve"> رسول اکرم نے تمام مسلمانوں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عطا کے سلسلے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مساوات قائم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 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پر فض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لت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خود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ابو بکر اپنے دورخلافت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اکرم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کرتے رہے ۔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حضرت عمر نے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طر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قہ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جاد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انھوں نے سابق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دوسروں پر فوق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 اور 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</w:t>
      </w:r>
      <w:r w:rsidRPr="00C410B9">
        <w:rPr>
          <w:rStyle w:val="libNormalChar"/>
          <w:rtl/>
        </w:rPr>
        <w:t xml:space="preserve"> کے مہاجر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کو دوسرے مہاجر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فض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تمام مہاجر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کو (خواہ 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)تمام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انصار پرمقدم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 عرب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تمام 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عربوں پر ترج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۔آقا کو غلام پر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 قب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مضر کو قب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لہ</w:t>
      </w:r>
      <w:r w:rsidRPr="00C410B9">
        <w:rPr>
          <w:rStyle w:val="libNormalChar"/>
          <w:rtl/>
        </w:rPr>
        <w:t xml:space="preserve"> رب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پر اسطرح فوق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م</w:t>
      </w:r>
      <w:r w:rsidRPr="00C410B9">
        <w:rPr>
          <w:rStyle w:val="libNormalChar"/>
          <w:rFonts w:hint="eastAsia"/>
          <w:rtl/>
        </w:rPr>
        <w:t>ضر</w:t>
      </w:r>
      <w:r w:rsidRPr="00C410B9">
        <w:rPr>
          <w:rStyle w:val="libNormalChar"/>
          <w:rtl/>
        </w:rPr>
        <w:t xml:space="preserve"> کو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سو اور رب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کے دو سو مع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۔قبل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اوس کو قب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لہ</w:t>
      </w:r>
      <w:r w:rsidRPr="00C410B9">
        <w:rPr>
          <w:rStyle w:val="libNormalChar"/>
          <w:rtl/>
        </w:rPr>
        <w:t xml:space="preserve"> خزرج پر مقدم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(3)</w:t>
      </w:r>
      <w:r w:rsidRPr="00C410B9">
        <w:rPr>
          <w:rStyle w:val="libNormalChar"/>
          <w:rtl/>
        </w:rPr>
        <w:t>۔</w:t>
      </w:r>
      <w:r w:rsidRPr="00C410B9">
        <w:rPr>
          <w:rStyle w:val="libNormalChar"/>
          <w:rFonts w:hint="eastAsia"/>
          <w:rtl/>
        </w:rPr>
        <w:t>اے</w:t>
      </w:r>
      <w:r w:rsidRPr="00C410B9">
        <w:rPr>
          <w:rStyle w:val="libNormalChar"/>
          <w:rtl/>
        </w:rPr>
        <w:t xml:space="preserve"> عقل والو مجھے بتاؤ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تفضل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عدالت ہے؟</w:t>
      </w:r>
      <w:r w:rsidR="00C85B54" w:rsidRPr="00C410B9">
        <w:rPr>
          <w:rStyle w:val="libNormalChar"/>
          <w:rFonts w:hint="cs"/>
          <w:rtl/>
        </w:rPr>
        <w:t>ا</w:t>
      </w:r>
      <w:r w:rsidRPr="00C410B9">
        <w:rPr>
          <w:rStyle w:val="libNormalChar"/>
          <w:rFonts w:hint="eastAsia"/>
          <w:rtl/>
        </w:rPr>
        <w:t>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حضرت عمر کے علم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بڑا شہرہ سنا کر 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تھے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ہاں</w:t>
      </w:r>
      <w:r w:rsidRPr="00C410B9">
        <w:rPr>
          <w:rStyle w:val="libNormalChar"/>
          <w:rtl/>
        </w:rPr>
        <w:t xml:space="preserve"> تک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کہ لوگوں نے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کہا کہ تمام صحابہ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سب سے 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ادہ</w:t>
      </w:r>
      <w:r w:rsidRPr="00C410B9">
        <w:rPr>
          <w:rStyle w:val="libNormalChar"/>
          <w:rtl/>
        </w:rPr>
        <w:t xml:space="preserve"> عالم عمر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اوربعض نے تو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ہاں</w:t>
      </w:r>
      <w:r w:rsidRPr="00C410B9">
        <w:rPr>
          <w:rStyle w:val="libNormalChar"/>
          <w:rtl/>
        </w:rPr>
        <w:t xml:space="preserve"> تک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قرآن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بہت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موجود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کہ جب رسول اکرم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عمر بن الخطاب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اختلاف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رائے ہوت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تو قران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ات</w:t>
      </w:r>
      <w:r w:rsidRPr="00C410B9">
        <w:rPr>
          <w:rStyle w:val="libNormalChar"/>
          <w:rtl/>
        </w:rPr>
        <w:t xml:space="preserve"> 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عمر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تا</w:t>
      </w:r>
      <w:r w:rsidRPr="00C410B9">
        <w:rPr>
          <w:rStyle w:val="libNormalChar"/>
          <w:rFonts w:hint="cs"/>
          <w:rtl/>
        </w:rPr>
        <w:t>یی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کرت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اترت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۔۔۔۔ل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صح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Pr="00C410B9">
        <w:rPr>
          <w:rStyle w:val="libNormalChar"/>
          <w:rtl/>
        </w:rPr>
        <w:t xml:space="preserve"> کہت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کہ حضرت عمر نزول قرآن پہلے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در کنار نزول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قرآن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کےبعد بھ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قرآن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موافقت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شرح ابن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ج 8 ص 111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عقوب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106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(3):- فتوح البلدان ص 437</w:t>
      </w:r>
    </w:p>
    <w:p w:rsidR="00201460" w:rsidRDefault="00201460" w:rsidP="00964D55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کرتے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۔ چنانچہ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مشہور واقعہ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کہ عمر کے زمانہ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خلافت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صحاب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عمر سے پوچھا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:- اےام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المومن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Pr="00C410B9">
        <w:rPr>
          <w:rtl/>
        </w:rPr>
        <w:t xml:space="preserve"> رات کو مجنب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مجھے پان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 مل سکا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کروں ؟ عمر نے فورا کہا :</w:t>
      </w:r>
      <w:r w:rsidR="002D43B6" w:rsidRPr="00C410B9">
        <w:rPr>
          <w:rtl/>
        </w:rPr>
        <w:t xml:space="preserve"> </w:t>
      </w:r>
      <w:r w:rsidRPr="00C410B9">
        <w:rPr>
          <w:rtl/>
        </w:rPr>
        <w:t>نماز چھوڑ دو مت پڑھو !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عمار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اسر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جو اس وقت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جو </w:t>
      </w:r>
      <w:r w:rsidRPr="00C410B9">
        <w:rPr>
          <w:rFonts w:hint="eastAsia"/>
          <w:rtl/>
        </w:rPr>
        <w:t>اس</w:t>
      </w:r>
      <w:r w:rsidRPr="00C410B9">
        <w:rPr>
          <w:rtl/>
        </w:rPr>
        <w:t xml:space="preserve"> وقت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موجود تھے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انھوں نے کہا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سے</w:t>
      </w:r>
      <w:r w:rsidRPr="00C410B9">
        <w:rPr>
          <w:rtl/>
        </w:rPr>
        <w:t xml:space="preserve"> موقع پر ت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مم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تے</w:t>
      </w:r>
      <w:r w:rsidR="002D43B6" w:rsidRPr="00C410B9">
        <w:rPr>
          <w:rtl/>
        </w:rPr>
        <w:t xml:space="preserve">  </w:t>
      </w:r>
      <w:r w:rsidRPr="00C410B9">
        <w:rPr>
          <w:rtl/>
        </w:rPr>
        <w:t>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حضرت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عمر مطمئن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ہوئے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عمار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کہا : تم کو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ہم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م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رائے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تے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جو تم نے اپنے 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 xml:space="preserve"> بھلا</w:t>
      </w:r>
      <w:r w:rsidR="002D43B6">
        <w:rPr>
          <w:rtl/>
        </w:rPr>
        <w:t xml:space="preserve"> </w:t>
      </w:r>
      <w:r w:rsidRPr="00946B70">
        <w:rPr>
          <w:rtl/>
        </w:rPr>
        <w:t>مجھے بتاؤ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موجود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مم</w:t>
      </w:r>
      <w:r w:rsidR="002D43B6">
        <w:rPr>
          <w:rtl/>
        </w:rPr>
        <w:t xml:space="preserve"> </w:t>
      </w:r>
      <w:r w:rsidRPr="00946B70">
        <w:rPr>
          <w:rtl/>
        </w:rPr>
        <w:t>کا علم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عمر کو</w:t>
      </w:r>
      <w:r w:rsidR="002D43B6">
        <w:rPr>
          <w:rtl/>
        </w:rPr>
        <w:t xml:space="preserve"> </w:t>
      </w:r>
      <w:r w:rsidRPr="00946B70">
        <w:rPr>
          <w:rtl/>
        </w:rPr>
        <w:t>کہا ں تھا ؟ عمر کا سنت نبو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علم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ہوا ؟ آخر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نے جس طرح</w:t>
      </w:r>
      <w:r w:rsidR="002D43B6">
        <w:rPr>
          <w:rtl/>
        </w:rPr>
        <w:t xml:space="preserve"> </w:t>
      </w:r>
      <w:r w:rsidRPr="00946B70">
        <w:rPr>
          <w:rtl/>
        </w:rPr>
        <w:t>وضو کرنا سکھا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مم</w:t>
      </w:r>
      <w:r w:rsidRPr="00946B70">
        <w:rPr>
          <w:rtl/>
        </w:rPr>
        <w:t xml:space="preserve"> کرنا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</w:t>
      </w:r>
      <w:r w:rsidR="002D43B6">
        <w:rPr>
          <w:rtl/>
        </w:rPr>
        <w:t xml:space="preserve"> </w:t>
      </w:r>
      <w:r w:rsidRPr="00946B70">
        <w:rPr>
          <w:rtl/>
        </w:rPr>
        <w:t>اور (مدع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سست گواہ چست</w:t>
      </w:r>
      <w:r w:rsidR="002D43B6">
        <w:rPr>
          <w:rtl/>
        </w:rPr>
        <w:t xml:space="preserve"> </w:t>
      </w:r>
      <w:r w:rsidRPr="00946B70">
        <w:rPr>
          <w:rtl/>
        </w:rPr>
        <w:t>کے بمصداق)خود حضرت</w:t>
      </w:r>
      <w:r w:rsidR="002D43B6">
        <w:rPr>
          <w:rtl/>
        </w:rPr>
        <w:t xml:space="preserve"> </w:t>
      </w:r>
      <w:r w:rsidRPr="00946B70">
        <w:rPr>
          <w:rtl/>
        </w:rPr>
        <w:t>عمر متعدد</w:t>
      </w:r>
      <w:r w:rsidR="002D43B6">
        <w:rPr>
          <w:rtl/>
        </w:rPr>
        <w:t xml:space="preserve"> </w:t>
      </w:r>
      <w:r w:rsidRPr="00946B70">
        <w:rPr>
          <w:rtl/>
        </w:rPr>
        <w:t>واقعات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عالم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۔131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بلکہ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:ہر 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عمر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علم فقہ جانتا</w:t>
      </w:r>
      <w:r w:rsidR="002D43B6">
        <w:rPr>
          <w:rtl/>
        </w:rPr>
        <w:t xml:space="preserve"> </w:t>
      </w:r>
      <w:r w:rsidRPr="00946B70">
        <w:rPr>
          <w:rtl/>
        </w:rPr>
        <w:t>ہے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کہ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ٹھنے</w:t>
      </w:r>
      <w:r w:rsidRPr="00946B70">
        <w:rPr>
          <w:rtl/>
        </w:rPr>
        <w:t xml:space="preserve"> 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عورت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جانت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خود</w:t>
      </w:r>
      <w:r w:rsidR="002D43B6">
        <w:rPr>
          <w:rtl/>
        </w:rPr>
        <w:t xml:space="preserve"> </w:t>
      </w:r>
      <w:r w:rsidRPr="00946B70">
        <w:rPr>
          <w:rtl/>
        </w:rPr>
        <w:t>عمر نے متعدد</w:t>
      </w:r>
      <w:r w:rsidR="002D43B6">
        <w:rPr>
          <w:rtl/>
        </w:rPr>
        <w:t xml:space="preserve"> </w:t>
      </w:r>
      <w:r w:rsidRPr="00946B70">
        <w:rPr>
          <w:rtl/>
        </w:rPr>
        <w:t xml:space="preserve">مرتبہ کہا : </w:t>
      </w:r>
      <w:r w:rsidRPr="00EA4248">
        <w:rPr>
          <w:rStyle w:val="libArabicChar"/>
          <w:rtl/>
        </w:rPr>
        <w:t>"لو لا عل</w:t>
      </w:r>
      <w:r w:rsidRPr="00EA4248">
        <w:rPr>
          <w:rStyle w:val="libArabicChar"/>
          <w:rFonts w:hint="cs"/>
          <w:rtl/>
        </w:rPr>
        <w:t>ی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ل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لک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عمر "</w:t>
      </w:r>
      <w:r w:rsidR="002D43B6">
        <w:rPr>
          <w:rtl/>
        </w:rPr>
        <w:t xml:space="preserve"> </w:t>
      </w:r>
      <w:r w:rsidRPr="00946B70">
        <w:rPr>
          <w:rtl/>
        </w:rPr>
        <w:t>اگر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 ہوتے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عمر ہلاک ہوجاتا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بے</w:t>
      </w:r>
      <w:r w:rsidRPr="00946B70">
        <w:rPr>
          <w:rtl/>
        </w:rPr>
        <w:t xml:space="preserve"> چارے</w:t>
      </w:r>
      <w:r w:rsidR="002D43B6">
        <w:rPr>
          <w:rtl/>
        </w:rPr>
        <w:t xml:space="preserve"> </w:t>
      </w:r>
      <w:r w:rsidRPr="00946B70">
        <w:rPr>
          <w:rtl/>
        </w:rPr>
        <w:t>مرتے مرتے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مرگئے</w:t>
      </w:r>
      <w:r w:rsidR="002D43B6">
        <w:rPr>
          <w:rtl/>
        </w:rPr>
        <w:t xml:space="preserve"> </w:t>
      </w:r>
      <w:r w:rsidRPr="00946B70">
        <w:rPr>
          <w:rtl/>
        </w:rPr>
        <w:t>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کلال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کا حکم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کلال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کے متعدد</w:t>
      </w:r>
      <w:r w:rsidR="002D43B6">
        <w:rPr>
          <w:rtl/>
        </w:rPr>
        <w:t xml:space="preserve"> </w:t>
      </w:r>
      <w:r w:rsidRPr="00946B70">
        <w:rPr>
          <w:rtl/>
        </w:rPr>
        <w:t>ومختلف</w:t>
      </w:r>
      <w:r w:rsidR="002D43B6">
        <w:rPr>
          <w:rtl/>
        </w:rPr>
        <w:t xml:space="preserve"> </w:t>
      </w:r>
      <w:r w:rsidRPr="00946B70">
        <w:rPr>
          <w:rtl/>
        </w:rPr>
        <w:t>احکام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 کرگئے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کہ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شاہد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(مگر ہمارے</w:t>
      </w:r>
      <w:r w:rsidR="002D43B6">
        <w:rPr>
          <w:rtl/>
        </w:rPr>
        <w:t xml:space="preserve"> </w:t>
      </w:r>
      <w:r w:rsidRPr="00946B70">
        <w:rPr>
          <w:rtl/>
        </w:rPr>
        <w:t>علمائے کرام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ادھار</w:t>
      </w:r>
      <w:r w:rsidR="002D43B6">
        <w:rPr>
          <w:rtl/>
        </w:rPr>
        <w:t xml:space="preserve"> </w:t>
      </w:r>
      <w:r w:rsidRPr="00946B70">
        <w:rPr>
          <w:rtl/>
        </w:rPr>
        <w:t>کھائے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حضرت عمر کو (اعلم الصحابہ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ثابت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)</w:t>
      </w:r>
      <w:r w:rsidR="002D43B6">
        <w:rPr>
          <w:rtl/>
        </w:rPr>
        <w:t xml:space="preserve"> </w:t>
      </w:r>
      <w:r w:rsidRPr="00946B70">
        <w:rPr>
          <w:rtl/>
        </w:rPr>
        <w:t>اے صا حبان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عمر کا علم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ہوا ؟۔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ہم حضرت عمر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طاقت</w:t>
      </w:r>
      <w:r w:rsidR="002D43B6">
        <w:rPr>
          <w:rtl/>
        </w:rPr>
        <w:t xml:space="preserve"> </w:t>
      </w:r>
      <w:r w:rsidRPr="00946B70">
        <w:rPr>
          <w:rtl/>
        </w:rPr>
        <w:t>وقوت</w:t>
      </w:r>
      <w:r w:rsidR="002D43B6">
        <w:rPr>
          <w:rtl/>
        </w:rPr>
        <w:t xml:space="preserve"> </w:t>
      </w:r>
      <w:r w:rsidRPr="00946B70">
        <w:rPr>
          <w:rtl/>
        </w:rPr>
        <w:t>وشجاعت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بہت کچھ سنا کرتے تھے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عمر</w:t>
      </w:r>
      <w:r w:rsidR="002D43B6">
        <w:rPr>
          <w:rtl/>
        </w:rPr>
        <w:t xml:space="preserve"> </w:t>
      </w:r>
      <w:r w:rsidRPr="00946B70">
        <w:rPr>
          <w:rtl/>
        </w:rPr>
        <w:t>کے اسلام</w:t>
      </w:r>
      <w:r w:rsidR="002D43B6">
        <w:rPr>
          <w:rtl/>
        </w:rPr>
        <w:t xml:space="preserve"> </w:t>
      </w:r>
      <w:r w:rsidRPr="00946B70">
        <w:rPr>
          <w:rtl/>
        </w:rPr>
        <w:t>لانے سے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خوفزدہ ہوگئے</w:t>
      </w:r>
      <w:r w:rsidR="002D43B6">
        <w:rPr>
          <w:rtl/>
        </w:rPr>
        <w:t xml:space="preserve"> </w:t>
      </w:r>
      <w:r w:rsidRPr="00946B70">
        <w:rPr>
          <w:rtl/>
        </w:rPr>
        <w:t>اور مسلمانوں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شان</w:t>
      </w:r>
      <w:r w:rsidR="002D43B6">
        <w:rPr>
          <w:rtl/>
        </w:rPr>
        <w:t xml:space="preserve"> </w:t>
      </w:r>
      <w:r w:rsidRPr="00946B70">
        <w:rPr>
          <w:rtl/>
        </w:rPr>
        <w:t>وشوکت بڑھ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خدا نے اسلام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عزت عمر بن</w:t>
      </w:r>
      <w:r w:rsidR="002D43B6">
        <w:rPr>
          <w:rtl/>
        </w:rPr>
        <w:t xml:space="preserve"> </w:t>
      </w:r>
      <w:r w:rsidRPr="00946B70">
        <w:rPr>
          <w:rtl/>
        </w:rPr>
        <w:t>خطاب</w:t>
      </w:r>
      <w:r w:rsidR="002D43B6">
        <w:rPr>
          <w:rtl/>
        </w:rPr>
        <w:t xml:space="preserve"> </w:t>
      </w:r>
      <w:r w:rsidRPr="00946B70">
        <w:rPr>
          <w:rtl/>
        </w:rPr>
        <w:t>سے بڑھائ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ہے</w:t>
      </w:r>
      <w:r w:rsidRPr="00946B70">
        <w:rPr>
          <w:rtl/>
        </w:rPr>
        <w:t xml:space="preserve"> ۔ بعضوں نے تو مبالغہ</w:t>
      </w:r>
      <w:r w:rsidR="002D43B6">
        <w:rPr>
          <w:rtl/>
        </w:rPr>
        <w:t xml:space="preserve"> </w:t>
      </w:r>
      <w:r w:rsidRPr="00946B70">
        <w:rPr>
          <w:rtl/>
        </w:rPr>
        <w:t>آرائ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جب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تک عمر اسلام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رسول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الاعلان</w:t>
      </w:r>
      <w:r w:rsidR="002D43B6">
        <w:rPr>
          <w:rtl/>
        </w:rPr>
        <w:t xml:space="preserve"> </w:t>
      </w:r>
      <w:r w:rsidRPr="00946B70">
        <w:rPr>
          <w:rtl/>
        </w:rPr>
        <w:t>اسلام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کو دعوت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دے سکتے</w:t>
      </w:r>
      <w:r w:rsidR="002D43B6">
        <w:rPr>
          <w:rtl/>
        </w:rPr>
        <w:t xml:space="preserve"> </w:t>
      </w:r>
      <w:r w:rsidRPr="00946B70">
        <w:rPr>
          <w:rtl/>
        </w:rPr>
        <w:t>تھے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ان باتوں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شجاعت وبہادر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ملت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عمر نے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مشہور</w:t>
      </w:r>
      <w:r w:rsidR="002D43B6">
        <w:rPr>
          <w:rtl/>
        </w:rPr>
        <w:t xml:space="preserve"> </w:t>
      </w:r>
      <w:r w:rsidRPr="00946B70">
        <w:rPr>
          <w:rtl/>
        </w:rPr>
        <w:t>کو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بدر ،احد ، خندق 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جنگوں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بہادر سےنبرد آزمائ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 ۔ بلکہ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اس کے بر خلاف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کہ معرکہ</w:t>
      </w:r>
      <w:r w:rsidR="002D43B6">
        <w:rPr>
          <w:rtl/>
        </w:rPr>
        <w:t xml:space="preserve"> </w:t>
      </w:r>
      <w:r w:rsidRPr="00946B70">
        <w:rPr>
          <w:rtl/>
        </w:rPr>
        <w:t>احد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بھگوڑوں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عمر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بھاگنے</w:t>
      </w:r>
      <w:r w:rsidR="002D43B6">
        <w:rPr>
          <w:rtl/>
        </w:rPr>
        <w:t xml:space="preserve"> </w:t>
      </w:r>
      <w:r w:rsidRPr="00946B70">
        <w:rPr>
          <w:rtl/>
        </w:rPr>
        <w:t>والوں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فہرست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ان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1 ص 52</w:t>
      </w:r>
    </w:p>
    <w:p w:rsidR="00201460" w:rsidRDefault="00201460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کا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نام نام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۔رسول خدا</w:t>
      </w:r>
      <w:r w:rsidR="002D43B6">
        <w:rPr>
          <w:rtl/>
        </w:rPr>
        <w:t xml:space="preserve"> </w:t>
      </w:r>
      <w:r w:rsidRPr="00946B70">
        <w:rPr>
          <w:rtl/>
        </w:rPr>
        <w:t>نے ان کو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بر</w:t>
      </w:r>
      <w:r w:rsidR="002D43B6">
        <w:rPr>
          <w:rtl/>
        </w:rPr>
        <w:t xml:space="preserve"> </w:t>
      </w:r>
      <w:r w:rsidRPr="00946B70">
        <w:rPr>
          <w:rtl/>
        </w:rPr>
        <w:t>فتح کرنے</w:t>
      </w:r>
      <w:r w:rsidR="002D43B6">
        <w:rPr>
          <w:rtl/>
        </w:rPr>
        <w:t xml:space="preserve"> </w:t>
      </w:r>
      <w:r w:rsidRPr="00946B70">
        <w:rPr>
          <w:rtl/>
        </w:rPr>
        <w:t>کے لئے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="002D43B6">
        <w:rPr>
          <w:rtl/>
        </w:rPr>
        <w:t xml:space="preserve"> </w:t>
      </w:r>
      <w:r w:rsidRPr="00946B70">
        <w:rPr>
          <w:rtl/>
        </w:rPr>
        <w:t>۔اور آپ شکست</w:t>
      </w:r>
      <w:r w:rsidR="002D43B6">
        <w:rPr>
          <w:rtl/>
        </w:rPr>
        <w:t xml:space="preserve"> </w:t>
      </w:r>
      <w:r w:rsidRPr="00946B70">
        <w:rPr>
          <w:rtl/>
        </w:rPr>
        <w:t>کھا کر</w:t>
      </w:r>
      <w:r w:rsidR="002D43B6">
        <w:rPr>
          <w:rtl/>
        </w:rPr>
        <w:t xml:space="preserve"> </w:t>
      </w:r>
      <w:r w:rsidRPr="00946B70">
        <w:rPr>
          <w:rtl/>
        </w:rPr>
        <w:t>واپس آگئے ۔جتن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جنگوں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</w:t>
      </w:r>
      <w:r w:rsidR="002D43B6">
        <w:rPr>
          <w:rtl/>
        </w:rPr>
        <w:t xml:space="preserve"> </w:t>
      </w:r>
      <w:r w:rsidRPr="00946B70">
        <w:rPr>
          <w:rtl/>
        </w:rPr>
        <w:t>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ہوئے سب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محکوم</w:t>
      </w:r>
      <w:r w:rsidR="002D43B6">
        <w:rPr>
          <w:rtl/>
        </w:rPr>
        <w:t xml:space="preserve"> </w:t>
      </w:r>
      <w:r w:rsidRPr="00946B70">
        <w:rPr>
          <w:rtl/>
        </w:rPr>
        <w:t>رہے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سردار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آخر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لشکر</w:t>
      </w:r>
      <w:r w:rsidR="002D43B6">
        <w:rPr>
          <w:rtl/>
        </w:rPr>
        <w:t xml:space="preserve"> </w:t>
      </w:r>
      <w:r w:rsidRPr="00946B70">
        <w:rPr>
          <w:rtl/>
        </w:rPr>
        <w:t>جو اسامہ</w:t>
      </w:r>
      <w:r w:rsidR="002D43B6">
        <w:rPr>
          <w:rtl/>
        </w:rPr>
        <w:t xml:space="preserve"> </w:t>
      </w:r>
      <w:r w:rsidRPr="00946B70">
        <w:rPr>
          <w:rtl/>
        </w:rPr>
        <w:t>بن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سرکردگ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 محکوم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۔</w:t>
      </w:r>
      <w:r w:rsidR="002D43B6">
        <w:rPr>
          <w:rtl/>
        </w:rPr>
        <w:t xml:space="preserve"> </w:t>
      </w:r>
      <w:r w:rsidRPr="00946B70">
        <w:rPr>
          <w:rtl/>
        </w:rPr>
        <w:t>حالانکہ اسامہ محض 18 سال</w:t>
      </w:r>
      <w:r w:rsidR="002D43B6">
        <w:rPr>
          <w:rtl/>
        </w:rPr>
        <w:t xml:space="preserve"> </w:t>
      </w:r>
      <w:r w:rsidRPr="00946B70">
        <w:rPr>
          <w:rtl/>
        </w:rPr>
        <w:t>کے جوان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صاحبان</w:t>
      </w:r>
      <w:r w:rsidRPr="00946B70">
        <w:rPr>
          <w:rtl/>
        </w:rPr>
        <w:t xml:space="preserve"> عقل</w:t>
      </w:r>
      <w:r w:rsidR="002D43B6">
        <w:rPr>
          <w:rtl/>
        </w:rPr>
        <w:t xml:space="preserve"> </w:t>
      </w:r>
      <w:r w:rsidRPr="00946B70">
        <w:rPr>
          <w:rtl/>
        </w:rPr>
        <w:t>خدا کے لئے آپ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ان حقائق</w:t>
      </w:r>
      <w:r w:rsidR="002D43B6">
        <w:rPr>
          <w:rtl/>
        </w:rPr>
        <w:t xml:space="preserve"> </w:t>
      </w:r>
      <w:r w:rsidRPr="00946B70">
        <w:rPr>
          <w:rtl/>
        </w:rPr>
        <w:t>کے ہوتے ہوئے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شجاعت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بہادر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</w:t>
      </w:r>
    </w:p>
    <w:p w:rsidR="00946B70" w:rsidRPr="00C410B9" w:rsidRDefault="00946B70" w:rsidP="00FE631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عمر بن خطاب کے تقو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وپرہ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،خوف خدا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وزار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بہت کچھ سنا کرتے تھے ۔ بات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مشہور</w:t>
      </w:r>
      <w:r w:rsidR="002D43B6">
        <w:rPr>
          <w:rtl/>
        </w:rPr>
        <w:t xml:space="preserve"> </w:t>
      </w:r>
      <w:r w:rsidRPr="00946B70">
        <w:rPr>
          <w:rtl/>
        </w:rPr>
        <w:t>ہے کہ عمر بن خطاب</w:t>
      </w:r>
      <w:r w:rsidR="002D43B6">
        <w:rPr>
          <w:rtl/>
        </w:rPr>
        <w:t xml:space="preserve"> </w:t>
      </w:r>
      <w:r w:rsidRPr="00946B70">
        <w:rPr>
          <w:rtl/>
        </w:rPr>
        <w:t>اپنے نفس</w:t>
      </w:r>
      <w:r w:rsidR="002D43B6">
        <w:rPr>
          <w:rtl/>
        </w:rPr>
        <w:t xml:space="preserve"> </w:t>
      </w:r>
      <w:r w:rsidRPr="00946B70">
        <w:rPr>
          <w:rtl/>
        </w:rPr>
        <w:t>کا محاسبہ اتنا کرتے تھے</w:t>
      </w:r>
      <w:r w:rsidR="002D43B6">
        <w:rPr>
          <w:rtl/>
        </w:rPr>
        <w:t xml:space="preserve"> </w:t>
      </w:r>
      <w:r w:rsidRPr="00946B70">
        <w:rPr>
          <w:rtl/>
        </w:rPr>
        <w:t>کہ وہ اس بات سے لرزہ براندام</w:t>
      </w:r>
      <w:r w:rsidR="002D43B6">
        <w:rPr>
          <w:rtl/>
        </w:rPr>
        <w:t xml:space="preserve"> </w:t>
      </w:r>
      <w:r w:rsidRPr="00946B70">
        <w:rPr>
          <w:rtl/>
        </w:rPr>
        <w:t>ہوجاتے تھے</w:t>
      </w:r>
      <w:r w:rsidR="002D43B6">
        <w:rPr>
          <w:rtl/>
        </w:rPr>
        <w:t xml:space="preserve"> </w:t>
      </w:r>
      <w:r w:rsidRPr="00946B70">
        <w:rPr>
          <w:rtl/>
        </w:rPr>
        <w:t>کہ خدا نخواستہ</w:t>
      </w:r>
      <w:r w:rsidR="002D43B6">
        <w:rPr>
          <w:rtl/>
        </w:rPr>
        <w:t xml:space="preserve"> </w:t>
      </w:r>
      <w:r w:rsidRPr="00946B70">
        <w:rPr>
          <w:rtl/>
        </w:rPr>
        <w:t>اگر عراق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خچ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راستہ</w:t>
      </w:r>
      <w:r w:rsidR="002D43B6">
        <w:rPr>
          <w:rtl/>
        </w:rPr>
        <w:t xml:space="preserve"> </w:t>
      </w:r>
      <w:r w:rsidRPr="00946B70">
        <w:rPr>
          <w:rtl/>
        </w:rPr>
        <w:t>ک ناہموار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ٹھوکر کھا جائے</w:t>
      </w:r>
      <w:r w:rsidR="002D43B6">
        <w:rPr>
          <w:rtl/>
        </w:rPr>
        <w:t xml:space="preserve"> </w:t>
      </w:r>
      <w:r w:rsidRPr="00946B70">
        <w:rPr>
          <w:rtl/>
        </w:rPr>
        <w:t>تو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جوابدہ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مجھے</w:t>
      </w:r>
      <w:r w:rsidR="002D43B6">
        <w:rPr>
          <w:rtl/>
        </w:rPr>
        <w:t xml:space="preserve"> </w:t>
      </w:r>
      <w:r w:rsidRPr="00946B70">
        <w:rPr>
          <w:rtl/>
        </w:rPr>
        <w:t>کرن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راستہ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نا ہموار</w:t>
      </w:r>
      <w:r w:rsidR="002D43B6">
        <w:rPr>
          <w:rtl/>
        </w:rPr>
        <w:t xml:space="preserve"> </w:t>
      </w:r>
      <w:r w:rsidRPr="00946B70">
        <w:rPr>
          <w:rtl/>
        </w:rPr>
        <w:t>تھا ؟(حالانکہ</w:t>
      </w:r>
      <w:r w:rsidR="002D43B6">
        <w:rPr>
          <w:rtl/>
        </w:rPr>
        <w:t xml:space="preserve"> </w:t>
      </w:r>
      <w:r w:rsidRPr="00946B70">
        <w:rPr>
          <w:rtl/>
        </w:rPr>
        <w:t>موصوف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="002D43B6">
        <w:rPr>
          <w:rtl/>
        </w:rPr>
        <w:t xml:space="preserve"> </w:t>
      </w:r>
      <w:r w:rsidRPr="00946B70">
        <w:rPr>
          <w:rtl/>
        </w:rPr>
        <w:t>فرماتے تھے )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ہے کہ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کچھ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تھا</w:t>
      </w:r>
      <w:r w:rsidR="002D43B6">
        <w:rPr>
          <w:rtl/>
        </w:rPr>
        <w:t xml:space="preserve"> </w:t>
      </w:r>
      <w:r w:rsidRPr="00946B70">
        <w:rPr>
          <w:rtl/>
        </w:rPr>
        <w:t>بلکہ اس کے بر عکس</w:t>
      </w:r>
      <w:r w:rsidR="002D43B6">
        <w:rPr>
          <w:rtl/>
        </w:rPr>
        <w:t xml:space="preserve"> </w:t>
      </w:r>
      <w:r w:rsidRPr="00946B70">
        <w:rPr>
          <w:rtl/>
        </w:rPr>
        <w:t>آپ"</w:t>
      </w:r>
      <w:r w:rsidR="002D43B6">
        <w:rPr>
          <w:rtl/>
        </w:rPr>
        <w:t xml:space="preserve"> </w:t>
      </w:r>
      <w:r w:rsidRPr="00946B70">
        <w:rPr>
          <w:rtl/>
        </w:rPr>
        <w:t>فظا غل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ظا</w:t>
      </w:r>
      <w:r w:rsidR="002D43B6">
        <w:rPr>
          <w:rtl/>
        </w:rPr>
        <w:t xml:space="preserve"> </w:t>
      </w:r>
      <w:r w:rsidRPr="00946B70">
        <w:rPr>
          <w:rtl/>
        </w:rPr>
        <w:t>" واقع ہوئے تھے</w:t>
      </w:r>
      <w:r w:rsidR="002D43B6">
        <w:rPr>
          <w:rtl/>
        </w:rPr>
        <w:t xml:space="preserve">  </w:t>
      </w:r>
      <w:r w:rsidRPr="00946B70">
        <w:rPr>
          <w:rtl/>
        </w:rPr>
        <w:t>۔نہ 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برابر خوف خدا تھا اور نہ ذرہ برابر ورع ۔ تند مزاج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عالم تھا</w:t>
      </w:r>
      <w:r w:rsidR="002D43B6">
        <w:rPr>
          <w:rtl/>
        </w:rPr>
        <w:t xml:space="preserve"> </w:t>
      </w:r>
      <w:r w:rsidRPr="00946B70">
        <w:rPr>
          <w:rtl/>
        </w:rPr>
        <w:t>کہ اگر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قرآن</w:t>
      </w:r>
      <w:r w:rsidR="002D43B6">
        <w:rPr>
          <w:rtl/>
        </w:rPr>
        <w:t xml:space="preserve"> </w:t>
      </w:r>
      <w:r w:rsidRPr="00946B70">
        <w:rPr>
          <w:rtl/>
        </w:rPr>
        <w:t>مج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بارے سوال</w:t>
      </w:r>
      <w:r w:rsidR="002D43B6">
        <w:rPr>
          <w:rtl/>
        </w:rPr>
        <w:t xml:space="preserve"> </w:t>
      </w:r>
      <w:r w:rsidRPr="00946B70">
        <w:rPr>
          <w:rtl/>
        </w:rPr>
        <w:t>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مارے درّوں</w:t>
      </w:r>
      <w:r w:rsidR="002D43B6">
        <w:rPr>
          <w:rtl/>
        </w:rPr>
        <w:t xml:space="preserve"> </w:t>
      </w:r>
      <w:r w:rsidRPr="00946B70">
        <w:rPr>
          <w:rtl/>
        </w:rPr>
        <w:t>کے اس کو</w:t>
      </w:r>
      <w:r w:rsidR="002D43B6">
        <w:rPr>
          <w:rtl/>
        </w:rPr>
        <w:t xml:space="preserve"> </w:t>
      </w:r>
      <w:r w:rsidRPr="00946B70">
        <w:rPr>
          <w:rtl/>
        </w:rPr>
        <w:t>خونم خون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۔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="002D43B6">
        <w:rPr>
          <w:rtl/>
        </w:rPr>
        <w:t xml:space="preserve"> </w:t>
      </w:r>
      <w:r w:rsidRPr="00946B70">
        <w:rPr>
          <w:rtl/>
        </w:rPr>
        <w:t>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تند مزاج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لوگ اتنا خائف</w:t>
      </w:r>
      <w:r w:rsidR="002D43B6">
        <w:rPr>
          <w:rtl/>
        </w:rPr>
        <w:t xml:space="preserve"> </w:t>
      </w:r>
      <w:r w:rsidRPr="00946B70">
        <w:rPr>
          <w:rtl/>
        </w:rPr>
        <w:t>رہتے تھے</w:t>
      </w:r>
      <w:r w:rsidR="002D43B6">
        <w:rPr>
          <w:rtl/>
        </w:rPr>
        <w:t xml:space="preserve"> </w:t>
      </w:r>
      <w:r w:rsidRPr="00946B70">
        <w:rPr>
          <w:rtl/>
        </w:rPr>
        <w:t>کہ محض آپ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عورتوں کا حمل</w:t>
      </w:r>
      <w:r w:rsidR="002D43B6">
        <w:rPr>
          <w:rtl/>
        </w:rPr>
        <w:t xml:space="preserve"> </w:t>
      </w:r>
      <w:r w:rsidRPr="00946B70">
        <w:rPr>
          <w:rtl/>
        </w:rPr>
        <w:t>ساقط ہوجاتا</w:t>
      </w:r>
      <w:r w:rsidR="002D43B6">
        <w:rPr>
          <w:rtl/>
        </w:rPr>
        <w:t xml:space="preserve"> </w:t>
      </w:r>
      <w:r w:rsidRPr="00946B70">
        <w:rPr>
          <w:rtl/>
        </w:rPr>
        <w:t>تھا ۔ جب رسول</w:t>
      </w:r>
      <w:r w:rsidR="002D43B6">
        <w:rPr>
          <w:rtl/>
        </w:rPr>
        <w:t xml:space="preserve"> </w:t>
      </w:r>
      <w:r w:rsidRPr="00946B70">
        <w:rPr>
          <w:rtl/>
        </w:rPr>
        <w:t>اکرم کا انتقال ہوا</w:t>
      </w:r>
      <w:r w:rsidR="002D43B6">
        <w:rPr>
          <w:rtl/>
        </w:rPr>
        <w:t xml:space="preserve"> </w:t>
      </w:r>
      <w:r w:rsidRPr="00946B70">
        <w:rPr>
          <w:rtl/>
        </w:rPr>
        <w:t>تو آپ</w:t>
      </w:r>
      <w:r w:rsidR="002D43B6">
        <w:rPr>
          <w:rtl/>
        </w:rPr>
        <w:t xml:space="preserve"> </w:t>
      </w:r>
      <w:r w:rsidRPr="00946B70">
        <w:rPr>
          <w:rtl/>
        </w:rPr>
        <w:t>ننگ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تلوار</w:t>
      </w:r>
      <w:r w:rsidR="002D43B6">
        <w:rPr>
          <w:rtl/>
        </w:rPr>
        <w:t xml:space="preserve"> </w:t>
      </w:r>
      <w:r w:rsidRPr="00946B70">
        <w:rPr>
          <w:rtl/>
        </w:rPr>
        <w:t>لے کر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گھوم</w:t>
      </w:r>
      <w:r w:rsidR="002D43B6">
        <w:rPr>
          <w:rtl/>
        </w:rPr>
        <w:t xml:space="preserve"> </w:t>
      </w:r>
      <w:r w:rsidRPr="00946B70">
        <w:rPr>
          <w:rtl/>
        </w:rPr>
        <w:t>رہے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لوگوں</w:t>
      </w:r>
      <w:r w:rsidR="002D43B6">
        <w:rPr>
          <w:rtl/>
        </w:rPr>
        <w:t xml:space="preserve"> </w:t>
      </w:r>
      <w:r w:rsidRPr="00946B70">
        <w:rPr>
          <w:rtl/>
        </w:rPr>
        <w:t>کو دھمک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دے رہے تھے</w:t>
      </w:r>
      <w:r w:rsidR="002D43B6">
        <w:rPr>
          <w:rtl/>
        </w:rPr>
        <w:t xml:space="preserve"> </w:t>
      </w:r>
      <w:r w:rsidRPr="00946B70">
        <w:rPr>
          <w:rtl/>
        </w:rPr>
        <w:t>کہ : جس</w:t>
      </w:r>
      <w:r w:rsidR="002D43B6">
        <w:rPr>
          <w:rtl/>
        </w:rPr>
        <w:t xml:space="preserve"> </w:t>
      </w:r>
      <w:r w:rsidRPr="00946B70">
        <w:rPr>
          <w:rtl/>
        </w:rPr>
        <w:t>نے کہا</w:t>
      </w:r>
      <w:r w:rsidR="002D43B6">
        <w:rPr>
          <w:rtl/>
        </w:rPr>
        <w:t xml:space="preserve"> </w:t>
      </w:r>
      <w:r w:rsidRPr="00946B70">
        <w:rPr>
          <w:rtl/>
        </w:rPr>
        <w:t>محمد مرگئے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دن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گردن اڑادوں گا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 اور قسم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کھا کھا کر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کو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دلا رہے تھے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کہ محمد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مرے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وہ تو جنا 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موس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اپنے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 سے مناجات کرنے گئے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آخر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آپ کو خوف 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  <w:r w:rsidRPr="00FE6319">
        <w:rPr>
          <w:rtl/>
        </w:rPr>
        <w:t>آ</w:t>
      </w:r>
      <w:r w:rsidR="00FE6319" w:rsidRPr="00FE6319">
        <w:rPr>
          <w:rFonts w:hint="cs"/>
          <w:rtl/>
        </w:rPr>
        <w:t>ی</w:t>
      </w:r>
      <w:r w:rsidRPr="00FE6319">
        <w:rPr>
          <w:rFonts w:hint="cs"/>
          <w:rtl/>
        </w:rPr>
        <w:t xml:space="preserve">ا </w:t>
      </w:r>
      <w:r w:rsidRPr="0050254A">
        <w:rPr>
          <w:rStyle w:val="libNormalChar"/>
          <w:rFonts w:hint="cs"/>
          <w:rtl/>
        </w:rPr>
        <w:t>؟اس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جب حضرت فاطمہ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گھر جلانے گئے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کہا جو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گھر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اگر وہ نکل کر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عت</w:t>
      </w:r>
      <w:r w:rsidRPr="00C410B9">
        <w:rPr>
          <w:rStyle w:val="libNormalChar"/>
          <w:rtl/>
        </w:rPr>
        <w:t xml:space="preserve"> ابو بکر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کرتے تو ا</w:t>
      </w:r>
      <w:r w:rsidRPr="00C410B9">
        <w:rPr>
          <w:rStyle w:val="libNormalChar"/>
          <w:rFonts w:hint="eastAsia"/>
          <w:rtl/>
        </w:rPr>
        <w:t>س</w:t>
      </w:r>
      <w:r w:rsidRPr="00C410B9">
        <w:rPr>
          <w:rStyle w:val="libNormalChar"/>
          <w:rtl/>
        </w:rPr>
        <w:t xml:space="preserve"> گھر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آگ لگادوں گا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طبر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۔وابن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الامامہ والس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لوگوں</w:t>
      </w:r>
      <w:r w:rsidRPr="00C410B9">
        <w:rPr>
          <w:rtl/>
        </w:rPr>
        <w:t xml:space="preserve"> نے کہا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ارے اس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فاطمہ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کہا :-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ہوا کر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اس موقع پر آپ کو خوف خدا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؟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کتاب خدا اور سنت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پرواہ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کرتے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آپ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جسارت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کا عالم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تھا کہ اپنے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دور خلافت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متعدد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سے</w:t>
      </w:r>
      <w:r w:rsidRPr="00C410B9">
        <w:rPr>
          <w:rtl/>
        </w:rPr>
        <w:t xml:space="preserve"> احکام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جار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فرمائے ۔جو قرآن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کے نصوص </w:t>
      </w:r>
      <w:r w:rsidRPr="00C410B9">
        <w:rPr>
          <w:rFonts w:hint="eastAsia"/>
          <w:rtl/>
        </w:rPr>
        <w:t>صر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حہ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سنت نب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کھلم کھلا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مخالف تھے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اے</w:t>
      </w:r>
      <w:r w:rsidRPr="00946B70">
        <w:rPr>
          <w:rtl/>
        </w:rPr>
        <w:t xml:space="preserve"> خدا کے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بندو!</w:t>
      </w:r>
      <w:r w:rsidR="002D43B6">
        <w:rPr>
          <w:rtl/>
        </w:rPr>
        <w:t xml:space="preserve"> </w:t>
      </w:r>
      <w:r w:rsidRPr="00946B70">
        <w:rPr>
          <w:rtl/>
        </w:rPr>
        <w:t>ان تلخ واقعات کے باوجود وہ ورع وتقو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کہاں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جس کا اتنا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ڈھنڈھورا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ٹا</w:t>
      </w:r>
      <w:r w:rsidRPr="00946B70">
        <w:rPr>
          <w:rtl/>
        </w:rPr>
        <w:t xml:space="preserve"> جاتا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صرف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 ل</w:t>
      </w:r>
      <w:r w:rsidR="002D43B6">
        <w:rPr>
          <w:rtl/>
        </w:rPr>
        <w:t xml:space="preserve"> </w:t>
      </w:r>
      <w:r w:rsidRPr="00946B70">
        <w:rPr>
          <w:rtl/>
        </w:rPr>
        <w:t>اس لئے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بہت مشہور</w:t>
      </w:r>
      <w:r w:rsidR="002D43B6">
        <w:rPr>
          <w:rtl/>
        </w:rPr>
        <w:t xml:space="preserve"> </w:t>
      </w:r>
      <w:r w:rsidRPr="00946B70">
        <w:rPr>
          <w:rtl/>
        </w:rPr>
        <w:t>صحاب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بہت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اختصار</w:t>
      </w:r>
      <w:r w:rsidR="002D43B6">
        <w:rPr>
          <w:rtl/>
        </w:rPr>
        <w:t xml:space="preserve"> </w:t>
      </w:r>
      <w:r w:rsidRPr="00946B70">
        <w:rPr>
          <w:rtl/>
        </w:rPr>
        <w:t>کے ساتھ لکھا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طول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مقصود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اگر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تفص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سے لکھنے</w:t>
      </w:r>
      <w:r w:rsidR="002D43B6">
        <w:rPr>
          <w:rtl/>
        </w:rPr>
        <w:t xml:space="preserve"> </w:t>
      </w:r>
      <w:r w:rsidRPr="00946B70">
        <w:rPr>
          <w:rtl/>
        </w:rPr>
        <w:t>لگوں</w:t>
      </w:r>
      <w:r w:rsidR="002D43B6">
        <w:rPr>
          <w:rtl/>
        </w:rPr>
        <w:t xml:space="preserve"> </w:t>
      </w:r>
      <w:r w:rsidRPr="00946B70">
        <w:rPr>
          <w:rtl/>
        </w:rPr>
        <w:t>تو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</w:t>
      </w:r>
      <w:r w:rsidR="002D43B6">
        <w:rPr>
          <w:rtl/>
        </w:rPr>
        <w:t xml:space="preserve"> </w:t>
      </w:r>
      <w:r w:rsidRPr="00946B70">
        <w:rPr>
          <w:rtl/>
        </w:rPr>
        <w:t>سکتاہوں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مقصد</w:t>
      </w:r>
      <w:r w:rsidR="002D43B6">
        <w:rPr>
          <w:rtl/>
        </w:rPr>
        <w:t xml:space="preserve"> </w:t>
      </w:r>
      <w:r w:rsidRPr="00946B70">
        <w:rPr>
          <w:rtl/>
        </w:rPr>
        <w:t>حصر کرنا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بلکہ بطور مثال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کرنا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مختصر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صحابہ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سمجھنے</w:t>
      </w:r>
      <w:r w:rsidR="002D43B6">
        <w:rPr>
          <w:rtl/>
        </w:rPr>
        <w:t xml:space="preserve"> </w:t>
      </w:r>
      <w:r w:rsidRPr="00946B70">
        <w:rPr>
          <w:rtl/>
        </w:rPr>
        <w:t>کے لئے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اس سے علمائے اہلسنت کا تنا</w:t>
      </w:r>
      <w:r w:rsidR="002D43B6">
        <w:rPr>
          <w:rtl/>
        </w:rPr>
        <w:t xml:space="preserve"> </w:t>
      </w:r>
      <w:r w:rsidRPr="00946B70">
        <w:rPr>
          <w:rtl/>
        </w:rPr>
        <w:t>قض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سامنے آجاتا ہے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تو لوگوں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اصحاب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نقد وتبصرہ</w:t>
      </w:r>
      <w:r w:rsidR="002D43B6">
        <w:rPr>
          <w:rtl/>
        </w:rPr>
        <w:t xml:space="preserve"> </w:t>
      </w:r>
      <w:r w:rsidRPr="00946B70">
        <w:rPr>
          <w:rtl/>
        </w:rPr>
        <w:t>کرنے بلکہ شک کرنے سے روکتے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کرتے 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سے شک</w:t>
      </w:r>
      <w:r w:rsidR="002D43B6">
        <w:rPr>
          <w:rtl/>
        </w:rPr>
        <w:t xml:space="preserve"> </w:t>
      </w:r>
      <w:r w:rsidRPr="00946B70">
        <w:rPr>
          <w:rtl/>
        </w:rPr>
        <w:t>کا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="002D43B6">
        <w:rPr>
          <w:rtl/>
        </w:rPr>
        <w:t xml:space="preserve"> </w:t>
      </w:r>
      <w:r w:rsidRPr="00946B70">
        <w:rPr>
          <w:rtl/>
        </w:rPr>
        <w:t>ہونا فطر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بات ہے</w:t>
      </w:r>
      <w:r w:rsidR="002D43B6">
        <w:rPr>
          <w:rtl/>
        </w:rPr>
        <w:t xml:space="preserve"> </w:t>
      </w:r>
      <w:r w:rsidRPr="00946B70">
        <w:rPr>
          <w:rtl/>
        </w:rPr>
        <w:t>کاش علمائے اہلسنت</w:t>
      </w:r>
      <w:r w:rsidR="002D43B6">
        <w:rPr>
          <w:rtl/>
        </w:rPr>
        <w:t xml:space="preserve"> </w:t>
      </w:r>
      <w:r w:rsidRPr="00946B70">
        <w:rPr>
          <w:rtl/>
        </w:rPr>
        <w:t>نے اس قسم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ذکر 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ہوت جس</w:t>
      </w:r>
      <w:r w:rsidR="002D43B6">
        <w:rPr>
          <w:rtl/>
        </w:rPr>
        <w:t xml:space="preserve"> </w:t>
      </w:r>
      <w:r w:rsidRPr="00946B70">
        <w:rPr>
          <w:rtl/>
        </w:rPr>
        <w:t>سے عظمت</w:t>
      </w:r>
      <w:r w:rsidR="002D43B6">
        <w:rPr>
          <w:rtl/>
        </w:rPr>
        <w:t xml:space="preserve"> </w:t>
      </w:r>
      <w:r w:rsidRPr="00946B70">
        <w:rPr>
          <w:rtl/>
        </w:rPr>
        <w:t>صحابہ مجروح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عدالت مخدوش ہوجات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اگر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نہ لکھ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ہم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مبتلا</w:t>
      </w:r>
      <w:r w:rsidR="002D43B6">
        <w:rPr>
          <w:rtl/>
        </w:rPr>
        <w:t xml:space="preserve"> </w:t>
      </w:r>
      <w:r w:rsidRPr="00946B70">
        <w:rPr>
          <w:rtl/>
        </w:rPr>
        <w:t>نہ ہوتے ۔</w:t>
      </w:r>
      <w:r w:rsidRPr="00946B70">
        <w:rPr>
          <w:rFonts w:hint="eastAsia"/>
          <w:rtl/>
        </w:rPr>
        <w:t>مجھے</w:t>
      </w:r>
      <w:r w:rsidRPr="00946B70">
        <w:rPr>
          <w:rtl/>
        </w:rPr>
        <w:t xml:space="preserve"> اب تک نجف اشرف کے عالم</w:t>
      </w:r>
      <w:r w:rsidR="002D43B6">
        <w:rPr>
          <w:rtl/>
        </w:rPr>
        <w:t xml:space="preserve"> </w:t>
      </w:r>
      <w:r w:rsidRPr="00946B70">
        <w:rPr>
          <w:rtl/>
        </w:rPr>
        <w:t>جناب اسد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در</w:t>
      </w:r>
      <w:r w:rsidR="002D43B6">
        <w:rPr>
          <w:rtl/>
        </w:rPr>
        <w:t xml:space="preserve"> </w:t>
      </w:r>
      <w:r w:rsidRPr="00946B70">
        <w:rPr>
          <w:rtl/>
        </w:rPr>
        <w:t>صاحب مولف کتاب" الامام</w:t>
      </w:r>
      <w:r w:rsidR="002D43B6">
        <w:rPr>
          <w:rtl/>
        </w:rPr>
        <w:t xml:space="preserve"> </w:t>
      </w:r>
      <w:r w:rsidRPr="00946B70">
        <w:rPr>
          <w:rtl/>
        </w:rPr>
        <w:t>الصادق</w:t>
      </w:r>
      <w:r w:rsidR="002D43B6">
        <w:rPr>
          <w:rtl/>
        </w:rPr>
        <w:t xml:space="preserve"> </w:t>
      </w:r>
      <w:r w:rsidRPr="00946B70">
        <w:rPr>
          <w:rtl/>
        </w:rPr>
        <w:t>والمذاھب</w:t>
      </w:r>
      <w:r w:rsidR="002D43B6">
        <w:rPr>
          <w:rtl/>
        </w:rPr>
        <w:t xml:space="preserve"> </w:t>
      </w:r>
      <w:r w:rsidRPr="00946B70">
        <w:rPr>
          <w:rtl/>
        </w:rPr>
        <w:t>الاربع</w:t>
      </w:r>
      <w:r w:rsidRPr="00946B70">
        <w:rPr>
          <w:rFonts w:hint="cs"/>
          <w:rtl/>
        </w:rPr>
        <w:t>ۃ</w:t>
      </w:r>
      <w:r w:rsidRPr="00946B70">
        <w:rPr>
          <w:rtl/>
        </w:rPr>
        <w:t>"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ملاقات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ہے کہ ہم لوگ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="002D43B6">
        <w:rPr>
          <w:rtl/>
        </w:rPr>
        <w:t xml:space="preserve"> </w:t>
      </w:r>
      <w:r w:rsidRPr="00946B70">
        <w:rPr>
          <w:rtl/>
        </w:rPr>
        <w:t>ہوئے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وسن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کررہے</w:t>
      </w:r>
      <w:r w:rsidR="002D43B6">
        <w:rPr>
          <w:rtl/>
        </w:rPr>
        <w:t xml:space="preserve"> </w:t>
      </w:r>
      <w:r w:rsidRPr="00946B70">
        <w:rPr>
          <w:rtl/>
        </w:rPr>
        <w:t>تھے ۔انھوں</w:t>
      </w:r>
      <w:r w:rsidR="002D43B6">
        <w:rPr>
          <w:rtl/>
        </w:rPr>
        <w:t xml:space="preserve"> </w:t>
      </w:r>
      <w:r w:rsidRPr="00946B70">
        <w:rPr>
          <w:rtl/>
        </w:rPr>
        <w:t>نے مجھ سے اپنے والد کا قصہ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"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ملاقات حج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عالم سے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"الز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ورسٹ</w:t>
      </w:r>
      <w:r w:rsidRPr="00946B70">
        <w:rPr>
          <w:rFonts w:hint="cs"/>
          <w:rtl/>
        </w:rPr>
        <w:t>ی</w:t>
      </w:r>
      <w:r w:rsidRPr="00946B70">
        <w:rPr>
          <w:rtl/>
        </w:rPr>
        <w:t>" کے علماء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تھے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واقعہ تقر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با</w:t>
      </w:r>
      <w:r w:rsidR="002D43B6">
        <w:rPr>
          <w:rtl/>
        </w:rPr>
        <w:t xml:space="preserve"> </w:t>
      </w:r>
      <w:r w:rsidRPr="00946B70">
        <w:rPr>
          <w:rtl/>
        </w:rPr>
        <w:t>پچاس</w:t>
      </w:r>
      <w:r w:rsidR="002D43B6">
        <w:rPr>
          <w:rtl/>
        </w:rPr>
        <w:t xml:space="preserve"> </w:t>
      </w:r>
      <w:r w:rsidRPr="00946B70">
        <w:rPr>
          <w:rtl/>
        </w:rPr>
        <w:t>سال</w:t>
      </w:r>
      <w:r w:rsidR="002D43B6">
        <w:rPr>
          <w:rtl/>
        </w:rPr>
        <w:t xml:space="preserve"> </w:t>
      </w:r>
      <w:r w:rsidRPr="00946B70">
        <w:rPr>
          <w:rtl/>
        </w:rPr>
        <w:t>پہلے</w:t>
      </w:r>
      <w:r w:rsidR="002D43B6">
        <w:rPr>
          <w:rtl/>
        </w:rPr>
        <w:t xml:space="preserve"> </w:t>
      </w:r>
      <w:r w:rsidRPr="00946B70">
        <w:rPr>
          <w:rtl/>
        </w:rPr>
        <w:t>کا ہے ۔ اسد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در</w:t>
      </w:r>
      <w:r w:rsidR="002D43B6">
        <w:rPr>
          <w:rtl/>
        </w:rPr>
        <w:t xml:space="preserve"> </w:t>
      </w:r>
      <w:r w:rsidRPr="00946B70">
        <w:rPr>
          <w:rtl/>
        </w:rPr>
        <w:t>صاحب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رکھتے</w:t>
      </w:r>
      <w:r w:rsidR="002D43B6">
        <w:rPr>
          <w:rtl/>
        </w:rPr>
        <w:t xml:space="preserve"> </w:t>
      </w:r>
      <w:r w:rsidRPr="00946B70">
        <w:rPr>
          <w:rtl/>
        </w:rPr>
        <w:t>ہوئے کہتے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والد اور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عالم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امامت</w:t>
      </w:r>
      <w:r w:rsidR="002D43B6">
        <w:rPr>
          <w:rtl/>
        </w:rPr>
        <w:t xml:space="preserve"> </w:t>
      </w:r>
      <w:r w:rsidRPr="00946B70">
        <w:rPr>
          <w:rtl/>
        </w:rPr>
        <w:t>کے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گفتگو ہورہ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والد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استحقاق پر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کررہے تھے</w:t>
      </w:r>
      <w:r w:rsidR="002D43B6">
        <w:rPr>
          <w:rtl/>
        </w:rPr>
        <w:t xml:space="preserve"> </w:t>
      </w:r>
      <w:r w:rsidRPr="00946B70">
        <w:rPr>
          <w:rtl/>
        </w:rPr>
        <w:t>۔چنانچہ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انھوں نے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964D55">
      <w:pPr>
        <w:pStyle w:val="libFootnote0"/>
        <w:rPr>
          <w:rtl/>
        </w:rPr>
      </w:pPr>
      <w:r w:rsidRPr="00946B70">
        <w:rPr>
          <w:rtl/>
        </w:rPr>
        <w:t>(1):-النص والاجتھاد</w:t>
      </w:r>
      <w:r w:rsidR="002D43B6">
        <w:rPr>
          <w:rtl/>
        </w:rPr>
        <w:t xml:space="preserve"> </w:t>
      </w:r>
      <w:r w:rsidRPr="00946B70">
        <w:rPr>
          <w:rtl/>
        </w:rPr>
        <w:t>ملاحظہ 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</w:t>
      </w:r>
      <w:r w:rsidR="002D43B6">
        <w:rPr>
          <w:rtl/>
        </w:rPr>
        <w:t xml:space="preserve"> </w:t>
      </w:r>
      <w:r w:rsidRPr="00946B70">
        <w:rPr>
          <w:rtl/>
        </w:rPr>
        <w:t>حوالہ کے تفص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موجود</w:t>
      </w:r>
      <w:r w:rsidR="002D43B6">
        <w:rPr>
          <w:rtl/>
        </w:rPr>
        <w:t xml:space="preserve"> </w:t>
      </w:r>
      <w:r w:rsidRPr="00946B70">
        <w:rPr>
          <w:rtl/>
        </w:rPr>
        <w:t>ہے اور حوالے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تمام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فرقوں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مقبول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201460" w:rsidRDefault="00201460" w:rsidP="00964D55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چار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پانچ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عالم</w:t>
      </w:r>
      <w:r w:rsidR="002D43B6">
        <w:rPr>
          <w:rtl/>
        </w:rPr>
        <w:t xml:space="preserve"> </w:t>
      </w:r>
      <w:r w:rsidRPr="00946B70">
        <w:rPr>
          <w:rtl/>
        </w:rPr>
        <w:t>بڑے غور سے سن</w:t>
      </w:r>
      <w:r w:rsidR="002D43B6">
        <w:rPr>
          <w:rtl/>
        </w:rPr>
        <w:t xml:space="preserve"> </w:t>
      </w:r>
      <w:r w:rsidRPr="00946B70">
        <w:rPr>
          <w:rtl/>
        </w:rPr>
        <w:t>رہا تھا</w:t>
      </w:r>
      <w:r w:rsidR="002D43B6">
        <w:rPr>
          <w:rtl/>
        </w:rPr>
        <w:t xml:space="preserve"> </w:t>
      </w:r>
      <w:r w:rsidRPr="00946B70">
        <w:rPr>
          <w:rtl/>
        </w:rPr>
        <w:t>۔جب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والد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ختم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عالم نے پوچھا</w:t>
      </w:r>
      <w:r w:rsidR="002D43B6">
        <w:rPr>
          <w:rtl/>
        </w:rPr>
        <w:t xml:space="preserve"> </w:t>
      </w:r>
      <w:r w:rsidRPr="00946B70">
        <w:rPr>
          <w:rtl/>
        </w:rPr>
        <w:t>کچھ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بس</w:t>
      </w:r>
      <w:r w:rsidR="002D43B6">
        <w:rPr>
          <w:rtl/>
        </w:rPr>
        <w:t xml:space="preserve"> </w:t>
      </w:r>
      <w:r w:rsidRPr="00946B70">
        <w:rPr>
          <w:rtl/>
        </w:rPr>
        <w:t>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 والد</w:t>
      </w:r>
      <w:r w:rsidR="002D43B6">
        <w:rPr>
          <w:rtl/>
        </w:rPr>
        <w:t xml:space="preserve"> </w:t>
      </w:r>
      <w:r w:rsidRPr="00946B70">
        <w:rPr>
          <w:rtl/>
        </w:rPr>
        <w:t>نے کہا بس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عالم</w:t>
      </w:r>
      <w:r w:rsidR="002D43B6">
        <w:rPr>
          <w:rtl/>
        </w:rPr>
        <w:t xml:space="preserve"> </w:t>
      </w:r>
      <w:r w:rsidRPr="00946B70">
        <w:rPr>
          <w:rtl/>
        </w:rPr>
        <w:t>نے کہا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تسب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نکالو اور شمار کرنا شروع کردو</w:t>
      </w:r>
      <w:r w:rsidR="002D43B6">
        <w:rPr>
          <w:rtl/>
        </w:rPr>
        <w:t xml:space="preserve"> </w:t>
      </w:r>
      <w:r w:rsidRPr="00946B70">
        <w:rPr>
          <w:rtl/>
        </w:rPr>
        <w:t>پھر</w:t>
      </w:r>
      <w:r w:rsidR="002D43B6">
        <w:rPr>
          <w:rtl/>
        </w:rPr>
        <w:t xml:space="preserve"> </w:t>
      </w:r>
      <w:r w:rsidRPr="00946B70">
        <w:rPr>
          <w:rtl/>
        </w:rPr>
        <w:t>اس نے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امامت پر سو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والد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تھے ۔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اسد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رکھتے</w:t>
      </w:r>
      <w:r w:rsidR="002D43B6">
        <w:rPr>
          <w:rtl/>
        </w:rPr>
        <w:t xml:space="preserve"> </w:t>
      </w:r>
      <w:r w:rsidRPr="00946B70">
        <w:rPr>
          <w:rtl/>
        </w:rPr>
        <w:t>ہوئے کہا :- اہلسنت</w:t>
      </w:r>
      <w:r w:rsidR="002D43B6">
        <w:rPr>
          <w:rtl/>
        </w:rPr>
        <w:t xml:space="preserve"> </w:t>
      </w:r>
      <w:r w:rsidRPr="00946B70">
        <w:rPr>
          <w:rtl/>
        </w:rPr>
        <w:t>والجماعت</w:t>
      </w:r>
      <w:r w:rsidR="002D43B6">
        <w:rPr>
          <w:rtl/>
        </w:rPr>
        <w:t xml:space="preserve"> </w:t>
      </w:r>
      <w:r w:rsidRPr="00946B70">
        <w:rPr>
          <w:rtl/>
        </w:rPr>
        <w:t>صرف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="002D43B6">
        <w:rPr>
          <w:rtl/>
        </w:rPr>
        <w:t xml:space="preserve"> </w:t>
      </w:r>
      <w:r w:rsidRPr="00946B70">
        <w:rPr>
          <w:rtl/>
        </w:rPr>
        <w:t>کو پڑھ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تو ہمارے ہم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ہوجاتے</w:t>
      </w:r>
      <w:r w:rsidR="002D43B6">
        <w:rPr>
          <w:rtl/>
        </w:rPr>
        <w:t xml:space="preserve"> </w:t>
      </w:r>
      <w:r w:rsidRPr="00946B70">
        <w:rPr>
          <w:rtl/>
        </w:rPr>
        <w:t>او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آپس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اختلاف</w:t>
      </w:r>
      <w:r w:rsidR="002D43B6">
        <w:rPr>
          <w:rtl/>
        </w:rPr>
        <w:t xml:space="preserve"> </w:t>
      </w:r>
      <w:r w:rsidRPr="00946B70">
        <w:rPr>
          <w:rtl/>
        </w:rPr>
        <w:t>بہت پہلے</w:t>
      </w:r>
      <w:r w:rsidR="002D43B6">
        <w:rPr>
          <w:rtl/>
        </w:rPr>
        <w:t xml:space="preserve"> </w:t>
      </w:r>
      <w:r w:rsidRPr="00946B70">
        <w:rPr>
          <w:rtl/>
        </w:rPr>
        <w:t>ختم ہوجاتا</w:t>
      </w:r>
      <w:r w:rsidR="002D43B6">
        <w:rPr>
          <w:rtl/>
        </w:rPr>
        <w:t xml:space="preserve"> </w:t>
      </w:r>
      <w:r w:rsidRPr="00946B70">
        <w:rPr>
          <w:rtl/>
        </w:rPr>
        <w:t>۔انتھ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کھا کر کہتا ہوں</w:t>
      </w:r>
      <w:r w:rsidR="002D43B6">
        <w:rPr>
          <w:rtl/>
        </w:rPr>
        <w:t xml:space="preserve"> </w:t>
      </w:r>
      <w:r w:rsidRPr="00946B70">
        <w:rPr>
          <w:rtl/>
        </w:rPr>
        <w:t>اگر انسان</w:t>
      </w:r>
      <w:r w:rsidR="002D43B6">
        <w:rPr>
          <w:rtl/>
        </w:rPr>
        <w:t xml:space="preserve"> </w:t>
      </w:r>
      <w:r w:rsidRPr="00946B70">
        <w:rPr>
          <w:rtl/>
        </w:rPr>
        <w:t>اندھ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چھوڑ دے اور تعصب کو بالائے طاق رکھ کر صرف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کا تابع ہوجائے تو اسد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در</w:t>
      </w:r>
      <w:r w:rsidR="002D43B6">
        <w:rPr>
          <w:rtl/>
        </w:rPr>
        <w:t xml:space="preserve"> </w:t>
      </w:r>
      <w:r w:rsidRPr="00946B70">
        <w:rPr>
          <w:rtl/>
        </w:rPr>
        <w:t>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حق ہے اس سے مفر 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راستہ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۔۔۔۔۔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26" w:name="_Toc391809320"/>
      <w:r w:rsidRPr="00946B70">
        <w:rPr>
          <w:rtl/>
        </w:rPr>
        <w:lastRenderedPageBreak/>
        <w:t>(1)</w:t>
      </w:r>
      <w:bookmarkEnd w:id="26"/>
    </w:p>
    <w:p w:rsidR="00946B70" w:rsidRPr="00946B70" w:rsidRDefault="00946B70" w:rsidP="001936BE">
      <w:pPr>
        <w:pStyle w:val="Heading1"/>
        <w:rPr>
          <w:rtl/>
        </w:rPr>
      </w:pPr>
      <w:bookmarkStart w:id="27" w:name="_Toc391809321"/>
      <w:r w:rsidRPr="00946B70">
        <w:rPr>
          <w:rFonts w:hint="eastAsia"/>
          <w:rtl/>
        </w:rPr>
        <w:t>اصحاب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قرآن کا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bookmarkEnd w:id="27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سب</w:t>
      </w:r>
      <w:r w:rsidRPr="00946B70">
        <w:rPr>
          <w:rtl/>
        </w:rPr>
        <w:t xml:space="preserve"> سے پہلے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عرض کروں</w:t>
      </w:r>
      <w:r w:rsidR="002D43B6">
        <w:rPr>
          <w:rtl/>
        </w:rPr>
        <w:t xml:space="preserve"> </w:t>
      </w:r>
      <w:r w:rsidRPr="00946B70">
        <w:rPr>
          <w:rtl/>
        </w:rPr>
        <w:t>کہ خداوند عالم نے قرآن</w:t>
      </w:r>
      <w:r w:rsidR="002D43B6">
        <w:rPr>
          <w:rtl/>
        </w:rPr>
        <w:t xml:space="preserve"> </w:t>
      </w:r>
      <w:r w:rsidRPr="00946B70">
        <w:rPr>
          <w:rtl/>
        </w:rPr>
        <w:t>مج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متعدد مواقع پر رسول اکرم</w:t>
      </w:r>
      <w:r w:rsidR="002D43B6">
        <w:rPr>
          <w:rtl/>
        </w:rPr>
        <w:t xml:space="preserve"> </w:t>
      </w:r>
      <w:r w:rsidRPr="00946B70">
        <w:rPr>
          <w:rtl/>
        </w:rPr>
        <w:t>کے ان اصحاب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مدح</w:t>
      </w:r>
      <w:r w:rsidR="002D43B6">
        <w:rPr>
          <w:rtl/>
        </w:rPr>
        <w:t xml:space="preserve"> </w:t>
      </w:r>
      <w:r w:rsidRPr="00946B70">
        <w:rPr>
          <w:rtl/>
        </w:rPr>
        <w:t>سرائ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فرمائ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جنھوں</w:t>
      </w:r>
      <w:r w:rsidR="002D43B6">
        <w:rPr>
          <w:rtl/>
        </w:rPr>
        <w:t xml:space="preserve"> </w:t>
      </w:r>
      <w:r w:rsidRPr="00946B70">
        <w:rPr>
          <w:rtl/>
        </w:rPr>
        <w:t>نے رسول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محبت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لالچ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معاوضہ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استکبار</w:t>
      </w:r>
      <w:r w:rsidR="002D43B6">
        <w:rPr>
          <w:rtl/>
        </w:rPr>
        <w:t xml:space="preserve"> </w:t>
      </w:r>
      <w:r w:rsidRPr="00946B70">
        <w:rPr>
          <w:rtl/>
        </w:rPr>
        <w:t>واستقلال کے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اطاعت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اطاع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محض خدا</w:t>
      </w:r>
      <w:r w:rsidR="002D43B6">
        <w:rPr>
          <w:rtl/>
        </w:rPr>
        <w:t xml:space="preserve"> </w:t>
      </w:r>
      <w:r w:rsidRPr="00946B70">
        <w:rPr>
          <w:rtl/>
        </w:rPr>
        <w:t>اور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خوشنود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وہ اصحاب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>سے خدا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اور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 خدا</w:t>
      </w:r>
      <w:r w:rsidR="002D43B6">
        <w:rPr>
          <w:rtl/>
        </w:rPr>
        <w:t xml:space="preserve"> </w:t>
      </w:r>
      <w:r w:rsidRPr="00946B70">
        <w:rPr>
          <w:rtl/>
        </w:rPr>
        <w:t>سے خوش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اصحاب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قسم</w:t>
      </w:r>
      <w:r w:rsidR="002D43B6">
        <w:rPr>
          <w:rtl/>
        </w:rPr>
        <w:t xml:space="preserve"> </w:t>
      </w:r>
      <w:r w:rsidRPr="00946B70">
        <w:rPr>
          <w:rtl/>
        </w:rPr>
        <w:t>کو مسلمانوں نے</w:t>
      </w:r>
      <w:r w:rsidR="002D43B6">
        <w:rPr>
          <w:rtl/>
        </w:rPr>
        <w:t xml:space="preserve"> </w:t>
      </w:r>
      <w:r w:rsidRPr="00946B70">
        <w:rPr>
          <w:rtl/>
        </w:rPr>
        <w:t>ان کے کردار</w:t>
      </w:r>
      <w:r w:rsidR="002D43B6">
        <w:rPr>
          <w:rtl/>
        </w:rPr>
        <w:t xml:space="preserve"> </w:t>
      </w:r>
      <w:r w:rsidRPr="00946B70">
        <w:rPr>
          <w:rtl/>
        </w:rPr>
        <w:t>وافعال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پہچانا</w:t>
      </w:r>
      <w:r w:rsidR="002D43B6">
        <w:rPr>
          <w:rtl/>
        </w:rPr>
        <w:t xml:space="preserve"> </w:t>
      </w:r>
      <w:r w:rsidRPr="00946B70">
        <w:rPr>
          <w:rtl/>
        </w:rPr>
        <w:t>ہے اور پہچان کران</w:t>
      </w:r>
      <w:r w:rsidR="002D43B6">
        <w:rPr>
          <w:rtl/>
        </w:rPr>
        <w:t xml:space="preserve"> </w:t>
      </w:r>
      <w:r w:rsidRPr="00946B70">
        <w:rPr>
          <w:rtl/>
        </w:rPr>
        <w:t>سے دل کھول کر محبت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ان عظمت ک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قائل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جب</w:t>
      </w:r>
      <w:r w:rsidR="002D43B6">
        <w:rPr>
          <w:rtl/>
        </w:rPr>
        <w:t xml:space="preserve"> </w:t>
      </w:r>
      <w:r w:rsidRPr="00946B70">
        <w:rPr>
          <w:rtl/>
        </w:rPr>
        <w:t>اس قسم</w:t>
      </w:r>
      <w:r w:rsidR="002D43B6">
        <w:rPr>
          <w:rtl/>
        </w:rPr>
        <w:t xml:space="preserve"> </w:t>
      </w:r>
      <w:r w:rsidRPr="00946B70">
        <w:rPr>
          <w:rtl/>
        </w:rPr>
        <w:t>کے اصحاب</w:t>
      </w:r>
      <w:r w:rsidR="002D43B6">
        <w:rPr>
          <w:rtl/>
        </w:rPr>
        <w:t xml:space="preserve"> </w:t>
      </w:r>
      <w:r w:rsidRPr="00946B70">
        <w:rPr>
          <w:rtl/>
        </w:rPr>
        <w:t>کاذکر آتا ہے</w:t>
      </w:r>
      <w:r w:rsidR="002D43B6">
        <w:rPr>
          <w:rtl/>
        </w:rPr>
        <w:t xml:space="preserve"> </w:t>
      </w:r>
      <w:r w:rsidRPr="00946B70">
        <w:rPr>
          <w:rtl/>
        </w:rPr>
        <w:t>مسلمان</w:t>
      </w:r>
      <w:r w:rsidR="002D43B6">
        <w:rPr>
          <w:rtl/>
        </w:rPr>
        <w:t xml:space="preserve"> </w:t>
      </w:r>
      <w:r w:rsidRPr="00946B70">
        <w:rPr>
          <w:rtl/>
        </w:rPr>
        <w:t>فورا رض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عنھم</w:t>
      </w:r>
      <w:r w:rsidR="002D43B6">
        <w:rPr>
          <w:rtl/>
        </w:rPr>
        <w:t xml:space="preserve"> </w:t>
      </w:r>
      <w:r w:rsidRPr="00946B70">
        <w:rPr>
          <w:rtl/>
        </w:rPr>
        <w:t>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بحث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 اصحاب</w:t>
      </w:r>
      <w:r w:rsidR="002D43B6">
        <w:rPr>
          <w:rtl/>
        </w:rPr>
        <w:t xml:space="preserve"> </w:t>
      </w:r>
      <w:r w:rsidRPr="00946B70">
        <w:rPr>
          <w:rtl/>
        </w:rPr>
        <w:t>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tl/>
        </w:rPr>
        <w:t>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سب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قابل</w:t>
      </w:r>
      <w:r w:rsidR="002D43B6">
        <w:rPr>
          <w:rtl/>
        </w:rPr>
        <w:t xml:space="preserve"> </w:t>
      </w:r>
      <w:r w:rsidRPr="00946B70">
        <w:rPr>
          <w:rtl/>
        </w:rPr>
        <w:t>احترام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 کا تعلق</w:t>
      </w:r>
      <w:r w:rsidR="002D43B6">
        <w:rPr>
          <w:rtl/>
        </w:rPr>
        <w:t xml:space="preserve"> </w:t>
      </w:r>
      <w:r w:rsidRPr="00946B70">
        <w:rPr>
          <w:rtl/>
        </w:rPr>
        <w:t>ان اصحاب</w:t>
      </w:r>
      <w:r w:rsidR="002D43B6">
        <w:rPr>
          <w:rtl/>
        </w:rPr>
        <w:t xml:space="preserve"> </w:t>
      </w:r>
      <w:r w:rsidRPr="00946B70">
        <w:rPr>
          <w:rtl/>
        </w:rPr>
        <w:t>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جن کا نفاق</w:t>
      </w:r>
      <w:r w:rsidR="002D43B6">
        <w:rPr>
          <w:rtl/>
        </w:rPr>
        <w:t xml:space="preserve"> </w:t>
      </w:r>
      <w:r w:rsidRPr="00946B70">
        <w:rPr>
          <w:rtl/>
        </w:rPr>
        <w:t>طشت ازبام</w:t>
      </w:r>
      <w:r w:rsidR="002D43B6">
        <w:rPr>
          <w:rtl/>
        </w:rPr>
        <w:t xml:space="preserve"> </w:t>
      </w:r>
      <w:r w:rsidRPr="00946B70">
        <w:rPr>
          <w:rtl/>
        </w:rPr>
        <w:t>ہے ۔اور سن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قابل لعنت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بلکہ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صرف ان اصحاب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بحث کروں 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جن کے بارےم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مسلمانوں کے اندر اختلاف</w:t>
      </w:r>
      <w:r w:rsidR="002D43B6">
        <w:rPr>
          <w:rtl/>
        </w:rPr>
        <w:t xml:space="preserve"> </w:t>
      </w:r>
      <w:r w:rsidRPr="00946B70">
        <w:rPr>
          <w:rtl/>
        </w:rPr>
        <w:t>رائے 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 ہے</w:t>
      </w:r>
      <w:r w:rsidR="002D43B6">
        <w:rPr>
          <w:rtl/>
        </w:rPr>
        <w:t xml:space="preserve"> </w:t>
      </w:r>
      <w:r w:rsidRPr="00946B70">
        <w:rPr>
          <w:rtl/>
        </w:rPr>
        <w:t>اور خود قرآن</w:t>
      </w:r>
      <w:r w:rsidR="002D43B6">
        <w:rPr>
          <w:rtl/>
        </w:rPr>
        <w:t xml:space="preserve"> </w:t>
      </w:r>
      <w:r w:rsidRPr="00946B70">
        <w:rPr>
          <w:rtl/>
        </w:rPr>
        <w:t>نے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بعض</w:t>
      </w:r>
      <w:r w:rsidR="002D43B6">
        <w:rPr>
          <w:rtl/>
        </w:rPr>
        <w:t xml:space="preserve"> </w:t>
      </w:r>
      <w:r w:rsidRPr="00946B70">
        <w:rPr>
          <w:rtl/>
        </w:rPr>
        <w:t>مواقع پر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باقاعدہ</w:t>
      </w:r>
      <w:r w:rsidR="002D43B6">
        <w:rPr>
          <w:rtl/>
        </w:rPr>
        <w:t xml:space="preserve"> </w:t>
      </w:r>
      <w:r w:rsidRPr="00946B70">
        <w:rPr>
          <w:rtl/>
        </w:rPr>
        <w:t>تو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وتہد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اسلام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منا سب</w:t>
      </w:r>
      <w:r w:rsidR="002D43B6">
        <w:rPr>
          <w:rtl/>
        </w:rPr>
        <w:t xml:space="preserve"> </w:t>
      </w:r>
      <w:r w:rsidRPr="00946B70">
        <w:rPr>
          <w:rtl/>
        </w:rPr>
        <w:t>مواقع</w:t>
      </w:r>
      <w:r w:rsidR="002D43B6">
        <w:rPr>
          <w:rtl/>
        </w:rPr>
        <w:t xml:space="preserve"> </w:t>
      </w:r>
      <w:r w:rsidRPr="00946B70">
        <w:rPr>
          <w:rtl/>
        </w:rPr>
        <w:t>پر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اور لوگوں</w:t>
      </w:r>
      <w:r w:rsidR="002D43B6">
        <w:rPr>
          <w:rtl/>
        </w:rPr>
        <w:t xml:space="preserve"> </w:t>
      </w:r>
      <w:r w:rsidRPr="00946B70">
        <w:rPr>
          <w:rtl/>
        </w:rPr>
        <w:t>کو ان کے بارےم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ڈرا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 !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زبردست</w:t>
      </w:r>
      <w:r w:rsidR="002D43B6">
        <w:rPr>
          <w:rtl/>
        </w:rPr>
        <w:t xml:space="preserve"> </w:t>
      </w:r>
      <w:r w:rsidRPr="00946B70">
        <w:rPr>
          <w:rtl/>
        </w:rPr>
        <w:t>اختلاف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اصحاب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ان حضرات</w:t>
      </w:r>
      <w:r w:rsidR="002D43B6">
        <w:rPr>
          <w:rtl/>
        </w:rPr>
        <w:t xml:space="preserve"> </w:t>
      </w:r>
      <w:r w:rsidRPr="00946B70">
        <w:rPr>
          <w:rtl/>
        </w:rPr>
        <w:t>کے اقوال وافعال</w:t>
      </w:r>
      <w:r w:rsidR="002D43B6">
        <w:rPr>
          <w:rtl/>
        </w:rPr>
        <w:t xml:space="preserve"> </w:t>
      </w:r>
      <w:r w:rsidRPr="00946B70">
        <w:rPr>
          <w:rtl/>
        </w:rPr>
        <w:t>سب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قابل</w:t>
      </w:r>
      <w:r w:rsidR="002D43B6">
        <w:rPr>
          <w:rtl/>
        </w:rPr>
        <w:t xml:space="preserve"> </w:t>
      </w:r>
      <w:r w:rsidRPr="00946B70">
        <w:rPr>
          <w:rtl/>
        </w:rPr>
        <w:t>نقد وتبصرہ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بلکہ</w:t>
      </w:r>
      <w:r w:rsidR="002D43B6">
        <w:rPr>
          <w:rtl/>
        </w:rPr>
        <w:t xml:space="preserve"> </w:t>
      </w:r>
      <w:r w:rsidRPr="00946B70">
        <w:rPr>
          <w:rtl/>
        </w:rPr>
        <w:t>نقد وتبصرہ</w:t>
      </w:r>
      <w:r w:rsidR="002D43B6">
        <w:rPr>
          <w:rtl/>
        </w:rPr>
        <w:t xml:space="preserve"> </w:t>
      </w:r>
      <w:r w:rsidRPr="00946B70">
        <w:rPr>
          <w:rtl/>
        </w:rPr>
        <w:t>کرتے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عدالت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شک رکھتے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جبکہ</w:t>
      </w:r>
      <w:r w:rsidR="002D43B6">
        <w:rPr>
          <w:rtl/>
        </w:rPr>
        <w:t xml:space="preserve"> </w:t>
      </w:r>
      <w:r w:rsidRPr="00946B70">
        <w:rPr>
          <w:rtl/>
        </w:rPr>
        <w:t>اہل سنت</w:t>
      </w:r>
      <w:r w:rsidR="002D43B6">
        <w:rPr>
          <w:rtl/>
        </w:rPr>
        <w:t xml:space="preserve"> </w:t>
      </w:r>
      <w:r w:rsidRPr="00946B70">
        <w:rPr>
          <w:rtl/>
        </w:rPr>
        <w:t>والجماعت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تمام</w:t>
      </w:r>
      <w:r w:rsidR="002D43B6">
        <w:rPr>
          <w:rtl/>
        </w:rPr>
        <w:t xml:space="preserve"> </w:t>
      </w:r>
      <w:r w:rsidRPr="00946B70">
        <w:rPr>
          <w:rtl/>
        </w:rPr>
        <w:t>مخالفتوں اور رو گردان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اورجسارتوں کے باوجود</w:t>
      </w:r>
      <w:r w:rsidR="002D43B6">
        <w:rPr>
          <w:rtl/>
        </w:rPr>
        <w:t xml:space="preserve"> </w:t>
      </w:r>
      <w:r w:rsidRPr="00946B70">
        <w:rPr>
          <w:rtl/>
        </w:rPr>
        <w:t>ان کا ضرورت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احترام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اصحاب کے 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بارے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بحث</w:t>
      </w:r>
      <w:r w:rsidR="002D43B6">
        <w:rPr>
          <w:rtl/>
        </w:rPr>
        <w:t xml:space="preserve"> </w:t>
      </w:r>
      <w:r w:rsidRPr="00946B70">
        <w:rPr>
          <w:rtl/>
        </w:rPr>
        <w:t>کو اس لئے</w:t>
      </w:r>
      <w:r w:rsidR="002D43B6">
        <w:rPr>
          <w:rtl/>
        </w:rPr>
        <w:t xml:space="preserve"> </w:t>
      </w:r>
      <w:r w:rsidRPr="00946B70">
        <w:rPr>
          <w:rtl/>
        </w:rPr>
        <w:t>محدود</w:t>
      </w:r>
      <w:r w:rsidR="002D43B6">
        <w:rPr>
          <w:rtl/>
        </w:rPr>
        <w:t xml:space="preserve"> </w:t>
      </w:r>
      <w:r w:rsidRPr="00946B70">
        <w:rPr>
          <w:rtl/>
        </w:rPr>
        <w:t>کرنا چاہتا ہوں</w:t>
      </w:r>
      <w:r w:rsidR="002D43B6">
        <w:rPr>
          <w:rtl/>
        </w:rPr>
        <w:t xml:space="preserve"> </w:t>
      </w:r>
      <w:r w:rsidRPr="00946B70">
        <w:rPr>
          <w:rtl/>
        </w:rPr>
        <w:t>تاکہ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نہ سہ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تھوڑ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کھل کر سامنے آجائے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صرف</w:t>
      </w:r>
      <w:r w:rsidR="002D43B6">
        <w:rPr>
          <w:rtl/>
        </w:rPr>
        <w:t xml:space="preserve"> </w:t>
      </w:r>
      <w:r w:rsidRPr="00946B70">
        <w:rPr>
          <w:rtl/>
        </w:rPr>
        <w:t>اس لئے</w:t>
      </w:r>
      <w:r w:rsidR="002D43B6">
        <w:rPr>
          <w:rtl/>
        </w:rPr>
        <w:t xml:space="preserve"> </w:t>
      </w:r>
      <w:r w:rsidRPr="00946B70">
        <w:rPr>
          <w:rtl/>
        </w:rPr>
        <w:t>کہہ رہا</w:t>
      </w:r>
      <w:r w:rsidR="002D43B6">
        <w:rPr>
          <w:rtl/>
        </w:rPr>
        <w:t xml:space="preserve"> </w:t>
      </w:r>
      <w:r w:rsidRPr="00946B70">
        <w:rPr>
          <w:rtl/>
        </w:rPr>
        <w:t>ہوں تاکہ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صاحب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 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ان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سے چشم پوش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جو مدح صحابہ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پر دلالت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محض</w:t>
      </w:r>
      <w:r w:rsidR="002D43B6">
        <w:rPr>
          <w:rtl/>
        </w:rPr>
        <w:t xml:space="preserve"> </w:t>
      </w:r>
      <w:r w:rsidRPr="00946B70">
        <w:rPr>
          <w:rtl/>
        </w:rPr>
        <w:t>ان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جن سے</w:t>
      </w:r>
      <w:r w:rsidR="002D43B6">
        <w:rPr>
          <w:rtl/>
        </w:rPr>
        <w:t xml:space="preserve"> </w:t>
      </w:r>
      <w:r w:rsidRPr="00946B70">
        <w:rPr>
          <w:rtl/>
        </w:rPr>
        <w:t>قدح صحابہ ثابت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۔بلکہ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بحث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ان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جو بظاہر</w:t>
      </w:r>
      <w:r w:rsidR="002D43B6">
        <w:rPr>
          <w:rtl/>
        </w:rPr>
        <w:t xml:space="preserve"> </w:t>
      </w:r>
      <w:r w:rsidRPr="00946B70">
        <w:rPr>
          <w:rtl/>
        </w:rPr>
        <w:t>مدح</w:t>
      </w:r>
      <w:r w:rsidR="002D43B6">
        <w:rPr>
          <w:rtl/>
        </w:rPr>
        <w:t xml:space="preserve"> </w:t>
      </w:r>
      <w:r w:rsidRPr="00946B70">
        <w:rPr>
          <w:rtl/>
        </w:rPr>
        <w:t>پر دلالت کرت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ان سے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نکالا ہے کہ ان سے قدح ثابت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توں</w:t>
      </w:r>
      <w:r w:rsidR="002D43B6">
        <w:rPr>
          <w:rtl/>
        </w:rPr>
        <w:t xml:space="preserve"> </w:t>
      </w:r>
      <w:r w:rsidRPr="00946B70">
        <w:rPr>
          <w:rtl/>
        </w:rPr>
        <w:t>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جن سے بظاہر قدح ثابت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ان سے مدح</w:t>
      </w:r>
      <w:r w:rsidR="002D43B6">
        <w:rPr>
          <w:rtl/>
        </w:rPr>
        <w:t xml:space="preserve"> </w:t>
      </w:r>
      <w:r w:rsidRPr="00946B70">
        <w:rPr>
          <w:rtl/>
        </w:rPr>
        <w:t>ثابت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اس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گزشتہ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سالوں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بہت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محنت ومشقت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کروں گا</w:t>
      </w:r>
      <w:r w:rsidR="002D43B6">
        <w:rPr>
          <w:rtl/>
        </w:rPr>
        <w:t xml:space="preserve"> </w:t>
      </w:r>
      <w:r w:rsidRPr="00946B70">
        <w:rPr>
          <w:rtl/>
        </w:rPr>
        <w:t>بلکہ</w:t>
      </w:r>
      <w:r w:rsidR="002D43B6">
        <w:rPr>
          <w:rtl/>
        </w:rPr>
        <w:t xml:space="preserve"> </w:t>
      </w:r>
      <w:r w:rsidRPr="00946B70">
        <w:rPr>
          <w:rtl/>
        </w:rPr>
        <w:t>بطور مثال بعض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توں</w:t>
      </w:r>
      <w:r w:rsidRPr="00946B70">
        <w:rPr>
          <w:rtl/>
        </w:rPr>
        <w:t xml:space="preserve"> کو ذکر</w:t>
      </w:r>
      <w:r w:rsidR="002D43B6">
        <w:rPr>
          <w:rtl/>
        </w:rPr>
        <w:t xml:space="preserve"> </w:t>
      </w:r>
      <w:r w:rsidRPr="00946B70">
        <w:rPr>
          <w:rtl/>
        </w:rPr>
        <w:t>کروں گا</w:t>
      </w:r>
      <w:r w:rsidR="002D43B6">
        <w:rPr>
          <w:rtl/>
        </w:rPr>
        <w:t xml:space="preserve"> 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</w:t>
      </w:r>
      <w:r w:rsidRPr="00946B70">
        <w:rPr>
          <w:rtl/>
        </w:rPr>
        <w:t>اس لئے 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معمول</w:t>
      </w:r>
      <w:r w:rsidR="002D43B6">
        <w:rPr>
          <w:rtl/>
        </w:rPr>
        <w:t xml:space="preserve"> </w:t>
      </w:r>
      <w:r w:rsidRPr="00946B70">
        <w:rPr>
          <w:rtl/>
        </w:rPr>
        <w:t>ہے اور دوسرے اس وجہ سے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اختصار</w:t>
      </w:r>
      <w:r w:rsidR="002D43B6">
        <w:rPr>
          <w:rtl/>
        </w:rPr>
        <w:t xml:space="preserve"> </w:t>
      </w:r>
      <w:r w:rsidRPr="00946B70">
        <w:rPr>
          <w:rtl/>
        </w:rPr>
        <w:t>سے کام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چاہتاہوں ۔ ہاں جو لوگ</w:t>
      </w:r>
      <w:r w:rsidR="002D43B6">
        <w:rPr>
          <w:rtl/>
        </w:rPr>
        <w:t xml:space="preserve"> </w:t>
      </w:r>
      <w:r w:rsidRPr="00946B70">
        <w:rPr>
          <w:rtl/>
        </w:rPr>
        <w:t>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اطلاع حاصل کرنا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وہ بحث ومباحثہ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۔حوالوں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تاکہ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تک رسائ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،عرق جب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وفکر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تگ</w:t>
      </w:r>
      <w:r w:rsidR="002D43B6">
        <w:rPr>
          <w:rtl/>
        </w:rPr>
        <w:t xml:space="preserve"> </w:t>
      </w:r>
      <w:r w:rsidRPr="00946B70">
        <w:rPr>
          <w:rtl/>
        </w:rPr>
        <w:t>ودو کے بعد حاصل</w:t>
      </w:r>
      <w:r w:rsidR="002D43B6">
        <w:rPr>
          <w:rtl/>
        </w:rPr>
        <w:t xml:space="preserve"> </w:t>
      </w:r>
      <w:r w:rsidRPr="00946B70">
        <w:rPr>
          <w:rtl/>
        </w:rPr>
        <w:t>ہوج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خدا</w:t>
      </w:r>
      <w:r w:rsidR="002D43B6">
        <w:rPr>
          <w:rtl/>
        </w:rPr>
        <w:t xml:space="preserve"> </w:t>
      </w:r>
      <w:r w:rsidRPr="00946B70">
        <w:rPr>
          <w:rtl/>
        </w:rPr>
        <w:t>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چاہتا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خود محنت کرکے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تک پہونچو! اور وجدا ن</w:t>
      </w:r>
      <w:r w:rsidR="002D43B6">
        <w:rPr>
          <w:rtl/>
        </w:rPr>
        <w:t xml:space="preserve"> </w:t>
      </w:r>
      <w:r w:rsidRPr="00946B70">
        <w:rPr>
          <w:rtl/>
        </w:rPr>
        <w:t>کا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تقاضا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جو شخص</w:t>
      </w:r>
      <w:r w:rsidR="002D43B6">
        <w:rPr>
          <w:rtl/>
        </w:rPr>
        <w:t xml:space="preserve"> </w:t>
      </w:r>
      <w:r w:rsidRPr="00946B70">
        <w:rPr>
          <w:rtl/>
        </w:rPr>
        <w:t>زحمت</w:t>
      </w:r>
      <w:r w:rsidR="002D43B6">
        <w:rPr>
          <w:rtl/>
        </w:rPr>
        <w:t xml:space="preserve"> </w:t>
      </w:r>
      <w:r w:rsidRPr="00946B70">
        <w:rPr>
          <w:rtl/>
        </w:rPr>
        <w:t>بس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کے بعد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تک پہونچے</w:t>
      </w:r>
      <w:r w:rsidR="002D43B6">
        <w:rPr>
          <w:rtl/>
        </w:rPr>
        <w:t xml:space="preserve"> </w:t>
      </w:r>
      <w:r w:rsidRPr="00946B70">
        <w:rPr>
          <w:rtl/>
        </w:rPr>
        <w:t>گا ۔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آندھ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اس کے موقوف</w:t>
      </w:r>
      <w:r w:rsidR="002D43B6">
        <w:rPr>
          <w:rtl/>
        </w:rPr>
        <w:t xml:space="preserve"> </w:t>
      </w:r>
      <w:r w:rsidRPr="00946B70">
        <w:rPr>
          <w:rtl/>
        </w:rPr>
        <w:t>سے ہٹا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اور ظاہر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جو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زحمت</w:t>
      </w:r>
      <w:r w:rsidR="002D43B6">
        <w:rPr>
          <w:rtl/>
        </w:rPr>
        <w:t xml:space="preserve"> </w:t>
      </w:r>
      <w:r w:rsidRPr="00946B70">
        <w:rPr>
          <w:rtl/>
        </w:rPr>
        <w:t>کش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بعد حاصل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وہ جذبات کے رو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بہہ کر حاصل</w:t>
      </w:r>
      <w:r w:rsidR="002D43B6">
        <w:rPr>
          <w:rtl/>
        </w:rPr>
        <w:t xml:space="preserve"> </w:t>
      </w:r>
      <w:r w:rsidRPr="00946B70">
        <w:rPr>
          <w:rtl/>
        </w:rPr>
        <w:t>ہونے 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بدرجہا</w:t>
      </w:r>
      <w:r w:rsidR="002D43B6">
        <w:rPr>
          <w:rtl/>
        </w:rPr>
        <w:t xml:space="preserve"> </w:t>
      </w:r>
      <w:r w:rsidRPr="00946B70">
        <w:rPr>
          <w:rtl/>
        </w:rPr>
        <w:t>بہتر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۔خدا</w:t>
      </w:r>
      <w:r w:rsidR="002D43B6">
        <w:rPr>
          <w:rtl/>
        </w:rPr>
        <w:t xml:space="preserve"> </w:t>
      </w:r>
      <w:r w:rsidRPr="00946B70">
        <w:rPr>
          <w:rtl/>
        </w:rPr>
        <w:t>اپنے 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مدح کرتے ہوئے کہت ہے </w:t>
      </w:r>
      <w:r w:rsidRPr="00964D55">
        <w:rPr>
          <w:rStyle w:val="libAieChar"/>
          <w:rtl/>
        </w:rPr>
        <w:t>" ووجدک صالا ف</w:t>
      </w:r>
      <w:r w:rsidR="00964D55" w:rsidRPr="00964D55">
        <w:rPr>
          <w:rStyle w:val="libAieChar"/>
          <w:rFonts w:hint="cs"/>
          <w:rtl/>
        </w:rPr>
        <w:t>ه</w:t>
      </w:r>
      <w:r w:rsidRPr="00964D55">
        <w:rPr>
          <w:rStyle w:val="libAieChar"/>
          <w:rtl/>
        </w:rPr>
        <w:t>د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tl/>
        </w:rPr>
        <w:t xml:space="preserve"> "</w:t>
      </w:r>
      <w:r w:rsidRPr="00964D55">
        <w:rPr>
          <w:rStyle w:val="libFootnotenumChar"/>
          <w:rtl/>
        </w:rPr>
        <w:t>(1</w:t>
      </w:r>
      <w:r w:rsidRPr="00ED341B">
        <w:rPr>
          <w:rStyle w:val="libFootnotenumChar"/>
          <w:rtl/>
        </w:rPr>
        <w:t>)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ہم 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 کو پا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حق کے لئے جستجو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 ہو تو اس لئے حق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تک تمہار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ہدا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 دوسر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جگہ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ارشاد ہے ۔ </w:t>
      </w:r>
      <w:r w:rsidRPr="00964D55">
        <w:rPr>
          <w:rStyle w:val="libAieChar"/>
          <w:rtl/>
        </w:rPr>
        <w:t>والذ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Fonts w:hint="eastAsia"/>
          <w:rtl/>
        </w:rPr>
        <w:t>ن</w:t>
      </w:r>
      <w:r w:rsidRPr="00964D55">
        <w:rPr>
          <w:rStyle w:val="libAieChar"/>
          <w:rtl/>
        </w:rPr>
        <w:t xml:space="preserve"> جا</w:t>
      </w:r>
      <w:r w:rsidR="00964D55" w:rsidRPr="00964D55">
        <w:rPr>
          <w:rStyle w:val="libAieChar"/>
          <w:rFonts w:hint="cs"/>
          <w:rtl/>
        </w:rPr>
        <w:t>ه</w:t>
      </w:r>
      <w:r w:rsidRPr="00964D55">
        <w:rPr>
          <w:rStyle w:val="libAieChar"/>
          <w:rtl/>
        </w:rPr>
        <w:t>دوا ف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Fonts w:hint="eastAsia"/>
          <w:rtl/>
        </w:rPr>
        <w:t>نا</w:t>
      </w:r>
      <w:r w:rsidRPr="00964D55">
        <w:rPr>
          <w:rStyle w:val="libAieChar"/>
          <w:rtl/>
        </w:rPr>
        <w:t xml:space="preserve"> لن</w:t>
      </w:r>
      <w:r w:rsidR="00964D55" w:rsidRPr="00964D55">
        <w:rPr>
          <w:rStyle w:val="libAieChar"/>
          <w:rFonts w:hint="cs"/>
          <w:rtl/>
        </w:rPr>
        <w:t>ه</w:t>
      </w:r>
      <w:r w:rsidRPr="00964D55">
        <w:rPr>
          <w:rStyle w:val="libAieChar"/>
          <w:rtl/>
        </w:rPr>
        <w:t>د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Fonts w:hint="eastAsia"/>
          <w:rtl/>
        </w:rPr>
        <w:t>ن</w:t>
      </w:r>
      <w:r w:rsidR="00964D55" w:rsidRPr="00964D55">
        <w:rPr>
          <w:rStyle w:val="libAieChar"/>
          <w:rFonts w:hint="cs"/>
          <w:rtl/>
        </w:rPr>
        <w:t>ه</w:t>
      </w:r>
      <w:r w:rsidRPr="00964D55">
        <w:rPr>
          <w:rStyle w:val="libAieChar"/>
          <w:rFonts w:hint="eastAsia"/>
          <w:rtl/>
        </w:rPr>
        <w:t>م</w:t>
      </w:r>
      <w:r w:rsidR="002D43B6" w:rsidRPr="00964D55">
        <w:rPr>
          <w:rStyle w:val="libAieChar"/>
          <w:rtl/>
        </w:rPr>
        <w:t xml:space="preserve"> </w:t>
      </w:r>
      <w:r w:rsidRPr="00964D55">
        <w:rPr>
          <w:rStyle w:val="libAieChar"/>
          <w:rtl/>
        </w:rPr>
        <w:t>سبلنا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 xml:space="preserve"> جن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ہمار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راہ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جہاد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ہم ضرور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راہ 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ہدا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گے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(1):-پ 30 س 93 (والضح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7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پ 21 س 29 (العنکبوت)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69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28" w:name="_Toc391809322"/>
      <w:r w:rsidRPr="00946B70">
        <w:rPr>
          <w:rtl/>
        </w:rPr>
        <w:lastRenderedPageBreak/>
        <w:t>1:-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انقلاب</w:t>
      </w:r>
      <w:bookmarkEnd w:id="28"/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t>ارشاد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خداوند عالم ہے</w:t>
      </w:r>
      <w:r w:rsidRPr="00E70FE7">
        <w:rPr>
          <w:rStyle w:val="libAieChar"/>
          <w:rtl/>
        </w:rPr>
        <w:t>:-" وما محمد الا رسول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قد خلت من قبل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الرسل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افائن مات او قتل انقلبتم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اعقابکم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ومن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نقلب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عقب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فلن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ضرالل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ش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ئا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وس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جز</w:t>
      </w:r>
      <w:r w:rsidRPr="00E70FE7">
        <w:rPr>
          <w:rStyle w:val="libAieChar"/>
          <w:rFonts w:hint="cs"/>
          <w:rtl/>
        </w:rPr>
        <w:t>ی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الشاکر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اور محمد (صل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وآلہ وسلم) تو صرف</w:t>
      </w:r>
      <w:r w:rsidR="002D43B6">
        <w:rPr>
          <w:rtl/>
        </w:rPr>
        <w:t xml:space="preserve"> </w:t>
      </w:r>
      <w:r w:rsidRPr="00946B70">
        <w:rPr>
          <w:rtl/>
        </w:rPr>
        <w:t>رسول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(خدا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ہے) ان سے پہلے</w:t>
      </w:r>
      <w:r w:rsidR="002D43B6">
        <w:rPr>
          <w:rtl/>
        </w:rPr>
        <w:t xml:space="preserve"> </w:t>
      </w:r>
      <w:r w:rsidRPr="00946B70">
        <w:rPr>
          <w:rtl/>
        </w:rPr>
        <w:t>اور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سے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گز رچکے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اگر (محمد)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موت</w:t>
      </w:r>
      <w:r w:rsidR="002D43B6">
        <w:rPr>
          <w:rtl/>
        </w:rPr>
        <w:t xml:space="preserve"> </w:t>
      </w:r>
      <w:r w:rsidRPr="00946B70">
        <w:rPr>
          <w:rtl/>
        </w:rPr>
        <w:t>سے مرجائ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مار ڈالے</w:t>
      </w:r>
      <w:r w:rsidR="002D43B6">
        <w:rPr>
          <w:rtl/>
        </w:rPr>
        <w:t xml:space="preserve"> </w:t>
      </w:r>
      <w:r w:rsidRPr="00946B70">
        <w:rPr>
          <w:rtl/>
        </w:rPr>
        <w:t>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تم الٹے پاؤں</w:t>
      </w:r>
      <w:r w:rsidR="002D43B6">
        <w:rPr>
          <w:rtl/>
        </w:rPr>
        <w:t xml:space="preserve"> </w:t>
      </w:r>
      <w:r w:rsidRPr="00946B70">
        <w:rPr>
          <w:rtl/>
        </w:rPr>
        <w:t>(اپنے کفر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طرف) پلٹ جاؤ گے ؟ اور جو الٹے پاؤں پھرے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( بھ</w:t>
      </w:r>
      <w:r w:rsidRPr="00946B70">
        <w:rPr>
          <w:rFonts w:hint="cs"/>
          <w:rtl/>
        </w:rPr>
        <w:t>ی</w:t>
      </w:r>
      <w:r w:rsidRPr="00946B70">
        <w:rPr>
          <w:rtl/>
        </w:rPr>
        <w:t>) تو (سمجھ لو کہ) ہرگز خدا کا کچھ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 بگاڑ 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="002D43B6">
        <w:rPr>
          <w:rtl/>
        </w:rPr>
        <w:t xml:space="preserve"> </w:t>
      </w:r>
      <w:r w:rsidRPr="00946B70">
        <w:rPr>
          <w:rtl/>
        </w:rPr>
        <w:t>وار عنقر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خدا کا شکر</w:t>
      </w:r>
      <w:r w:rsidR="002D43B6">
        <w:rPr>
          <w:rtl/>
        </w:rPr>
        <w:t xml:space="preserve"> </w:t>
      </w:r>
      <w:r w:rsidRPr="00946B70">
        <w:rPr>
          <w:rtl/>
        </w:rPr>
        <w:t>کرنے والوں کو اچھا بدلہ دے 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مبارکہ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طور پر</w:t>
      </w:r>
      <w:r w:rsidR="002D43B6">
        <w:rPr>
          <w:rtl/>
        </w:rPr>
        <w:t xml:space="preserve"> </w:t>
      </w:r>
      <w:r w:rsidRPr="00946B70">
        <w:rPr>
          <w:rtl/>
        </w:rPr>
        <w:t>اس بات کو بتات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اصحاب</w:t>
      </w:r>
      <w:r w:rsidR="002D43B6">
        <w:rPr>
          <w:rtl/>
        </w:rPr>
        <w:t xml:space="preserve"> </w:t>
      </w:r>
      <w:r w:rsidRPr="00946B70">
        <w:rPr>
          <w:rtl/>
        </w:rPr>
        <w:t>،وفات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کے بعد فورا الٹے پاؤں</w:t>
      </w:r>
      <w:r w:rsidR="002D43B6">
        <w:rPr>
          <w:rtl/>
        </w:rPr>
        <w:t xml:space="preserve"> </w:t>
      </w:r>
      <w:r w:rsidRPr="00946B70">
        <w:rPr>
          <w:rtl/>
        </w:rPr>
        <w:t>پھر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گے صرف</w:t>
      </w:r>
      <w:r w:rsidR="002D43B6">
        <w:rPr>
          <w:rtl/>
        </w:rPr>
        <w:t xml:space="preserve"> </w:t>
      </w:r>
      <w:r w:rsidRPr="00946B70">
        <w:rPr>
          <w:rtl/>
        </w:rPr>
        <w:t>کچھ</w:t>
      </w:r>
      <w:r w:rsidR="002D43B6">
        <w:rPr>
          <w:rtl/>
        </w:rPr>
        <w:t xml:space="preserve"> </w:t>
      </w:r>
      <w:r w:rsidRPr="00946B70">
        <w:rPr>
          <w:rtl/>
        </w:rPr>
        <w:t>لوگ</w:t>
      </w:r>
      <w:r w:rsidR="002D43B6">
        <w:rPr>
          <w:rtl/>
        </w:rPr>
        <w:t xml:space="preserve"> </w:t>
      </w:r>
      <w:r w:rsidRPr="00946B70">
        <w:rPr>
          <w:rtl/>
        </w:rPr>
        <w:t>ہوں گے</w:t>
      </w:r>
      <w:r w:rsidR="002D43B6">
        <w:rPr>
          <w:rtl/>
        </w:rPr>
        <w:t xml:space="preserve"> </w:t>
      </w:r>
      <w:r w:rsidRPr="00946B70">
        <w:rPr>
          <w:rtl/>
        </w:rPr>
        <w:t>جو ثابت</w:t>
      </w:r>
      <w:r w:rsidR="002D43B6">
        <w:rPr>
          <w:rtl/>
        </w:rPr>
        <w:t xml:space="preserve"> </w:t>
      </w:r>
      <w:r w:rsidRPr="00946B70">
        <w:rPr>
          <w:rtl/>
        </w:rPr>
        <w:t>قدم 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جن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رات</w:t>
      </w:r>
      <w:r w:rsidR="002D43B6">
        <w:rPr>
          <w:rtl/>
        </w:rPr>
        <w:t xml:space="preserve"> </w:t>
      </w:r>
      <w:r w:rsidRPr="00946B70">
        <w:rPr>
          <w:rtl/>
        </w:rPr>
        <w:t>خدانے شاکر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>" کے لفظ سے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ثابت</w:t>
      </w:r>
      <w:r w:rsidR="002D43B6">
        <w:rPr>
          <w:rtl/>
        </w:rPr>
        <w:t xml:space="preserve"> </w:t>
      </w:r>
      <w:r w:rsidRPr="00946B70">
        <w:rPr>
          <w:rtl/>
        </w:rPr>
        <w:t>قدم 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اور شاکر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تعداد</w:t>
      </w:r>
      <w:r w:rsidR="002D43B6">
        <w:rPr>
          <w:rtl/>
        </w:rPr>
        <w:t xml:space="preserve"> </w:t>
      </w:r>
      <w:r w:rsidRPr="00946B70">
        <w:rPr>
          <w:rtl/>
        </w:rPr>
        <w:t>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ہے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ارشاد ہے </w:t>
      </w:r>
      <w:r w:rsidRPr="00E70FE7">
        <w:rPr>
          <w:rStyle w:val="libAieChar"/>
          <w:rtl/>
        </w:rPr>
        <w:t>:-" وقل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ل</w:t>
      </w:r>
      <w:r w:rsidRPr="00E70FE7">
        <w:rPr>
          <w:rStyle w:val="libAieChar"/>
          <w:rtl/>
        </w:rPr>
        <w:t xml:space="preserve"> من عباد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الشکور</w:t>
      </w:r>
      <w:r w:rsidRPr="00ED341B">
        <w:rPr>
          <w:rStyle w:val="libFootnotenumChar"/>
          <w:rtl/>
        </w:rPr>
        <w:t>(2)</w:t>
      </w:r>
      <w:r w:rsidRPr="00946B70">
        <w:rPr>
          <w:rtl/>
        </w:rPr>
        <w:t>" اور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بندوں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شکر کرنے والے (بندے ) تھوڑے</w:t>
      </w:r>
      <w:r w:rsidR="002D43B6">
        <w:rPr>
          <w:rtl/>
        </w:rPr>
        <w:t xml:space="preserve"> </w:t>
      </w:r>
      <w:r w:rsidRPr="00946B70">
        <w:rPr>
          <w:rtl/>
        </w:rPr>
        <w:t>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خود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اسلام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وہ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جو اس انقلاب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کرنے 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دلالت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پر</w:t>
      </w:r>
      <w:r w:rsidR="002D43B6">
        <w:rPr>
          <w:rtl/>
        </w:rPr>
        <w:t xml:space="preserve"> </w:t>
      </w:r>
      <w:r w:rsidRPr="00946B70">
        <w:rPr>
          <w:rtl/>
        </w:rPr>
        <w:t>ہے کہ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تر لوگ مرتد</w:t>
      </w:r>
      <w:r w:rsidR="002D43B6">
        <w:rPr>
          <w:rtl/>
        </w:rPr>
        <w:t xml:space="preserve"> </w:t>
      </w:r>
      <w:r w:rsidRPr="00946B70">
        <w:rPr>
          <w:rtl/>
        </w:rPr>
        <w:t>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۔بعض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کو آگے چل</w:t>
      </w:r>
      <w:r w:rsidR="002D43B6">
        <w:rPr>
          <w:rtl/>
        </w:rPr>
        <w:t xml:space="preserve"> </w:t>
      </w:r>
      <w:r w:rsidRPr="00946B70">
        <w:rPr>
          <w:rtl/>
        </w:rPr>
        <w:t>کرم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نقل کروں گا</w:t>
      </w:r>
      <w:r w:rsidR="002D43B6">
        <w:rPr>
          <w:rtl/>
        </w:rPr>
        <w:t xml:space="preserve"> </w:t>
      </w:r>
      <w:r w:rsidRPr="00946B70">
        <w:rPr>
          <w:rtl/>
        </w:rPr>
        <w:t>اورجب خدا</w:t>
      </w:r>
      <w:r w:rsidR="002D43B6">
        <w:rPr>
          <w:rtl/>
        </w:rPr>
        <w:t xml:space="preserve"> </w:t>
      </w:r>
      <w:r w:rsidRPr="00946B70">
        <w:rPr>
          <w:rtl/>
        </w:rPr>
        <w:t>نے 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مرتد</w:t>
      </w:r>
      <w:r w:rsidR="002D43B6">
        <w:rPr>
          <w:rtl/>
        </w:rPr>
        <w:t xml:space="preserve"> </w:t>
      </w:r>
      <w:r w:rsidRPr="00946B70">
        <w:rPr>
          <w:rtl/>
        </w:rPr>
        <w:t>ہونے والوں</w:t>
      </w:r>
      <w:r w:rsidR="002D43B6">
        <w:rPr>
          <w:rtl/>
        </w:rPr>
        <w:t xml:space="preserve"> </w:t>
      </w:r>
      <w:r w:rsidRPr="00946B70">
        <w:rPr>
          <w:rtl/>
        </w:rPr>
        <w:t>کے عقاب کاذکر</w:t>
      </w:r>
      <w:r w:rsidR="002D43B6">
        <w:rPr>
          <w:rtl/>
        </w:rPr>
        <w:t xml:space="preserve"> </w:t>
      </w:r>
      <w:r w:rsidRPr="00946B70">
        <w:rPr>
          <w:rtl/>
        </w:rPr>
        <w:t>ن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صرف ثابت</w:t>
      </w:r>
      <w:r w:rsidR="002D43B6">
        <w:rPr>
          <w:rtl/>
        </w:rPr>
        <w:t xml:space="preserve"> </w:t>
      </w:r>
      <w:r w:rsidRPr="00946B70">
        <w:rPr>
          <w:rtl/>
        </w:rPr>
        <w:t>قدم رہنے</w:t>
      </w:r>
      <w:r w:rsidR="002D43B6">
        <w:rPr>
          <w:rtl/>
        </w:rPr>
        <w:t xml:space="preserve"> </w:t>
      </w:r>
      <w:r w:rsidRPr="00946B70">
        <w:rPr>
          <w:rtl/>
        </w:rPr>
        <w:t>والوں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جزا کا وعدہ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="002D43B6">
        <w:rPr>
          <w:rtl/>
        </w:rPr>
        <w:t xml:space="preserve"> </w:t>
      </w:r>
      <w:r w:rsidRPr="00946B70">
        <w:rPr>
          <w:rtl/>
        </w:rPr>
        <w:t>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چکر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پڑنا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ان کا عذاب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پ 4 س 3(آل عمران)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144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(2):-پ 12 س 34(سباء)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13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ہوگا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بہر حال معلوم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ثواب ومغفرت</w:t>
      </w:r>
      <w:r w:rsidR="002D43B6">
        <w:rPr>
          <w:rtl/>
        </w:rPr>
        <w:t xml:space="preserve"> </w:t>
      </w:r>
      <w:r w:rsidRPr="00946B70">
        <w:rPr>
          <w:rtl/>
        </w:rPr>
        <w:t>کےبہر حال مستحق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مرسل اعظم</w:t>
      </w:r>
      <w:r w:rsidR="002D43B6">
        <w:rPr>
          <w:rtl/>
        </w:rPr>
        <w:t xml:space="preserve"> </w:t>
      </w:r>
      <w:r w:rsidRPr="00946B70">
        <w:rPr>
          <w:rtl/>
        </w:rPr>
        <w:t>نے خود</w:t>
      </w:r>
      <w:r w:rsidR="002D43B6">
        <w:rPr>
          <w:rtl/>
        </w:rPr>
        <w:t xml:space="preserve"> </w:t>
      </w:r>
      <w:r w:rsidRPr="00946B70">
        <w:rPr>
          <w:rtl/>
        </w:rPr>
        <w:t>متعدد مقامات</w:t>
      </w:r>
      <w:r w:rsidR="002D43B6">
        <w:rPr>
          <w:rtl/>
        </w:rPr>
        <w:t xml:space="preserve"> </w:t>
      </w:r>
      <w:r w:rsidRPr="00946B70">
        <w:rPr>
          <w:rtl/>
        </w:rPr>
        <w:t>پر اس 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انشااللہ</w:t>
      </w:r>
      <w:r w:rsidR="002D43B6">
        <w:rPr>
          <w:rtl/>
        </w:rPr>
        <w:t xml:space="preserve"> </w:t>
      </w:r>
      <w:r w:rsidRPr="00946B70">
        <w:rPr>
          <w:rtl/>
        </w:rPr>
        <w:t>بعض سے</w:t>
      </w:r>
      <w:r w:rsidR="002D43B6">
        <w:rPr>
          <w:rtl/>
        </w:rPr>
        <w:t xml:space="preserve"> </w:t>
      </w:r>
      <w:r w:rsidRPr="00946B70">
        <w:rPr>
          <w:rtl/>
        </w:rPr>
        <w:t>ہم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نگے</w:t>
      </w:r>
      <w:r w:rsidRPr="00946B70">
        <w:rPr>
          <w:rtl/>
        </w:rPr>
        <w:t xml:space="preserve">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احترام</w:t>
      </w:r>
      <w:r w:rsidR="002D43B6">
        <w:rPr>
          <w:rtl/>
        </w:rPr>
        <w:t xml:space="preserve"> </w:t>
      </w:r>
      <w:r w:rsidRPr="00946B70">
        <w:rPr>
          <w:rtl/>
        </w:rPr>
        <w:t>صحابہ 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نظر</w:t>
      </w:r>
      <w:r w:rsidR="002D43B6">
        <w:rPr>
          <w:rtl/>
        </w:rPr>
        <w:t xml:space="preserve"> </w:t>
      </w:r>
      <w:r w:rsidRPr="00946B70">
        <w:rPr>
          <w:rtl/>
        </w:rPr>
        <w:t>رکھتے ہوئے</w:t>
      </w:r>
      <w:r w:rsidR="002D43B6">
        <w:rPr>
          <w:rtl/>
        </w:rPr>
        <w:t xml:space="preserve"> </w:t>
      </w:r>
      <w:r w:rsidRPr="00946B70">
        <w:rPr>
          <w:rtl/>
        </w:rPr>
        <w:t>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کہنا</w:t>
      </w:r>
      <w:r w:rsidR="002D43B6">
        <w:rPr>
          <w:rtl/>
        </w:rPr>
        <w:t xml:space="preserve"> </w:t>
      </w:r>
      <w:r w:rsidRPr="00946B70">
        <w:rPr>
          <w:rtl/>
        </w:rPr>
        <w:t>کہ اس سے مراد</w:t>
      </w:r>
      <w:r w:rsidR="002D43B6">
        <w:rPr>
          <w:rtl/>
        </w:rPr>
        <w:t xml:space="preserve"> </w:t>
      </w:r>
      <w:r w:rsidRPr="00946B70">
        <w:rPr>
          <w:rtl/>
        </w:rPr>
        <w:t>طل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Pr="00946B70">
        <w:rPr>
          <w:rtl/>
        </w:rPr>
        <w:t xml:space="preserve"> ،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حاح</w:t>
      </w:r>
      <w:r w:rsidRPr="00946B70">
        <w:rPr>
          <w:rtl/>
        </w:rPr>
        <w:t xml:space="preserve"> ،۔ اور اسود الع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لئے غلط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مرتد ہوگئے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ادعائے نبوت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اور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نے ان سے جنگ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آنحضر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غالب ہوئے تھے ۔ اور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وفات رسول</w:t>
      </w:r>
      <w:r w:rsidR="002D43B6">
        <w:rPr>
          <w:rtl/>
        </w:rPr>
        <w:t xml:space="preserve"> </w:t>
      </w:r>
      <w:r w:rsidRPr="00946B70">
        <w:rPr>
          <w:rtl/>
        </w:rPr>
        <w:t>کے بعد مرتد</w:t>
      </w:r>
      <w:r w:rsidR="002D43B6">
        <w:rPr>
          <w:rtl/>
        </w:rPr>
        <w:t xml:space="preserve"> </w:t>
      </w:r>
      <w:r w:rsidRPr="00946B70">
        <w:rPr>
          <w:rtl/>
        </w:rPr>
        <w:t>ہونے والوں</w:t>
      </w:r>
      <w:r w:rsidR="002D43B6">
        <w:rPr>
          <w:rtl/>
        </w:rPr>
        <w:t xml:space="preserve"> </w:t>
      </w:r>
      <w:r w:rsidRPr="00946B70">
        <w:rPr>
          <w:rtl/>
        </w:rPr>
        <w:t>کا ذکر</w:t>
      </w:r>
      <w:r w:rsidR="002D43B6">
        <w:rPr>
          <w:rtl/>
        </w:rPr>
        <w:t xml:space="preserve"> </w:t>
      </w:r>
      <w:r w:rsidRPr="00946B70">
        <w:rPr>
          <w:rtl/>
        </w:rPr>
        <w:t>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سے مراد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متعدد</w:t>
      </w:r>
      <w:r w:rsidR="002D43B6">
        <w:rPr>
          <w:rtl/>
        </w:rPr>
        <w:t xml:space="preserve"> </w:t>
      </w:r>
      <w:r w:rsidRPr="00946B70">
        <w:rPr>
          <w:rtl/>
        </w:rPr>
        <w:t>اسباب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مالک بن نو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اور ان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روکار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ہوسکتے</w:t>
      </w:r>
      <w:r w:rsidR="002D43B6">
        <w:rPr>
          <w:rtl/>
        </w:rPr>
        <w:t xml:space="preserve"> </w:t>
      </w:r>
      <w:r w:rsidRPr="00946B70">
        <w:rPr>
          <w:rtl/>
        </w:rPr>
        <w:t>جنھوں نے ابو بکر کو زکوا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سے انکار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زکوا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کے من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۔بلکہ ابو بکر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مردد تھے کہ جب تک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حال واضح نہ ہوجائے</w:t>
      </w:r>
      <w:r w:rsidR="002D43B6">
        <w:rPr>
          <w:rtl/>
        </w:rPr>
        <w:t xml:space="preserve"> </w:t>
      </w:r>
      <w:r w:rsidRPr="00946B70">
        <w:rPr>
          <w:rtl/>
        </w:rPr>
        <w:t>اس وقت تک</w:t>
      </w:r>
      <w:r w:rsidR="002D43B6">
        <w:rPr>
          <w:rtl/>
        </w:rPr>
        <w:t xml:space="preserve"> </w:t>
      </w:r>
      <w:r w:rsidRPr="00946B70">
        <w:rPr>
          <w:rtl/>
        </w:rPr>
        <w:t>ہم زکات</w:t>
      </w:r>
      <w:r w:rsidR="002D43B6">
        <w:rPr>
          <w:rtl/>
        </w:rPr>
        <w:t xml:space="preserve"> </w:t>
      </w:r>
      <w:r w:rsidRPr="00946B70">
        <w:rPr>
          <w:rtl/>
        </w:rPr>
        <w:t>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 اور ان</w:t>
      </w:r>
      <w:r w:rsidR="002D43B6">
        <w:rPr>
          <w:rtl/>
        </w:rPr>
        <w:t xml:space="preserve"> </w:t>
      </w:r>
      <w:r w:rsidRPr="00946B70">
        <w:rPr>
          <w:rtl/>
        </w:rPr>
        <w:t>کے تردد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معقول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رسول اللہ کے ساتھ حج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الوداع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تھے ۔اور 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خم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 رسول اکرم نے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 کے لئے نص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ان لوگوں</w:t>
      </w:r>
      <w:r w:rsidR="002D43B6">
        <w:rPr>
          <w:rtl/>
        </w:rPr>
        <w:t xml:space="preserve"> </w:t>
      </w:r>
      <w:r w:rsidRPr="00946B70">
        <w:rPr>
          <w:rtl/>
        </w:rPr>
        <w:t>نے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۔۔ب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ابو بکر</w:t>
      </w:r>
      <w:r w:rsidR="002D43B6">
        <w:rPr>
          <w:rtl/>
        </w:rPr>
        <w:t xml:space="preserve"> </w:t>
      </w:r>
      <w:r w:rsidRPr="00946B70">
        <w:rPr>
          <w:rtl/>
        </w:rPr>
        <w:t>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 اب دفع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سے 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رسول خدا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خبر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ساتھ ابو بکر کےنام پر وصول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زکات کا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غام</w:t>
      </w:r>
      <w:r w:rsidR="002D43B6">
        <w:rPr>
          <w:rtl/>
        </w:rPr>
        <w:t xml:space="preserve"> </w:t>
      </w:r>
      <w:r w:rsidRPr="00946B70">
        <w:rPr>
          <w:rtl/>
        </w:rPr>
        <w:t>لے کر جب پہونچا</w:t>
      </w:r>
      <w:r w:rsidR="002D43B6">
        <w:rPr>
          <w:rtl/>
        </w:rPr>
        <w:t xml:space="preserve"> </w:t>
      </w:r>
      <w:r w:rsidRPr="00946B70">
        <w:rPr>
          <w:rtl/>
        </w:rPr>
        <w:t>تو ان</w:t>
      </w:r>
      <w:r w:rsidR="002D43B6">
        <w:rPr>
          <w:rtl/>
        </w:rPr>
        <w:t xml:space="preserve"> </w:t>
      </w:r>
      <w:r w:rsidRPr="00946B70">
        <w:rPr>
          <w:rtl/>
        </w:rPr>
        <w:t>کو تردد ہونا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چاہے</w:t>
      </w:r>
      <w:r w:rsidR="002D43B6">
        <w:rPr>
          <w:rtl/>
        </w:rPr>
        <w:t xml:space="preserve"> </w:t>
      </w:r>
      <w:r w:rsidRPr="00946B70">
        <w:rPr>
          <w:rtl/>
        </w:rPr>
        <w:t>کہ ہم 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کہاں سے آکو دے؟تار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عظمت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مجروح</w:t>
      </w:r>
      <w:r w:rsidR="002D43B6">
        <w:rPr>
          <w:rtl/>
        </w:rPr>
        <w:t xml:space="preserve"> </w:t>
      </w:r>
      <w:r w:rsidRPr="00946B70">
        <w:rPr>
          <w:rtl/>
        </w:rPr>
        <w:t>نہ جائے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لئے اس واقعہ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گہرائ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جانا مناسب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سمجھا</w:t>
      </w:r>
      <w:r w:rsidR="002D43B6">
        <w:rPr>
          <w:rtl/>
        </w:rPr>
        <w:t xml:space="preserve"> </w:t>
      </w:r>
      <w:r w:rsidRPr="00946B70">
        <w:rPr>
          <w:rtl/>
        </w:rPr>
        <w:t>اس کے علاوہ</w:t>
      </w:r>
      <w:r w:rsidR="002D43B6">
        <w:rPr>
          <w:rtl/>
        </w:rPr>
        <w:t xml:space="preserve"> </w:t>
      </w:r>
      <w:r w:rsidRPr="00946B70">
        <w:rPr>
          <w:rtl/>
        </w:rPr>
        <w:t>مالک</w:t>
      </w:r>
      <w:r w:rsidR="002D43B6">
        <w:rPr>
          <w:rtl/>
        </w:rPr>
        <w:t xml:space="preserve"> </w:t>
      </w:r>
      <w:r w:rsidRPr="00946B70">
        <w:rPr>
          <w:rtl/>
        </w:rPr>
        <w:t>اور ان کے تمام ساتھ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مسلمان تھے ۔جس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خود عمر و ابو بکر</w:t>
      </w:r>
      <w:r w:rsidR="002D43B6">
        <w:rPr>
          <w:rtl/>
        </w:rPr>
        <w:t xml:space="preserve"> </w:t>
      </w:r>
      <w:r w:rsidRPr="00946B70">
        <w:rPr>
          <w:rtl/>
        </w:rPr>
        <w:t>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اصحاب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جماعت</w:t>
      </w:r>
      <w:r w:rsidR="002D43B6">
        <w:rPr>
          <w:rtl/>
        </w:rPr>
        <w:t xml:space="preserve"> </w:t>
      </w:r>
      <w:r w:rsidRPr="00946B70">
        <w:rPr>
          <w:rtl/>
        </w:rPr>
        <w:t>نے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جنھوں</w:t>
      </w:r>
      <w:r w:rsidR="002D43B6">
        <w:rPr>
          <w:rtl/>
        </w:rPr>
        <w:t xml:space="preserve"> </w:t>
      </w:r>
      <w:r w:rsidRPr="00946B70">
        <w:rPr>
          <w:rtl/>
        </w:rPr>
        <w:t>نے خالد</w:t>
      </w:r>
      <w:r w:rsidR="002D43B6">
        <w:rPr>
          <w:rtl/>
        </w:rPr>
        <w:t xml:space="preserve"> </w:t>
      </w:r>
      <w:r w:rsidRPr="00946B70">
        <w:rPr>
          <w:rtl/>
        </w:rPr>
        <w:t>کے اس فعل</w:t>
      </w:r>
      <w:r w:rsidR="002D43B6">
        <w:rPr>
          <w:rtl/>
        </w:rPr>
        <w:t xml:space="preserve"> </w:t>
      </w:r>
      <w:r w:rsidRPr="00946B70">
        <w:rPr>
          <w:rtl/>
        </w:rPr>
        <w:t>پر ۔۔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مالک کے قتل</w:t>
      </w:r>
      <w:r w:rsidR="002D43B6">
        <w:rPr>
          <w:rtl/>
        </w:rPr>
        <w:t xml:space="preserve"> </w:t>
      </w:r>
      <w:r w:rsidRPr="00946B70">
        <w:rPr>
          <w:rtl/>
        </w:rPr>
        <w:t>پر ۔۔۔۔سخت</w:t>
      </w:r>
      <w:r w:rsidR="002D43B6">
        <w:rPr>
          <w:rtl/>
        </w:rPr>
        <w:t xml:space="preserve"> </w:t>
      </w:r>
      <w:r w:rsidRPr="00946B70">
        <w:rPr>
          <w:rtl/>
        </w:rPr>
        <w:t>ناپسند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اظہار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 اور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شاہد ہے</w:t>
      </w:r>
      <w:r w:rsidR="002D43B6">
        <w:rPr>
          <w:rtl/>
        </w:rPr>
        <w:t xml:space="preserve"> </w:t>
      </w:r>
      <w:r w:rsidRPr="00946B70">
        <w:rPr>
          <w:rtl/>
        </w:rPr>
        <w:t>کہ ابو بکر</w:t>
      </w:r>
      <w:r w:rsidR="002D43B6">
        <w:rPr>
          <w:rtl/>
        </w:rPr>
        <w:t xml:space="preserve"> </w:t>
      </w:r>
      <w:r w:rsidRPr="00946B70">
        <w:rPr>
          <w:rtl/>
        </w:rPr>
        <w:t>نے مالک</w:t>
      </w:r>
      <w:r w:rsidR="002D43B6">
        <w:rPr>
          <w:rtl/>
        </w:rPr>
        <w:t xml:space="preserve"> </w:t>
      </w:r>
      <w:r w:rsidRPr="00946B70">
        <w:rPr>
          <w:rtl/>
        </w:rPr>
        <w:t>بن</w:t>
      </w:r>
      <w:r w:rsidR="002D43B6">
        <w:rPr>
          <w:rtl/>
        </w:rPr>
        <w:t xml:space="preserve"> </w:t>
      </w:r>
      <w:r w:rsidRPr="00946B70">
        <w:rPr>
          <w:rtl/>
        </w:rPr>
        <w:t>نو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کے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متمم</w:t>
      </w:r>
      <w:r w:rsidR="002D43B6">
        <w:rPr>
          <w:rtl/>
        </w:rPr>
        <w:t xml:space="preserve"> </w:t>
      </w:r>
      <w:r w:rsidRPr="00946B70">
        <w:rPr>
          <w:rtl/>
        </w:rPr>
        <w:t>سے معاف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مانگنے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المال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مالک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متمم</w:t>
      </w:r>
      <w:r w:rsidR="002D43B6">
        <w:rPr>
          <w:rtl/>
        </w:rPr>
        <w:t xml:space="preserve"> </w:t>
      </w:r>
      <w:r w:rsidRPr="00946B70">
        <w:rPr>
          <w:rtl/>
        </w:rPr>
        <w:t>کو ادا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۔اگر مالک</w:t>
      </w:r>
      <w:r w:rsidR="002D43B6">
        <w:rPr>
          <w:rtl/>
        </w:rPr>
        <w:t xml:space="preserve"> </w:t>
      </w:r>
      <w:r w:rsidRPr="00946B70">
        <w:rPr>
          <w:rtl/>
        </w:rPr>
        <w:t>مرتد</w:t>
      </w:r>
      <w:r w:rsidR="002D43B6">
        <w:rPr>
          <w:rtl/>
        </w:rPr>
        <w:t xml:space="preserve"> </w:t>
      </w:r>
      <w:r w:rsidRPr="00946B70">
        <w:rPr>
          <w:rtl/>
        </w:rPr>
        <w:t>ہوگئے</w:t>
      </w:r>
      <w:r w:rsidR="002D43B6">
        <w:rPr>
          <w:rtl/>
        </w:rPr>
        <w:t xml:space="preserve"> </w:t>
      </w:r>
      <w:r w:rsidRPr="00946B70">
        <w:rPr>
          <w:rtl/>
        </w:rPr>
        <w:t>ہوتے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ان کا قتل</w:t>
      </w:r>
      <w:r w:rsidR="002D43B6">
        <w:rPr>
          <w:rtl/>
        </w:rPr>
        <w:t xml:space="preserve"> </w:t>
      </w:r>
      <w:r w:rsidRPr="00946B70">
        <w:rPr>
          <w:rtl/>
        </w:rPr>
        <w:t>واجب تھا اور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المال</w:t>
      </w:r>
      <w:r w:rsidR="002D43B6">
        <w:rPr>
          <w:rtl/>
        </w:rPr>
        <w:t xml:space="preserve"> </w:t>
      </w:r>
      <w:r w:rsidRPr="00946B70">
        <w:rPr>
          <w:rtl/>
        </w:rPr>
        <w:t>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جاسکت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نہ ان کے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معذرت</w:t>
      </w:r>
      <w:r w:rsidR="002D43B6">
        <w:rPr>
          <w:rtl/>
        </w:rPr>
        <w:t xml:space="preserve"> </w:t>
      </w:r>
      <w:r w:rsidRPr="00946B70">
        <w:rPr>
          <w:rtl/>
        </w:rPr>
        <w:t>جائز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۔پس</w:t>
      </w:r>
      <w:r w:rsidR="002D43B6">
        <w:rPr>
          <w:rtl/>
        </w:rPr>
        <w:t xml:space="preserve"> </w:t>
      </w:r>
      <w:r w:rsidRPr="00946B70">
        <w:rPr>
          <w:rtl/>
        </w:rPr>
        <w:t>ثابت</w:t>
      </w:r>
      <w:r w:rsidR="002D43B6">
        <w:rPr>
          <w:rtl/>
        </w:rPr>
        <w:t xml:space="preserve"> </w:t>
      </w:r>
      <w:r w:rsidRPr="00946B70">
        <w:rPr>
          <w:rtl/>
        </w:rPr>
        <w:t>ہوا</w:t>
      </w:r>
      <w:r w:rsidR="002D43B6">
        <w:rPr>
          <w:rtl/>
        </w:rPr>
        <w:t xml:space="preserve"> </w:t>
      </w:r>
      <w:r w:rsidRPr="00946B70">
        <w:rPr>
          <w:rtl/>
        </w:rPr>
        <w:t>کہ 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مراد مالک اور ان کے ساتھ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</w:t>
      </w:r>
      <w:r w:rsidRPr="00946B70">
        <w:rPr>
          <w:rFonts w:hint="eastAsia"/>
          <w:rtl/>
        </w:rPr>
        <w:t>گ</w:t>
      </w:r>
      <w:r w:rsidRPr="00946B70">
        <w:rPr>
          <w:rtl/>
        </w:rPr>
        <w:t xml:space="preserve"> مرتد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 اورآ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مرتدوں</w:t>
      </w:r>
      <w:r w:rsidR="002D43B6">
        <w:rPr>
          <w:rtl/>
        </w:rPr>
        <w:t xml:space="preserve"> </w:t>
      </w:r>
      <w:r w:rsidRPr="00946B70">
        <w:rPr>
          <w:rtl/>
        </w:rPr>
        <w:t>کا ذکر کررہ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لہذا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معلوم ہوا کہ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انقلاب</w:t>
      </w:r>
      <w:r w:rsidR="002D43B6">
        <w:rPr>
          <w:rtl/>
        </w:rPr>
        <w:t xml:space="preserve"> </w:t>
      </w:r>
      <w:r w:rsidRPr="00946B70">
        <w:rPr>
          <w:rtl/>
        </w:rPr>
        <w:t>کے مصداق صرف وہ صحابہ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۔جو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آنحضرت</w:t>
      </w:r>
      <w:r w:rsidR="002D43B6">
        <w:rPr>
          <w:rtl/>
        </w:rPr>
        <w:t xml:space="preserve"> </w:t>
      </w:r>
      <w:r w:rsidRPr="00946B70">
        <w:rPr>
          <w:rtl/>
        </w:rPr>
        <w:t>ےک ساتھ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بسر کرتے</w:t>
      </w:r>
      <w:r w:rsidR="002D43B6">
        <w:rPr>
          <w:rtl/>
        </w:rPr>
        <w:t xml:space="preserve"> </w:t>
      </w:r>
      <w:r w:rsidRPr="00946B70">
        <w:rPr>
          <w:rtl/>
        </w:rPr>
        <w:t>تھے ۔ اورآپ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وفات کے بعد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بلافاصلہ مرتد ہوگئے ۔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مطلب</w:t>
      </w:r>
      <w:r w:rsidR="002D43B6">
        <w:rPr>
          <w:rtl/>
        </w:rPr>
        <w:t xml:space="preserve"> </w:t>
      </w:r>
      <w:r w:rsidRPr="00946B70">
        <w:rPr>
          <w:rtl/>
        </w:rPr>
        <w:t>کو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وضاحت</w:t>
      </w:r>
      <w:r w:rsidR="002D43B6">
        <w:rPr>
          <w:rtl/>
        </w:rPr>
        <w:t xml:space="preserve"> </w:t>
      </w:r>
      <w:r w:rsidRPr="00946B70">
        <w:rPr>
          <w:rtl/>
        </w:rPr>
        <w:t>سے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</w:t>
      </w:r>
      <w:r w:rsidR="002D43B6">
        <w:rPr>
          <w:rtl/>
        </w:rPr>
        <w:t xml:space="preserve"> </w:t>
      </w:r>
      <w:r w:rsidRPr="00946B70">
        <w:rPr>
          <w:rtl/>
        </w:rPr>
        <w:t>وشبہ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</w:t>
      </w:r>
      <w:r w:rsidR="002D43B6">
        <w:rPr>
          <w:rtl/>
        </w:rPr>
        <w:t xml:space="preserve"> </w:t>
      </w:r>
      <w:r w:rsidRPr="00946B70">
        <w:rPr>
          <w:rtl/>
        </w:rPr>
        <w:t>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۔عنقر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ہم ان 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۔اور خود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شاہد ہے</w:t>
      </w:r>
      <w:r w:rsidR="002D43B6">
        <w:rPr>
          <w:rtl/>
        </w:rPr>
        <w:t xml:space="preserve"> </w:t>
      </w:r>
      <w:r w:rsidRPr="00946B70">
        <w:rPr>
          <w:rtl/>
        </w:rPr>
        <w:t>کہ وفات</w:t>
      </w:r>
      <w:r w:rsidR="002D43B6">
        <w:rPr>
          <w:rtl/>
        </w:rPr>
        <w:t xml:space="preserve"> </w:t>
      </w:r>
      <w:r w:rsidRPr="00946B70">
        <w:rPr>
          <w:rtl/>
        </w:rPr>
        <w:t>مرسل اعظم</w:t>
      </w:r>
      <w:r w:rsidR="002D43B6">
        <w:rPr>
          <w:rtl/>
        </w:rPr>
        <w:t xml:space="preserve"> </w:t>
      </w:r>
      <w:r w:rsidRPr="00946B70">
        <w:rPr>
          <w:rtl/>
        </w:rPr>
        <w:t>کے بعد کون</w:t>
      </w:r>
      <w:r w:rsidR="002D43B6">
        <w:rPr>
          <w:rtl/>
        </w:rPr>
        <w:t xml:space="preserve"> </w:t>
      </w:r>
      <w:r w:rsidRPr="00946B70">
        <w:rPr>
          <w:rtl/>
        </w:rPr>
        <w:t>لوگ تھے</w:t>
      </w:r>
      <w:r w:rsidR="002D43B6">
        <w:rPr>
          <w:rtl/>
        </w:rPr>
        <w:t xml:space="preserve"> </w:t>
      </w:r>
      <w:r w:rsidRPr="00946B70">
        <w:rPr>
          <w:rtl/>
        </w:rPr>
        <w:t>جو مرتد ہوگئے</w:t>
      </w:r>
      <w:r w:rsidR="002D43B6">
        <w:rPr>
          <w:rtl/>
        </w:rPr>
        <w:t xml:space="preserve"> </w:t>
      </w:r>
      <w:r w:rsidRPr="00946B70">
        <w:rPr>
          <w:rtl/>
        </w:rPr>
        <w:t>تھے ۔اور بھلا کون</w:t>
      </w:r>
      <w:r w:rsidR="002D43B6">
        <w:rPr>
          <w:rtl/>
        </w:rPr>
        <w:t xml:space="preserve"> </w:t>
      </w:r>
      <w:r w:rsidRPr="00946B70">
        <w:rPr>
          <w:rtl/>
        </w:rPr>
        <w:t>ہے جو صحابہ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چپقلش</w:t>
      </w:r>
      <w:r w:rsidR="002D43B6">
        <w:rPr>
          <w:rtl/>
        </w:rPr>
        <w:t xml:space="preserve"> </w:t>
      </w:r>
      <w:r w:rsidRPr="00946B70">
        <w:rPr>
          <w:rtl/>
        </w:rPr>
        <w:t>سے واقف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رکھتا ؟ صرف چند اصحاب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جو ان باتوں</w:t>
      </w:r>
      <w:r w:rsidR="002D43B6">
        <w:rPr>
          <w:rtl/>
        </w:rPr>
        <w:t xml:space="preserve"> </w:t>
      </w:r>
      <w:r w:rsidRPr="00946B70">
        <w:rPr>
          <w:rtl/>
        </w:rPr>
        <w:t>سے مبرا تھے ۔</w:t>
      </w:r>
      <w:r w:rsidRPr="00946B70">
        <w:rPr>
          <w:rFonts w:hint="eastAsia"/>
          <w:rtl/>
        </w:rPr>
        <w:t>ورنہ</w:t>
      </w:r>
      <w:r w:rsidR="002D43B6">
        <w:rPr>
          <w:rtl/>
        </w:rPr>
        <w:t xml:space="preserve"> </w:t>
      </w:r>
      <w:r w:rsidRPr="00946B70">
        <w:rPr>
          <w:rtl/>
        </w:rPr>
        <w:t>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حمام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ننگے تھے ۔</w:t>
      </w:r>
    </w:p>
    <w:p w:rsidR="00946B70" w:rsidRPr="00946B70" w:rsidRDefault="00946B70" w:rsidP="001936BE">
      <w:pPr>
        <w:pStyle w:val="Heading1"/>
        <w:rPr>
          <w:rtl/>
        </w:rPr>
      </w:pPr>
      <w:bookmarkStart w:id="29" w:name="_Toc391809323"/>
      <w:r w:rsidRPr="00946B70">
        <w:rPr>
          <w:rtl/>
        </w:rPr>
        <w:t>2:-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جہاد</w:t>
      </w:r>
      <w:bookmarkEnd w:id="29"/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t>ارشاد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پروردگار عالم ہے </w:t>
      </w:r>
      <w:r w:rsidRPr="00E70FE7">
        <w:rPr>
          <w:rStyle w:val="libAieChar"/>
          <w:rtl/>
        </w:rPr>
        <w:t xml:space="preserve">:-"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ا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الذ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70FE7">
        <w:rPr>
          <w:rStyle w:val="libAieChar"/>
          <w:rtl/>
        </w:rPr>
        <w:t xml:space="preserve"> آمنوا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مالکم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اذا ق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لکم انفروا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سب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ل</w:t>
      </w:r>
      <w:r w:rsidRPr="00E70FE7">
        <w:rPr>
          <w:rStyle w:val="libAieChar"/>
          <w:rtl/>
        </w:rPr>
        <w:t xml:space="preserve"> الل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اثاقلتم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الارض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ارض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بالح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وا</w:t>
      </w:r>
      <w:r w:rsidR="0050254A" w:rsidRPr="0050254A">
        <w:rPr>
          <w:rStyle w:val="libAieChar"/>
          <w:rFonts w:hint="cs"/>
          <w:rtl/>
        </w:rPr>
        <w:t>ة</w:t>
      </w:r>
      <w:r w:rsidRPr="00E70FE7">
        <w:rPr>
          <w:rStyle w:val="libAieChar"/>
          <w:rtl/>
        </w:rPr>
        <w:t xml:space="preserve"> الدن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من الآخر</w:t>
      </w:r>
      <w:r w:rsidR="0050254A" w:rsidRPr="0050254A">
        <w:rPr>
          <w:rStyle w:val="libAieChar"/>
          <w:rFonts w:hint="cs"/>
          <w:rtl/>
        </w:rPr>
        <w:t>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فما متاع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الح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وا</w:t>
      </w:r>
      <w:r w:rsidR="0050254A" w:rsidRPr="0050254A">
        <w:rPr>
          <w:rStyle w:val="libAieChar"/>
          <w:rFonts w:hint="cs"/>
          <w:rtl/>
        </w:rPr>
        <w:t>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الدن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الآخر</w:t>
      </w:r>
      <w:r w:rsidR="0050254A" w:rsidRPr="0050254A">
        <w:rPr>
          <w:rStyle w:val="libAieChar"/>
          <w:rFonts w:hint="cs"/>
          <w:rtl/>
        </w:rPr>
        <w:t>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الا قل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تنفروا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عذبکم</w:t>
      </w:r>
      <w:r w:rsidRPr="00E70FE7">
        <w:rPr>
          <w:rStyle w:val="libAieChar"/>
          <w:rtl/>
        </w:rPr>
        <w:t xml:space="preserve"> عذابا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ما</w:t>
      </w:r>
      <w:r w:rsidRPr="00E70FE7">
        <w:rPr>
          <w:rStyle w:val="libAieChar"/>
          <w:rtl/>
        </w:rPr>
        <w:t xml:space="preserve"> 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ستبدل</w:t>
      </w:r>
      <w:r w:rsidRPr="00E70FE7">
        <w:rPr>
          <w:rStyle w:val="libAieChar"/>
          <w:rtl/>
        </w:rPr>
        <w:t xml:space="preserve"> قوما غ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رکم</w:t>
      </w:r>
      <w:r w:rsidRPr="00E70FE7">
        <w:rPr>
          <w:rStyle w:val="libAieChar"/>
          <w:rtl/>
        </w:rPr>
        <w:t xml:space="preserve"> ولا تضرو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ش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ئا</w:t>
      </w:r>
      <w:r w:rsidRPr="00E70FE7">
        <w:rPr>
          <w:rStyle w:val="libAieChar"/>
          <w:rtl/>
        </w:rPr>
        <w:t xml:space="preserve"> والل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کل شئ قد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</w:t>
      </w:r>
      <w:r w:rsidRPr="00E70FE7">
        <w:rPr>
          <w:rStyle w:val="libAieChar"/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"۔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:-اے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والو ! تمہ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جس تم سے کہا جاتا ہے کہ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(جہاد کے لئے</w:t>
      </w:r>
      <w:r w:rsidR="002D43B6">
        <w:rPr>
          <w:rtl/>
        </w:rPr>
        <w:t xml:space="preserve"> </w:t>
      </w:r>
      <w:r w:rsidRPr="00946B70">
        <w:rPr>
          <w:rtl/>
        </w:rPr>
        <w:t>)نکلو</w:t>
      </w:r>
      <w:r w:rsidR="002D43B6">
        <w:rPr>
          <w:rtl/>
        </w:rPr>
        <w:t xml:space="preserve"> </w:t>
      </w:r>
      <w:r w:rsidRPr="00946B70">
        <w:rPr>
          <w:rtl/>
        </w:rPr>
        <w:t>تو تم</w:t>
      </w:r>
      <w:r w:rsidR="002D43B6">
        <w:rPr>
          <w:rtl/>
        </w:rPr>
        <w:t xml:space="preserve"> </w:t>
      </w:r>
      <w:r w:rsidRPr="00946B70">
        <w:rPr>
          <w:rtl/>
        </w:rPr>
        <w:t>لدھڑ</w:t>
      </w:r>
      <w:r w:rsidR="002D43B6">
        <w:rPr>
          <w:rtl/>
        </w:rPr>
        <w:t xml:space="preserve"> </w:t>
      </w:r>
      <w:r w:rsidRPr="00946B70">
        <w:rPr>
          <w:rtl/>
        </w:rPr>
        <w:t>ہو کے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پڑتے</w:t>
      </w:r>
      <w:r w:rsidR="002D43B6">
        <w:rPr>
          <w:rtl/>
        </w:rPr>
        <w:t xml:space="preserve"> </w:t>
      </w:r>
      <w:r w:rsidRPr="00946B70">
        <w:rPr>
          <w:rtl/>
        </w:rPr>
        <w:t>ہو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تم آخرت</w:t>
      </w:r>
      <w:r w:rsidR="002D43B6">
        <w:rPr>
          <w:rtl/>
        </w:rPr>
        <w:t xml:space="preserve"> </w:t>
      </w:r>
      <w:r w:rsidRPr="00946B70">
        <w:rPr>
          <w:rtl/>
        </w:rPr>
        <w:t>کے بہ نسبت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(چند روزہ )</w:t>
      </w:r>
      <w:r w:rsidR="002D43B6">
        <w:rPr>
          <w:rtl/>
        </w:rPr>
        <w:t xml:space="preserve"> </w:t>
      </w:r>
      <w:r w:rsidRPr="00946B70">
        <w:rPr>
          <w:rtl/>
        </w:rPr>
        <w:t>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پسند کرتے ہو</w:t>
      </w:r>
      <w:r w:rsidR="002D43B6">
        <w:rPr>
          <w:rtl/>
        </w:rPr>
        <w:t xml:space="preserve"> </w:t>
      </w:r>
      <w:r w:rsidRPr="00946B70">
        <w:rPr>
          <w:rtl/>
        </w:rPr>
        <w:t>تو(سمجھ لو کہ)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سازوسامان</w:t>
      </w:r>
      <w:r w:rsidR="002D43B6">
        <w:rPr>
          <w:rtl/>
        </w:rPr>
        <w:t xml:space="preserve"> </w:t>
      </w:r>
      <w:r w:rsidRPr="00946B70">
        <w:rPr>
          <w:rtl/>
        </w:rPr>
        <w:t>آخرت</w:t>
      </w:r>
      <w:r w:rsidR="002D43B6">
        <w:rPr>
          <w:rtl/>
        </w:rPr>
        <w:t xml:space="preserve"> </w:t>
      </w:r>
      <w:r w:rsidRPr="00946B70">
        <w:rPr>
          <w:rtl/>
        </w:rPr>
        <w:t>کے (ع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وآرام</w:t>
      </w:r>
      <w:r w:rsidR="002D43B6">
        <w:rPr>
          <w:rtl/>
        </w:rPr>
        <w:t xml:space="preserve"> </w:t>
      </w:r>
      <w:r w:rsidRPr="00946B70">
        <w:rPr>
          <w:rtl/>
        </w:rPr>
        <w:t>کے )مقابلے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تھوڑا</w:t>
      </w:r>
      <w:r w:rsidR="002D43B6">
        <w:rPr>
          <w:rtl/>
        </w:rPr>
        <w:t xml:space="preserve"> </w:t>
      </w:r>
      <w:r w:rsidRPr="00946B70">
        <w:rPr>
          <w:rtl/>
        </w:rPr>
        <w:t>ہے اگر اب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نکلو</w:t>
      </w:r>
      <w:r w:rsidR="002D43B6">
        <w:rPr>
          <w:rtl/>
        </w:rPr>
        <w:t xml:space="preserve"> </w:t>
      </w:r>
      <w:r w:rsidRPr="00946B70">
        <w:rPr>
          <w:rtl/>
        </w:rPr>
        <w:t>گے تو خدا تم</w:t>
      </w:r>
      <w:r w:rsidR="002D43B6">
        <w:rPr>
          <w:rtl/>
        </w:rPr>
        <w:t xml:space="preserve"> </w:t>
      </w:r>
      <w:r w:rsidRPr="00946B70">
        <w:rPr>
          <w:rtl/>
        </w:rPr>
        <w:t>پر دردناک عذاب نازل فرمائے گا (اور خدا کچھ مجبور تو ہے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) تمہارے</w:t>
      </w:r>
      <w:r w:rsidR="002D43B6">
        <w:rPr>
          <w:rtl/>
        </w:rPr>
        <w:t xml:space="preserve"> </w:t>
      </w:r>
      <w:r w:rsidRPr="00946B70">
        <w:rPr>
          <w:rtl/>
        </w:rPr>
        <w:t>بدلے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قوم کو لےآئے گا</w:t>
      </w:r>
      <w:r w:rsidR="002D43B6">
        <w:rPr>
          <w:rtl/>
        </w:rPr>
        <w:t xml:space="preserve"> </w:t>
      </w:r>
      <w:r w:rsidRPr="00946B70">
        <w:rPr>
          <w:rtl/>
        </w:rPr>
        <w:t>۔اور تم اس کو کچھ بگاڑ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پاؤ گے</w:t>
      </w:r>
      <w:r w:rsidR="002D43B6">
        <w:rPr>
          <w:rtl/>
        </w:rPr>
        <w:t xml:space="preserve"> </w:t>
      </w:r>
      <w:r w:rsidRPr="00946B70">
        <w:rPr>
          <w:rtl/>
        </w:rPr>
        <w:t>اور خدا ہر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پر قادر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طور سے اس بات پر دلالت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صحابہ</w:t>
      </w:r>
      <w:r w:rsidR="002D43B6">
        <w:rPr>
          <w:rtl/>
        </w:rPr>
        <w:t xml:space="preserve"> </w:t>
      </w:r>
      <w:r w:rsidRPr="00946B70">
        <w:rPr>
          <w:rtl/>
        </w:rPr>
        <w:t>جہاد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سست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برتتے تھے اور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پ 10 س 9(التوبہ)آ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28-29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ش</w:t>
      </w:r>
      <w:r w:rsidR="002D43B6" w:rsidRPr="00C410B9">
        <w:rPr>
          <w:rtl/>
        </w:rPr>
        <w:t xml:space="preserve"> </w:t>
      </w:r>
      <w:r w:rsidRPr="00C410B9">
        <w:rPr>
          <w:rtl/>
        </w:rPr>
        <w:t>دن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طرف مائل تھے ۔ حالانکہ ان کو معلوم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تھا ۔ دن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لذت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مختصر 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پونچ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ہاں</w:t>
      </w:r>
      <w:r w:rsidRPr="00C410B9">
        <w:rPr>
          <w:rtl/>
        </w:rPr>
        <w:t xml:space="preserve"> تک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خدا نے ان کو دردناک عذاب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دھمک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د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اور کہہ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تمہارے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بدلے سچے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ماندار</w:t>
      </w:r>
      <w:r w:rsidRPr="00C410B9">
        <w:rPr>
          <w:rtl/>
        </w:rPr>
        <w:t xml:space="preserve"> مومن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کولائےگا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بدلے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دوسرے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لانے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د</w:t>
      </w:r>
      <w:r w:rsidRPr="00C410B9">
        <w:rPr>
          <w:rFonts w:hint="eastAsia"/>
          <w:rtl/>
        </w:rPr>
        <w:t>ھمک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 ذکر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جس سے واضح</w:t>
      </w:r>
      <w:r w:rsidR="002D43B6" w:rsidRPr="00C410B9">
        <w:rPr>
          <w:rtl/>
        </w:rPr>
        <w:t xml:space="preserve"> </w:t>
      </w:r>
      <w:r w:rsidRPr="00C410B9">
        <w:rPr>
          <w:rtl/>
        </w:rPr>
        <w:t>طور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 پتہ چلتا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صحابہ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مرتبہ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متعدد مرتبہ جہاد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پہلو</w:t>
      </w:r>
      <w:r w:rsidR="002D43B6" w:rsidRPr="00C410B9">
        <w:rPr>
          <w:rtl/>
        </w:rPr>
        <w:t xml:space="preserve"> </w:t>
      </w:r>
      <w:r w:rsidRPr="00C410B9">
        <w:rPr>
          <w:rtl/>
        </w:rPr>
        <w:t>تہ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کرنے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کوشش ک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چنانچہ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دوسر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:- </w:t>
      </w:r>
      <w:r w:rsidRPr="00E70FE7">
        <w:rPr>
          <w:rStyle w:val="libAieChar"/>
          <w:rtl/>
        </w:rPr>
        <w:t xml:space="preserve">" وان تتولو ا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ستبدل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قوما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غ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ثم لا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کونوا</w:t>
      </w:r>
      <w:r w:rsidRPr="00E70FE7">
        <w:rPr>
          <w:rStyle w:val="libAieChar"/>
          <w:rtl/>
        </w:rPr>
        <w:t xml:space="preserve"> امثالکم</w:t>
      </w:r>
      <w:r w:rsidR="002D43B6" w:rsidRPr="00E70FE7">
        <w:rPr>
          <w:rStyle w:val="libAieChar"/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۔"اگر تم</w:t>
      </w:r>
      <w:r w:rsidR="002D43B6">
        <w:rPr>
          <w:rtl/>
        </w:rPr>
        <w:t xml:space="preserve"> </w:t>
      </w:r>
      <w:r w:rsidRPr="00946B70">
        <w:rPr>
          <w:rtl/>
        </w:rPr>
        <w:t>(خدا کے حکم سے )منہ 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>تو خدا( تمہارے سوا) دوسروں</w:t>
      </w:r>
      <w:r w:rsidR="002D43B6">
        <w:rPr>
          <w:rtl/>
        </w:rPr>
        <w:t xml:space="preserve"> </w:t>
      </w:r>
      <w:r w:rsidRPr="00946B70">
        <w:rPr>
          <w:rtl/>
        </w:rPr>
        <w:t>کو بدل</w:t>
      </w:r>
      <w:r w:rsidR="002D43B6">
        <w:rPr>
          <w:rtl/>
        </w:rPr>
        <w:t xml:space="preserve"> </w:t>
      </w:r>
      <w:r w:rsidRPr="00946B70">
        <w:rPr>
          <w:rtl/>
        </w:rPr>
        <w:t>دےگا</w:t>
      </w:r>
      <w:r w:rsidR="002D43B6">
        <w:rPr>
          <w:rtl/>
        </w:rPr>
        <w:t xml:space="preserve"> </w:t>
      </w:r>
      <w:r w:rsidRPr="00946B70">
        <w:rPr>
          <w:rtl/>
        </w:rPr>
        <w:t>۔اور وہ تمہارے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نہ ہوں گے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دوسر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جگہ</w:t>
      </w:r>
      <w:r w:rsidR="002D43B6">
        <w:rPr>
          <w:rtl/>
        </w:rPr>
        <w:t xml:space="preserve"> </w:t>
      </w:r>
      <w:r w:rsidRPr="00946B70">
        <w:rPr>
          <w:rtl/>
        </w:rPr>
        <w:t>ارشاد ہوتا ہے</w:t>
      </w:r>
      <w:r w:rsidRPr="00E70FE7">
        <w:rPr>
          <w:rStyle w:val="libAieChar"/>
          <w:rtl/>
        </w:rPr>
        <w:t xml:space="preserve">:"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ا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الذ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70FE7">
        <w:rPr>
          <w:rStyle w:val="libAieChar"/>
          <w:rtl/>
        </w:rPr>
        <w:t xml:space="preserve"> آمنوا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من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رتد</w:t>
      </w:r>
      <w:r w:rsidRPr="00E70FE7">
        <w:rPr>
          <w:rStyle w:val="libAieChar"/>
          <w:rtl/>
        </w:rPr>
        <w:t xml:space="preserve"> عن د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فسوف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ات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بقوم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حب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حبون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اذل</w:t>
      </w:r>
      <w:r w:rsidR="0050254A" w:rsidRPr="0050254A">
        <w:rPr>
          <w:rStyle w:val="libAieChar"/>
          <w:rFonts w:hint="cs"/>
          <w:rtl/>
        </w:rPr>
        <w:t>ة</w:t>
      </w:r>
      <w:r w:rsidRPr="00E70FE7">
        <w:rPr>
          <w:rStyle w:val="libAieChar"/>
          <w:rtl/>
        </w:rPr>
        <w:t xml:space="preserve"> 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المومن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70FE7">
        <w:rPr>
          <w:rStyle w:val="libAieChar"/>
          <w:rtl/>
        </w:rPr>
        <w:t xml:space="preserve"> اعز</w:t>
      </w:r>
      <w:r w:rsidR="0050254A" w:rsidRPr="0050254A">
        <w:rPr>
          <w:rStyle w:val="libAieChar"/>
          <w:rFonts w:hint="cs"/>
          <w:rtl/>
        </w:rPr>
        <w:t>ة</w:t>
      </w:r>
      <w:r w:rsidRPr="00E70FE7">
        <w:rPr>
          <w:rStyle w:val="libAieChar"/>
          <w:rtl/>
        </w:rPr>
        <w:t xml:space="preserve"> 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الکافر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جا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دون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سب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ل</w:t>
      </w:r>
      <w:r w:rsidRPr="00E70FE7">
        <w:rPr>
          <w:rStyle w:val="libAieChar"/>
          <w:rtl/>
        </w:rPr>
        <w:t xml:space="preserve"> الل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ولا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خافون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لوم</w:t>
      </w:r>
      <w:r w:rsidR="0050254A" w:rsidRPr="0050254A">
        <w:rPr>
          <w:rStyle w:val="libAieChar"/>
          <w:rFonts w:hint="cs"/>
          <w:rtl/>
        </w:rPr>
        <w:t>ة</w:t>
      </w:r>
      <w:r w:rsidRPr="00E70FE7">
        <w:rPr>
          <w:rStyle w:val="libAieChar"/>
          <w:rtl/>
        </w:rPr>
        <w:t xml:space="preserve"> لائم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ذالک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 فضل 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وت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من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شاء</w:t>
      </w:r>
      <w:r w:rsidRPr="00E70FE7">
        <w:rPr>
          <w:rStyle w:val="libAieChar"/>
          <w:rtl/>
        </w:rPr>
        <w:t xml:space="preserve"> والل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واسع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عل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م</w:t>
      </w:r>
      <w:r w:rsidRPr="00E70FE7">
        <w:rPr>
          <w:rStyle w:val="libAieChar"/>
          <w:rtl/>
        </w:rPr>
        <w:t xml:space="preserve"> </w:t>
      </w:r>
      <w:r w:rsidRPr="00946B70">
        <w:rPr>
          <w:rtl/>
        </w:rPr>
        <w:t>(2)۔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>اے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ماندارو</w:t>
      </w:r>
      <w:r w:rsidRPr="00946B70">
        <w:rPr>
          <w:rtl/>
        </w:rPr>
        <w:t>!</w:t>
      </w:r>
      <w:r w:rsidR="002D43B6">
        <w:rPr>
          <w:rtl/>
        </w:rPr>
        <w:t xml:space="preserve"> </w:t>
      </w:r>
      <w:r w:rsidRPr="00946B70">
        <w:rPr>
          <w:rtl/>
        </w:rPr>
        <w:t>تم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انپے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سے پھر جائے 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( کچھ پرواہ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پھر جائے ) عنقر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کو ظاہر</w:t>
      </w:r>
      <w:r w:rsidR="002D43B6">
        <w:rPr>
          <w:rtl/>
        </w:rPr>
        <w:t xml:space="preserve"> </w:t>
      </w:r>
      <w:r w:rsidRPr="00946B70">
        <w:rPr>
          <w:rtl/>
        </w:rPr>
        <w:t>کردے گا</w:t>
      </w:r>
      <w:r w:rsidR="002D43B6">
        <w:rPr>
          <w:rtl/>
        </w:rPr>
        <w:t xml:space="preserve"> </w:t>
      </w:r>
      <w:r w:rsidRPr="00946B70">
        <w:rPr>
          <w:rtl/>
        </w:rPr>
        <w:t>جنھ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خدا دوست</w:t>
      </w:r>
      <w:r w:rsidR="002D43B6">
        <w:rPr>
          <w:rtl/>
        </w:rPr>
        <w:t xml:space="preserve"> </w:t>
      </w:r>
      <w:r w:rsidRPr="00946B70">
        <w:rPr>
          <w:rtl/>
        </w:rPr>
        <w:t>رکھتا</w:t>
      </w:r>
      <w:r w:rsidR="002D43B6">
        <w:rPr>
          <w:rtl/>
        </w:rPr>
        <w:t xml:space="preserve"> </w:t>
      </w:r>
      <w:r w:rsidRPr="00946B70">
        <w:rPr>
          <w:rtl/>
        </w:rPr>
        <w:t>ہوگا ۔</w:t>
      </w:r>
      <w:r w:rsidR="002D43B6">
        <w:rPr>
          <w:rtl/>
        </w:rPr>
        <w:t xml:space="preserve"> </w:t>
      </w:r>
      <w:r w:rsidRPr="00946B70">
        <w:rPr>
          <w:rtl/>
        </w:rPr>
        <w:t>اور وہ</w:t>
      </w:r>
      <w:r w:rsidR="002D43B6">
        <w:rPr>
          <w:rtl/>
        </w:rPr>
        <w:t xml:space="preserve"> </w:t>
      </w:r>
      <w:r w:rsidRPr="00946B70">
        <w:rPr>
          <w:rtl/>
        </w:rPr>
        <w:t>اس کو دوست</w:t>
      </w:r>
      <w:r w:rsidR="002D43B6">
        <w:rPr>
          <w:rtl/>
        </w:rPr>
        <w:t xml:space="preserve"> </w:t>
      </w:r>
      <w:r w:rsidRPr="00946B70">
        <w:rPr>
          <w:rtl/>
        </w:rPr>
        <w:t>رکھتے</w:t>
      </w:r>
      <w:r w:rsidR="002D43B6">
        <w:rPr>
          <w:rtl/>
        </w:rPr>
        <w:t xml:space="preserve"> </w:t>
      </w:r>
      <w:r w:rsidRPr="00946B70">
        <w:rPr>
          <w:rtl/>
        </w:rPr>
        <w:t>ہوں گے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مانداروں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>منکر اور کافروں کے سات</w:t>
      </w:r>
      <w:r w:rsidRPr="00946B70">
        <w:rPr>
          <w:rFonts w:hint="eastAsia"/>
          <w:rtl/>
        </w:rPr>
        <w:t>ھ</w:t>
      </w:r>
      <w:r w:rsidRPr="00946B70">
        <w:rPr>
          <w:rtl/>
        </w:rPr>
        <w:t xml:space="preserve"> کڑے</w:t>
      </w:r>
      <w:r w:rsidR="002D43B6">
        <w:rPr>
          <w:rtl/>
        </w:rPr>
        <w:t xml:space="preserve"> </w:t>
      </w:r>
      <w:r w:rsidRPr="00946B70">
        <w:rPr>
          <w:rtl/>
        </w:rPr>
        <w:t>۔خدا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جہاد</w:t>
      </w:r>
      <w:r w:rsidR="002D43B6">
        <w:rPr>
          <w:rtl/>
        </w:rPr>
        <w:t xml:space="preserve"> </w:t>
      </w:r>
      <w:r w:rsidRPr="00946B70">
        <w:rPr>
          <w:rtl/>
        </w:rPr>
        <w:t>کرنے والے ہوں گے</w:t>
      </w:r>
      <w:r w:rsidR="002D43B6">
        <w:rPr>
          <w:rtl/>
        </w:rPr>
        <w:t xml:space="preserve"> </w:t>
      </w:r>
      <w:r w:rsidRPr="00946B70">
        <w:rPr>
          <w:rtl/>
        </w:rPr>
        <w:t>کواور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ملامت</w:t>
      </w:r>
      <w:r w:rsidR="002D43B6">
        <w:rPr>
          <w:rtl/>
        </w:rPr>
        <w:t xml:space="preserve"> </w:t>
      </w:r>
      <w:r w:rsidRPr="00946B70">
        <w:rPr>
          <w:rtl/>
        </w:rPr>
        <w:t>کرنے والے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ملامت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کچھ پراوہ</w:t>
      </w:r>
      <w:r w:rsidR="002D43B6">
        <w:rPr>
          <w:rtl/>
        </w:rPr>
        <w:t xml:space="preserve"> </w:t>
      </w:r>
      <w:r w:rsidRPr="00946B70">
        <w:rPr>
          <w:rtl/>
        </w:rPr>
        <w:t>نہ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گے ۔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کا فضل وکرم</w:t>
      </w:r>
      <w:r w:rsidR="002D43B6">
        <w:rPr>
          <w:rtl/>
        </w:rPr>
        <w:t xml:space="preserve"> </w:t>
      </w:r>
      <w:r w:rsidRPr="00946B70">
        <w:rPr>
          <w:rtl/>
        </w:rPr>
        <w:t>ہے ۔جس</w:t>
      </w:r>
      <w:r w:rsidR="002D43B6">
        <w:rPr>
          <w:rtl/>
        </w:rPr>
        <w:t xml:space="preserve"> </w:t>
      </w:r>
      <w:r w:rsidRPr="00946B70">
        <w:rPr>
          <w:rtl/>
        </w:rPr>
        <w:t>کو چاہتا</w:t>
      </w:r>
      <w:r w:rsidR="002D43B6">
        <w:rPr>
          <w:rtl/>
        </w:rPr>
        <w:t xml:space="preserve"> </w:t>
      </w:r>
      <w:r w:rsidRPr="00946B70">
        <w:rPr>
          <w:rtl/>
        </w:rPr>
        <w:t>ہے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خدا</w:t>
      </w:r>
      <w:r w:rsidR="002D43B6">
        <w:rPr>
          <w:rtl/>
        </w:rPr>
        <w:t xml:space="preserve"> </w:t>
      </w:r>
      <w:r w:rsidRPr="00946B70">
        <w:rPr>
          <w:rtl/>
        </w:rPr>
        <w:t>توبڑ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والا</w:t>
      </w:r>
      <w:r w:rsidR="002D43B6">
        <w:rPr>
          <w:rtl/>
        </w:rPr>
        <w:t xml:space="preserve"> </w:t>
      </w:r>
      <w:r w:rsidRPr="00946B70">
        <w:rPr>
          <w:rtl/>
        </w:rPr>
        <w:t>اور واقف</w:t>
      </w:r>
      <w:r w:rsidR="002D43B6">
        <w:rPr>
          <w:rtl/>
        </w:rPr>
        <w:t xml:space="preserve"> </w:t>
      </w:r>
      <w:r w:rsidRPr="00946B70">
        <w:rPr>
          <w:rtl/>
        </w:rPr>
        <w:t>کار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اگر</w:t>
      </w:r>
      <w:r w:rsidR="002D43B6">
        <w:rPr>
          <w:rtl/>
        </w:rPr>
        <w:t xml:space="preserve"> </w:t>
      </w:r>
      <w:r w:rsidRPr="00946B70">
        <w:rPr>
          <w:rtl/>
        </w:rPr>
        <w:t>ہم ان تمام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کو تلاش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اس مطلب</w:t>
      </w:r>
      <w:r w:rsidR="002D43B6">
        <w:rPr>
          <w:rtl/>
        </w:rPr>
        <w:t xml:space="preserve"> </w:t>
      </w:r>
      <w:r w:rsidRPr="00946B70">
        <w:rPr>
          <w:rtl/>
        </w:rPr>
        <w:t>پر دلالت</w:t>
      </w:r>
      <w:r w:rsidR="002D43B6">
        <w:rPr>
          <w:rtl/>
        </w:rPr>
        <w:t xml:space="preserve"> </w:t>
      </w:r>
      <w:r w:rsidRPr="00946B70">
        <w:rPr>
          <w:rtl/>
        </w:rPr>
        <w:t>اور بڑ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وضاحت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>اس تقس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کے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قائل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خصوصا</w:t>
      </w:r>
      <w:r w:rsidR="002D43B6">
        <w:rPr>
          <w:rtl/>
        </w:rPr>
        <w:t xml:space="preserve"> </w:t>
      </w:r>
      <w:r w:rsidRPr="00946B70">
        <w:rPr>
          <w:rtl/>
        </w:rPr>
        <w:t>صحابہ کے اس قسم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اس کے لئے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مخصوص کتاب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</w:t>
      </w:r>
      <w:r w:rsidR="002D43B6">
        <w:rPr>
          <w:rtl/>
        </w:rPr>
        <w:t xml:space="preserve"> </w:t>
      </w:r>
      <w:r w:rsidRPr="00946B70">
        <w:rPr>
          <w:rtl/>
        </w:rPr>
        <w:t>ہو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>مج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نے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کو بڑے 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انداز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بہت مختصر</w:t>
      </w:r>
      <w:r w:rsidR="002D43B6">
        <w:rPr>
          <w:rtl/>
        </w:rPr>
        <w:t xml:space="preserve"> </w:t>
      </w:r>
      <w:r w:rsidRPr="00946B70">
        <w:rPr>
          <w:rtl/>
        </w:rPr>
        <w:t>لفظوں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: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پ 26 س 47 (محمد)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38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پ 6 س 5( مائدہ)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54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E70FE7">
        <w:rPr>
          <w:rStyle w:val="libAieChar"/>
          <w:rFonts w:hint="eastAsia"/>
          <w:rtl/>
        </w:rPr>
        <w:lastRenderedPageBreak/>
        <w:t>ولتکن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منکم ام</w:t>
      </w:r>
      <w:r w:rsidR="0050254A" w:rsidRPr="0050254A">
        <w:rPr>
          <w:rStyle w:val="libAieChar"/>
          <w:rFonts w:hint="cs"/>
          <w:rtl/>
        </w:rPr>
        <w:t>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دعون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الخ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امرون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باالمعروف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ون</w:t>
      </w:r>
      <w:r w:rsidRPr="00E70FE7">
        <w:rPr>
          <w:rStyle w:val="libAieChar"/>
          <w:rtl/>
        </w:rPr>
        <w:t xml:space="preserve"> عن المنکر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واولئک</w:t>
      </w:r>
      <w:r w:rsidR="002D43B6" w:rsidRPr="00E70FE7">
        <w:rPr>
          <w:rStyle w:val="libAieChar"/>
          <w:rtl/>
        </w:rPr>
        <w:t xml:space="preserve"> 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 المفلحون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ولا تکونوا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کا الذ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تفرقوا واختلفوا من بعد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ما جاء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نات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واول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ئک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عذاب عظ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وم</w:t>
      </w:r>
      <w:r w:rsidRPr="00E70FE7">
        <w:rPr>
          <w:rStyle w:val="libAieChar"/>
          <w:rtl/>
        </w:rPr>
        <w:t xml:space="preserve"> تب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ض</w:t>
      </w:r>
      <w:r w:rsidRPr="00E70FE7">
        <w:rPr>
          <w:rStyle w:val="libAieChar"/>
          <w:rtl/>
        </w:rPr>
        <w:t xml:space="preserve"> وجو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وتسود وجو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فامّا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الذ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اسودت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 وجو</w:t>
      </w:r>
      <w:r w:rsidR="00A70C73" w:rsidRPr="0050254A">
        <w:rPr>
          <w:rStyle w:val="libAieChar"/>
          <w:rFonts w:hint="cs"/>
          <w:rtl/>
        </w:rPr>
        <w:t>هه</w:t>
      </w:r>
      <w:r w:rsidRPr="0050254A">
        <w:rPr>
          <w:rStyle w:val="libAieChar"/>
          <w:rtl/>
        </w:rPr>
        <w:t>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اکفرتم بعد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>مانکم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فذوقوا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العذاب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بما کنتم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تکفرون واما الذ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اب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عت</w:t>
      </w:r>
      <w:r w:rsidRPr="00E70FE7">
        <w:rPr>
          <w:rStyle w:val="libAieChar"/>
          <w:rtl/>
        </w:rPr>
        <w:t xml:space="preserve"> وجو</w:t>
      </w:r>
      <w:r w:rsidR="00A70C73" w:rsidRPr="0050254A">
        <w:rPr>
          <w:rStyle w:val="libAieChar"/>
          <w:rFonts w:hint="cs"/>
          <w:rtl/>
        </w:rPr>
        <w:t>هه</w:t>
      </w:r>
      <w:r w:rsidRPr="0050254A">
        <w:rPr>
          <w:rStyle w:val="libAieChar"/>
          <w:rtl/>
        </w:rPr>
        <w:t>م فف</w:t>
      </w:r>
      <w:r w:rsidRPr="00E70FE7">
        <w:rPr>
          <w:rStyle w:val="libAieChar"/>
          <w:rFonts w:hint="cs"/>
          <w:rtl/>
        </w:rPr>
        <w:t>ی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رحم</w:t>
      </w:r>
      <w:r w:rsidR="0050254A" w:rsidRPr="0050254A">
        <w:rPr>
          <w:rStyle w:val="libAieChar"/>
          <w:rFonts w:hint="cs"/>
          <w:rtl/>
        </w:rPr>
        <w:t>ة</w:t>
      </w:r>
      <w:r w:rsidRPr="00E70FE7">
        <w:rPr>
          <w:rStyle w:val="libAieChar"/>
          <w:rtl/>
        </w:rPr>
        <w:t xml:space="preserve"> الل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م ف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eastAsia"/>
          <w:rtl/>
        </w:rPr>
        <w:t>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خالدون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:-اور تم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گروہ</w:t>
      </w:r>
      <w:r w:rsidR="002D43B6">
        <w:rPr>
          <w:rtl/>
        </w:rPr>
        <w:t xml:space="preserve"> </w:t>
      </w:r>
      <w:r w:rsidRPr="00946B70">
        <w:rPr>
          <w:rtl/>
        </w:rPr>
        <w:t>(ا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کا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تو ہونا چاہئے</w:t>
      </w:r>
      <w:r w:rsidR="002D43B6">
        <w:rPr>
          <w:rtl/>
        </w:rPr>
        <w:t xml:space="preserve"> </w:t>
      </w:r>
      <w:r w:rsidRPr="00946B70">
        <w:rPr>
          <w:rtl/>
        </w:rPr>
        <w:t>جو (لوگوں کو)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بلائ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اچھے کام</w:t>
      </w:r>
      <w:r w:rsidR="002D43B6">
        <w:rPr>
          <w:rtl/>
        </w:rPr>
        <w:t xml:space="preserve"> </w:t>
      </w:r>
      <w:r w:rsidRPr="00946B70">
        <w:rPr>
          <w:rtl/>
        </w:rPr>
        <w:t>کا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اور برے کاموں</w:t>
      </w:r>
      <w:r w:rsidR="002D43B6">
        <w:rPr>
          <w:rtl/>
        </w:rPr>
        <w:t xml:space="preserve"> </w:t>
      </w:r>
      <w:r w:rsidRPr="00946B70">
        <w:rPr>
          <w:rtl/>
        </w:rPr>
        <w:t>سے روک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(آخرت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)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مراد پائ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گے اور تم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لوگوں</w:t>
      </w:r>
      <w:r w:rsidR="002D43B6">
        <w:rPr>
          <w:rtl/>
        </w:rPr>
        <w:t xml:space="preserve"> </w:t>
      </w:r>
      <w:r w:rsidRPr="00946B70">
        <w:rPr>
          <w:rtl/>
        </w:rPr>
        <w:t>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ہن ہوجانا</w:t>
      </w:r>
      <w:r w:rsidR="002D43B6">
        <w:rPr>
          <w:rtl/>
        </w:rPr>
        <w:t xml:space="preserve"> </w:t>
      </w:r>
      <w:r w:rsidRPr="00946B70">
        <w:rPr>
          <w:rtl/>
        </w:rPr>
        <w:t>جو آپس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پھوٹ</w:t>
      </w:r>
      <w:r w:rsidR="002D43B6">
        <w:rPr>
          <w:rtl/>
        </w:rPr>
        <w:t xml:space="preserve"> </w:t>
      </w:r>
      <w:r w:rsidRPr="00946B70">
        <w:rPr>
          <w:rtl/>
        </w:rPr>
        <w:t>ڈال</w:t>
      </w:r>
      <w:r w:rsidR="002D43B6">
        <w:rPr>
          <w:rtl/>
        </w:rPr>
        <w:t xml:space="preserve"> </w:t>
      </w:r>
      <w:r w:rsidRPr="00946B70">
        <w:rPr>
          <w:rtl/>
        </w:rPr>
        <w:t>کر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="002D43B6">
        <w:rPr>
          <w:rtl/>
        </w:rPr>
        <w:t xml:space="preserve"> </w:t>
      </w:r>
      <w:r w:rsidRPr="00946B70">
        <w:rPr>
          <w:rtl/>
        </w:rPr>
        <w:t>رہے اور روشن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آنے کے بعد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منہ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زبان</w:t>
      </w:r>
      <w:r w:rsidR="002D43B6">
        <w:rPr>
          <w:rtl/>
        </w:rPr>
        <w:t xml:space="preserve"> </w:t>
      </w:r>
      <w:r w:rsidRPr="00946B70">
        <w:rPr>
          <w:rtl/>
        </w:rPr>
        <w:t>نہ رہے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>کے واسطے</w:t>
      </w:r>
      <w:r w:rsidR="002D43B6">
        <w:rPr>
          <w:rtl/>
        </w:rPr>
        <w:t xml:space="preserve"> </w:t>
      </w:r>
      <w:r w:rsidRPr="00946B70">
        <w:rPr>
          <w:rtl/>
        </w:rPr>
        <w:t>بڑا (بھار</w:t>
      </w:r>
      <w:r w:rsidRPr="00946B70">
        <w:rPr>
          <w:rFonts w:hint="cs"/>
          <w:rtl/>
        </w:rPr>
        <w:t>ی</w:t>
      </w:r>
      <w:r w:rsidRPr="00946B70">
        <w:rPr>
          <w:rtl/>
        </w:rPr>
        <w:t>) عذاب ہے</w:t>
      </w:r>
      <w:r w:rsidR="002D43B6">
        <w:rPr>
          <w:rtl/>
        </w:rPr>
        <w:t xml:space="preserve"> </w:t>
      </w:r>
      <w:r w:rsidRPr="00946B70">
        <w:rPr>
          <w:rtl/>
        </w:rPr>
        <w:t>(اس دن سے ڈرو)جس</w:t>
      </w:r>
      <w:r w:rsidR="002D43B6">
        <w:rPr>
          <w:rtl/>
        </w:rPr>
        <w:t xml:space="preserve"> </w:t>
      </w:r>
      <w:r w:rsidRPr="00946B70">
        <w:rPr>
          <w:rtl/>
        </w:rPr>
        <w:t>دن کچھ لوگوں</w:t>
      </w:r>
      <w:r w:rsidR="002D43B6">
        <w:rPr>
          <w:rtl/>
        </w:rPr>
        <w:t xml:space="preserve"> </w:t>
      </w:r>
      <w:r w:rsidRPr="00946B70">
        <w:rPr>
          <w:rtl/>
        </w:rPr>
        <w:t>کے چہرے</w:t>
      </w:r>
      <w:r w:rsidR="002D43B6">
        <w:rPr>
          <w:rtl/>
        </w:rPr>
        <w:t xml:space="preserve"> </w:t>
      </w:r>
      <w:r w:rsidRPr="00946B70">
        <w:rPr>
          <w:rtl/>
        </w:rPr>
        <w:t>تو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نوران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ہوں گے</w:t>
      </w:r>
      <w:r w:rsidR="002D43B6">
        <w:rPr>
          <w:rtl/>
        </w:rPr>
        <w:t xml:space="preserve"> </w:t>
      </w:r>
      <w:r w:rsidRPr="00946B70">
        <w:rPr>
          <w:rtl/>
        </w:rPr>
        <w:t>اورکچھ</w:t>
      </w:r>
      <w:r w:rsidR="002D43B6">
        <w:rPr>
          <w:rtl/>
        </w:rPr>
        <w:t xml:space="preserve"> </w:t>
      </w:r>
      <w:r w:rsidRPr="00946B70">
        <w:rPr>
          <w:rtl/>
        </w:rPr>
        <w:t>(لوگوں )</w:t>
      </w:r>
      <w:r w:rsidR="002D43B6">
        <w:rPr>
          <w:rtl/>
        </w:rPr>
        <w:t xml:space="preserve"> </w:t>
      </w:r>
      <w:r w:rsidRPr="00946B70">
        <w:rPr>
          <w:rtl/>
        </w:rPr>
        <w:t>کےچہرے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</w:t>
      </w:r>
      <w:r w:rsidRPr="00946B70">
        <w:rPr>
          <w:rtl/>
        </w:rPr>
        <w:t xml:space="preserve"> ۔پس جن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کے</w:t>
      </w:r>
      <w:r w:rsidRPr="00946B70">
        <w:rPr>
          <w:rtl/>
        </w:rPr>
        <w:t xml:space="preserve"> منہ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کالک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</w:t>
      </w:r>
      <w:r w:rsidR="002D43B6">
        <w:rPr>
          <w:rtl/>
        </w:rPr>
        <w:t xml:space="preserve"> </w:t>
      </w:r>
      <w:r w:rsidRPr="00946B70">
        <w:rPr>
          <w:rtl/>
        </w:rPr>
        <w:t>ان سے کہا جائے گا ) بائ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وں؟</w:t>
      </w:r>
      <w:r w:rsidR="002D43B6">
        <w:rPr>
          <w:rtl/>
        </w:rPr>
        <w:t xml:space="preserve"> </w:t>
      </w:r>
      <w:r w:rsidRPr="00946B70">
        <w:rPr>
          <w:rtl/>
        </w:rPr>
        <w:t>تم تو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لانے کے بعد کافر ہوگئے تھے ۔ اچھا</w:t>
      </w:r>
      <w:r w:rsidR="002D43B6">
        <w:rPr>
          <w:rtl/>
        </w:rPr>
        <w:t xml:space="preserve"> </w:t>
      </w:r>
      <w:r w:rsidRPr="00946B70">
        <w:rPr>
          <w:rtl/>
        </w:rPr>
        <w:t>تو(لواب) اپنے کفر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سزا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عذاب (مزے ) چکھو</w:t>
      </w:r>
      <w:r w:rsidR="002D43B6">
        <w:rPr>
          <w:rtl/>
        </w:rPr>
        <w:t xml:space="preserve"> </w:t>
      </w:r>
      <w:r w:rsidRPr="00946B70">
        <w:rPr>
          <w:rtl/>
        </w:rPr>
        <w:t>اورجن</w:t>
      </w:r>
      <w:r w:rsidR="002D43B6">
        <w:rPr>
          <w:rtl/>
        </w:rPr>
        <w:t xml:space="preserve"> </w:t>
      </w:r>
      <w:r w:rsidRPr="00946B70">
        <w:rPr>
          <w:rtl/>
        </w:rPr>
        <w:t>کے چہرے پر نور برستا</w:t>
      </w:r>
      <w:r w:rsidR="002D43B6">
        <w:rPr>
          <w:rtl/>
        </w:rPr>
        <w:t xml:space="preserve"> </w:t>
      </w:r>
      <w:r w:rsidRPr="00946B70">
        <w:rPr>
          <w:rtl/>
        </w:rPr>
        <w:t>ہوگا</w:t>
      </w:r>
      <w:r w:rsidR="002D43B6">
        <w:rPr>
          <w:rtl/>
        </w:rPr>
        <w:t xml:space="preserve"> </w:t>
      </w:r>
      <w:r w:rsidRPr="00946B70">
        <w:rPr>
          <w:rtl/>
        </w:rPr>
        <w:t>وہ تو خدا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رحمت (بہشت 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گے</w:t>
      </w:r>
      <w:r w:rsidR="002D43B6">
        <w:rPr>
          <w:rtl/>
        </w:rPr>
        <w:t xml:space="preserve"> </w:t>
      </w:r>
      <w:r w:rsidRPr="00946B70">
        <w:rPr>
          <w:rtl/>
        </w:rPr>
        <w:t>اور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سدا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(بس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</w:t>
      </w:r>
      <w:r w:rsidRPr="00946B70">
        <w:rPr>
          <w:rFonts w:hint="eastAsia"/>
          <w:rtl/>
        </w:rPr>
        <w:t>گے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ہر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کا متلا 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بات کو سمجھتا</w:t>
      </w:r>
      <w:r w:rsidR="002D43B6">
        <w:rPr>
          <w:rtl/>
        </w:rPr>
        <w:t xml:space="preserve"> </w:t>
      </w:r>
      <w:r w:rsidRPr="00946B70">
        <w:rPr>
          <w:rtl/>
        </w:rPr>
        <w:t>ہے 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اصحاب</w:t>
      </w:r>
      <w:r w:rsidR="002D43B6">
        <w:rPr>
          <w:rtl/>
        </w:rPr>
        <w:t xml:space="preserve"> </w:t>
      </w:r>
      <w:r w:rsidRPr="00946B70">
        <w:rPr>
          <w:rtl/>
        </w:rPr>
        <w:t>کو مخاطب کرتے ہوئے</w:t>
      </w:r>
      <w:r w:rsidR="002D43B6">
        <w:rPr>
          <w:rtl/>
        </w:rPr>
        <w:t xml:space="preserve"> </w:t>
      </w:r>
      <w:r w:rsidRPr="00946B70">
        <w:rPr>
          <w:rtl/>
        </w:rPr>
        <w:t>ان کو تہد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خبردار</w:t>
      </w:r>
      <w:r w:rsidR="002D43B6">
        <w:rPr>
          <w:rtl/>
        </w:rPr>
        <w:t xml:space="preserve"> </w:t>
      </w:r>
      <w:r w:rsidRPr="00946B70">
        <w:rPr>
          <w:rtl/>
        </w:rPr>
        <w:t>روشن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="002D43B6">
        <w:rPr>
          <w:rtl/>
        </w:rPr>
        <w:t xml:space="preserve"> </w:t>
      </w:r>
      <w:r w:rsidRPr="00946B70">
        <w:rPr>
          <w:rtl/>
        </w:rPr>
        <w:t>کے آجانے</w:t>
      </w:r>
      <w:r w:rsidR="002D43B6">
        <w:rPr>
          <w:rtl/>
        </w:rPr>
        <w:t xml:space="preserve"> </w:t>
      </w:r>
      <w:r w:rsidRPr="00946B70">
        <w:rPr>
          <w:rtl/>
        </w:rPr>
        <w:t>کے بعد تفرقہ</w:t>
      </w:r>
      <w:r w:rsidR="002D43B6">
        <w:rPr>
          <w:rtl/>
        </w:rPr>
        <w:t xml:space="preserve"> </w:t>
      </w:r>
      <w:r w:rsidRPr="00946B70">
        <w:rPr>
          <w:rtl/>
        </w:rPr>
        <w:t>انداز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اختلاف سے بچنا</w:t>
      </w:r>
      <w:r w:rsidR="002D43B6">
        <w:rPr>
          <w:rtl/>
        </w:rPr>
        <w:t xml:space="preserve"> </w:t>
      </w:r>
      <w:r w:rsidRPr="00946B70">
        <w:rPr>
          <w:rtl/>
        </w:rPr>
        <w:t>ورنہ عذاب</w:t>
      </w:r>
      <w:r w:rsidR="002D43B6">
        <w:rPr>
          <w:rtl/>
        </w:rPr>
        <w:t xml:space="preserve"> </w:t>
      </w:r>
      <w:r w:rsidRPr="00946B70">
        <w:rPr>
          <w:rtl/>
        </w:rPr>
        <w:t>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مستحق ہوگے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اصحاب</w:t>
      </w:r>
      <w:r w:rsidR="002D43B6">
        <w:rPr>
          <w:rtl/>
        </w:rPr>
        <w:t xml:space="preserve"> </w:t>
      </w:r>
      <w:r w:rsidRPr="00946B70">
        <w:rPr>
          <w:rtl/>
        </w:rPr>
        <w:t>کو دوقسموں پر بان</w:t>
      </w:r>
      <w:r w:rsidRPr="00946B70">
        <w:rPr>
          <w:rFonts w:hint="eastAsia"/>
          <w:rtl/>
        </w:rPr>
        <w:t>ٹ</w:t>
      </w:r>
      <w:r w:rsidR="002D43B6">
        <w:rPr>
          <w:rtl/>
        </w:rPr>
        <w:t xml:space="preserve"> </w:t>
      </w:r>
      <w:r w:rsidRPr="00946B70">
        <w:rPr>
          <w:rtl/>
        </w:rPr>
        <w:t>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ان اصحاب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روشن رواٹھ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شاکر بندے ہوں گے</w:t>
      </w:r>
      <w:r w:rsidR="002D43B6">
        <w:rPr>
          <w:rtl/>
        </w:rPr>
        <w:t xml:space="preserve"> </w:t>
      </w:r>
      <w:r w:rsidRPr="00946B70">
        <w:rPr>
          <w:rtl/>
        </w:rPr>
        <w:t>جو رحمت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مستحق</w:t>
      </w:r>
      <w:r w:rsidR="002D43B6">
        <w:rPr>
          <w:rtl/>
        </w:rPr>
        <w:t xml:space="preserve"> </w:t>
      </w:r>
      <w:r w:rsidRPr="00946B70">
        <w:rPr>
          <w:rtl/>
        </w:rPr>
        <w:t>ہوں گے</w:t>
      </w:r>
      <w:r w:rsidR="002D43B6">
        <w:rPr>
          <w:rtl/>
        </w:rPr>
        <w:t xml:space="preserve"> </w:t>
      </w:r>
      <w:r w:rsidRPr="00946B70">
        <w:rPr>
          <w:rtl/>
        </w:rPr>
        <w:t>اورکچھ</w:t>
      </w:r>
      <w:r w:rsidR="002D43B6">
        <w:rPr>
          <w:rtl/>
        </w:rPr>
        <w:t xml:space="preserve"> </w:t>
      </w:r>
      <w:r w:rsidRPr="00946B70">
        <w:rPr>
          <w:rtl/>
        </w:rPr>
        <w:t>اصحاب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 رواٹھ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 لوگ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لانے کے بعد مرتد ہوگئے</w:t>
      </w:r>
      <w:r w:rsidR="002D43B6">
        <w:rPr>
          <w:rtl/>
        </w:rPr>
        <w:t xml:space="preserve"> </w:t>
      </w:r>
      <w:r w:rsidRPr="00946B70">
        <w:rPr>
          <w:rtl/>
        </w:rPr>
        <w:t>تھے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لئے خدانے عذاب 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دھمک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ہر</w:t>
      </w:r>
      <w:r w:rsidRPr="00946B70">
        <w:rPr>
          <w:rtl/>
        </w:rPr>
        <w:t xml:space="preserve"> 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کا طالب علم</w:t>
      </w:r>
      <w:r w:rsidR="002D43B6">
        <w:rPr>
          <w:rtl/>
        </w:rPr>
        <w:t xml:space="preserve"> </w:t>
      </w:r>
      <w:r w:rsidRPr="00946B70">
        <w:rPr>
          <w:rtl/>
        </w:rPr>
        <w:t>جانتا ہے کہ رسول</w:t>
      </w:r>
      <w:r w:rsidR="002D43B6">
        <w:rPr>
          <w:rtl/>
        </w:rPr>
        <w:t xml:space="preserve"> </w:t>
      </w:r>
      <w:r w:rsidRPr="00946B70">
        <w:rPr>
          <w:rtl/>
        </w:rPr>
        <w:t>اکرم</w:t>
      </w:r>
      <w:r w:rsidR="002D43B6">
        <w:rPr>
          <w:rtl/>
        </w:rPr>
        <w:t xml:space="preserve"> </w:t>
      </w:r>
      <w:r w:rsidRPr="00946B70">
        <w:rPr>
          <w:rtl/>
        </w:rPr>
        <w:t>کے بعد صحابہ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زبردست اختلاف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اور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پ 4 س 3(آل عمران)آ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104،105،106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lastRenderedPageBreak/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آپ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</w:t>
      </w:r>
      <w:r w:rsidR="002D43B6">
        <w:rPr>
          <w:rtl/>
        </w:rPr>
        <w:t xml:space="preserve"> </w:t>
      </w:r>
      <w:r w:rsidRPr="00946B70">
        <w:rPr>
          <w:rtl/>
        </w:rPr>
        <w:t>کے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مخالف</w:t>
      </w:r>
      <w:r w:rsidR="002D43B6">
        <w:rPr>
          <w:rtl/>
        </w:rPr>
        <w:t xml:space="preserve"> </w:t>
      </w:r>
      <w:r w:rsidRPr="00946B70">
        <w:rPr>
          <w:rtl/>
        </w:rPr>
        <w:t>تھے ۔ فتنہ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آگ</w:t>
      </w:r>
      <w:r w:rsidR="002D43B6">
        <w:rPr>
          <w:rtl/>
        </w:rPr>
        <w:t xml:space="preserve"> </w:t>
      </w:r>
      <w:r w:rsidRPr="00946B70">
        <w:rPr>
          <w:rtl/>
        </w:rPr>
        <w:t>بھڑک اٹھ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نوبت قتال</w:t>
      </w:r>
      <w:r w:rsidR="002D43B6">
        <w:rPr>
          <w:rtl/>
        </w:rPr>
        <w:t xml:space="preserve"> </w:t>
      </w:r>
      <w:r w:rsidRPr="00946B70">
        <w:rPr>
          <w:rtl/>
        </w:rPr>
        <w:t>وجدال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پہنچ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۔جس کے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مسلمانوں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ذلت ورسوائ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دشمنان</w:t>
      </w:r>
      <w:r w:rsidR="002D43B6">
        <w:rPr>
          <w:rtl/>
        </w:rPr>
        <w:t xml:space="preserve"> </w:t>
      </w:r>
      <w:r w:rsidRPr="00946B70">
        <w:rPr>
          <w:rtl/>
        </w:rPr>
        <w:t>اسلام کو خوب موقع ملا</w:t>
      </w:r>
      <w:r w:rsidR="002D43B6">
        <w:rPr>
          <w:rtl/>
        </w:rPr>
        <w:t xml:space="preserve"> </w:t>
      </w:r>
      <w:r w:rsidRPr="00946B70">
        <w:rPr>
          <w:rtl/>
        </w:rPr>
        <w:t>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تو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ممکن ہے</w:t>
      </w:r>
      <w:r w:rsidR="002D43B6">
        <w:rPr>
          <w:rtl/>
        </w:rPr>
        <w:t xml:space="preserve"> </w:t>
      </w:r>
      <w:r w:rsidRPr="00946B70">
        <w:rPr>
          <w:rtl/>
        </w:rPr>
        <w:t>۔اور نہ ذہن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فورا</w:t>
      </w:r>
      <w:r w:rsidR="002D43B6">
        <w:rPr>
          <w:rtl/>
        </w:rPr>
        <w:t xml:space="preserve"> </w:t>
      </w:r>
      <w:r w:rsidRPr="00946B70">
        <w:rPr>
          <w:rtl/>
        </w:rPr>
        <w:t>آج</w:t>
      </w:r>
      <w:r w:rsidRPr="00946B70">
        <w:rPr>
          <w:rFonts w:hint="eastAsia"/>
          <w:rtl/>
        </w:rPr>
        <w:t>انے</w:t>
      </w:r>
      <w:r w:rsidR="002D43B6">
        <w:rPr>
          <w:rtl/>
        </w:rPr>
        <w:t xml:space="preserve"> </w:t>
      </w:r>
      <w:r w:rsidRPr="00946B70">
        <w:rPr>
          <w:rtl/>
        </w:rPr>
        <w:t>والے معان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اورطرف</w:t>
      </w:r>
      <w:r w:rsidR="002D43B6">
        <w:rPr>
          <w:rtl/>
        </w:rPr>
        <w:t xml:space="preserve"> </w:t>
      </w:r>
      <w:r w:rsidRPr="00946B70">
        <w:rPr>
          <w:rtl/>
        </w:rPr>
        <w:t>پلٹا نا ممکن ہے ۔</w:t>
      </w:r>
    </w:p>
    <w:p w:rsidR="00946B70" w:rsidRPr="00946B70" w:rsidRDefault="00946B70" w:rsidP="001936BE">
      <w:pPr>
        <w:pStyle w:val="Heading1"/>
        <w:rPr>
          <w:rtl/>
        </w:rPr>
      </w:pPr>
      <w:bookmarkStart w:id="30" w:name="_Toc391809324"/>
      <w:r w:rsidRPr="00946B70">
        <w:rPr>
          <w:rtl/>
        </w:rPr>
        <w:t>3:-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خشوع</w:t>
      </w:r>
      <w:bookmarkEnd w:id="30"/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t>ارشاد</w:t>
      </w:r>
      <w:r w:rsidRPr="00C410B9">
        <w:rPr>
          <w:rtl/>
        </w:rPr>
        <w:t xml:space="preserve"> خداوند عالم ہے </w:t>
      </w:r>
      <w:r w:rsidRPr="00E70FE7">
        <w:rPr>
          <w:rStyle w:val="libAieChar"/>
          <w:rtl/>
        </w:rPr>
        <w:t xml:space="preserve">:- </w:t>
      </w:r>
      <w:r w:rsidRPr="00E70FE7">
        <w:rPr>
          <w:rStyle w:val="libAieChar"/>
          <w:rFonts w:hint="cs"/>
          <w:rtl/>
        </w:rPr>
        <w:t>أَلَمْ يَأْنِ لِلَّذِينَ آمَنُوا أَن تَخْشَعَ قُلُوبُهُمْ لِذِكْرِ اللَّهِ وَمَا نَزَلَ مِنَ الْحَقِّ وَلَا يَكُونُوا كَالَّذِينَ أُوتُوا الْكِتَابَ مِن قَبْلُ فَطَالَ عَلَيْهِمُ الْأَمَدُ فَقَسَتْ قُلُوبُهُمْ وَكَثِيرٌ مِّنْهُمْ فَ</w:t>
      </w:r>
      <w:r w:rsidRPr="00E70FE7">
        <w:rPr>
          <w:rStyle w:val="libAieChar"/>
          <w:rFonts w:hint="eastAsia"/>
          <w:rtl/>
        </w:rPr>
        <w:t>اسِقُونَ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(ا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مانداروں</w:t>
      </w:r>
      <w:r w:rsidR="002D43B6">
        <w:rPr>
          <w:rtl/>
        </w:rPr>
        <w:t xml:space="preserve"> </w:t>
      </w:r>
      <w:r w:rsidRPr="00946B70">
        <w:rPr>
          <w:rtl/>
        </w:rPr>
        <w:t>کے لئے )ابھ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تک اس کا وقت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="002D43B6">
        <w:rPr>
          <w:rtl/>
        </w:rPr>
        <w:t xml:space="preserve"> </w:t>
      </w:r>
      <w:r w:rsidRPr="00946B70">
        <w:rPr>
          <w:rtl/>
        </w:rPr>
        <w:t>اور قرآن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جو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نازل</w:t>
      </w:r>
      <w:r w:rsidR="002D43B6">
        <w:rPr>
          <w:rtl/>
        </w:rPr>
        <w:t xml:space="preserve"> </w:t>
      </w:r>
      <w:r w:rsidRPr="00946B70">
        <w:rPr>
          <w:rtl/>
        </w:rPr>
        <w:t>ہوا</w:t>
      </w:r>
      <w:r w:rsidR="002D43B6">
        <w:rPr>
          <w:rtl/>
        </w:rPr>
        <w:t xml:space="preserve"> </w:t>
      </w:r>
      <w:r w:rsidRPr="00946B70">
        <w:rPr>
          <w:rtl/>
        </w:rPr>
        <w:t>ہے ۔ ان کے دل</w:t>
      </w:r>
      <w:r w:rsidR="002D43B6">
        <w:rPr>
          <w:rtl/>
        </w:rPr>
        <w:t xml:space="preserve"> </w:t>
      </w:r>
      <w:r w:rsidRPr="00946B70">
        <w:rPr>
          <w:rtl/>
        </w:rPr>
        <w:t>نرم</w:t>
      </w:r>
      <w:r w:rsidR="002D43B6">
        <w:rPr>
          <w:rtl/>
        </w:rPr>
        <w:t xml:space="preserve"> </w:t>
      </w:r>
      <w:r w:rsidRPr="00946B70">
        <w:rPr>
          <w:rtl/>
        </w:rPr>
        <w:t>ہوں ۔ اور وہ ان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سے نہ ہو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 کو ان سے پہلے</w:t>
      </w:r>
      <w:r w:rsidR="002D43B6">
        <w:rPr>
          <w:rtl/>
        </w:rPr>
        <w:t xml:space="preserve"> </w:t>
      </w:r>
      <w:r w:rsidRPr="00946B70">
        <w:rPr>
          <w:rtl/>
        </w:rPr>
        <w:t>کتاب</w:t>
      </w:r>
      <w:r w:rsidR="002D43B6">
        <w:rPr>
          <w:rtl/>
        </w:rPr>
        <w:t xml:space="preserve"> </w:t>
      </w:r>
      <w:r w:rsidRPr="00946B70">
        <w:rPr>
          <w:rtl/>
        </w:rPr>
        <w:t>(تور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وانج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)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(جب )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زمانہ</w:t>
      </w:r>
      <w:r w:rsidR="002D43B6">
        <w:rPr>
          <w:rtl/>
        </w:rPr>
        <w:t xml:space="preserve"> </w:t>
      </w:r>
      <w:r w:rsidRPr="00946B70">
        <w:rPr>
          <w:rtl/>
        </w:rPr>
        <w:t>دراز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ان کے دل سخت</w:t>
      </w:r>
      <w:r w:rsidR="002D43B6">
        <w:rPr>
          <w:rtl/>
        </w:rPr>
        <w:t xml:space="preserve"> </w:t>
      </w:r>
      <w:r w:rsidRPr="00946B70">
        <w:rPr>
          <w:rtl/>
        </w:rPr>
        <w:t>ہوگئے</w:t>
      </w:r>
      <w:r w:rsidR="002D43B6">
        <w:rPr>
          <w:rtl/>
        </w:rPr>
        <w:t xml:space="preserve">  </w:t>
      </w:r>
      <w:r w:rsidRPr="00946B70">
        <w:rPr>
          <w:rtl/>
        </w:rPr>
        <w:t>اور 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بہت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بدکار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وط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در منثور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لکھا</w:t>
      </w:r>
      <w:r w:rsidR="002D43B6">
        <w:rPr>
          <w:rtl/>
        </w:rPr>
        <w:t xml:space="preserve"> </w:t>
      </w:r>
      <w:r w:rsidRPr="00946B70">
        <w:rPr>
          <w:rtl/>
        </w:rPr>
        <w:t>جب اصحاب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آئے</w:t>
      </w:r>
      <w:r w:rsidR="002D43B6">
        <w:rPr>
          <w:rtl/>
        </w:rPr>
        <w:t xml:space="preserve"> </w:t>
      </w:r>
      <w:r w:rsidRPr="00946B70">
        <w:rPr>
          <w:rtl/>
        </w:rPr>
        <w:t>تو سخت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Pr="00946B70">
        <w:rPr>
          <w:rtl/>
        </w:rPr>
        <w:t xml:space="preserve"> کے بعد</w:t>
      </w:r>
      <w:r w:rsidR="002D43B6">
        <w:rPr>
          <w:rtl/>
        </w:rPr>
        <w:t xml:space="preserve"> </w:t>
      </w:r>
      <w:r w:rsidRPr="00946B70">
        <w:rPr>
          <w:rtl/>
        </w:rPr>
        <w:t>ان کو اچھ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لہذا</w:t>
      </w:r>
      <w:r w:rsidR="002D43B6">
        <w:rPr>
          <w:rtl/>
        </w:rPr>
        <w:t xml:space="preserve"> </w:t>
      </w:r>
      <w:r w:rsidRPr="00946B70">
        <w:rPr>
          <w:rtl/>
        </w:rPr>
        <w:t>بعض ان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سے جن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ان سے سست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برتنے لگے ۔ تو ان پر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پھٹکار پڑ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</w:t>
      </w:r>
      <w:r w:rsidRPr="00964D55">
        <w:rPr>
          <w:rStyle w:val="libAieChar"/>
          <w:rtl/>
        </w:rPr>
        <w:t xml:space="preserve">(الم 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Fonts w:hint="eastAsia"/>
          <w:rtl/>
        </w:rPr>
        <w:t>ان</w:t>
      </w:r>
      <w:r w:rsidRPr="00964D55">
        <w:rPr>
          <w:rStyle w:val="libAieChar"/>
          <w:rtl/>
        </w:rPr>
        <w:t xml:space="preserve"> للذ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Fonts w:hint="eastAsia"/>
          <w:rtl/>
        </w:rPr>
        <w:t>ن</w:t>
      </w:r>
      <w:r w:rsidRPr="00964D55">
        <w:rPr>
          <w:rStyle w:val="libAieChar"/>
          <w:rtl/>
        </w:rPr>
        <w:t xml:space="preserve"> امنوا) </w:t>
      </w:r>
      <w:r w:rsidRPr="00946B70">
        <w:rPr>
          <w:rtl/>
        </w:rPr>
        <w:t>بطور</w:t>
      </w:r>
      <w:r w:rsidR="002D43B6">
        <w:rPr>
          <w:rtl/>
        </w:rPr>
        <w:t xml:space="preserve"> </w:t>
      </w:r>
      <w:r w:rsidRPr="00946B70">
        <w:rPr>
          <w:rtl/>
        </w:rPr>
        <w:t>عتاب</w:t>
      </w:r>
      <w:r w:rsidR="002D43B6">
        <w:rPr>
          <w:rtl/>
        </w:rPr>
        <w:t xml:space="preserve"> </w:t>
      </w:r>
      <w:r w:rsidRPr="00946B70">
        <w:rPr>
          <w:rtl/>
        </w:rPr>
        <w:t>نازل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آنحضرت</w:t>
      </w:r>
      <w:r w:rsidR="002D43B6">
        <w:rPr>
          <w:rtl/>
        </w:rPr>
        <w:t xml:space="preserve"> </w:t>
      </w:r>
      <w:r w:rsidRPr="00946B70">
        <w:rPr>
          <w:rtl/>
        </w:rPr>
        <w:t>سے منقول</w:t>
      </w:r>
      <w:r w:rsidR="002D43B6">
        <w:rPr>
          <w:rtl/>
        </w:rPr>
        <w:t xml:space="preserve"> </w:t>
      </w:r>
      <w:r w:rsidRPr="00946B70">
        <w:rPr>
          <w:rtl/>
        </w:rPr>
        <w:t>ہے کہ نزول قرآن</w:t>
      </w:r>
      <w:r w:rsidR="002D43B6">
        <w:rPr>
          <w:rtl/>
        </w:rPr>
        <w:t xml:space="preserve"> </w:t>
      </w:r>
      <w:r w:rsidRPr="00946B70">
        <w:rPr>
          <w:rtl/>
        </w:rPr>
        <w:t>کے سترہ 17 سال بعد</w:t>
      </w:r>
      <w:r w:rsidR="002D43B6">
        <w:rPr>
          <w:rtl/>
        </w:rPr>
        <w:t xml:space="preserve"> </w:t>
      </w:r>
      <w:r w:rsidRPr="00946B70">
        <w:rPr>
          <w:rtl/>
        </w:rPr>
        <w:t>خدا نے مہاجر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دلوں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سست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نازل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Pr="00964D55">
        <w:rPr>
          <w:rStyle w:val="libAieChar"/>
          <w:rtl/>
        </w:rPr>
        <w:t xml:space="preserve">الم 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Fonts w:hint="eastAsia"/>
          <w:rtl/>
        </w:rPr>
        <w:t>ان</w:t>
      </w:r>
      <w:r w:rsidRPr="00964D55">
        <w:rPr>
          <w:rStyle w:val="libAieChar"/>
          <w:rtl/>
        </w:rPr>
        <w:t xml:space="preserve"> الخ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ذرا</w:t>
      </w:r>
      <w:r w:rsidRPr="00946B70">
        <w:rPr>
          <w:rtl/>
        </w:rPr>
        <w:t xml:space="preserve"> سوچئے جب بقول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اہل سنت</w:t>
      </w:r>
      <w:r w:rsidR="002D43B6">
        <w:rPr>
          <w:rtl/>
        </w:rPr>
        <w:t xml:space="preserve"> </w:t>
      </w:r>
      <w:r w:rsidRPr="00946B70">
        <w:rPr>
          <w:rtl/>
        </w:rPr>
        <w:t>والجماعت</w:t>
      </w:r>
      <w:r w:rsidR="002D43B6">
        <w:rPr>
          <w:rtl/>
        </w:rPr>
        <w:t xml:space="preserve"> </w:t>
      </w:r>
      <w:r w:rsidRPr="00946B70">
        <w:rPr>
          <w:rtl/>
        </w:rPr>
        <w:t>صحابہ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الخلق بعد رسول اللہ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ان کا دل سترہ سا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پ 27 س57(حد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>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16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تک</w:t>
      </w:r>
      <w:r w:rsidR="002D43B6">
        <w:rPr>
          <w:rtl/>
        </w:rPr>
        <w:t xml:space="preserve"> </w:t>
      </w:r>
      <w:r w:rsidRPr="00946B70">
        <w:rPr>
          <w:rtl/>
        </w:rPr>
        <w:t>نرم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ہوا ۔ اورذکر</w:t>
      </w:r>
      <w:r w:rsidR="002D43B6">
        <w:rPr>
          <w:rtl/>
        </w:rPr>
        <w:t xml:space="preserve"> </w:t>
      </w:r>
      <w:r w:rsidRPr="00946B70">
        <w:rPr>
          <w:rtl/>
        </w:rPr>
        <w:t>خدا وقرآن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ان کے دلوں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نرم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کہ خدا نے اس</w:t>
      </w:r>
      <w:r w:rsidR="002D43B6">
        <w:rPr>
          <w:rtl/>
        </w:rPr>
        <w:t xml:space="preserve"> </w:t>
      </w:r>
      <w:r w:rsidRPr="00946B70">
        <w:rPr>
          <w:rtl/>
        </w:rPr>
        <w:t>قس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القلب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جو فسوق تک منجر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اصحاب کو باقاعدہ ڈانٹ پلائ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عتاب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تو وہ سردار ان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جو ہجرت کے ساتو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سال فتح مکہ کے بعد مس</w:t>
      </w:r>
      <w:r w:rsidRPr="00946B70">
        <w:rPr>
          <w:rFonts w:hint="eastAsia"/>
          <w:rtl/>
        </w:rPr>
        <w:t>لمان</w:t>
      </w:r>
      <w:r w:rsidR="002D43B6">
        <w:rPr>
          <w:rtl/>
        </w:rPr>
        <w:t xml:space="preserve"> </w:t>
      </w:r>
      <w:r w:rsidRPr="00946B70">
        <w:rPr>
          <w:rtl/>
        </w:rPr>
        <w:t>ہوئے تھے ۔ اگر ان کے دل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نرم</w:t>
      </w:r>
      <w:r w:rsidR="002D43B6">
        <w:rPr>
          <w:rtl/>
        </w:rPr>
        <w:t xml:space="preserve"> </w:t>
      </w:r>
      <w:r w:rsidRPr="00946B70">
        <w:rPr>
          <w:rtl/>
        </w:rPr>
        <w:t>ہوئے تو جائے ملامت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بطور</w:t>
      </w:r>
      <w:r w:rsidR="002D43B6">
        <w:rPr>
          <w:rtl/>
        </w:rPr>
        <w:t xml:space="preserve"> </w:t>
      </w:r>
      <w:r w:rsidRPr="00946B70">
        <w:rPr>
          <w:rtl/>
        </w:rPr>
        <w:t>نمونہ</w:t>
      </w:r>
      <w:r w:rsidR="002D43B6">
        <w:rPr>
          <w:rtl/>
        </w:rPr>
        <w:t xml:space="preserve"> </w:t>
      </w:r>
      <w:r w:rsidRPr="00946B70">
        <w:rPr>
          <w:rtl/>
        </w:rPr>
        <w:t xml:space="preserve">مشتے از خردارے "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چند مثال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قرآن</w:t>
      </w:r>
      <w:r w:rsidR="002D43B6">
        <w:rPr>
          <w:rtl/>
        </w:rPr>
        <w:t xml:space="preserve"> </w:t>
      </w:r>
      <w:r w:rsidRPr="00946B70">
        <w:rPr>
          <w:rtl/>
        </w:rPr>
        <w:t>مج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سے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۔جو اس بات پر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دلالت کرت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سارے صحابہ</w:t>
      </w:r>
      <w:r w:rsidR="002D43B6">
        <w:rPr>
          <w:rtl/>
        </w:rPr>
        <w:t xml:space="preserve"> </w:t>
      </w:r>
      <w:r w:rsidRPr="00946B70">
        <w:rPr>
          <w:rtl/>
        </w:rPr>
        <w:t>عدول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صرف اہل سنت والجماعت</w:t>
      </w:r>
      <w:r w:rsidR="002D43B6">
        <w:rPr>
          <w:rtl/>
        </w:rPr>
        <w:t xml:space="preserve"> </w:t>
      </w:r>
      <w:r w:rsidRPr="00946B70">
        <w:rPr>
          <w:rtl/>
        </w:rPr>
        <w:t>کا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گنڈہ</w:t>
      </w:r>
      <w:r w:rsidR="002D43B6">
        <w:rPr>
          <w:rtl/>
        </w:rPr>
        <w:t xml:space="preserve"> </w:t>
      </w:r>
      <w:r w:rsidRPr="00946B70">
        <w:rPr>
          <w:rtl/>
        </w:rPr>
        <w:t>ہے کہ تمام صحابہ عدول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اگر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 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تلاش کرنے لگ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دس گنا مثال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مل</w:t>
      </w:r>
      <w:r w:rsidR="002D43B6">
        <w:rPr>
          <w:rtl/>
        </w:rPr>
        <w:t xml:space="preserve"> </w:t>
      </w:r>
      <w:r w:rsidRPr="00946B70">
        <w:rPr>
          <w:rtl/>
        </w:rPr>
        <w:t>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اختصار</w:t>
      </w:r>
      <w:r w:rsidR="002D43B6">
        <w:rPr>
          <w:rtl/>
        </w:rPr>
        <w:t xml:space="preserve"> </w:t>
      </w:r>
      <w:r w:rsidRPr="00946B70">
        <w:rPr>
          <w:rtl/>
        </w:rPr>
        <w:t>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نظر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چند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Pr="00946B70">
        <w:rPr>
          <w:rtl/>
        </w:rPr>
        <w:t xml:space="preserve"> کو ذکر کروں گا ۔ اگر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اطلاع</w:t>
      </w:r>
      <w:r w:rsidR="002D43B6">
        <w:rPr>
          <w:rtl/>
        </w:rPr>
        <w:t xml:space="preserve"> </w:t>
      </w:r>
      <w:r w:rsidRPr="00946B70">
        <w:rPr>
          <w:rtl/>
        </w:rPr>
        <w:t>درکار ہو تو وہ خود 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کے اخبار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بکثرت</w:t>
      </w:r>
      <w:r w:rsidR="002D43B6">
        <w:rPr>
          <w:rtl/>
        </w:rPr>
        <w:t xml:space="preserve"> </w:t>
      </w:r>
      <w:r w:rsidRPr="00946B70">
        <w:rPr>
          <w:rtl/>
        </w:rPr>
        <w:t>مثال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تلاش کرسکتا ہے ۔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964D55">
      <w:pPr>
        <w:pStyle w:val="Heading1Center"/>
        <w:rPr>
          <w:rtl/>
        </w:rPr>
      </w:pPr>
      <w:bookmarkStart w:id="31" w:name="_Toc391809325"/>
      <w:r w:rsidRPr="00946B70">
        <w:rPr>
          <w:rtl/>
        </w:rPr>
        <w:lastRenderedPageBreak/>
        <w:t>(2)</w:t>
      </w:r>
      <w:bookmarkEnd w:id="31"/>
    </w:p>
    <w:p w:rsidR="00946B70" w:rsidRPr="00946B70" w:rsidRDefault="00946B70" w:rsidP="00964D55">
      <w:pPr>
        <w:pStyle w:val="Heading1Center"/>
        <w:rPr>
          <w:rtl/>
        </w:rPr>
      </w:pPr>
      <w:bookmarkStart w:id="32" w:name="_Toc391809326"/>
      <w:r w:rsidRPr="00946B70">
        <w:rPr>
          <w:rFonts w:hint="eastAsia"/>
          <w:rtl/>
        </w:rPr>
        <w:t>اصحاب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رسول(ص) کا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bookmarkEnd w:id="32"/>
    </w:p>
    <w:p w:rsidR="00946B70" w:rsidRPr="00946B70" w:rsidRDefault="00946B70" w:rsidP="00964D55">
      <w:pPr>
        <w:pStyle w:val="Heading1"/>
        <w:rPr>
          <w:rtl/>
        </w:rPr>
      </w:pPr>
      <w:bookmarkStart w:id="33" w:name="_Toc391809327"/>
      <w:r w:rsidRPr="00946B70">
        <w:rPr>
          <w:rtl/>
        </w:rPr>
        <w:t>1:-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حوض</w:t>
      </w:r>
      <w:bookmarkEnd w:id="33"/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t>رسو</w:t>
      </w:r>
      <w:r w:rsidRPr="00C410B9">
        <w:rPr>
          <w:rtl/>
        </w:rPr>
        <w:t xml:space="preserve"> ل خدا (ص)</w:t>
      </w:r>
      <w:r w:rsidR="002D43B6" w:rsidRPr="00C410B9">
        <w:rPr>
          <w:rtl/>
        </w:rPr>
        <w:t xml:space="preserve"> </w:t>
      </w:r>
      <w:r w:rsidRPr="00C410B9">
        <w:rPr>
          <w:rtl/>
        </w:rPr>
        <w:t>فرماتے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:-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کھڑا ہوں 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دفع</w:t>
      </w:r>
      <w:r w:rsidRPr="00C410B9">
        <w:rPr>
          <w:rFonts w:hint="cs"/>
          <w:rtl/>
        </w:rPr>
        <w:t>ۃ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سامنے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گروہ ہوگا ۔اور جب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ان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اچھ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</w:t>
      </w:r>
      <w:r w:rsidR="002D43B6" w:rsidRPr="00C410B9">
        <w:rPr>
          <w:rtl/>
        </w:rPr>
        <w:t xml:space="preserve"> </w:t>
      </w:r>
      <w:r w:rsidRPr="00C410B9">
        <w:rPr>
          <w:rtl/>
        </w:rPr>
        <w:t>پہچان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لوں گا ۔ تو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ان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درم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شخص</w:t>
      </w:r>
      <w:r w:rsidR="002D43B6" w:rsidRPr="00C410B9">
        <w:rPr>
          <w:rtl/>
        </w:rPr>
        <w:t xml:space="preserve"> </w:t>
      </w:r>
      <w:r w:rsidRPr="00C410B9">
        <w:rPr>
          <w:rtl/>
        </w:rPr>
        <w:t>نکل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 کہے گا آؤ</w:t>
      </w:r>
      <w:r w:rsidR="002D43B6" w:rsidRPr="00C410B9">
        <w:rPr>
          <w:rtl/>
        </w:rPr>
        <w:t xml:space="preserve"> </w:t>
      </w:r>
      <w:r w:rsidRPr="00C410B9">
        <w:rPr>
          <w:rtl/>
        </w:rPr>
        <w:t>!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پو چھوں گا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ان کو کہاں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جارہے</w:t>
      </w:r>
      <w:r w:rsidRPr="00C410B9">
        <w:rPr>
          <w:rtl/>
        </w:rPr>
        <w:t xml:space="preserve"> ہو؟</w:t>
      </w:r>
      <w:r w:rsidR="002D43B6" w:rsidRPr="00C410B9">
        <w:rPr>
          <w:rtl/>
        </w:rPr>
        <w:t xml:space="preserve"> </w:t>
      </w:r>
      <w:r w:rsidRPr="00C410B9">
        <w:rPr>
          <w:rtl/>
        </w:rPr>
        <w:t>و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کہے 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جہنم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!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پوچھوں گا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 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خطا ہے ؟</w:t>
      </w:r>
      <w:r w:rsidR="002D43B6" w:rsidRPr="00C410B9">
        <w:rPr>
          <w:rtl/>
        </w:rPr>
        <w:t xml:space="preserve"> </w:t>
      </w:r>
      <w:r w:rsidRPr="00C410B9">
        <w:rPr>
          <w:rtl/>
        </w:rPr>
        <w:t>وہ کہے گا ۔ آپ کے بعد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لوگ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مرتد ہوگئے تھے ، پچھلے پاؤں</w:t>
      </w:r>
      <w:r w:rsidR="002D43B6" w:rsidRPr="00C410B9">
        <w:rPr>
          <w:rtl/>
        </w:rPr>
        <w:t xml:space="preserve"> </w:t>
      </w:r>
      <w:r w:rsidRPr="00C410B9">
        <w:rPr>
          <w:rtl/>
        </w:rPr>
        <w:t>(اپنے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طرف پلٹ گئے تھے )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کھوں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گا کہ سائے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چند مختصر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لوگوں کے جوآزاد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جانور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 پھر رہے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ہوں گے ۔ سب 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جہنم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طرف</w:t>
      </w:r>
      <w:r w:rsidR="002D43B6" w:rsidRPr="00C410B9">
        <w:rPr>
          <w:rtl/>
        </w:rPr>
        <w:t xml:space="preserve"> </w:t>
      </w:r>
      <w:r w:rsidRPr="00C410B9">
        <w:rPr>
          <w:rtl/>
        </w:rPr>
        <w:t>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جا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جائے گا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رسول</w:t>
      </w:r>
      <w:r w:rsidRPr="00946B70">
        <w:rPr>
          <w:rtl/>
        </w:rPr>
        <w:t xml:space="preserve"> اکرم</w:t>
      </w:r>
      <w:r w:rsidR="002D43B6">
        <w:rPr>
          <w:rtl/>
        </w:rPr>
        <w:t xml:space="preserve"> </w:t>
      </w:r>
      <w:r w:rsidRPr="00946B70">
        <w:rPr>
          <w:rtl/>
        </w:rPr>
        <w:t>کا ا رشاد ہے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پہلے حوض پر 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</w:t>
      </w:r>
      <w:r w:rsidR="002D43B6">
        <w:rPr>
          <w:rtl/>
        </w:rPr>
        <w:t xml:space="preserve"> </w:t>
      </w:r>
      <w:r w:rsidRPr="00946B70">
        <w:rPr>
          <w:rtl/>
        </w:rPr>
        <w:t>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</w:t>
      </w:r>
      <w:r w:rsidR="002D43B6">
        <w:rPr>
          <w:rtl/>
        </w:rPr>
        <w:t xml:space="preserve"> </w:t>
      </w:r>
      <w:r w:rsidRPr="00946B70">
        <w:rPr>
          <w:rtl/>
        </w:rPr>
        <w:t>سے گزر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="002D43B6">
        <w:rPr>
          <w:rtl/>
        </w:rPr>
        <w:t xml:space="preserve"> </w:t>
      </w:r>
      <w:r w:rsidRPr="00946B70">
        <w:rPr>
          <w:rtl/>
        </w:rPr>
        <w:t>وہ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راب</w:t>
      </w:r>
      <w:r w:rsidR="002D43B6">
        <w:rPr>
          <w:rtl/>
        </w:rPr>
        <w:t xml:space="preserve"> </w:t>
      </w:r>
      <w:r w:rsidRPr="00946B70">
        <w:rPr>
          <w:rtl/>
        </w:rPr>
        <w:t>ہوکر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="002D43B6">
        <w:rPr>
          <w:rtl/>
        </w:rPr>
        <w:t xml:space="preserve"> </w:t>
      </w:r>
      <w:r w:rsidRPr="00946B70">
        <w:rPr>
          <w:rtl/>
        </w:rPr>
        <w:t>۔اور جو 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لے گا وہ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اسا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ہوگا ۔ وہ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 </w:t>
      </w:r>
      <w:r w:rsidRPr="00946B70">
        <w:rPr>
          <w:rtl/>
        </w:rPr>
        <w:t>حوض</w:t>
      </w:r>
      <w:r w:rsidR="002D43B6">
        <w:rPr>
          <w:rtl/>
        </w:rPr>
        <w:t xml:space="preserve"> </w:t>
      </w:r>
      <w:r w:rsidRPr="00946B70">
        <w:rPr>
          <w:rtl/>
        </w:rPr>
        <w:t>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پاس کچھ لوگ آئ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>جن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پہچانتا</w:t>
      </w:r>
      <w:r w:rsidR="002D43B6">
        <w:rPr>
          <w:rtl/>
        </w:rPr>
        <w:t xml:space="preserve"> </w:t>
      </w:r>
      <w:r w:rsidRPr="00946B70">
        <w:rPr>
          <w:rtl/>
        </w:rPr>
        <w:t>ہوں گا ۔</w:t>
      </w:r>
      <w:r w:rsidR="002D43B6">
        <w:rPr>
          <w:rtl/>
        </w:rPr>
        <w:t xml:space="preserve"> </w:t>
      </w:r>
      <w:r w:rsidRPr="00946B70">
        <w:rPr>
          <w:rtl/>
        </w:rPr>
        <w:t>اور وہ مجھے پہچانتے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ہوں گے ۔ </w:t>
      </w:r>
      <w:r w:rsidRPr="00946B70">
        <w:rPr>
          <w:rFonts w:hint="eastAsia"/>
          <w:rtl/>
        </w:rPr>
        <w:t>پھر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اور ان 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حائل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 گا ۔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کہوں گا (ارے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اصحاب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</w:t>
      </w:r>
      <w:r w:rsidR="002D43B6">
        <w:rPr>
          <w:rtl/>
        </w:rPr>
        <w:t xml:space="preserve"> </w:t>
      </w:r>
      <w:r w:rsidRPr="00946B70">
        <w:rPr>
          <w:rtl/>
        </w:rPr>
        <w:t>پھر جواب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کہا جائے گا</w:t>
      </w:r>
      <w:r w:rsidR="002D43B6">
        <w:rPr>
          <w:rtl/>
        </w:rPr>
        <w:t xml:space="preserve"> </w:t>
      </w:r>
      <w:r w:rsidRPr="00946B70">
        <w:rPr>
          <w:rtl/>
        </w:rPr>
        <w:t>آپ کو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</w:t>
      </w:r>
      <w:r w:rsidR="002D43B6">
        <w:rPr>
          <w:rtl/>
        </w:rPr>
        <w:t xml:space="preserve"> </w:t>
      </w:r>
      <w:r w:rsidRPr="00946B70">
        <w:rPr>
          <w:rtl/>
        </w:rPr>
        <w:t>انھوں</w:t>
      </w:r>
      <w:r w:rsidR="002D43B6">
        <w:rPr>
          <w:rtl/>
        </w:rPr>
        <w:t xml:space="preserve"> </w:t>
      </w:r>
      <w:r w:rsidRPr="00946B70">
        <w:rPr>
          <w:rtl/>
        </w:rPr>
        <w:t>نے آپ کے بعد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کہوں گا وائے</w:t>
      </w:r>
      <w:r w:rsidR="002D43B6">
        <w:rPr>
          <w:rtl/>
        </w:rPr>
        <w:t xml:space="preserve"> </w:t>
      </w:r>
      <w:r w:rsidRPr="00946B70">
        <w:rPr>
          <w:rtl/>
        </w:rPr>
        <w:t>ہو وائے ان لوگوں پر</w:t>
      </w:r>
      <w:r w:rsidR="002D43B6">
        <w:rPr>
          <w:rtl/>
        </w:rPr>
        <w:t xml:space="preserve"> </w:t>
      </w:r>
      <w:r w:rsidRPr="00946B70">
        <w:rPr>
          <w:rtl/>
        </w:rPr>
        <w:t>جنھوں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 (د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وتب</w:t>
      </w:r>
      <w:r w:rsidRPr="00946B70">
        <w:rPr>
          <w:rFonts w:hint="eastAsia"/>
          <w:rtl/>
        </w:rPr>
        <w:t>دل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(1)-(2):-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4 ص94</w:t>
      </w:r>
      <w:r w:rsidR="002D43B6">
        <w:rPr>
          <w:rtl/>
        </w:rPr>
        <w:t xml:space="preserve"> </w:t>
      </w:r>
      <w:r w:rsidRPr="00946B70">
        <w:rPr>
          <w:rtl/>
        </w:rPr>
        <w:t>ص 156 وج 2 ص32 ۔صح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ج 7 ص 66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الحوض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جو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ان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کو غور سے پڑھے گا ۔ جس کو علمائے اہل سنت</w:t>
      </w:r>
      <w:r w:rsidR="002D43B6">
        <w:rPr>
          <w:rtl/>
        </w:rPr>
        <w:t xml:space="preserve"> </w:t>
      </w:r>
      <w:r w:rsidRPr="00946B70">
        <w:rPr>
          <w:rtl/>
        </w:rPr>
        <w:t>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صحاح</w:t>
      </w:r>
      <w:r w:rsidR="002D43B6">
        <w:rPr>
          <w:rtl/>
        </w:rPr>
        <w:t xml:space="preserve"> </w:t>
      </w:r>
      <w:r w:rsidRPr="00946B70">
        <w:rPr>
          <w:rtl/>
        </w:rPr>
        <w:t>اورمسان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لکھا</w:t>
      </w:r>
      <w:r w:rsidR="002D43B6">
        <w:rPr>
          <w:rtl/>
        </w:rPr>
        <w:t xml:space="preserve"> </w:t>
      </w:r>
      <w:r w:rsidRPr="00946B70">
        <w:rPr>
          <w:rtl/>
        </w:rPr>
        <w:t>ہے اس کو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رہے 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اکثر صحابہ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بلکہ آنحضرت کے بعد اکثر مرتد ہوگئے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سوائے ان مختصر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کے جو آزاد جانوروں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پھر رہے ہوں گے ان 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کو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صحابہ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قسم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منافق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حمل</w:t>
      </w:r>
      <w:r w:rsidR="002D43B6">
        <w:rPr>
          <w:rtl/>
        </w:rPr>
        <w:t xml:space="preserve"> </w:t>
      </w:r>
      <w:r w:rsidRPr="00946B70">
        <w:rPr>
          <w:rtl/>
        </w:rPr>
        <w:t>کرنا درست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حضور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اصحاب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 بلکہ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درحق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ان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ونک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مصداق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>کو ہم پہلے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کرچکے</w:t>
      </w:r>
      <w:r w:rsidR="002D43B6">
        <w:rPr>
          <w:rtl/>
        </w:rPr>
        <w:t xml:space="preserve"> </w:t>
      </w:r>
      <w:r w:rsidRPr="00946B70">
        <w:rPr>
          <w:rtl/>
        </w:rPr>
        <w:t>کہ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نے صراح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کہا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مرتد</w:t>
      </w:r>
      <w:r w:rsidR="002D43B6">
        <w:rPr>
          <w:rtl/>
        </w:rPr>
        <w:t xml:space="preserve"> </w:t>
      </w:r>
      <w:r w:rsidRPr="00946B70">
        <w:rPr>
          <w:rtl/>
        </w:rPr>
        <w:t>وہوجائ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گے اور ان کو عذاب 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دھمک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1936BE">
      <w:pPr>
        <w:pStyle w:val="Heading1"/>
        <w:rPr>
          <w:rtl/>
        </w:rPr>
      </w:pPr>
      <w:bookmarkStart w:id="34" w:name="_Toc391809328"/>
      <w:r w:rsidRPr="00946B70">
        <w:rPr>
          <w:rtl/>
        </w:rPr>
        <w:t>2:-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طلب</w:t>
      </w:r>
      <w:r w:rsidRPr="00946B70">
        <w:rPr>
          <w:rFonts w:hint="cs"/>
          <w:rtl/>
        </w:rPr>
        <w:t>ی</w:t>
      </w:r>
      <w:bookmarkEnd w:id="34"/>
    </w:p>
    <w:p w:rsidR="00946B70" w:rsidRPr="00C410B9" w:rsidRDefault="00946B70" w:rsidP="00C85B54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t>رسول</w:t>
      </w:r>
      <w:r w:rsidRPr="00C410B9">
        <w:rPr>
          <w:rStyle w:val="libNormalChar"/>
          <w:rtl/>
        </w:rPr>
        <w:t xml:space="preserve"> خدا (ص) نے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:-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تم سے پہلے جاؤں گا ۔ اور تم سب پر گواہ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ہوں ۔ 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قسم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 وقت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حوض کو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</w:t>
      </w:r>
      <w:r w:rsidRPr="00C410B9">
        <w:rPr>
          <w:rStyle w:val="libNormalChar"/>
          <w:rtl/>
        </w:rPr>
        <w:t xml:space="preserve"> رہا ہوں اور مجھے زم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خزانوں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(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زم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)کنجا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اور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قسم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بات 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ڈرتا کہ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بعد مشرک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ہوجاؤ گے ۔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 سے ضرور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ڈرتا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تم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بعد دن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طلب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دوسرے پر سبقت کرنے لگوگے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Fonts w:hint="eastAsia"/>
          <w:rtl/>
        </w:rPr>
        <w:t>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 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فرما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آپ کے بعد صحابہ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اتنے راغب ہوگئے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تھے کہ 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تلوار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نکل آئ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خوب خوب آپس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لڑے ،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دوسرے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کافر کہا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۔بعض مشہور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صحابہ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سونے وچاند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کا ذخ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جمع کرنے پر لگ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گئے ۔ مورخ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کہتے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۔مثلا مسعود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نے مروج الذہب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طبر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رہ</w:t>
      </w:r>
      <w:r w:rsidRPr="00C410B9">
        <w:rPr>
          <w:rStyle w:val="libNormalChar"/>
          <w:rtl/>
        </w:rPr>
        <w:t xml:space="preserve"> نے لکھا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کہ صرف زب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کے پاس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پچاس ہزار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</w:t>
      </w:r>
      <w:r w:rsidRPr="00C410B9">
        <w:rPr>
          <w:rStyle w:val="libNormalChar"/>
          <w:rtl/>
        </w:rPr>
        <w:t xml:space="preserve"> ،ا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ہزار گھوڑے ،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ہزار غلام ، بصرہ ،کوفہ ،مصر وغ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بہت 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ادہ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کاشت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۔</w:t>
      </w:r>
      <w:r w:rsidR="00C85B54" w:rsidRPr="00C410B9">
        <w:rPr>
          <w:rStyle w:val="libNormalChar"/>
          <w:rFonts w:hint="cs"/>
          <w:rtl/>
        </w:rPr>
        <w:t>ا</w:t>
      </w:r>
      <w:r w:rsidRPr="00C410B9">
        <w:rPr>
          <w:rStyle w:val="libNormalChar"/>
          <w:rFonts w:hint="eastAsia"/>
          <w:rtl/>
        </w:rPr>
        <w:t>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طلحہ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کا عالم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تھا 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صرف عراق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اتنا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غلہ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دا</w:t>
      </w:r>
      <w:r w:rsidRPr="00C410B9">
        <w:rPr>
          <w:rStyle w:val="libNormalChar"/>
          <w:rtl/>
        </w:rPr>
        <w:t xml:space="preserve"> ہوتا تھا کہ روز انہ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ہزار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نار</w:t>
      </w:r>
      <w:r w:rsidRPr="00C410B9">
        <w:rPr>
          <w:rStyle w:val="libNormalChar"/>
          <w:rtl/>
        </w:rPr>
        <w:t xml:space="preserve"> کے برابر کا غلہ ہوتاتھا ۔ بعض لوگوں نے کہا کہ اس سے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ادہ</w:t>
      </w:r>
      <w:r w:rsidRPr="00C410B9">
        <w:rPr>
          <w:rStyle w:val="libNormalChar"/>
          <w:rtl/>
        </w:rPr>
        <w:t xml:space="preserve"> کا ہوتا تھا </w:t>
      </w:r>
      <w:r w:rsidRPr="00ED341B">
        <w:rPr>
          <w:rStyle w:val="libFootnotenumChar"/>
          <w:rtl/>
        </w:rPr>
        <w:t>(3)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4 ص 100،101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</w:t>
      </w:r>
      <w:r w:rsidR="00C85B54">
        <w:rPr>
          <w:rFonts w:hint="cs"/>
          <w:rtl/>
        </w:rPr>
        <w:t>2</w:t>
      </w:r>
      <w:r w:rsidRPr="00946B70">
        <w:rPr>
          <w:rtl/>
        </w:rPr>
        <w:t>)-(</w:t>
      </w:r>
      <w:r w:rsidR="00C85B54">
        <w:rPr>
          <w:rFonts w:hint="cs"/>
          <w:rtl/>
        </w:rPr>
        <w:t>3</w:t>
      </w:r>
      <w:r w:rsidRPr="00946B70">
        <w:rPr>
          <w:rtl/>
        </w:rPr>
        <w:t>):- مروج الذہب مسعود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241</w:t>
      </w:r>
    </w:p>
    <w:p w:rsidR="00201460" w:rsidRDefault="00201460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عبدالرحمان</w:t>
      </w:r>
      <w:r w:rsidRPr="00C410B9">
        <w:rPr>
          <w:rtl/>
        </w:rPr>
        <w:t xml:space="preserve"> بن عوف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پاس</w:t>
      </w:r>
      <w:r w:rsidR="002D43B6" w:rsidRPr="00C410B9">
        <w:rPr>
          <w:rtl/>
        </w:rPr>
        <w:t xml:space="preserve"> </w:t>
      </w:r>
      <w:r w:rsidRPr="00C410B9">
        <w:rPr>
          <w:rtl/>
        </w:rPr>
        <w:t>سوگھوڑے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ہزار اونٹ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ہزار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نا</w:t>
      </w:r>
      <w:r w:rsidRPr="00C410B9">
        <w:rPr>
          <w:rtl/>
        </w:rPr>
        <w:t xml:space="preserve"> 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،دس ہزار بھ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ڑ</w:t>
      </w:r>
      <w:r w:rsidRPr="00C410B9">
        <w:rPr>
          <w:rtl/>
        </w:rPr>
        <w:t xml:space="preserve"> بکر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ان کے مرنے کے بعد ترکہ کا اٹھواں حصہ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وں</w:t>
      </w:r>
      <w:r w:rsidRPr="00C410B9">
        <w:rPr>
          <w:rtl/>
        </w:rPr>
        <w:t xml:space="preserve"> کا حق ہوتا ہے اس آٹھو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حصہ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چار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 تقس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تو ہر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حصہ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چوراس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چوراس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ہڑآ ئے تھے ۔</w:t>
      </w:r>
      <w:r w:rsidRPr="00ED341B">
        <w:rPr>
          <w:rStyle w:val="libFootnotenumChar"/>
          <w:rtl/>
        </w:rPr>
        <w:t>(3)</w:t>
      </w:r>
      <w:r w:rsidRPr="00946B70">
        <w:rPr>
          <w:rtl/>
        </w:rPr>
        <w:cr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عثمان</w:t>
      </w:r>
      <w:r w:rsidR="002D43B6">
        <w:rPr>
          <w:rtl/>
        </w:rPr>
        <w:t xml:space="preserve"> </w:t>
      </w:r>
      <w:r w:rsidRPr="00946B70">
        <w:rPr>
          <w:rtl/>
        </w:rPr>
        <w:t>نے اپنے مرنے کے بعد 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ڑلاکھ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چھوڑا ۔جانوروں</w:t>
      </w:r>
      <w:r w:rsidR="002D43B6">
        <w:rPr>
          <w:rtl/>
        </w:rPr>
        <w:t xml:space="preserve"> </w:t>
      </w:r>
      <w:r w:rsidRPr="00946B70">
        <w:rPr>
          <w:rtl/>
        </w:rPr>
        <w:t>،قابل کاشت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نوں</w:t>
      </w:r>
      <w:r w:rsidR="002D43B6">
        <w:rPr>
          <w:rtl/>
        </w:rPr>
        <w:t xml:space="preserve"> </w:t>
      </w:r>
      <w:r w:rsidRPr="00946B70">
        <w:rPr>
          <w:rtl/>
        </w:rPr>
        <w:t>اور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قابل</w:t>
      </w:r>
      <w:r w:rsidR="002D43B6">
        <w:rPr>
          <w:rtl/>
        </w:rPr>
        <w:t xml:space="preserve"> </w:t>
      </w:r>
      <w:r w:rsidRPr="00946B70">
        <w:rPr>
          <w:rtl/>
        </w:rPr>
        <w:t>کاشت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نوں</w:t>
      </w:r>
      <w:r w:rsidRPr="00946B70">
        <w:rPr>
          <w:rtl/>
        </w:rPr>
        <w:t xml:space="preserve"> کا تو شمار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ممکن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بن ثابت نے سونے چاند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چھوڑ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کو کلہاڑ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کاٹنا پڑتا</w:t>
      </w:r>
      <w:r w:rsidR="002D43B6">
        <w:rPr>
          <w:rtl/>
        </w:rPr>
        <w:t xml:space="preserve"> </w:t>
      </w:r>
      <w:r w:rsidRPr="00946B70">
        <w:rPr>
          <w:rtl/>
        </w:rPr>
        <w:t>تھا ۔ کا ٹتے کاٹتے لوگوں کے ہاتھوں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چھالے پڑگئے</w:t>
      </w:r>
      <w:r w:rsidR="002D43B6">
        <w:rPr>
          <w:rtl/>
        </w:rPr>
        <w:t xml:space="preserve"> </w:t>
      </w:r>
      <w:r w:rsidRPr="00946B70">
        <w:rPr>
          <w:rtl/>
        </w:rPr>
        <w:t>تھے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علاوہ</w:t>
      </w:r>
      <w:r w:rsidR="002D43B6">
        <w:rPr>
          <w:rtl/>
        </w:rPr>
        <w:t xml:space="preserve"> </w:t>
      </w:r>
      <w:r w:rsidRPr="00946B70">
        <w:rPr>
          <w:rtl/>
        </w:rPr>
        <w:t>ان اموال</w:t>
      </w:r>
      <w:r w:rsidR="002D43B6">
        <w:rPr>
          <w:rtl/>
        </w:rPr>
        <w:t xml:space="preserve"> </w:t>
      </w:r>
      <w:r w:rsidRPr="00946B70">
        <w:rPr>
          <w:rtl/>
        </w:rPr>
        <w:t>اور قابل کا شت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نوں</w:t>
      </w:r>
      <w:r w:rsidR="002D43B6">
        <w:rPr>
          <w:rtl/>
        </w:rPr>
        <w:t xml:space="preserve"> </w:t>
      </w:r>
      <w:r w:rsidRPr="00946B70">
        <w:rPr>
          <w:rtl/>
        </w:rPr>
        <w:t>کے ہے جن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لاکھ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نار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Pr="00ED341B">
        <w:rPr>
          <w:rStyle w:val="libFootnotenumChar"/>
          <w:rtl/>
        </w:rPr>
        <w:t>(2)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پرست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چند مثال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اس کے شواہد بہت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ہم سردست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پڑنا چاہتے ۔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ثبوت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قدر</w:t>
      </w:r>
      <w:r w:rsidR="002D43B6">
        <w:rPr>
          <w:rtl/>
        </w:rPr>
        <w:t xml:space="preserve"> </w:t>
      </w:r>
      <w:r w:rsidRPr="00946B70">
        <w:rPr>
          <w:rtl/>
        </w:rPr>
        <w:t>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اندازہ لگا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کس قدر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پرست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٭٭٭٭٭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(1)-(2):- مروج الذہب مسعود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341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964D55">
      <w:pPr>
        <w:pStyle w:val="Heading1Center"/>
        <w:rPr>
          <w:rtl/>
        </w:rPr>
      </w:pPr>
      <w:bookmarkStart w:id="35" w:name="_Toc391809329"/>
      <w:r w:rsidRPr="00946B70">
        <w:rPr>
          <w:rtl/>
        </w:rPr>
        <w:lastRenderedPageBreak/>
        <w:t>(3)</w:t>
      </w:r>
      <w:bookmarkEnd w:id="35"/>
    </w:p>
    <w:p w:rsidR="00946B70" w:rsidRPr="00946B70" w:rsidRDefault="00946B70" w:rsidP="00964D55">
      <w:pPr>
        <w:pStyle w:val="Heading1Center"/>
        <w:rPr>
          <w:rtl/>
        </w:rPr>
      </w:pPr>
      <w:bookmarkStart w:id="36" w:name="_Toc391809330"/>
      <w:r w:rsidRPr="00946B70">
        <w:rPr>
          <w:rFonts w:hint="eastAsia"/>
          <w:rtl/>
        </w:rPr>
        <w:t>صحابہ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کے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bookmarkEnd w:id="36"/>
    </w:p>
    <w:p w:rsidR="00946B70" w:rsidRPr="00946B70" w:rsidRDefault="00946B70" w:rsidP="001936BE">
      <w:pPr>
        <w:pStyle w:val="Heading1"/>
        <w:rPr>
          <w:rtl/>
        </w:rPr>
      </w:pPr>
      <w:bookmarkStart w:id="37" w:name="_Toc391809331"/>
      <w:r w:rsidRPr="00946B70">
        <w:rPr>
          <w:rtl/>
        </w:rPr>
        <w:t>1:- سنت رسول کے بدلنے</w:t>
      </w:r>
      <w:r w:rsidR="002D43B6">
        <w:rPr>
          <w:rtl/>
        </w:rPr>
        <w:t xml:space="preserve"> </w:t>
      </w:r>
      <w:r w:rsidRPr="00946B70">
        <w:rPr>
          <w:rtl/>
        </w:rPr>
        <w:t>پر خود صحابہ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</w:t>
      </w:r>
      <w:r w:rsidRPr="00946B70">
        <w:rPr>
          <w:rFonts w:hint="cs"/>
          <w:rtl/>
        </w:rPr>
        <w:t>ی</w:t>
      </w:r>
      <w:bookmarkEnd w:id="37"/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t>جناب</w:t>
      </w:r>
      <w:r w:rsidRPr="00C410B9">
        <w:rPr>
          <w:rtl/>
        </w:rPr>
        <w:t xml:space="preserve"> اوب سع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خدر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Pr="00C410B9">
        <w:rPr>
          <w:rtl/>
        </w:rPr>
        <w:t xml:space="preserve"> ہے :جناب رسو 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خدا نماز 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الفطر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دالاضح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لئےجب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نکلتے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تو پہلے نماز پڑھاتے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پھر ان لوگوں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طرف منہ کرکے کھڑے ہوجاتے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اورلوگ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ٹھے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رہتے تھے ۔ اور وعظ ونص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حت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فرماتے تھے ۔امرونہ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کرتے تھے ۔ اگر کس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Fonts w:hint="eastAsia"/>
          <w:rtl/>
        </w:rPr>
        <w:t>بحث</w:t>
      </w:r>
      <w:r w:rsidRPr="00C410B9">
        <w:rPr>
          <w:rtl/>
        </w:rPr>
        <w:t xml:space="preserve"> کو قطع کرنا چاہتے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تھے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کس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ز</w:t>
      </w:r>
      <w:r w:rsidRPr="00C410B9">
        <w:rPr>
          <w:rtl/>
        </w:rPr>
        <w:t xml:space="preserve"> کے لئے حکم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نا</w:t>
      </w:r>
      <w:r w:rsidRPr="00C410B9">
        <w:rPr>
          <w:rtl/>
        </w:rPr>
        <w:t xml:space="preserve"> چاہتے تھے تو حکم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تے</w:t>
      </w:r>
      <w:r w:rsidRPr="00C410B9">
        <w:rPr>
          <w:rtl/>
        </w:rPr>
        <w:t xml:space="preserve"> تھے پھر واپس</w:t>
      </w:r>
      <w:r w:rsidR="002D43B6" w:rsidRPr="00C410B9">
        <w:rPr>
          <w:rtl/>
        </w:rPr>
        <w:t xml:space="preserve"> </w:t>
      </w:r>
      <w:r w:rsidRPr="00C410B9">
        <w:rPr>
          <w:rtl/>
        </w:rPr>
        <w:t>تشر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ف</w:t>
      </w:r>
      <w:r w:rsidRPr="00C410B9">
        <w:rPr>
          <w:rtl/>
        </w:rPr>
        <w:t xml:space="preserve"> لاتے تھے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۔ابو سع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کہتے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صورت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آنحضرت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بعد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مرتبہ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جب مروان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نہ</w:t>
      </w:r>
      <w:r w:rsidRPr="00C410B9">
        <w:rPr>
          <w:rtl/>
        </w:rPr>
        <w:t xml:space="preserve"> کا گورنرتھا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اس کے ساتھ 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دالاضح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دالفطر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نماز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لئے چلا جب ہم لوگ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مصل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(نماز پڑھنے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جگہ) پر پہونچے تو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کث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صلت نے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="002D43B6" w:rsidRPr="00C410B9">
        <w:rPr>
          <w:rtl/>
        </w:rPr>
        <w:t xml:space="preserve"> </w:t>
      </w:r>
      <w:r w:rsidRPr="00C410B9">
        <w:rPr>
          <w:rtl/>
        </w:rPr>
        <w:t>منبر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بنا رکھا ہے اور مروان نماز سے پہلے ممبر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 جانا چاہتا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تھا کہ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اس کا کپڑا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پکڑ کر کھ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نچا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Pr="00C410B9">
        <w:rPr>
          <w:rtl/>
        </w:rPr>
        <w:t xml:space="preserve"> اس نے کھ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کراپنے کو چھڑا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اور منبر پر جاکر نماز سے </w:t>
      </w:r>
      <w:r w:rsidRPr="00C410B9">
        <w:rPr>
          <w:rFonts w:hint="eastAsia"/>
          <w:rtl/>
        </w:rPr>
        <w:t>پہلے</w:t>
      </w:r>
      <w:r w:rsidRPr="00C410B9">
        <w:rPr>
          <w:rtl/>
        </w:rPr>
        <w:t xml:space="preserve"> خطبہ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۔م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مروان سے کہا ۔ خدا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قسم</w:t>
      </w:r>
      <w:r w:rsidR="002D43B6" w:rsidRPr="00C410B9">
        <w:rPr>
          <w:rtl/>
        </w:rPr>
        <w:t xml:space="preserve">  </w:t>
      </w:r>
      <w:r w:rsidRPr="00C410B9">
        <w:rPr>
          <w:rtl/>
        </w:rPr>
        <w:t>تم</w:t>
      </w:r>
      <w:r w:rsidR="002D43B6" w:rsidRPr="00C410B9">
        <w:rPr>
          <w:rtl/>
        </w:rPr>
        <w:t xml:space="preserve">   </w:t>
      </w:r>
      <w:r w:rsidRPr="00C410B9">
        <w:rPr>
          <w:rtl/>
        </w:rPr>
        <w:t xml:space="preserve"> (طر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قہ</w:t>
      </w:r>
      <w:r w:rsidR="002D43B6" w:rsidRPr="00C410B9">
        <w:rPr>
          <w:rtl/>
        </w:rPr>
        <w:t xml:space="preserve">  </w:t>
      </w:r>
      <w:r w:rsidRPr="00C410B9">
        <w:rPr>
          <w:rtl/>
        </w:rPr>
        <w:t xml:space="preserve">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کو) بدل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مروان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نے کہا</w:t>
      </w:r>
      <w:r w:rsidR="002D43B6" w:rsidRPr="00C410B9">
        <w:rPr>
          <w:rtl/>
        </w:rPr>
        <w:t xml:space="preserve"> </w:t>
      </w:r>
      <w:r w:rsidRPr="00C410B9">
        <w:rPr>
          <w:rtl/>
        </w:rPr>
        <w:t>:-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ابو سع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جو تم جانتے ہو</w:t>
      </w:r>
      <w:r w:rsidR="002D43B6" w:rsidRPr="00C410B9">
        <w:rPr>
          <w:rtl/>
        </w:rPr>
        <w:t xml:space="preserve"> </w:t>
      </w:r>
      <w:r w:rsidRPr="00C410B9">
        <w:rPr>
          <w:rtl/>
        </w:rPr>
        <w:t>وہ دور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چلا 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۔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کہا ۔</w:t>
      </w:r>
      <w:r w:rsidR="002D43B6" w:rsidRPr="00C410B9">
        <w:rPr>
          <w:rtl/>
        </w:rPr>
        <w:t xml:space="preserve">  </w:t>
      </w:r>
      <w:r w:rsidRPr="00C410B9">
        <w:rPr>
          <w:rtl/>
        </w:rPr>
        <w:t>خدا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قسم جو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جانتا ہوں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وہ اس سے بہتر ہے جو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جانتا ۔اس پر مروان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کہا ۔ن</w:t>
      </w:r>
      <w:r w:rsidRPr="00C410B9">
        <w:rPr>
          <w:rFonts w:hint="eastAsia"/>
          <w:rtl/>
        </w:rPr>
        <w:t>ماز</w:t>
      </w:r>
      <w:r w:rsidRPr="00C410B9">
        <w:rPr>
          <w:rtl/>
        </w:rPr>
        <w:t xml:space="preserve"> کے بعد لوگ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ہمارے 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بٹ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رہ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گے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 لئے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خطبہ کو مقدم 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اسباب</w:t>
      </w:r>
      <w:r w:rsidR="002D43B6">
        <w:rPr>
          <w:rtl/>
        </w:rPr>
        <w:t xml:space="preserve"> </w:t>
      </w:r>
      <w:r w:rsidRPr="00946B70">
        <w:rPr>
          <w:rtl/>
        </w:rPr>
        <w:t>کو تلاش کرنے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کوشش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انصار سنت رسول کو بدل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1 ص</w:t>
      </w:r>
      <w:r w:rsidR="002D43B6">
        <w:rPr>
          <w:rtl/>
        </w:rPr>
        <w:t xml:space="preserve"> </w:t>
      </w:r>
      <w:r w:rsidRPr="00946B70">
        <w:rPr>
          <w:rtl/>
        </w:rPr>
        <w:t>122</w:t>
      </w:r>
      <w:r w:rsidR="002D43B6">
        <w:rPr>
          <w:rtl/>
        </w:rPr>
        <w:t xml:space="preserve"> </w:t>
      </w:r>
      <w:r w:rsidRPr="00946B70">
        <w:rPr>
          <w:rtl/>
        </w:rPr>
        <w:t>کتاب الع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باب الخروج 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المصل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منبر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تھے</w:t>
      </w:r>
      <w:r w:rsidR="002D43B6">
        <w:rPr>
          <w:rtl/>
        </w:rPr>
        <w:t xml:space="preserve"> </w:t>
      </w:r>
      <w:r w:rsidRPr="00946B70">
        <w:rPr>
          <w:rtl/>
        </w:rPr>
        <w:t>آخر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نتجہ</w:t>
      </w:r>
      <w:r w:rsidR="002D43B6">
        <w:rPr>
          <w:rtl/>
        </w:rPr>
        <w:t xml:space="preserve"> </w:t>
      </w:r>
      <w:r w:rsidRPr="00946B70">
        <w:rPr>
          <w:rtl/>
        </w:rPr>
        <w:t>پر پہونچا</w:t>
      </w:r>
      <w:r w:rsidR="002D43B6">
        <w:rPr>
          <w:rtl/>
        </w:rPr>
        <w:t xml:space="preserve"> </w:t>
      </w:r>
      <w:r w:rsidRPr="00946B70">
        <w:rPr>
          <w:rtl/>
        </w:rPr>
        <w:t>کہ تمام امو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حضرات جن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اکثر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صحابہ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ان سب (امو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حضرات) کے راس ورئ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تھے جن</w:t>
      </w:r>
      <w:r w:rsidR="002D43B6">
        <w:rPr>
          <w:rtl/>
        </w:rPr>
        <w:t xml:space="preserve"> </w:t>
      </w:r>
      <w:r w:rsidRPr="00946B70">
        <w:rPr>
          <w:rtl/>
        </w:rPr>
        <w:t>کو اہل سنت والجماعت کا تب وح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۔لوگوں</w:t>
      </w:r>
      <w:r w:rsidR="002D43B6">
        <w:rPr>
          <w:rtl/>
        </w:rPr>
        <w:t xml:space="preserve"> </w:t>
      </w:r>
      <w:r w:rsidRPr="00946B70">
        <w:rPr>
          <w:rtl/>
        </w:rPr>
        <w:t>کو آمادہ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بلکہ مجبور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تھے</w:t>
      </w:r>
      <w:r w:rsidR="002D43B6">
        <w:rPr>
          <w:rtl/>
        </w:rPr>
        <w:t xml:space="preserve"> </w:t>
      </w:r>
      <w:r w:rsidRPr="00946B70">
        <w:rPr>
          <w:rtl/>
        </w:rPr>
        <w:t>کہ لوگ</w:t>
      </w:r>
      <w:r w:rsidR="002D43B6">
        <w:rPr>
          <w:rtl/>
        </w:rPr>
        <w:t xml:space="preserve"> </w:t>
      </w:r>
      <w:r w:rsidRPr="00946B70">
        <w:rPr>
          <w:rtl/>
        </w:rPr>
        <w:t>تمام مس</w:t>
      </w:r>
      <w:r w:rsidRPr="00946B70">
        <w:rPr>
          <w:rFonts w:hint="eastAsia"/>
          <w:rtl/>
        </w:rPr>
        <w:t>جدوں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منبروں</w:t>
      </w:r>
      <w:r w:rsidR="002D43B6">
        <w:rPr>
          <w:rtl/>
        </w:rPr>
        <w:t xml:space="preserve"> </w:t>
      </w:r>
      <w:r w:rsidRPr="00946B70">
        <w:rPr>
          <w:rtl/>
        </w:rPr>
        <w:t>سے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طالب</w:t>
      </w:r>
      <w:r w:rsidR="002D43B6">
        <w:rPr>
          <w:rtl/>
        </w:rPr>
        <w:t xml:space="preserve"> </w:t>
      </w:r>
      <w:r w:rsidRPr="00946B70">
        <w:rPr>
          <w:rtl/>
        </w:rPr>
        <w:t>پر لعن اور سب وشتم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لکھا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ار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باب</w:t>
      </w:r>
      <w:r w:rsidR="002D43B6">
        <w:rPr>
          <w:rtl/>
        </w:rPr>
        <w:t xml:space="preserve"> </w:t>
      </w:r>
      <w:r w:rsidRPr="00946B70">
        <w:rPr>
          <w:rtl/>
        </w:rPr>
        <w:t>فضائل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طالب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لکھا</w:t>
      </w:r>
      <w:r w:rsidR="002D43B6">
        <w:rPr>
          <w:rtl/>
        </w:rPr>
        <w:t xml:space="preserve"> </w:t>
      </w:r>
      <w:r w:rsidRPr="00946B70">
        <w:rPr>
          <w:rtl/>
        </w:rPr>
        <w:t>ہے اور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نے اپنے تمام گورنروں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احکام</w:t>
      </w:r>
      <w:r w:rsidR="002D43B6">
        <w:rPr>
          <w:rtl/>
        </w:rPr>
        <w:t xml:space="preserve"> </w:t>
      </w:r>
      <w:r w:rsidRPr="00946B70">
        <w:rPr>
          <w:rtl/>
        </w:rPr>
        <w:t>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 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لعنت کرن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کو ہر خط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اپنے منبر</w:t>
      </w:r>
      <w:r w:rsidR="002D43B6">
        <w:rPr>
          <w:rtl/>
        </w:rPr>
        <w:t xml:space="preserve"> </w:t>
      </w:r>
      <w:r w:rsidRPr="00946B70">
        <w:rPr>
          <w:rtl/>
        </w:rPr>
        <w:t>سے اپنا</w:t>
      </w:r>
      <w:r w:rsidR="002D43B6">
        <w:rPr>
          <w:rtl/>
        </w:rPr>
        <w:t xml:space="preserve"> </w:t>
      </w:r>
      <w:r w:rsidRPr="00946B70">
        <w:rPr>
          <w:rtl/>
        </w:rPr>
        <w:t>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ضہ</w:t>
      </w:r>
      <w:r w:rsidR="002D43B6">
        <w:rPr>
          <w:rtl/>
        </w:rPr>
        <w:t xml:space="preserve"> </w:t>
      </w:r>
      <w:r w:rsidRPr="00946B70">
        <w:rPr>
          <w:rtl/>
        </w:rPr>
        <w:t>قرار دے</w:t>
      </w:r>
      <w:r w:rsidR="002D43B6">
        <w:rPr>
          <w:rtl/>
        </w:rPr>
        <w:t xml:space="preserve"> 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اور جب صحابہ نے اس کو ناپسند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ان</w:t>
      </w:r>
      <w:r w:rsidR="002D43B6">
        <w:rPr>
          <w:rtl/>
        </w:rPr>
        <w:t xml:space="preserve"> </w:t>
      </w:r>
      <w:r w:rsidRPr="00946B70">
        <w:rPr>
          <w:rtl/>
        </w:rPr>
        <w:t>کو قتل</w:t>
      </w:r>
      <w:r w:rsidR="002D43B6">
        <w:rPr>
          <w:rtl/>
        </w:rPr>
        <w:t xml:space="preserve"> </w:t>
      </w:r>
      <w:r w:rsidRPr="00946B70">
        <w:rPr>
          <w:rtl/>
        </w:rPr>
        <w:t>کرنے اور</w:t>
      </w:r>
      <w:r w:rsidR="002D43B6">
        <w:rPr>
          <w:rtl/>
        </w:rPr>
        <w:t xml:space="preserve"> </w:t>
      </w:r>
      <w:r w:rsidRPr="00946B70">
        <w:rPr>
          <w:rtl/>
        </w:rPr>
        <w:t>ان کے گھر بار کو جلانے</w:t>
      </w:r>
      <w:r w:rsidR="002D43B6">
        <w:rPr>
          <w:rtl/>
        </w:rPr>
        <w:t xml:space="preserve"> </w:t>
      </w:r>
      <w:r w:rsidRPr="00946B70">
        <w:rPr>
          <w:rtl/>
        </w:rPr>
        <w:t>کا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۔مشہور</w:t>
      </w:r>
      <w:r w:rsidR="002D43B6">
        <w:rPr>
          <w:rtl/>
        </w:rPr>
        <w:t xml:space="preserve"> </w:t>
      </w:r>
      <w:r w:rsidRPr="00946B70">
        <w:rPr>
          <w:rtl/>
        </w:rPr>
        <w:t>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صحاب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جنا ب حجر بن عد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اون ان اصحاب</w:t>
      </w:r>
      <w:r w:rsidR="002D43B6">
        <w:rPr>
          <w:rtl/>
        </w:rPr>
        <w:t xml:space="preserve"> </w:t>
      </w:r>
      <w:r w:rsidRPr="00946B70">
        <w:rPr>
          <w:rtl/>
        </w:rPr>
        <w:t>کو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نے صرف اس جرم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قتل کراد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بعضوں</w:t>
      </w:r>
      <w:r w:rsidR="002D43B6">
        <w:rPr>
          <w:rtl/>
        </w:rPr>
        <w:t xml:space="preserve"> </w:t>
      </w:r>
      <w:r w:rsidRPr="00946B70">
        <w:rPr>
          <w:rtl/>
        </w:rPr>
        <w:t>کوزندہ دفن</w:t>
      </w:r>
      <w:r w:rsidR="002D43B6">
        <w:rPr>
          <w:rtl/>
        </w:rPr>
        <w:t xml:space="preserve"> </w:t>
      </w:r>
      <w:r w:rsidRPr="00946B70">
        <w:rPr>
          <w:rtl/>
        </w:rPr>
        <w:t>کراد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انھوں</w:t>
      </w:r>
      <w:r w:rsidR="002D43B6">
        <w:rPr>
          <w:rtl/>
        </w:rPr>
        <w:t xml:space="preserve"> </w:t>
      </w:r>
      <w:r w:rsidRPr="00946B70">
        <w:rPr>
          <w:rtl/>
        </w:rPr>
        <w:t>نے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لعنت کرنے سے انکار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 xml:space="preserve"> مودود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"خلافت وملوک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حسن بصر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حوالے سے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چار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اگر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ہلاکت</w:t>
      </w:r>
      <w:r w:rsidR="002D43B6">
        <w:rPr>
          <w:rtl/>
        </w:rPr>
        <w:t xml:space="preserve"> </w:t>
      </w:r>
      <w:r w:rsidRPr="00946B70">
        <w:rPr>
          <w:rtl/>
        </w:rPr>
        <w:t>کے لئے کاف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۔اور وہ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1:- صحابہ</w:t>
      </w:r>
      <w:r w:rsidR="002D43B6">
        <w:rPr>
          <w:rtl/>
        </w:rPr>
        <w:t xml:space="preserve"> </w:t>
      </w:r>
      <w:r w:rsidRPr="00946B70">
        <w:rPr>
          <w:rtl/>
        </w:rPr>
        <w:t>کے ہوتے ہوئے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مشورہ کئے</w:t>
      </w:r>
      <w:r w:rsidR="002D43B6">
        <w:rPr>
          <w:rtl/>
        </w:rPr>
        <w:t xml:space="preserve"> </w:t>
      </w:r>
      <w:r w:rsidRPr="00946B70">
        <w:rPr>
          <w:rtl/>
        </w:rPr>
        <w:t>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حکومت پر قبضہ کرنا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2:- اپنے بعد شراب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کباب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کو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نامزد کرنا جو 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لباس</w:t>
      </w:r>
      <w:r w:rsidR="002D43B6">
        <w:rPr>
          <w:rtl/>
        </w:rPr>
        <w:t xml:space="preserve"> </w:t>
      </w:r>
      <w:r w:rsidRPr="00946B70">
        <w:rPr>
          <w:rtl/>
        </w:rPr>
        <w:t>پہنتا</w:t>
      </w:r>
      <w:r w:rsidR="002D43B6">
        <w:rPr>
          <w:rtl/>
        </w:rPr>
        <w:t xml:space="preserve"> </w:t>
      </w:r>
      <w:r w:rsidRPr="00946B70">
        <w:rPr>
          <w:rtl/>
        </w:rPr>
        <w:t>اور طنبور بجا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کرتا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3:-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="002D43B6">
        <w:rPr>
          <w:rtl/>
        </w:rPr>
        <w:t xml:space="preserve"> </w:t>
      </w:r>
      <w:r w:rsidRPr="00946B70">
        <w:rPr>
          <w:rtl/>
        </w:rPr>
        <w:t>کو اپنا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قراردے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۔حالانکہ</w:t>
      </w:r>
      <w:r w:rsidR="002D43B6">
        <w:rPr>
          <w:rtl/>
        </w:rPr>
        <w:t xml:space="preserve"> </w:t>
      </w:r>
      <w:r w:rsidRPr="00946B70">
        <w:rPr>
          <w:rtl/>
        </w:rPr>
        <w:t>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ہے "الولد للفراش</w:t>
      </w:r>
      <w:r w:rsidR="002D43B6">
        <w:rPr>
          <w:rtl/>
        </w:rPr>
        <w:t xml:space="preserve"> </w:t>
      </w:r>
      <w:r w:rsidRPr="00946B70">
        <w:rPr>
          <w:rtl/>
        </w:rPr>
        <w:t>وللعاھر الجھر "( لڑکا</w:t>
      </w:r>
      <w:r w:rsidR="002D43B6">
        <w:rPr>
          <w:rtl/>
        </w:rPr>
        <w:t xml:space="preserve"> </w:t>
      </w:r>
      <w:r w:rsidRPr="00946B70">
        <w:rPr>
          <w:rtl/>
        </w:rPr>
        <w:t>شوہر کا ہے</w:t>
      </w:r>
      <w:r w:rsidR="002D43B6">
        <w:rPr>
          <w:rtl/>
        </w:rPr>
        <w:t xml:space="preserve"> </w:t>
      </w:r>
      <w:r w:rsidRPr="00946B70">
        <w:rPr>
          <w:rtl/>
        </w:rPr>
        <w:t>زان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پتھر ہے )۔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4:- حجر واصحاب حجر</w:t>
      </w:r>
      <w:r w:rsidR="002D43B6">
        <w:rPr>
          <w:rtl/>
        </w:rPr>
        <w:t xml:space="preserve"> </w:t>
      </w:r>
      <w:r w:rsidRPr="00946B70">
        <w:rPr>
          <w:rtl/>
        </w:rPr>
        <w:t>کو قتل کرنا ۔ وائے</w:t>
      </w:r>
      <w:r w:rsidR="002D43B6">
        <w:rPr>
          <w:rtl/>
        </w:rPr>
        <w:t xml:space="preserve"> </w:t>
      </w:r>
      <w:r w:rsidRPr="00946B70">
        <w:rPr>
          <w:rtl/>
        </w:rPr>
        <w:t>ہو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پر حجر کے قتل</w:t>
      </w:r>
      <w:r w:rsidR="002D43B6">
        <w:rPr>
          <w:rtl/>
        </w:rPr>
        <w:t xml:space="preserve"> </w:t>
      </w:r>
      <w:r w:rsidRPr="00946B70">
        <w:rPr>
          <w:rtl/>
        </w:rPr>
        <w:t>پر وائے ہو وائے</w:t>
      </w:r>
      <w:r w:rsidR="002D43B6">
        <w:rPr>
          <w:rtl/>
        </w:rPr>
        <w:t xml:space="preserve"> </w:t>
      </w:r>
      <w:r w:rsidRPr="00946B70">
        <w:rPr>
          <w:rtl/>
        </w:rPr>
        <w:t>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پر حجر واصحاب حجر کے قتل کرنے پر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بعض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ماندار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نماز کے بعد مسجد</w:t>
      </w:r>
      <w:r w:rsidR="002D43B6">
        <w:rPr>
          <w:rtl/>
        </w:rPr>
        <w:t xml:space="preserve"> </w:t>
      </w:r>
      <w:r w:rsidRPr="00946B70">
        <w:rPr>
          <w:rtl/>
        </w:rPr>
        <w:t>سے فورا چلے جاتے</w:t>
      </w:r>
      <w:r w:rsidR="002D43B6">
        <w:rPr>
          <w:rtl/>
        </w:rPr>
        <w:t xml:space="preserve"> </w:t>
      </w:r>
      <w:r w:rsidRPr="00946B70">
        <w:rPr>
          <w:rtl/>
        </w:rPr>
        <w:t>تھے تاکہ</w:t>
      </w:r>
      <w:r w:rsidR="002D43B6">
        <w:rPr>
          <w:rtl/>
        </w:rPr>
        <w:t xml:space="preserve"> </w:t>
      </w:r>
      <w:r w:rsidRPr="00946B70">
        <w:rPr>
          <w:rtl/>
        </w:rPr>
        <w:t>ان کو وہ خطبہ نہ سننا پڑے جو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لعنت پر ختم ہوتا تھا</w:t>
      </w:r>
      <w:r w:rsidR="002D43B6">
        <w:rPr>
          <w:rtl/>
        </w:rPr>
        <w:t xml:space="preserve"> </w:t>
      </w:r>
      <w:r w:rsidRPr="00946B70">
        <w:rPr>
          <w:rtl/>
        </w:rPr>
        <w:t>جب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 اس کا احساس</w:t>
      </w:r>
      <w:r w:rsidR="002D43B6">
        <w:rPr>
          <w:rtl/>
        </w:rPr>
        <w:t xml:space="preserve"> </w:t>
      </w:r>
      <w:r w:rsidRPr="00946B70">
        <w:rPr>
          <w:rtl/>
        </w:rPr>
        <w:t>ہوا کہ لوگ نماز کے بعداس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خلافت وملوک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ص 106</w:t>
      </w:r>
    </w:p>
    <w:p w:rsidR="00201460" w:rsidRDefault="00201460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چلے</w:t>
      </w:r>
      <w:r w:rsidRPr="00C410B9">
        <w:rPr>
          <w:rtl/>
        </w:rPr>
        <w:t xml:space="preserve"> جاتے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انھون نے سنت رسول کو بدل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اور خطبہ کو نماز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مقدم 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تاکہ لوگ مجبورا سن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</w:t>
      </w:r>
      <w:r w:rsidR="002D43B6" w:rsidRPr="00C410B9">
        <w:rPr>
          <w:rtl/>
        </w:rPr>
        <w:t xml:space="preserve"> </w:t>
      </w:r>
      <w:r w:rsidRPr="00C410B9">
        <w:rPr>
          <w:rtl/>
        </w:rPr>
        <w:t>پورا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دوران صحابہ کو گزر 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جو اپنے ذل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Pr="00C410B9">
        <w:rPr>
          <w:rtl/>
        </w:rPr>
        <w:t xml:space="preserve"> وپست مقاصد کے لئے ۔اپنے چھپے ہوئے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 بدلہ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نے</w:t>
      </w:r>
      <w:r w:rsidRPr="00C410B9">
        <w:rPr>
          <w:rtl/>
        </w:rPr>
        <w:t xml:space="preserve"> کے لئے سنت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رسول تو درکنار احکام الہ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کو بدل د</w:t>
      </w:r>
      <w:r w:rsidRPr="00C410B9">
        <w:rPr>
          <w:rFonts w:hint="cs"/>
          <w:rtl/>
        </w:rPr>
        <w:t>ی</w:t>
      </w:r>
      <w:r w:rsidRPr="00C410B9">
        <w:rPr>
          <w:rtl/>
        </w:rPr>
        <w:t>ا کرتے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اور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سے</w:t>
      </w:r>
      <w:r w:rsidRPr="00C410B9">
        <w:rPr>
          <w:rtl/>
        </w:rPr>
        <w:t xml:space="preserve"> شخص پر لعنت بھ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جتے</w:t>
      </w:r>
      <w:r w:rsidRPr="00C410B9">
        <w:rPr>
          <w:rtl/>
        </w:rPr>
        <w:t xml:space="preserve"> تھے جس کو خدا نے پاک وپاک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زہ</w:t>
      </w:r>
      <w:r w:rsidRPr="00C410B9">
        <w:rPr>
          <w:rtl/>
        </w:rPr>
        <w:t xml:space="preserve"> قرار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جس پر درود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وسلام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 واجب قرار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جس طرح اپنے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 جس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محبت ومودت اس نے اور اس کے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واجب قرارد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۔ نب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اکرم</w:t>
      </w:r>
      <w:r w:rsidR="002D43B6" w:rsidRPr="00C410B9">
        <w:rPr>
          <w:rtl/>
        </w:rPr>
        <w:t xml:space="preserve"> </w:t>
      </w:r>
      <w:r w:rsidRPr="00C410B9">
        <w:rPr>
          <w:rtl/>
        </w:rPr>
        <w:t>فرماتے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محبت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مان</w:t>
      </w:r>
      <w:r w:rsidRPr="00C410B9">
        <w:rPr>
          <w:rtl/>
        </w:rPr>
        <w:t xml:space="preserve"> اور ان سے </w:t>
      </w:r>
      <w:r w:rsidRPr="00C410B9">
        <w:rPr>
          <w:rFonts w:hint="eastAsia"/>
          <w:rtl/>
        </w:rPr>
        <w:t>بغض</w:t>
      </w:r>
      <w:r w:rsidRPr="00C410B9">
        <w:rPr>
          <w:rtl/>
        </w:rPr>
        <w:t xml:space="preserve"> رکھنا نفاق ہے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سنت رسول بدلتے رہے ۔اس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وتبدل کرتے رہے اور زبان</w:t>
      </w:r>
      <w:r w:rsidR="002D43B6">
        <w:rPr>
          <w:rtl/>
        </w:rPr>
        <w:t xml:space="preserve"> </w:t>
      </w:r>
      <w:r w:rsidRPr="00946B70">
        <w:rPr>
          <w:rtl/>
        </w:rPr>
        <w:t>حال سے کہتے رہے ۔ہم نے 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وار نافرمان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محبت کرنے</w:t>
      </w:r>
      <w:r w:rsidR="002D43B6">
        <w:rPr>
          <w:rtl/>
        </w:rPr>
        <w:t xml:space="preserve"> </w:t>
      </w:r>
      <w:r w:rsidRPr="00946B70">
        <w:rPr>
          <w:rtl/>
        </w:rPr>
        <w:t>ان پر درود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جنے</w:t>
      </w:r>
      <w:r w:rsidRPr="00946B70">
        <w:rPr>
          <w:rtl/>
        </w:rPr>
        <w:t xml:space="preserve"> 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اطاعت کرنے کے بجائے ساٹھ(60) سال تک ان پر سب و شتم کرتے رہے ۔منبروں سے لعنت کرتے رہ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۔ اگر موس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کرے اصحاب نے مشورہ کرکے ہاروں کو قتل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چاہا</w:t>
      </w:r>
      <w:r w:rsidR="002D43B6">
        <w:rPr>
          <w:rtl/>
        </w:rPr>
        <w:t xml:space="preserve"> </w:t>
      </w:r>
      <w:r w:rsidRPr="00946B70">
        <w:rPr>
          <w:rtl/>
        </w:rPr>
        <w:t>تھا تو اصحاب محمد نے محمد</w:t>
      </w:r>
      <w:r w:rsidR="002D43B6">
        <w:rPr>
          <w:rtl/>
        </w:rPr>
        <w:t xml:space="preserve"> </w:t>
      </w:r>
      <w:r w:rsidRPr="00946B70">
        <w:rPr>
          <w:rtl/>
        </w:rPr>
        <w:t>کے ہارون کو قتل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اولاد کو اس کے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کو پتھروں</w:t>
      </w:r>
      <w:r w:rsidR="002D43B6">
        <w:rPr>
          <w:rtl/>
        </w:rPr>
        <w:t xml:space="preserve"> </w:t>
      </w:r>
      <w:r w:rsidRPr="00946B70">
        <w:rPr>
          <w:rtl/>
        </w:rPr>
        <w:t>کے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نکال</w:t>
      </w:r>
      <w:r w:rsidR="002D43B6">
        <w:rPr>
          <w:rtl/>
        </w:rPr>
        <w:t xml:space="preserve"> </w:t>
      </w:r>
      <w:r w:rsidRPr="00946B70">
        <w:rPr>
          <w:rtl/>
        </w:rPr>
        <w:t>نکال کر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،ان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نکالاد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دفتروں</w:t>
      </w:r>
      <w:r w:rsidR="002D43B6">
        <w:rPr>
          <w:rtl/>
        </w:rPr>
        <w:t xml:space="preserve"> </w:t>
      </w:r>
      <w:r w:rsidRPr="00946B70">
        <w:rPr>
          <w:rtl/>
        </w:rPr>
        <w:t>سے ان کے نام کاٹ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گئے ۔</w:t>
      </w:r>
      <w:r w:rsidR="002D43B6">
        <w:rPr>
          <w:rtl/>
        </w:rPr>
        <w:t xml:space="preserve"> </w:t>
      </w:r>
      <w:r w:rsidRPr="00946B70">
        <w:rPr>
          <w:rtl/>
        </w:rPr>
        <w:t xml:space="preserve">لوگوں پر </w:t>
      </w:r>
      <w:r w:rsidRPr="00946B70">
        <w:rPr>
          <w:rFonts w:hint="eastAsia"/>
          <w:rtl/>
        </w:rPr>
        <w:t>بند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لگاد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ان کے نام پر نام نہ رکھ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اتنے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اکتفا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ان</w:t>
      </w:r>
      <w:r w:rsidR="002D43B6">
        <w:rPr>
          <w:rtl/>
        </w:rPr>
        <w:t xml:space="preserve"> </w:t>
      </w:r>
      <w:r w:rsidRPr="00946B70">
        <w:rPr>
          <w:rtl/>
        </w:rPr>
        <w:t>سے خلوص رکھنے</w:t>
      </w:r>
      <w:r w:rsidR="002D43B6">
        <w:rPr>
          <w:rtl/>
        </w:rPr>
        <w:t xml:space="preserve"> </w:t>
      </w:r>
      <w:r w:rsidRPr="00946B70">
        <w:rPr>
          <w:rtl/>
        </w:rPr>
        <w:t>والے صحابہ</w:t>
      </w:r>
      <w:r w:rsidR="002D43B6">
        <w:rPr>
          <w:rtl/>
        </w:rPr>
        <w:t xml:space="preserve"> </w:t>
      </w:r>
      <w:r w:rsidRPr="00946B70">
        <w:rPr>
          <w:rtl/>
        </w:rPr>
        <w:t>کو مجبور</w:t>
      </w:r>
      <w:r w:rsidR="002D43B6">
        <w:rPr>
          <w:rtl/>
        </w:rPr>
        <w:t xml:space="preserve"> </w:t>
      </w:r>
      <w:r w:rsidRPr="00946B70">
        <w:rPr>
          <w:rtl/>
        </w:rPr>
        <w:t>کرکرے ان پر لعنت</w:t>
      </w:r>
      <w:r w:rsidR="002D43B6">
        <w:rPr>
          <w:rtl/>
        </w:rPr>
        <w:t xml:space="preserve"> </w:t>
      </w:r>
      <w:r w:rsidRPr="00946B70">
        <w:rPr>
          <w:rtl/>
        </w:rPr>
        <w:t>کرائ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۔اور ظلم وجور سے قتل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خدا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صحاح کو پڑھتاہوں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پڑھتا ہوں</w:t>
      </w:r>
      <w:r w:rsidR="002D43B6">
        <w:rPr>
          <w:rtl/>
        </w:rPr>
        <w:t xml:space="preserve"> </w:t>
      </w:r>
      <w:r w:rsidRPr="00946B70">
        <w:rPr>
          <w:rtl/>
        </w:rPr>
        <w:t>کہ رسول</w:t>
      </w:r>
      <w:r w:rsidR="002D43B6">
        <w:rPr>
          <w:rtl/>
        </w:rPr>
        <w:t xml:space="preserve"> </w:t>
      </w:r>
      <w:r w:rsidRPr="00946B70">
        <w:rPr>
          <w:rtl/>
        </w:rPr>
        <w:t>اکرم</w:t>
      </w:r>
      <w:r w:rsidR="002D43B6">
        <w:rPr>
          <w:rtl/>
        </w:rPr>
        <w:t xml:space="preserve"> </w:t>
      </w:r>
      <w:r w:rsidRPr="00946B70">
        <w:rPr>
          <w:rtl/>
        </w:rPr>
        <w:t>اپنے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ابن عم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بہت محبت کرتے تھے،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تمام صحابہ پر مقدم کرتے تھے ۔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تمہار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نسبت مجھ سے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جو ہارون</w:t>
      </w:r>
      <w:r w:rsidR="002D43B6">
        <w:rPr>
          <w:rtl/>
        </w:rPr>
        <w:t xml:space="preserve"> </w:t>
      </w:r>
      <w:r w:rsidRPr="00946B70">
        <w:rPr>
          <w:rtl/>
        </w:rPr>
        <w:t>کو 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اتنا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آئ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ج 1 ص 61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305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ج 2 ص 360 :مستدرک الحاکم ج 3 ص 109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اور</w:t>
      </w:r>
      <w:r w:rsidRPr="00C410B9">
        <w:rPr>
          <w:rtl/>
        </w:rPr>
        <w:t xml:space="preserve"> عل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:- اے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تم مجھ سے ہو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تم سے ہوں</w:t>
      </w:r>
      <w:r w:rsidRPr="00ED341B">
        <w:rPr>
          <w:rStyle w:val="libFootnotenumChar"/>
          <w:rtl/>
        </w:rPr>
        <w:t>(1)</w:t>
      </w:r>
      <w:r w:rsidRPr="00C410B9">
        <w:rPr>
          <w:rtl/>
        </w:rPr>
        <w:t>۔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جگہ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"-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محبت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اور ان سے بغض رکھنا نفاق ہے </w:t>
      </w:r>
      <w:r w:rsidRPr="00ED341B">
        <w:rPr>
          <w:rStyle w:val="libFootnotenumChar"/>
          <w:rtl/>
        </w:rPr>
        <w:t>(2)</w:t>
      </w:r>
      <w:r w:rsidRPr="00C410B9">
        <w:rPr>
          <w:rtl/>
        </w:rPr>
        <w:t>۔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اور جگہ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:-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شہر علم ہوں اور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اس کے دروازہ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(3)</w:t>
      </w:r>
      <w:r w:rsidRPr="00C410B9">
        <w:rPr>
          <w:rtl/>
        </w:rPr>
        <w:t>۔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جگہ اور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:-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بعد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ہر مومن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ول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(آ</w:t>
      </w:r>
      <w:r w:rsidRPr="00C410B9">
        <w:rPr>
          <w:rFonts w:hint="eastAsia"/>
          <w:rtl/>
        </w:rPr>
        <w:t>قا</w:t>
      </w:r>
      <w:r w:rsidRPr="00C410B9">
        <w:rPr>
          <w:rtl/>
        </w:rPr>
        <w:t xml:space="preserve"> ومول</w:t>
      </w:r>
      <w:r w:rsidRPr="00C410B9">
        <w:rPr>
          <w:rFonts w:hint="cs"/>
          <w:rtl/>
        </w:rPr>
        <w:t>ی</w:t>
      </w:r>
      <w:r w:rsidRPr="00C410B9">
        <w:rPr>
          <w:rtl/>
        </w:rPr>
        <w:t>)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(4)</w:t>
      </w:r>
      <w:r w:rsidRPr="00946B70">
        <w:rPr>
          <w:rtl/>
        </w:rPr>
        <w:t>۔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اور جگہ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: جس</w:t>
      </w:r>
      <w:r w:rsidR="002D43B6">
        <w:rPr>
          <w:rtl/>
        </w:rPr>
        <w:t xml:space="preserve"> </w:t>
      </w:r>
      <w:r w:rsidRPr="00946B70">
        <w:rPr>
          <w:rtl/>
        </w:rPr>
        <w:t>کا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اس کے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۔خدا وند جو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دوست رکھے تو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کو دوست رکھ</w:t>
      </w:r>
      <w:r w:rsidR="002D43B6">
        <w:rPr>
          <w:rtl/>
        </w:rPr>
        <w:t xml:space="preserve"> </w:t>
      </w:r>
      <w:r w:rsidRPr="00946B70">
        <w:rPr>
          <w:rtl/>
        </w:rPr>
        <w:t>اورجو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دشمن رکھے تو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کو دشمن رکھ"</w:t>
      </w:r>
      <w:r w:rsidR="002D43B6">
        <w:rPr>
          <w:rtl/>
        </w:rPr>
        <w:t xml:space="preserve"> </w:t>
      </w:r>
      <w:r w:rsidRPr="00946B70">
        <w:rPr>
          <w:rtl/>
        </w:rPr>
        <w:t>۔۔۔۔ تو مبہوت</w:t>
      </w:r>
      <w:r w:rsidR="002D43B6">
        <w:rPr>
          <w:rtl/>
        </w:rPr>
        <w:t xml:space="preserve"> </w:t>
      </w:r>
      <w:r w:rsidRPr="00946B70">
        <w:rPr>
          <w:rtl/>
        </w:rPr>
        <w:t>ومتح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رہ جاتا ہوں</w:t>
      </w:r>
      <w:r w:rsidR="002D43B6">
        <w:rPr>
          <w:rtl/>
        </w:rPr>
        <w:t xml:space="preserve"> </w:t>
      </w:r>
      <w:r w:rsidRPr="00946B70">
        <w:rPr>
          <w:rtl/>
        </w:rPr>
        <w:t>اور اگر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صرف</w:t>
      </w:r>
      <w:r w:rsidR="002D43B6">
        <w:rPr>
          <w:rtl/>
        </w:rPr>
        <w:t xml:space="preserve"> </w:t>
      </w:r>
      <w:r w:rsidRPr="00946B70">
        <w:rPr>
          <w:rtl/>
        </w:rPr>
        <w:t>ان فضائل</w:t>
      </w:r>
      <w:r w:rsidR="002D43B6">
        <w:rPr>
          <w:rtl/>
        </w:rPr>
        <w:t xml:space="preserve"> </w:t>
      </w:r>
      <w:r w:rsidRPr="00946B70">
        <w:rPr>
          <w:rtl/>
        </w:rPr>
        <w:t>کو ذکر کرو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 کو 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لئے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اور ہمارے</w:t>
      </w:r>
      <w:r w:rsidR="002D43B6">
        <w:rPr>
          <w:rtl/>
        </w:rPr>
        <w:t xml:space="preserve"> </w:t>
      </w:r>
      <w:r w:rsidRPr="00946B70">
        <w:rPr>
          <w:rtl/>
        </w:rPr>
        <w:t>علماء ن ےان کو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سمجھ کر</w:t>
      </w:r>
      <w:r w:rsidR="002D43B6">
        <w:rPr>
          <w:rtl/>
        </w:rPr>
        <w:t xml:space="preserve"> </w:t>
      </w:r>
      <w:r w:rsidRPr="00946B70">
        <w:rPr>
          <w:rtl/>
        </w:rPr>
        <w:t>ارو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ہونے کا اعتراف</w:t>
      </w:r>
      <w:r w:rsidR="002D43B6">
        <w:rPr>
          <w:rtl/>
        </w:rPr>
        <w:t xml:space="preserve"> </w:t>
      </w:r>
      <w:r w:rsidRPr="00946B70">
        <w:rPr>
          <w:rtl/>
        </w:rPr>
        <w:t>کرتے ہوئے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تو اس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مستقل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 ہے</w:t>
      </w:r>
      <w:r w:rsidR="002D43B6">
        <w:rPr>
          <w:rtl/>
        </w:rPr>
        <w:t xml:space="preserve"> </w:t>
      </w:r>
      <w:r w:rsidRPr="00946B70">
        <w:rPr>
          <w:rtl/>
        </w:rPr>
        <w:t>پھر آپ 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کے لئے سوچئے</w:t>
      </w:r>
      <w:r w:rsidR="002D43B6">
        <w:rPr>
          <w:rtl/>
        </w:rPr>
        <w:t xml:space="preserve"> </w:t>
      </w:r>
      <w:r w:rsidRPr="00946B70">
        <w:rPr>
          <w:rtl/>
        </w:rPr>
        <w:t>کہ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ان تمام نصوص سے جاہل تھے ؟ اور اگر جانتے</w:t>
      </w:r>
      <w:r w:rsidR="002D43B6">
        <w:rPr>
          <w:rtl/>
        </w:rPr>
        <w:t xml:space="preserve"> </w:t>
      </w:r>
      <w:r w:rsidRPr="00946B70">
        <w:rPr>
          <w:rtl/>
        </w:rPr>
        <w:t>تھے تو منبروں 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="002D43B6">
        <w:rPr>
          <w:rtl/>
        </w:rPr>
        <w:t xml:space="preserve"> </w:t>
      </w:r>
      <w:r w:rsidRPr="00946B70">
        <w:rPr>
          <w:rtl/>
        </w:rPr>
        <w:t>لعنت کرتے تھے ؟</w:t>
      </w:r>
      <w:r w:rsidR="002D43B6">
        <w:rPr>
          <w:rtl/>
        </w:rPr>
        <w:t xml:space="preserve"> </w:t>
      </w:r>
      <w:r w:rsidRPr="00946B70">
        <w:rPr>
          <w:rtl/>
        </w:rPr>
        <w:t>اورک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وآل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دشمن تھے ؟ اور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سے جنگ کرتے تھے اور قتل کر تے تھے ۔؟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بلا وجہ ان لوگو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لئے مجوز</w:t>
      </w:r>
      <w:r w:rsidR="002D43B6">
        <w:rPr>
          <w:rtl/>
        </w:rPr>
        <w:t xml:space="preserve">  </w:t>
      </w:r>
      <w:r w:rsidRPr="00946B70">
        <w:rPr>
          <w:rtl/>
        </w:rPr>
        <w:t>تلاش</w:t>
      </w:r>
      <w:r w:rsidR="002D43B6">
        <w:rPr>
          <w:rtl/>
        </w:rPr>
        <w:t xml:space="preserve"> </w:t>
      </w:r>
      <w:r w:rsidRPr="00946B70">
        <w:rPr>
          <w:rtl/>
        </w:rPr>
        <w:t>کرتا ہوں ۔سوائے حب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،طلب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،نفاق ،ارتداد ،الٹے پاؤں</w:t>
      </w:r>
      <w:r w:rsidR="002D43B6">
        <w:rPr>
          <w:rtl/>
        </w:rPr>
        <w:t xml:space="preserve"> </w:t>
      </w:r>
      <w:r w:rsidRPr="00946B70">
        <w:rPr>
          <w:rtl/>
        </w:rPr>
        <w:t>جاہل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پلٹ</w:t>
      </w:r>
      <w:r w:rsidR="002D43B6">
        <w:rPr>
          <w:rtl/>
        </w:rPr>
        <w:t xml:space="preserve"> </w:t>
      </w:r>
      <w:r w:rsidRPr="00946B70">
        <w:rPr>
          <w:rtl/>
        </w:rPr>
        <w:t>جانے</w:t>
      </w:r>
      <w:r w:rsidR="002D43B6">
        <w:rPr>
          <w:rtl/>
        </w:rPr>
        <w:t xml:space="preserve"> </w:t>
      </w:r>
      <w:r w:rsidRPr="00946B70">
        <w:rPr>
          <w:rtl/>
        </w:rPr>
        <w:t>کے اور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معقول</w:t>
      </w:r>
      <w:r w:rsidR="002D43B6">
        <w:rPr>
          <w:rtl/>
        </w:rPr>
        <w:t xml:space="preserve"> </w:t>
      </w:r>
      <w:r w:rsidRPr="00946B70">
        <w:rPr>
          <w:rtl/>
        </w:rPr>
        <w:t>توج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ہو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سنت</w:t>
      </w:r>
      <w:r w:rsidR="002D43B6">
        <w:rPr>
          <w:rtl/>
        </w:rPr>
        <w:t xml:space="preserve"> </w:t>
      </w:r>
      <w:r w:rsidRPr="00946B70">
        <w:rPr>
          <w:rtl/>
        </w:rPr>
        <w:t>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بل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="002D43B6">
        <w:rPr>
          <w:rtl/>
        </w:rPr>
        <w:t xml:space="preserve">  </w:t>
      </w:r>
      <w:r w:rsidRPr="00946B70">
        <w:rPr>
          <w:rtl/>
        </w:rPr>
        <w:t xml:space="preserve"> تھے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کوشش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رائگان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eastAsia"/>
          <w:rtl/>
        </w:rPr>
        <w:t>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الزام</w:t>
      </w:r>
      <w:r w:rsidR="002D43B6">
        <w:rPr>
          <w:rtl/>
        </w:rPr>
        <w:t xml:space="preserve"> </w:t>
      </w:r>
      <w:r w:rsidRPr="00946B70">
        <w:rPr>
          <w:rtl/>
        </w:rPr>
        <w:t>کو معمول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اصحاب کے سرتھوپ کر اور منافق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سرمنڈھ کر اکابر وافاضل صحابہ کو بچالےجاؤ ں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بڑے افسوس کے ساتھ</w:t>
      </w:r>
      <w:r w:rsidR="002D43B6">
        <w:rPr>
          <w:rtl/>
        </w:rPr>
        <w:t xml:space="preserve"> </w:t>
      </w:r>
      <w:r w:rsidRPr="00946B70">
        <w:rPr>
          <w:rtl/>
        </w:rPr>
        <w:t>مجھے اس کا</w:t>
      </w:r>
      <w:r w:rsidR="002D43B6">
        <w:rPr>
          <w:rtl/>
        </w:rPr>
        <w:t xml:space="preserve"> </w:t>
      </w:r>
      <w:r w:rsidRPr="00946B70">
        <w:rPr>
          <w:rtl/>
        </w:rPr>
        <w:t>اعتراف</w:t>
      </w:r>
      <w:r w:rsidR="002D43B6">
        <w:rPr>
          <w:rtl/>
        </w:rPr>
        <w:t xml:space="preserve"> </w:t>
      </w:r>
      <w:r w:rsidRPr="00946B70">
        <w:rPr>
          <w:rtl/>
        </w:rPr>
        <w:t>کرنا پڑتا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کا رستان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حضرات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سب سے پہلے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فاطمہ</w:t>
      </w:r>
      <w:r w:rsidR="002D43B6">
        <w:rPr>
          <w:rtl/>
        </w:rPr>
        <w:t xml:space="preserve"> </w:t>
      </w:r>
      <w:r w:rsidRPr="00946B70">
        <w:rPr>
          <w:rtl/>
        </w:rPr>
        <w:t>کو تمام</w:t>
      </w:r>
      <w:r w:rsidR="002D43B6">
        <w:rPr>
          <w:rtl/>
        </w:rPr>
        <w:t xml:space="preserve"> </w:t>
      </w:r>
      <w:r w:rsidRPr="00946B70">
        <w:rPr>
          <w:rtl/>
        </w:rPr>
        <w:t>ان لوگوں</w:t>
      </w:r>
      <w:r w:rsidR="002D43B6">
        <w:rPr>
          <w:rtl/>
        </w:rPr>
        <w:t xml:space="preserve"> </w:t>
      </w:r>
      <w:r w:rsidRPr="00946B70">
        <w:rPr>
          <w:rtl/>
        </w:rPr>
        <w:t>سم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جو 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جلاد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دھمک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عمربن الخطاب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سب سے پہلے</w:t>
      </w:r>
      <w:r w:rsidR="002D43B6">
        <w:rPr>
          <w:rtl/>
        </w:rPr>
        <w:t xml:space="preserve"> </w:t>
      </w:r>
      <w:r w:rsidRPr="00946B70">
        <w:rPr>
          <w:rtl/>
        </w:rPr>
        <w:t>جنھوں نے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جنگ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وہ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2 ص 76 ،صح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ترمذ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5 ص 300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سنن ابن ماجہ ج 1 ص 44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مسلم جن 1ص 61</w:t>
      </w:r>
      <w:r w:rsidR="002D43B6">
        <w:rPr>
          <w:rtl/>
        </w:rPr>
        <w:t xml:space="preserve"> </w:t>
      </w:r>
      <w:r w:rsidRPr="00946B70">
        <w:rPr>
          <w:rtl/>
        </w:rPr>
        <w:t>،سنن النسائ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6 ص 117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ترمذ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8ص306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(3):-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ترمذ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ج5ص 201 مستدرک الحاکم ج3 ص126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(4):- مسند امام احمد ج5 ص25 ،مستدرک الحاکم ج2 ص124،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ترمذ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ج5ص296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(5):-صح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ج 2 362 ، مستدرک الحاکم ج3 ص109 ،مسندامام احمد ج4 ص281</w:t>
      </w:r>
    </w:p>
    <w:p w:rsidR="00201460" w:rsidRDefault="00201460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طلحہ</w:t>
      </w:r>
      <w:r w:rsidRPr="00946B70">
        <w:rPr>
          <w:rtl/>
        </w:rPr>
        <w:t xml:space="preserve"> وزب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 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عائشہ</w:t>
      </w:r>
      <w:r w:rsidR="002D43B6">
        <w:rPr>
          <w:rtl/>
        </w:rPr>
        <w:t xml:space="preserve"> </w:t>
      </w:r>
      <w:r w:rsidRPr="00946B70">
        <w:rPr>
          <w:rtl/>
        </w:rPr>
        <w:t>بنت ابو بکر</w:t>
      </w:r>
      <w:r w:rsidR="002D43B6">
        <w:rPr>
          <w:rtl/>
        </w:rPr>
        <w:t xml:space="preserve"> </w:t>
      </w:r>
      <w:r w:rsidRPr="00946B70">
        <w:rPr>
          <w:rtl/>
        </w:rPr>
        <w:t>،معاو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بن ابو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، عمرو عاص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کے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tl/>
        </w:rPr>
        <w:t>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تعجب</w:t>
      </w:r>
      <w:r w:rsidR="002D43B6">
        <w:rPr>
          <w:rtl/>
        </w:rPr>
        <w:t xml:space="preserve"> </w:t>
      </w:r>
      <w:r w:rsidRPr="00946B70">
        <w:rPr>
          <w:rtl/>
        </w:rPr>
        <w:t>اس بات پر ہے کہ آخر علمائے اہل سنت والجماعت</w:t>
      </w:r>
      <w:r w:rsidR="002D43B6">
        <w:rPr>
          <w:rtl/>
        </w:rPr>
        <w:t xml:space="preserve"> </w:t>
      </w:r>
      <w:r w:rsidRPr="00946B70">
        <w:rPr>
          <w:rtl/>
        </w:rPr>
        <w:t>نے کس</w:t>
      </w:r>
      <w:r w:rsidR="002D43B6">
        <w:rPr>
          <w:rtl/>
        </w:rPr>
        <w:t xml:space="preserve"> </w:t>
      </w:r>
      <w:r w:rsidRPr="00946B70">
        <w:rPr>
          <w:rtl/>
        </w:rPr>
        <w:t>طرح تمام صحابہ</w:t>
      </w:r>
      <w:r w:rsidR="002D43B6">
        <w:rPr>
          <w:rtl/>
        </w:rPr>
        <w:t xml:space="preserve"> </w:t>
      </w:r>
      <w:r w:rsidRPr="00946B70">
        <w:rPr>
          <w:rtl/>
        </w:rPr>
        <w:t>کے عادل ہونے پر اجماع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اور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آگے</w:t>
      </w:r>
      <w:r w:rsidR="002D43B6">
        <w:rPr>
          <w:rtl/>
        </w:rPr>
        <w:t xml:space="preserve"> </w:t>
      </w:r>
      <w:r w:rsidRPr="00946B70">
        <w:rPr>
          <w:rtl/>
        </w:rPr>
        <w:t>رض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عنہ کا دم چھلّہ لگاتے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بلکہ</w:t>
      </w:r>
      <w:r w:rsidR="002D43B6">
        <w:rPr>
          <w:rtl/>
        </w:rPr>
        <w:t xml:space="preserve"> </w:t>
      </w:r>
      <w:r w:rsidRPr="00946B70">
        <w:rPr>
          <w:rtl/>
        </w:rPr>
        <w:t>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استثناء کے درود وسلام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بعض نے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 </w:t>
      </w:r>
      <w:r w:rsidRPr="00946B70">
        <w:rPr>
          <w:rFonts w:hint="eastAsia"/>
          <w:rtl/>
        </w:rPr>
        <w:t>کہہ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" العن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ولا تز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" (صرف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پر لعنت کرو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کو چھوڑو) بھلا ان بدعتوں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واسطہ ہے جن کو نہ عقل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قبول کرتا 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سمجھتا</w:t>
      </w:r>
      <w:r w:rsidR="002D43B6">
        <w:rPr>
          <w:rtl/>
        </w:rPr>
        <w:t xml:space="preserve"> </w:t>
      </w:r>
      <w:r w:rsidRPr="00946B70">
        <w:rPr>
          <w:rtl/>
        </w:rPr>
        <w:t>ہوں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="002D43B6">
        <w:rPr>
          <w:rtl/>
        </w:rPr>
        <w:t xml:space="preserve"> </w:t>
      </w:r>
      <w:r w:rsidRPr="00946B70">
        <w:rPr>
          <w:rtl/>
        </w:rPr>
        <w:t>تعجب ختم ہونے والا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ہر آزاد فکر ومفکر وعاقل</w:t>
      </w:r>
      <w:r w:rsidR="002D43B6">
        <w:rPr>
          <w:rtl/>
        </w:rPr>
        <w:t xml:space="preserve"> </w:t>
      </w:r>
      <w:r w:rsidRPr="00946B70">
        <w:rPr>
          <w:rtl/>
        </w:rPr>
        <w:t>شخص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ساتھ </w:t>
      </w:r>
      <w:r w:rsidRPr="00946B70">
        <w:rPr>
          <w:rFonts w:hint="eastAsia"/>
          <w:rtl/>
        </w:rPr>
        <w:t>دے</w:t>
      </w:r>
      <w:r w:rsidRPr="00946B70">
        <w:rPr>
          <w:rtl/>
        </w:rPr>
        <w:t xml:space="preserve"> 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اہلسنت</w:t>
      </w:r>
      <w:r w:rsidR="002D43B6">
        <w:rPr>
          <w:rtl/>
        </w:rPr>
        <w:t xml:space="preserve"> </w:t>
      </w:r>
      <w:r w:rsidRPr="00946B70">
        <w:rPr>
          <w:rtl/>
        </w:rPr>
        <w:t>والجماعت</w:t>
      </w:r>
      <w:r w:rsidR="002D43B6">
        <w:rPr>
          <w:rtl/>
        </w:rPr>
        <w:t xml:space="preserve"> </w:t>
      </w:r>
      <w:r w:rsidRPr="00946B70">
        <w:rPr>
          <w:rtl/>
        </w:rPr>
        <w:t>سے خواہش کرتاہوں کہ اگر وہ واقعا سنت رسول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تو قرآن وسنت نےجس کے فسق وارتداد وکفر کا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وہ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انصاف کے ساتھ</w:t>
      </w:r>
      <w:r w:rsidR="002D43B6">
        <w:rPr>
          <w:rtl/>
        </w:rPr>
        <w:t xml:space="preserve"> </w:t>
      </w:r>
      <w:r w:rsidRPr="00946B70">
        <w:rPr>
          <w:rtl/>
        </w:rPr>
        <w:t>اس کے فسق</w:t>
      </w:r>
      <w:r w:rsidR="002D43B6">
        <w:rPr>
          <w:rtl/>
        </w:rPr>
        <w:t xml:space="preserve"> </w:t>
      </w:r>
      <w:r w:rsidRPr="00946B70">
        <w:rPr>
          <w:rtl/>
        </w:rPr>
        <w:t>وارتداد</w:t>
      </w:r>
      <w:r w:rsidR="002D43B6">
        <w:rPr>
          <w:rtl/>
        </w:rPr>
        <w:t xml:space="preserve"> </w:t>
      </w:r>
      <w:r w:rsidRPr="00946B70">
        <w:rPr>
          <w:rtl/>
        </w:rPr>
        <w:t>کا حکم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رسول اعظم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۔ جس نے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سب وشتم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 نے</w:t>
      </w:r>
      <w:r w:rsidR="002D43B6">
        <w:rPr>
          <w:rtl/>
        </w:rPr>
        <w:t xml:space="preserve"> </w:t>
      </w:r>
      <w:r w:rsidRPr="00946B70">
        <w:rPr>
          <w:rtl/>
        </w:rPr>
        <w:t>مجھ پر سب وشتم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جس نے مجھ پر سب وشتم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اس نے خدا پر سب وشتم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جس نے خدا پر سب وشتم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خدا اس کو منہ کے بھل جہنم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ڈال دے گا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471224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اس شخص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سزا ہے جو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سب وشتم کرے</w:t>
      </w:r>
      <w:r w:rsidR="002D43B6">
        <w:rPr>
          <w:rtl/>
        </w:rPr>
        <w:t xml:space="preserve"> </w:t>
      </w:r>
      <w:r w:rsidRPr="00946B70">
        <w:rPr>
          <w:rtl/>
        </w:rPr>
        <w:t>اب آپ خود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جو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لعنت کرے ان سے قتال</w:t>
      </w:r>
      <w:r w:rsidR="002D43B6">
        <w:rPr>
          <w:rtl/>
        </w:rPr>
        <w:t xml:space="preserve"> </w:t>
      </w:r>
      <w:r w:rsidRPr="00946B70">
        <w:rPr>
          <w:rtl/>
        </w:rPr>
        <w:t>ومحاربہ</w:t>
      </w:r>
      <w:r w:rsidR="002D43B6">
        <w:rPr>
          <w:rtl/>
        </w:rPr>
        <w:t xml:space="preserve"> </w:t>
      </w:r>
      <w:r w:rsidRPr="00946B70">
        <w:rPr>
          <w:rtl/>
        </w:rPr>
        <w:t>کرے اس کا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حشر ہوگا ؟</w:t>
      </w:r>
      <w:r w:rsidR="002D43B6">
        <w:rPr>
          <w:rtl/>
        </w:rPr>
        <w:t xml:space="preserve"> </w:t>
      </w:r>
      <w:r w:rsidRPr="00946B70">
        <w:rPr>
          <w:rtl/>
        </w:rPr>
        <w:t>آخر علمائے</w:t>
      </w:r>
      <w:r w:rsidR="002D43B6">
        <w:rPr>
          <w:rtl/>
        </w:rPr>
        <w:t xml:space="preserve"> </w:t>
      </w:r>
      <w:r w:rsidRPr="00946B70">
        <w:rPr>
          <w:rtl/>
        </w:rPr>
        <w:t>اہل سنت ان حقائق 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غافل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کے دلوں پر قفل</w:t>
      </w:r>
      <w:r w:rsidR="002D43B6">
        <w:rPr>
          <w:rtl/>
        </w:rPr>
        <w:t xml:space="preserve"> </w:t>
      </w:r>
      <w:r w:rsidRPr="00946B70">
        <w:rPr>
          <w:rtl/>
        </w:rPr>
        <w:t>لگے ہوئے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ں؟</w:t>
      </w:r>
      <w:r w:rsidRPr="00946B70">
        <w:rPr>
          <w:rtl/>
        </w:rPr>
        <w:t xml:space="preserve"> </w:t>
      </w:r>
      <w:r w:rsidRPr="00964D55">
        <w:rPr>
          <w:rStyle w:val="libAieChar"/>
          <w:rtl/>
        </w:rPr>
        <w:t>رب اعوذ بک</w:t>
      </w:r>
      <w:r w:rsidR="002D43B6" w:rsidRPr="00964D55">
        <w:rPr>
          <w:rStyle w:val="libAieChar"/>
          <w:rtl/>
        </w:rPr>
        <w:t xml:space="preserve"> </w:t>
      </w:r>
      <w:r w:rsidRPr="00964D55">
        <w:rPr>
          <w:rStyle w:val="libAieChar"/>
          <w:rtl/>
        </w:rPr>
        <w:t xml:space="preserve">من </w:t>
      </w:r>
      <w:r w:rsidR="00964D55" w:rsidRPr="00964D55">
        <w:rPr>
          <w:rStyle w:val="libAieChar"/>
          <w:rFonts w:hint="cs"/>
          <w:rtl/>
        </w:rPr>
        <w:t>ه</w:t>
      </w:r>
      <w:r w:rsidRPr="00964D55">
        <w:rPr>
          <w:rStyle w:val="libAieChar"/>
          <w:rtl/>
        </w:rPr>
        <w:t>مزا</w:t>
      </w:r>
      <w:r w:rsidRPr="00471224">
        <w:rPr>
          <w:rStyle w:val="libAieChar"/>
          <w:rtl/>
        </w:rPr>
        <w:t>ت</w:t>
      </w:r>
      <w:r w:rsidR="002D43B6" w:rsidRPr="00964D55">
        <w:rPr>
          <w:rStyle w:val="libAieChar"/>
          <w:rtl/>
        </w:rPr>
        <w:t xml:space="preserve"> </w:t>
      </w:r>
      <w:r w:rsidRPr="00964D55">
        <w:rPr>
          <w:rStyle w:val="libAieChar"/>
          <w:rFonts w:hint="eastAsia"/>
          <w:rtl/>
        </w:rPr>
        <w:t>الش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Fonts w:hint="eastAsia"/>
          <w:rtl/>
        </w:rPr>
        <w:t>اط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Fonts w:hint="eastAsia"/>
          <w:rtl/>
        </w:rPr>
        <w:t>ن</w:t>
      </w:r>
      <w:r w:rsidRPr="00964D55">
        <w:rPr>
          <w:rStyle w:val="libAieChar"/>
          <w:rtl/>
        </w:rPr>
        <w:t xml:space="preserve"> واعوذ بک رب</w:t>
      </w:r>
      <w:r w:rsidR="002D43B6" w:rsidRPr="00964D55">
        <w:rPr>
          <w:rStyle w:val="libAieChar"/>
          <w:rtl/>
        </w:rPr>
        <w:t xml:space="preserve"> </w:t>
      </w:r>
      <w:r w:rsidRPr="00964D55">
        <w:rPr>
          <w:rStyle w:val="libAieChar"/>
          <w:rtl/>
        </w:rPr>
        <w:t xml:space="preserve">ان </w:t>
      </w:r>
      <w:r w:rsidRPr="00964D55">
        <w:rPr>
          <w:rStyle w:val="libAieChar"/>
          <w:rFonts w:hint="cs"/>
          <w:rtl/>
        </w:rPr>
        <w:t>ی</w:t>
      </w:r>
      <w:r w:rsidRPr="00964D55">
        <w:rPr>
          <w:rStyle w:val="libAieChar"/>
          <w:rFonts w:hint="eastAsia"/>
          <w:rtl/>
        </w:rPr>
        <w:t>حضرون</w:t>
      </w:r>
      <w:r w:rsidRPr="00964D55">
        <w:rPr>
          <w:rStyle w:val="libAieChar"/>
          <w:rtl/>
        </w:rPr>
        <w:t>"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مستدرک</w:t>
      </w:r>
      <w:r w:rsidR="002D43B6">
        <w:rPr>
          <w:rtl/>
        </w:rPr>
        <w:t xml:space="preserve"> </w:t>
      </w:r>
      <w:r w:rsidRPr="00946B70">
        <w:rPr>
          <w:rtl/>
        </w:rPr>
        <w:t>الحاکم ج 3 ص 121 ۔خصائص نسائ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 24 ، مسند امام احمد ج 6 ص 33 ،مناقب خوارزم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 81 ، الر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اض</w:t>
      </w:r>
      <w:r w:rsidRPr="00946B70">
        <w:rPr>
          <w:rtl/>
        </w:rPr>
        <w:t xml:space="preserve"> النفر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، طبر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2 ص 219 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 73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38" w:name="_Toc391809332"/>
      <w:r w:rsidRPr="00946B70">
        <w:rPr>
          <w:rtl/>
        </w:rPr>
        <w:lastRenderedPageBreak/>
        <w:t>2:- صحابہ نے نماز تک بدل د</w:t>
      </w:r>
      <w:r w:rsidRPr="00946B70">
        <w:rPr>
          <w:rFonts w:hint="cs"/>
          <w:rtl/>
        </w:rPr>
        <w:t>ی</w:t>
      </w:r>
      <w:bookmarkEnd w:id="38"/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t>انس</w:t>
      </w:r>
      <w:r w:rsidRPr="00C410B9">
        <w:rPr>
          <w:rtl/>
        </w:rPr>
        <w:t xml:space="preserve"> بن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مالک کا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: مرسل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اعظم (ص) کے زمانہ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جو 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رائج تھ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سب سے پہل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ز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نماز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جن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پہچان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سکا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۔ انس کہتے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جن 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زوں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تم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ضائع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اس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سے نماز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کہ جس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تم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ضائع 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، </w:t>
      </w:r>
      <w:r w:rsidRPr="00C410B9">
        <w:rPr>
          <w:rFonts w:hint="eastAsia"/>
          <w:rtl/>
        </w:rPr>
        <w:t>زہر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:- دمشق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انس بن مالک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پاس 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کھا</w:t>
      </w:r>
      <w:r w:rsidRPr="00C410B9">
        <w:rPr>
          <w:rtl/>
        </w:rPr>
        <w:t xml:space="preserve"> وہ رو</w:t>
      </w:r>
      <w:r w:rsidR="002D43B6" w:rsidRPr="00C410B9">
        <w:rPr>
          <w:rtl/>
        </w:rPr>
        <w:t xml:space="preserve"> </w:t>
      </w:r>
      <w:r w:rsidRPr="00C410B9">
        <w:rPr>
          <w:rtl/>
        </w:rPr>
        <w:t>رہے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!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پوچھا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آپ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وں</w:t>
      </w:r>
      <w:r w:rsidRPr="00C410B9">
        <w:rPr>
          <w:rtl/>
        </w:rPr>
        <w:t xml:space="preserve"> رو رہے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؟ کہنے لگے : 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زندگ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نماز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معرفت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حاصل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وہ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برباد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کرد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صاحب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شبہ نہ ہوجائے</w:t>
      </w:r>
      <w:r w:rsidR="002D43B6">
        <w:rPr>
          <w:rtl/>
        </w:rPr>
        <w:t xml:space="preserve"> </w:t>
      </w:r>
      <w:r w:rsidRPr="00946B70">
        <w:rPr>
          <w:rtl/>
        </w:rPr>
        <w:t>کہ مسلمانوں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جنگوں</w:t>
      </w:r>
      <w:r w:rsidR="002D43B6">
        <w:rPr>
          <w:rtl/>
        </w:rPr>
        <w:t xml:space="preserve"> </w:t>
      </w:r>
      <w:r w:rsidRPr="00946B70">
        <w:rPr>
          <w:rtl/>
        </w:rPr>
        <w:t>اور فتنوں</w:t>
      </w:r>
      <w:r w:rsidR="002D43B6">
        <w:rPr>
          <w:rtl/>
        </w:rPr>
        <w:t xml:space="preserve"> </w:t>
      </w:r>
      <w:r w:rsidRPr="00946B70">
        <w:rPr>
          <w:rtl/>
        </w:rPr>
        <w:t>کے بعد تابع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اس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بتاد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ناچاہتا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کہ سنت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</w:t>
      </w:r>
      <w:r w:rsidR="002D43B6">
        <w:rPr>
          <w:rtl/>
        </w:rPr>
        <w:t xml:space="preserve"> </w:t>
      </w:r>
      <w:r w:rsidRPr="00946B70">
        <w:rPr>
          <w:rtl/>
        </w:rPr>
        <w:t>نے سب سے پہلے</w:t>
      </w:r>
      <w:r w:rsidR="002D43B6">
        <w:rPr>
          <w:rtl/>
        </w:rPr>
        <w:t xml:space="preserve"> </w:t>
      </w:r>
      <w:r w:rsidRPr="00946B70">
        <w:rPr>
          <w:rtl/>
        </w:rPr>
        <w:t>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وہ</w:t>
      </w:r>
      <w:r w:rsidR="002D43B6">
        <w:rPr>
          <w:rtl/>
        </w:rPr>
        <w:t xml:space="preserve"> </w:t>
      </w:r>
      <w:r w:rsidRPr="00946B70">
        <w:rPr>
          <w:rtl/>
        </w:rPr>
        <w:t>مسلمانوں</w:t>
      </w:r>
      <w:r w:rsidR="002D43B6">
        <w:rPr>
          <w:rtl/>
        </w:rPr>
        <w:t xml:space="preserve"> </w:t>
      </w:r>
      <w:r w:rsidRPr="00946B70">
        <w:rPr>
          <w:rtl/>
        </w:rPr>
        <w:t>کے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عثمان</w:t>
      </w:r>
      <w:r w:rsidR="002D43B6">
        <w:rPr>
          <w:rtl/>
        </w:rPr>
        <w:t xml:space="preserve"> </w:t>
      </w:r>
      <w:r w:rsidRPr="00946B70">
        <w:rPr>
          <w:rtl/>
        </w:rPr>
        <w:t>بن عفان</w:t>
      </w:r>
      <w:r w:rsidR="002D43B6">
        <w:rPr>
          <w:rtl/>
        </w:rPr>
        <w:t xml:space="preserve"> </w:t>
      </w:r>
      <w:r w:rsidRPr="00946B70">
        <w:rPr>
          <w:rtl/>
        </w:rPr>
        <w:t>اور 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عائشہ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چنانچہ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ومسلم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دونوں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: من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مرسل اعظم(ص) نے دورکعت نماز پڑھ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آپ کے بعد ابو بکر</w:t>
      </w:r>
      <w:r w:rsidR="002D43B6">
        <w:rPr>
          <w:rtl/>
        </w:rPr>
        <w:t xml:space="preserve"> </w:t>
      </w:r>
      <w:r w:rsidRPr="00946B70">
        <w:rPr>
          <w:rtl/>
        </w:rPr>
        <w:t>اور ان کے بعد عمر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رکعت پڑھتے</w:t>
      </w:r>
      <w:r w:rsidR="002D43B6">
        <w:rPr>
          <w:rtl/>
        </w:rPr>
        <w:t xml:space="preserve"> </w:t>
      </w:r>
      <w:r w:rsidRPr="00946B70">
        <w:rPr>
          <w:rtl/>
        </w:rPr>
        <w:t>رہے اور خو عثمان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 کے ابتدائ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ادوار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دو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رکعت پڑھتے</w:t>
      </w:r>
      <w:r w:rsidR="002D43B6">
        <w:rPr>
          <w:rtl/>
        </w:rPr>
        <w:t xml:space="preserve"> </w:t>
      </w:r>
      <w:r w:rsidRPr="00946B70">
        <w:rPr>
          <w:rtl/>
        </w:rPr>
        <w:t>رہے پھر اس کے بعد چار رکعت پڑھنے ل</w:t>
      </w:r>
      <w:r w:rsidRPr="00946B70">
        <w:rPr>
          <w:rFonts w:hint="eastAsia"/>
          <w:rtl/>
        </w:rPr>
        <w:t>گے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C410B9">
        <w:rPr>
          <w:rtl/>
        </w:rPr>
        <w:t>۔</w:t>
      </w:r>
      <w:r w:rsidR="002D43B6" w:rsidRPr="00C410B9">
        <w:rPr>
          <w:rtl/>
        </w:rPr>
        <w:t xml:space="preserve"> </w:t>
      </w:r>
      <w:r w:rsidRPr="00C410B9">
        <w:rPr>
          <w:rtl/>
        </w:rPr>
        <w:t>صح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ح</w:t>
      </w:r>
      <w:r w:rsidRPr="00C410B9">
        <w:rPr>
          <w:rtl/>
        </w:rPr>
        <w:t xml:space="preserve"> مسلم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: زہر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: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عروہ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پوچھا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بات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عائشہ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سفر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بھ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چاررکعت پرھت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؟ انھوں نے عثمان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 تاو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 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</w:t>
      </w:r>
      <w:r w:rsidRPr="00ED341B">
        <w:rPr>
          <w:rStyle w:val="libFootnotenumChar"/>
          <w:rtl/>
        </w:rPr>
        <w:t>(3)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عمر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سنن</w:t>
      </w:r>
      <w:r w:rsidR="002D43B6">
        <w:rPr>
          <w:rtl/>
        </w:rPr>
        <w:t xml:space="preserve"> </w:t>
      </w:r>
      <w:r w:rsidRPr="00946B70">
        <w:rPr>
          <w:rtl/>
        </w:rPr>
        <w:t>نبو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نصوص</w:t>
      </w:r>
      <w:r w:rsidR="002D43B6">
        <w:rPr>
          <w:rtl/>
        </w:rPr>
        <w:t xml:space="preserve"> </w:t>
      </w:r>
      <w:r w:rsidRPr="00946B70">
        <w:rPr>
          <w:rtl/>
        </w:rPr>
        <w:t>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="002D43B6">
        <w:rPr>
          <w:rtl/>
        </w:rPr>
        <w:t xml:space="preserve"> </w:t>
      </w:r>
      <w:r w:rsidRPr="00946B70">
        <w:rPr>
          <w:rtl/>
        </w:rPr>
        <w:t>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اجتھاد</w:t>
      </w:r>
      <w:r w:rsidR="002D43B6">
        <w:rPr>
          <w:rtl/>
        </w:rPr>
        <w:t xml:space="preserve"> </w:t>
      </w:r>
      <w:r w:rsidRPr="00946B70">
        <w:rPr>
          <w:rtl/>
        </w:rPr>
        <w:t>کرتے تھے</w:t>
      </w:r>
      <w:r w:rsidR="002D43B6">
        <w:rPr>
          <w:rtl/>
        </w:rPr>
        <w:t xml:space="preserve"> </w:t>
      </w:r>
      <w:r w:rsidRPr="00946B70">
        <w:rPr>
          <w:rtl/>
        </w:rPr>
        <w:t>اور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کرتے تھے بلکہ وہ تو قرآن</w:t>
      </w:r>
      <w:r w:rsidR="002D43B6">
        <w:rPr>
          <w:rtl/>
        </w:rPr>
        <w:t xml:space="preserve"> </w:t>
      </w:r>
      <w:r w:rsidRPr="00946B70">
        <w:rPr>
          <w:rtl/>
        </w:rPr>
        <w:t>مج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کے نصوص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="002D43B6">
        <w:rPr>
          <w:rtl/>
        </w:rPr>
        <w:t xml:space="preserve"> </w:t>
      </w:r>
      <w:r w:rsidRPr="00946B70">
        <w:rPr>
          <w:rtl/>
        </w:rPr>
        <w:t>کے 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کے مطابق</w:t>
      </w:r>
      <w:r w:rsidR="002D43B6">
        <w:rPr>
          <w:rtl/>
        </w:rPr>
        <w:t xml:space="preserve"> </w:t>
      </w:r>
      <w:r w:rsidRPr="00946B70">
        <w:rPr>
          <w:rtl/>
        </w:rPr>
        <w:t>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۔ مثلا عمر کا مشہور مقولہ ہے : دومتعہ(متع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النساء اور متع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الحج) رسول خدا کے زمانہ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رائج تھے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روکتاہوں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1 ص 74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</w:t>
      </w:r>
      <w:r w:rsidR="002D43B6">
        <w:rPr>
          <w:rtl/>
        </w:rPr>
        <w:t xml:space="preserve"> </w:t>
      </w:r>
      <w:r w:rsidRPr="00946B70">
        <w:rPr>
          <w:rtl/>
        </w:rPr>
        <w:t>154 ،مسلم ج 1 ص 260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(3):- مسلم ج 2 ص 143 کتاب صلوا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المسافر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اور</w:t>
      </w:r>
      <w:r w:rsidRPr="00946B70">
        <w:rPr>
          <w:rtl/>
        </w:rPr>
        <w:t xml:space="preserve"> (اگر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</w:t>
      </w:r>
      <w:r w:rsidR="002D43B6">
        <w:rPr>
          <w:rtl/>
        </w:rPr>
        <w:t xml:space="preserve"> </w:t>
      </w:r>
      <w:r w:rsidRPr="00946B70">
        <w:rPr>
          <w:rtl/>
        </w:rPr>
        <w:t>کرے گا )</w:t>
      </w:r>
      <w:r w:rsidR="002D43B6">
        <w:rPr>
          <w:rtl/>
        </w:rPr>
        <w:t xml:space="preserve"> </w:t>
      </w:r>
      <w:r w:rsidRPr="00946B70">
        <w:rPr>
          <w:rtl/>
        </w:rPr>
        <w:t>تو اس</w:t>
      </w:r>
      <w:r w:rsidR="002D43B6">
        <w:rPr>
          <w:rtl/>
        </w:rPr>
        <w:t xml:space="preserve"> </w:t>
      </w:r>
      <w:r w:rsidRPr="00946B70">
        <w:rPr>
          <w:rtl/>
        </w:rPr>
        <w:t>کو سزا دوگا ۔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طرح حضرت</w:t>
      </w:r>
      <w:r w:rsidR="002D43B6">
        <w:rPr>
          <w:rtl/>
        </w:rPr>
        <w:t xml:space="preserve"> </w:t>
      </w:r>
      <w:r w:rsidRPr="00946B70">
        <w:rPr>
          <w:rtl/>
        </w:rPr>
        <w:t>عمر نے</w:t>
      </w:r>
      <w:r w:rsidR="002D43B6">
        <w:rPr>
          <w:rtl/>
        </w:rPr>
        <w:t xml:space="preserve"> </w:t>
      </w:r>
      <w:r w:rsidRPr="00946B70">
        <w:rPr>
          <w:rtl/>
        </w:rPr>
        <w:t>اس صحاب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نماز پڑھنے سے روگ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 رات کو مجنب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اور غسل کے</w:t>
      </w:r>
      <w:r w:rsidR="002D43B6">
        <w:rPr>
          <w:rtl/>
        </w:rPr>
        <w:t xml:space="preserve"> </w:t>
      </w:r>
      <w:r w:rsidRPr="00946B70">
        <w:rPr>
          <w:rtl/>
        </w:rPr>
        <w:t>لئے پان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ملا تھا ۔ حالانکہ</w:t>
      </w:r>
      <w:r w:rsidR="002D43B6">
        <w:rPr>
          <w:rtl/>
        </w:rPr>
        <w:t xml:space="preserve"> </w:t>
      </w:r>
      <w:r w:rsidRPr="00946B70">
        <w:rPr>
          <w:rtl/>
        </w:rPr>
        <w:t>قرآن کا حکم</w:t>
      </w:r>
      <w:r w:rsidR="002D43B6">
        <w:rPr>
          <w:rtl/>
        </w:rPr>
        <w:t xml:space="preserve"> </w:t>
      </w:r>
      <w:r w:rsidRPr="00946B70">
        <w:rPr>
          <w:rtl/>
        </w:rPr>
        <w:t>ہے :" فان لم تجدوا ماءا</w:t>
      </w:r>
      <w:r w:rsidR="002D43B6">
        <w:rPr>
          <w:rtl/>
        </w:rPr>
        <w:t xml:space="preserve"> </w:t>
      </w:r>
      <w:r w:rsidRPr="00946B70">
        <w:rPr>
          <w:rtl/>
        </w:rPr>
        <w:t>فت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مموا</w:t>
      </w:r>
      <w:r w:rsidRPr="00946B70">
        <w:rPr>
          <w:rtl/>
        </w:rPr>
        <w:t xml:space="preserve"> صع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با</w:t>
      </w:r>
      <w:r w:rsidRPr="00946B70">
        <w:rPr>
          <w:rtl/>
        </w:rPr>
        <w:t xml:space="preserve"> " اگر تم</w:t>
      </w:r>
      <w:r w:rsidR="002D43B6">
        <w:rPr>
          <w:rtl/>
        </w:rPr>
        <w:t xml:space="preserve"> </w:t>
      </w:r>
      <w:r w:rsidRPr="00946B70">
        <w:rPr>
          <w:rtl/>
        </w:rPr>
        <w:t>کو 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ملے تو پاک</w:t>
      </w:r>
      <w:r w:rsidR="002D43B6">
        <w:rPr>
          <w:rtl/>
        </w:rPr>
        <w:t xml:space="preserve"> </w:t>
      </w:r>
      <w:r w:rsidRPr="00946B70">
        <w:rPr>
          <w:rtl/>
        </w:rPr>
        <w:t>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مم</w:t>
      </w:r>
      <w:r w:rsidRPr="00946B70">
        <w:rPr>
          <w:rtl/>
        </w:rPr>
        <w:t xml:space="preserve"> 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کرو ۔۔۔۔۔ مگر نماز</w:t>
      </w:r>
      <w:r w:rsidR="002D43B6">
        <w:rPr>
          <w:rtl/>
        </w:rPr>
        <w:t xml:space="preserve"> </w:t>
      </w:r>
      <w:r w:rsidRPr="00946B70">
        <w:rPr>
          <w:rtl/>
        </w:rPr>
        <w:t>کو نہ چھوڑو ،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(اگر مجنب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ذات</w:t>
      </w:r>
      <w:r w:rsidR="002D43B6">
        <w:rPr>
          <w:rtl/>
        </w:rPr>
        <w:t xml:space="preserve"> </w:t>
      </w:r>
      <w:r w:rsidRPr="00946B70">
        <w:rPr>
          <w:rtl/>
        </w:rPr>
        <w:t>کے لئے خطرہ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ہو) کے باب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راو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کہتا ہے: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شق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بن سلمہ سے سنا وہ کہہ رہے تھے :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عبداللہ</w:t>
      </w:r>
      <w:r w:rsidR="002D43B6">
        <w:rPr>
          <w:rtl/>
        </w:rPr>
        <w:t xml:space="preserve"> </w:t>
      </w:r>
      <w:r w:rsidRPr="00946B70">
        <w:rPr>
          <w:rtl/>
        </w:rPr>
        <w:t>اور ابو موس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پاس</w:t>
      </w:r>
      <w:r w:rsidR="002D43B6">
        <w:rPr>
          <w:rtl/>
        </w:rPr>
        <w:t xml:space="preserve"> </w:t>
      </w:r>
      <w:r w:rsidRPr="00946B70">
        <w:rPr>
          <w:rtl/>
        </w:rPr>
        <w:t>تھا کہ ابو 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کہا : اے ابا عبدالرحمان</w:t>
      </w:r>
      <w:r w:rsidR="002D43B6">
        <w:rPr>
          <w:rtl/>
        </w:rPr>
        <w:t xml:space="preserve"> </w:t>
      </w:r>
      <w:r w:rsidRPr="00946B70">
        <w:rPr>
          <w:rtl/>
        </w:rPr>
        <w:t>اگر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مجنب</w:t>
      </w:r>
      <w:r w:rsidR="002D43B6">
        <w:rPr>
          <w:rtl/>
        </w:rPr>
        <w:t xml:space="preserve"> </w:t>
      </w:r>
      <w:r w:rsidRPr="00946B70">
        <w:rPr>
          <w:rtl/>
        </w:rPr>
        <w:t>ہوجائے اور غ</w:t>
      </w:r>
      <w:r w:rsidRPr="00946B70">
        <w:rPr>
          <w:rFonts w:hint="eastAsia"/>
          <w:rtl/>
        </w:rPr>
        <w:t>سل</w:t>
      </w:r>
      <w:r w:rsidRPr="00946B70">
        <w:rPr>
          <w:rtl/>
        </w:rPr>
        <w:t xml:space="preserve"> کے لئے 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ملے</w:t>
      </w:r>
      <w:r w:rsidR="002D43B6">
        <w:rPr>
          <w:rtl/>
        </w:rPr>
        <w:t xml:space="preserve"> </w:t>
      </w:r>
      <w:r w:rsidRPr="00946B70">
        <w:rPr>
          <w:rtl/>
        </w:rPr>
        <w:t>تو وہ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کرے ؟ عبداللہ</w:t>
      </w:r>
      <w:r w:rsidR="002D43B6">
        <w:rPr>
          <w:rtl/>
        </w:rPr>
        <w:t xml:space="preserve"> </w:t>
      </w:r>
      <w:r w:rsidRPr="00946B70">
        <w:rPr>
          <w:rtl/>
        </w:rPr>
        <w:t>(ابا عبدالرحمان ) نے کہا</w:t>
      </w:r>
      <w:r w:rsidR="002D43B6">
        <w:rPr>
          <w:rtl/>
        </w:rPr>
        <w:t xml:space="preserve"> </w:t>
      </w:r>
      <w:r w:rsidRPr="00946B70">
        <w:rPr>
          <w:rtl/>
        </w:rPr>
        <w:t>جب تک</w:t>
      </w:r>
      <w:r w:rsidR="002D43B6">
        <w:rPr>
          <w:rtl/>
        </w:rPr>
        <w:t xml:space="preserve"> </w:t>
      </w:r>
      <w:r w:rsidRPr="00946B70">
        <w:rPr>
          <w:rtl/>
        </w:rPr>
        <w:t>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ملے نماز تر ک کردے ۔ اس پر ابو 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کہا پھر عمار کے قول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کروگے</w:t>
      </w:r>
      <w:r w:rsidR="002D43B6">
        <w:rPr>
          <w:rtl/>
        </w:rPr>
        <w:t xml:space="preserve"> </w:t>
      </w:r>
      <w:r w:rsidRPr="00946B70">
        <w:rPr>
          <w:rtl/>
        </w:rPr>
        <w:t>کہ آنحضرت</w:t>
      </w:r>
      <w:r w:rsidR="002D43B6">
        <w:rPr>
          <w:rtl/>
        </w:rPr>
        <w:t xml:space="preserve"> </w:t>
      </w:r>
      <w:r w:rsidRPr="00946B70">
        <w:rPr>
          <w:rtl/>
        </w:rPr>
        <w:t>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تھا:</w:t>
      </w:r>
      <w:r w:rsidR="002D43B6">
        <w:rPr>
          <w:rtl/>
        </w:rPr>
        <w:t xml:space="preserve"> </w:t>
      </w:r>
      <w:r w:rsidRPr="00946B70">
        <w:rPr>
          <w:rtl/>
        </w:rPr>
        <w:t xml:space="preserve">عمار بس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۔عبداللہ نے کہا: مگر</w:t>
      </w:r>
      <w:r w:rsidR="002D43B6">
        <w:rPr>
          <w:rtl/>
        </w:rPr>
        <w:t xml:space="preserve"> </w:t>
      </w:r>
      <w:r w:rsidRPr="00946B70">
        <w:rPr>
          <w:rtl/>
        </w:rPr>
        <w:t>عمر</w:t>
      </w:r>
      <w:r w:rsidR="002D43B6">
        <w:rPr>
          <w:rtl/>
        </w:rPr>
        <w:t xml:space="preserve"> </w:t>
      </w:r>
      <w:r w:rsidRPr="00946B70">
        <w:rPr>
          <w:rtl/>
        </w:rPr>
        <w:t>اس بات سے</w:t>
      </w:r>
      <w:r w:rsidR="002D43B6">
        <w:rPr>
          <w:rtl/>
        </w:rPr>
        <w:t xml:space="preserve"> </w:t>
      </w:r>
      <w:r w:rsidRPr="00946B70">
        <w:rPr>
          <w:rtl/>
        </w:rPr>
        <w:t>مطمئن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ہوپائے</w:t>
      </w:r>
      <w:r w:rsidR="002D43B6">
        <w:rPr>
          <w:rtl/>
        </w:rPr>
        <w:t xml:space="preserve"> </w:t>
      </w:r>
      <w:r w:rsidRPr="00946B70">
        <w:rPr>
          <w:rtl/>
        </w:rPr>
        <w:t>تھے اس پر</w:t>
      </w:r>
      <w:r w:rsidR="002D43B6">
        <w:rPr>
          <w:rtl/>
        </w:rPr>
        <w:t xml:space="preserve"> </w:t>
      </w:r>
      <w:r w:rsidRPr="00946B70">
        <w:rPr>
          <w:rtl/>
        </w:rPr>
        <w:t>ابو 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کہا: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عمار کے قول کو جانے دو اس آ</w:t>
      </w:r>
      <w:r w:rsidRPr="00946B70">
        <w:rPr>
          <w:rFonts w:hint="cs"/>
          <w:rtl/>
        </w:rPr>
        <w:t>یۃ</w:t>
      </w:r>
      <w:r w:rsidRPr="00946B70">
        <w:rPr>
          <w:rtl/>
        </w:rPr>
        <w:t xml:space="preserve"> </w:t>
      </w:r>
      <w:r w:rsidRPr="004A1174">
        <w:rPr>
          <w:rStyle w:val="libAieChar"/>
          <w:rtl/>
        </w:rPr>
        <w:t>(ان لم تجدوا الخ)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کہوگے ؟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 ت سن کر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عبداللہ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جواب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دے سکے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مگر</w:t>
      </w:r>
      <w:r w:rsidR="002D43B6">
        <w:rPr>
          <w:rtl/>
        </w:rPr>
        <w:t xml:space="preserve"> </w:t>
      </w:r>
      <w:r w:rsidRPr="00946B70">
        <w:rPr>
          <w:rtl/>
        </w:rPr>
        <w:t>اتنا</w:t>
      </w:r>
      <w:r w:rsidR="002D43B6">
        <w:rPr>
          <w:rtl/>
        </w:rPr>
        <w:t xml:space="preserve"> </w:t>
      </w:r>
      <w:r w:rsidRPr="00946B70">
        <w:rPr>
          <w:rtl/>
        </w:rPr>
        <w:t>کہا : اگر 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ملنے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صورت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مم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اجازت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خطرہ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اگر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سرد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محسوس ہورہ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تو وہ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چھوڑ</w:t>
      </w:r>
      <w:r w:rsidR="002D43B6">
        <w:rPr>
          <w:rtl/>
        </w:rPr>
        <w:t xml:space="preserve"> </w:t>
      </w:r>
      <w:r w:rsidRPr="00946B70">
        <w:rPr>
          <w:rtl/>
        </w:rPr>
        <w:t>کر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مم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کرے</w:t>
      </w:r>
      <w:r w:rsidR="002D43B6">
        <w:rPr>
          <w:rtl/>
        </w:rPr>
        <w:t xml:space="preserve"> </w:t>
      </w:r>
      <w:r w:rsidRPr="00946B70">
        <w:rPr>
          <w:rtl/>
        </w:rPr>
        <w:t>گا</w:t>
      </w:r>
      <w:r w:rsidR="002D43B6">
        <w:rPr>
          <w:rtl/>
        </w:rPr>
        <w:t xml:space="preserve"> </w:t>
      </w:r>
      <w:r w:rsidRPr="00946B70">
        <w:rPr>
          <w:rtl/>
        </w:rPr>
        <w:t>اس 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شق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کہا :</w:t>
      </w:r>
      <w:r w:rsidR="002D43B6">
        <w:rPr>
          <w:rtl/>
        </w:rPr>
        <w:t xml:space="preserve"> </w:t>
      </w:r>
      <w:r w:rsidRPr="00946B70">
        <w:rPr>
          <w:rtl/>
        </w:rPr>
        <w:t>تو پھر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عبداللہ نے کراہت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؟ کہا :- ہاں !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</w:t>
      </w:r>
    </w:p>
    <w:p w:rsidR="00946B70" w:rsidRPr="00946B70" w:rsidRDefault="00946B70" w:rsidP="001936BE">
      <w:pPr>
        <w:pStyle w:val="Heading1"/>
        <w:rPr>
          <w:rtl/>
        </w:rPr>
      </w:pPr>
      <w:bookmarkStart w:id="39" w:name="_Toc391809333"/>
      <w:r w:rsidRPr="00946B70">
        <w:rPr>
          <w:rtl/>
        </w:rPr>
        <w:t>3:- صحابہ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 خلاف گواہ</w:t>
      </w:r>
      <w:r w:rsidRPr="00946B70">
        <w:rPr>
          <w:rFonts w:hint="cs"/>
          <w:rtl/>
        </w:rPr>
        <w:t>ی</w:t>
      </w:r>
      <w:bookmarkEnd w:id="39"/>
    </w:p>
    <w:p w:rsidR="00946B70" w:rsidRPr="00C410B9" w:rsidRDefault="00946B70" w:rsidP="00946B70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t>انس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بن مالک کہتے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: رسول اکرم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انصار سے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:-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بعد تم لوگ زبردست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مالدار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کھو</w:t>
      </w:r>
      <w:r w:rsidRPr="00C410B9">
        <w:rPr>
          <w:rStyle w:val="libNormalChar"/>
          <w:rtl/>
        </w:rPr>
        <w:t xml:space="preserve"> گے ۔مگر اس پر اس وقت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تک صبر کرنا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تک حوض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(کوثر) پر خدا اور اس کے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ملاقات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کرلو ۔انس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ہم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صبر نہ کرپائے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1 ص 54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125</w:t>
      </w:r>
    </w:p>
    <w:p w:rsidR="00201460" w:rsidRDefault="00201460" w:rsidP="0050254A">
      <w:pPr>
        <w:pStyle w:val="libNormal"/>
        <w:rPr>
          <w:rtl/>
        </w:rPr>
      </w:pPr>
      <w:r>
        <w:rPr>
          <w:rtl/>
        </w:rPr>
        <w:br w:type="page"/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lastRenderedPageBreak/>
        <w:br w:type="page"/>
      </w:r>
    </w:p>
    <w:p w:rsidR="00946B70" w:rsidRPr="00946B70" w:rsidRDefault="00946B70" w:rsidP="00E70FE7">
      <w:pPr>
        <w:pStyle w:val="libAie"/>
        <w:rPr>
          <w:rtl/>
        </w:rPr>
      </w:pPr>
      <w:r w:rsidRPr="00946B70">
        <w:rPr>
          <w:rtl/>
        </w:rPr>
        <w:lastRenderedPageBreak/>
        <w:tab/>
      </w:r>
      <w:r w:rsidRPr="00E70FE7">
        <w:rPr>
          <w:rFonts w:hint="cs"/>
          <w:rtl/>
        </w:rPr>
        <w:t>أ</w:t>
      </w:r>
      <w:r w:rsidRPr="00946B70">
        <w:rPr>
          <w:rFonts w:hint="cs"/>
          <w:rtl/>
        </w:rPr>
        <w:t xml:space="preserve">َلا </w:t>
      </w:r>
      <w:r w:rsidRPr="00E70FE7">
        <w:rPr>
          <w:rFonts w:hint="cs"/>
          <w:rtl/>
        </w:rPr>
        <w:t>إ</w:t>
      </w:r>
      <w:r w:rsidRPr="00946B70">
        <w:rPr>
          <w:rFonts w:hint="cs"/>
          <w:rtl/>
        </w:rPr>
        <w:t xml:space="preserve">ِنَّ </w:t>
      </w:r>
      <w:r w:rsidRPr="00E70FE7">
        <w:rPr>
          <w:rFonts w:hint="cs"/>
          <w:rtl/>
        </w:rPr>
        <w:t>أ</w:t>
      </w:r>
      <w:r w:rsidRPr="00946B70">
        <w:rPr>
          <w:rFonts w:hint="cs"/>
          <w:rtl/>
        </w:rPr>
        <w:t>َو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لِ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َاء اللّ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ِ لاَ خَو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فٌ عَلَ</w:t>
      </w:r>
      <w:r w:rsidRPr="00E70FE7">
        <w:rPr>
          <w:rFonts w:hint="cs"/>
          <w:rtl/>
        </w:rPr>
        <w:t>يْه</w:t>
      </w:r>
      <w:r w:rsidRPr="00946B70">
        <w:rPr>
          <w:rFonts w:hint="cs"/>
          <w:rtl/>
        </w:rPr>
        <w:t>ِم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 xml:space="preserve"> وَلاَ 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ُم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 xml:space="preserve"> 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َح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زَنُونَ (</w:t>
      </w:r>
      <w:r w:rsidRPr="00E70FE7">
        <w:rPr>
          <w:rFonts w:hint="cs"/>
          <w:rtl/>
        </w:rPr>
        <w:t>٦٢</w:t>
      </w:r>
      <w:r w:rsidRPr="00946B70">
        <w:rPr>
          <w:rFonts w:hint="cs"/>
          <w:rtl/>
        </w:rPr>
        <w:t>) الَّذِ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نَ آمَنُوا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 xml:space="preserve"> وَ</w:t>
      </w:r>
      <w:r w:rsidRPr="00E70FE7">
        <w:rPr>
          <w:rFonts w:hint="cs"/>
          <w:rtl/>
        </w:rPr>
        <w:t>ك</w:t>
      </w:r>
      <w:r w:rsidRPr="00946B70">
        <w:rPr>
          <w:rFonts w:hint="cs"/>
          <w:rtl/>
        </w:rPr>
        <w:t>َانُوا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 xml:space="preserve"> 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َتَّقُونَ (</w:t>
      </w:r>
      <w:r w:rsidRPr="00E70FE7">
        <w:rPr>
          <w:rFonts w:hint="cs"/>
          <w:rtl/>
        </w:rPr>
        <w:t>٦٣</w:t>
      </w:r>
      <w:r w:rsidRPr="00946B70">
        <w:rPr>
          <w:rFonts w:hint="cs"/>
          <w:rtl/>
        </w:rPr>
        <w:t>) لَ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ُمُ ال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بُش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رَ</w:t>
      </w:r>
      <w:r w:rsidRPr="00E70FE7">
        <w:rPr>
          <w:rFonts w:hint="cs"/>
          <w:rtl/>
        </w:rPr>
        <w:t>ى</w:t>
      </w:r>
      <w:r w:rsidRPr="00946B70">
        <w:rPr>
          <w:rFonts w:hint="cs"/>
          <w:rtl/>
        </w:rPr>
        <w:t xml:space="preserve"> فِ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 xml:space="preserve"> ال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حَ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اةِ الدُّن</w:t>
      </w:r>
      <w:r w:rsidRPr="00E70FE7">
        <w:rPr>
          <w:rFonts w:hint="cs"/>
          <w:rtl/>
        </w:rPr>
        <w:t>ْي</w:t>
      </w:r>
      <w:r w:rsidRPr="00946B70">
        <w:rPr>
          <w:rFonts w:hint="cs"/>
          <w:rtl/>
        </w:rPr>
        <w:t>َا وَفِ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 xml:space="preserve"> الآخِرَةِ لاَ تَب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دِ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لَ لِ</w:t>
      </w:r>
      <w:r w:rsidRPr="00E70FE7">
        <w:rPr>
          <w:rFonts w:hint="cs"/>
          <w:rtl/>
        </w:rPr>
        <w:t>ك</w:t>
      </w:r>
      <w:r w:rsidRPr="00946B70">
        <w:rPr>
          <w:rFonts w:hint="cs"/>
          <w:rtl/>
        </w:rPr>
        <w:t>َلِمَاتِ اللّ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ِ ذَلِ</w:t>
      </w:r>
      <w:r w:rsidRPr="00E70FE7">
        <w:rPr>
          <w:rFonts w:hint="cs"/>
          <w:rtl/>
        </w:rPr>
        <w:t>ك</w:t>
      </w:r>
      <w:r w:rsidRPr="00946B70">
        <w:rPr>
          <w:rFonts w:hint="cs"/>
          <w:rtl/>
        </w:rPr>
        <w:t xml:space="preserve">َ 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ُوَ ال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فَو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زُ ال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عَظِ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مُ (</w:t>
      </w:r>
      <w:r w:rsidRPr="00E70FE7">
        <w:rPr>
          <w:rFonts w:hint="cs"/>
          <w:rtl/>
        </w:rPr>
        <w:t>٦٤</w:t>
      </w:r>
      <w:r w:rsidRPr="00946B70">
        <w:rPr>
          <w:rFonts w:hint="cs"/>
          <w:rtl/>
        </w:rPr>
        <w:t>)</w:t>
      </w:r>
      <w:r w:rsidRPr="00946B70">
        <w:rPr>
          <w:rtl/>
        </w:rPr>
        <w:t>(پ 11 س 10(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(آ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62،63،64)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آگاہ</w:t>
      </w:r>
      <w:r w:rsidR="002D43B6">
        <w:rPr>
          <w:rtl/>
        </w:rPr>
        <w:t xml:space="preserve"> </w:t>
      </w:r>
      <w:r w:rsidRPr="00946B70">
        <w:rPr>
          <w:rtl/>
        </w:rPr>
        <w:t>رہو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دوستان</w:t>
      </w:r>
      <w:r w:rsidR="002D43B6">
        <w:rPr>
          <w:rtl/>
        </w:rPr>
        <w:t xml:space="preserve"> </w:t>
      </w:r>
      <w:r w:rsidRPr="00946B70">
        <w:rPr>
          <w:rtl/>
        </w:rPr>
        <w:t>خدا پر (ق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)نہ</w:t>
      </w:r>
      <w:r w:rsidR="002D43B6">
        <w:rPr>
          <w:rtl/>
        </w:rPr>
        <w:t xml:space="preserve"> </w:t>
      </w:r>
      <w:r w:rsidRPr="00946B70">
        <w:rPr>
          <w:rtl/>
        </w:rPr>
        <w:t>تو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خوف ہے اور نہ وہ آزردہ خاطر ہوں گے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 لوگ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لائے</w:t>
      </w:r>
      <w:r w:rsidR="002D43B6">
        <w:rPr>
          <w:rtl/>
        </w:rPr>
        <w:t xml:space="preserve"> </w:t>
      </w:r>
      <w:r w:rsidRPr="00946B70">
        <w:rPr>
          <w:rtl/>
        </w:rPr>
        <w:t>اور (خدا</w:t>
      </w:r>
      <w:r w:rsidR="002D43B6">
        <w:rPr>
          <w:rtl/>
        </w:rPr>
        <w:t xml:space="preserve"> </w:t>
      </w:r>
      <w:r w:rsidRPr="00946B70">
        <w:rPr>
          <w:rtl/>
        </w:rPr>
        <w:t>سے )ڈرتے تھے ان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(بھ</w:t>
      </w:r>
      <w:r w:rsidRPr="00946B70">
        <w:rPr>
          <w:rFonts w:hint="cs"/>
          <w:rtl/>
        </w:rPr>
        <w:t>ی</w:t>
      </w:r>
      <w:r w:rsidRPr="00946B70">
        <w:rPr>
          <w:rtl/>
        </w:rPr>
        <w:t>) اور آخرت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خوشخبر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</w:t>
      </w:r>
      <w:r w:rsidRPr="00946B70">
        <w:rPr>
          <w:rFonts w:hint="eastAsia"/>
          <w:rtl/>
        </w:rPr>
        <w:t>توں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ادل بدل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ہوا کرتا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۔"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ارشاد فرما تا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tl/>
        </w:rPr>
        <w:tab/>
      </w:r>
      <w:r w:rsidRPr="00E70FE7">
        <w:rPr>
          <w:rStyle w:val="libAieChar"/>
          <w:rFonts w:hint="cs"/>
          <w:rtl/>
        </w:rPr>
        <w:t>إِنَّ الَّذِينَ قَالُوا رَبُّنَا اللَّهُ ثُمَّ اسْتَقَامُوا تَتَنَزَّلُ عَلَيْهِمُ الْمَلَائِكَةُ أَلَّا تَخَافُوا وَلَا ت</w:t>
      </w:r>
      <w:r w:rsidRPr="00E70FE7">
        <w:rPr>
          <w:rStyle w:val="libAieChar"/>
          <w:rtl/>
        </w:rPr>
        <w:t>َح</w:t>
      </w:r>
      <w:r w:rsidRPr="00E70FE7">
        <w:rPr>
          <w:rStyle w:val="libAieChar"/>
          <w:rFonts w:hint="cs"/>
          <w:rtl/>
        </w:rPr>
        <w:t>ْزَنُوا وَأَبْشِرُوا بِالْجَنَّةِ الَّتِي كُنتُمْ تُوعَدُونَ (٣٠) نَحْنُ أَوْلِيَاؤُكُمْ فِي الْحَيَاة</w:t>
      </w:r>
      <w:r w:rsidRPr="00E70FE7">
        <w:rPr>
          <w:rStyle w:val="libAieChar"/>
          <w:rFonts w:hint="eastAsia"/>
          <w:rtl/>
        </w:rPr>
        <w:t>ِ</w:t>
      </w:r>
      <w:r w:rsidRPr="00E70FE7">
        <w:rPr>
          <w:rStyle w:val="libAieChar"/>
          <w:rtl/>
        </w:rPr>
        <w:t xml:space="preserve"> الدُّن</w:t>
      </w:r>
      <w:r w:rsidRPr="00E70FE7">
        <w:rPr>
          <w:rStyle w:val="libAieChar"/>
          <w:rFonts w:hint="cs"/>
          <w:rtl/>
        </w:rPr>
        <w:t xml:space="preserve">ْيَا وَفِي الْآخِرَةِ وَلَكُمْ فِيهَا مَا تَشْتَهِي أَنفُسُكُمْ وَلَكُمْ فِيهَا مَا تَدَّعُونَ (٣١) نُزُلاً مِّنْ غَفُورٍ رَّحِيمٍ (٣٢) (پ 24 س </w:t>
      </w:r>
      <w:r w:rsidRPr="00E70FE7">
        <w:rPr>
          <w:rStyle w:val="libAieChar"/>
          <w:rtl/>
        </w:rPr>
        <w:t>41 (فصلت)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30، 32،31)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صدق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ع العل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العظ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:-جن لوگوں</w:t>
      </w:r>
      <w:r w:rsidR="002D43B6">
        <w:rPr>
          <w:rtl/>
        </w:rPr>
        <w:t xml:space="preserve"> </w:t>
      </w:r>
      <w:r w:rsidRPr="00946B70">
        <w:rPr>
          <w:rtl/>
        </w:rPr>
        <w:t>نے (سچے دل</w:t>
      </w:r>
      <w:r w:rsidR="002D43B6">
        <w:rPr>
          <w:rtl/>
        </w:rPr>
        <w:t xml:space="preserve"> </w:t>
      </w:r>
      <w:r w:rsidRPr="00946B70">
        <w:rPr>
          <w:rtl/>
        </w:rPr>
        <w:t>سے )کہا کہ ہمارا</w:t>
      </w:r>
      <w:r w:rsidR="002D43B6">
        <w:rPr>
          <w:rtl/>
        </w:rPr>
        <w:t xml:space="preserve"> </w:t>
      </w:r>
      <w:r w:rsidRPr="00946B70">
        <w:rPr>
          <w:rtl/>
        </w:rPr>
        <w:t>پروردگار</w:t>
      </w:r>
      <w:r w:rsidR="002D43B6">
        <w:rPr>
          <w:rtl/>
        </w:rPr>
        <w:t xml:space="preserve"> </w:t>
      </w:r>
      <w:r w:rsidRPr="00946B70">
        <w:rPr>
          <w:rtl/>
        </w:rPr>
        <w:t>تو (بس )خدا ہے پھر وہ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قائم رہے ان پر موت</w:t>
      </w:r>
      <w:r w:rsidR="002D43B6">
        <w:rPr>
          <w:rtl/>
        </w:rPr>
        <w:t xml:space="preserve"> </w:t>
      </w:r>
      <w:r w:rsidRPr="00946B70">
        <w:rPr>
          <w:rtl/>
        </w:rPr>
        <w:t>کے وقت (رحمت کے)فرشتے</w:t>
      </w:r>
      <w:r w:rsidR="002D43B6">
        <w:rPr>
          <w:rtl/>
        </w:rPr>
        <w:t xml:space="preserve"> </w:t>
      </w:r>
      <w:r w:rsidRPr="00946B70">
        <w:rPr>
          <w:rtl/>
        </w:rPr>
        <w:t>نازل</w:t>
      </w:r>
      <w:r w:rsidR="002D43B6">
        <w:rPr>
          <w:rtl/>
        </w:rPr>
        <w:t xml:space="preserve"> </w:t>
      </w:r>
      <w:r w:rsidRPr="00946B70">
        <w:rPr>
          <w:rtl/>
        </w:rPr>
        <w:t>ہوں گے</w:t>
      </w:r>
      <w:r w:rsidR="002D43B6">
        <w:rPr>
          <w:rtl/>
        </w:rPr>
        <w:t xml:space="preserve"> </w:t>
      </w:r>
      <w:r w:rsidRPr="00946B70">
        <w:rPr>
          <w:rtl/>
        </w:rPr>
        <w:t>(اور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) کہ کچھ خوف نہ کرو اور غم نہ کھاؤ</w:t>
      </w:r>
      <w:r w:rsidR="002D43B6">
        <w:rPr>
          <w:rtl/>
        </w:rPr>
        <w:t xml:space="preserve"> </w:t>
      </w:r>
      <w:r w:rsidRPr="00946B70">
        <w:rPr>
          <w:rtl/>
        </w:rPr>
        <w:t>اور جس بہشت کا</w:t>
      </w:r>
      <w:r w:rsidR="002D43B6">
        <w:rPr>
          <w:rtl/>
        </w:rPr>
        <w:t xml:space="preserve"> </w:t>
      </w:r>
      <w:r w:rsidRPr="00946B70">
        <w:rPr>
          <w:rtl/>
        </w:rPr>
        <w:t>تم سے وعدہ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۔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مناؤ ، ہ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تمہارے دوست</w:t>
      </w:r>
      <w:r w:rsidR="002D43B6">
        <w:rPr>
          <w:rtl/>
        </w:rPr>
        <w:t xml:space="preserve"> </w:t>
      </w:r>
      <w:r w:rsidRPr="00946B70">
        <w:rPr>
          <w:rtl/>
        </w:rPr>
        <w:t>تھے اورآخرت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(رف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)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جس</w:t>
      </w:r>
      <w:r w:rsidR="002D43B6">
        <w:rPr>
          <w:rtl/>
        </w:rPr>
        <w:t xml:space="preserve"> </w:t>
      </w:r>
      <w:r w:rsidRPr="00946B70">
        <w:rPr>
          <w:rtl/>
        </w:rPr>
        <w:t>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تمہارا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چاہے بہشت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تمہارے</w:t>
      </w:r>
      <w:r w:rsidR="002D43B6">
        <w:rPr>
          <w:rtl/>
        </w:rPr>
        <w:t xml:space="preserve"> </w:t>
      </w:r>
      <w:r w:rsidRPr="00946B70">
        <w:rPr>
          <w:rtl/>
        </w:rPr>
        <w:t>واسطے موجود</w:t>
      </w:r>
      <w:r w:rsidR="002D43B6">
        <w:rPr>
          <w:rtl/>
        </w:rPr>
        <w:t xml:space="preserve"> </w:t>
      </w:r>
      <w:r w:rsidRPr="00946B70">
        <w:rPr>
          <w:rtl/>
        </w:rPr>
        <w:t>ہے اور جو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کروگے</w:t>
      </w:r>
      <w:r w:rsidR="002D43B6">
        <w:rPr>
          <w:rtl/>
        </w:rPr>
        <w:t xml:space="preserve"> </w:t>
      </w:r>
      <w:r w:rsidRPr="00946B70">
        <w:rPr>
          <w:rtl/>
        </w:rPr>
        <w:t>وہاں تمہارے لئے حاضر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>)بخشنے والے</w:t>
      </w:r>
      <w:r w:rsidR="002D43B6">
        <w:rPr>
          <w:rtl/>
        </w:rPr>
        <w:t xml:space="preserve"> </w:t>
      </w:r>
      <w:r w:rsidRPr="00946B70">
        <w:rPr>
          <w:rtl/>
        </w:rPr>
        <w:t>مہربان (خدا 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(تمہار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)مہمان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آپ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خدا کے</w:t>
      </w:r>
      <w:r w:rsidR="002D43B6">
        <w:rPr>
          <w:rtl/>
        </w:rPr>
        <w:t xml:space="preserve"> </w:t>
      </w:r>
      <w:r w:rsidRPr="00946B70">
        <w:rPr>
          <w:rtl/>
        </w:rPr>
        <w:t>اس وعدے کے بعد ابوبکر وعمر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تمنا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ہے کہ کاش بشر نہ ہوتے ؟ حالانکہ خدا نے</w:t>
      </w:r>
      <w:r w:rsidR="002D43B6">
        <w:rPr>
          <w:rtl/>
        </w:rPr>
        <w:t xml:space="preserve"> </w:t>
      </w:r>
      <w:r w:rsidRPr="00946B70">
        <w:rPr>
          <w:rtl/>
        </w:rPr>
        <w:t>بشر کو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مخلوقات</w:t>
      </w:r>
      <w:r w:rsidR="002D43B6">
        <w:rPr>
          <w:rtl/>
        </w:rPr>
        <w:t xml:space="preserve"> </w:t>
      </w:r>
      <w:r w:rsidRPr="00946B70">
        <w:rPr>
          <w:rtl/>
        </w:rPr>
        <w:t>پر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جب عام</w:t>
      </w:r>
      <w:r w:rsidR="002D43B6">
        <w:rPr>
          <w:rtl/>
        </w:rPr>
        <w:t xml:space="preserve"> </w:t>
      </w:r>
      <w:r w:rsidRPr="00946B70">
        <w:rPr>
          <w:rtl/>
        </w:rPr>
        <w:t>مومن</w:t>
      </w:r>
      <w:r w:rsidR="002D43B6">
        <w:rPr>
          <w:rtl/>
        </w:rPr>
        <w:t xml:space="preserve"> </w:t>
      </w:r>
      <w:r w:rsidRPr="00946B70">
        <w:rPr>
          <w:rtl/>
        </w:rPr>
        <w:t>جو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سے گزارنا</w:t>
      </w:r>
      <w:r w:rsidR="002D43B6">
        <w:rPr>
          <w:rtl/>
        </w:rPr>
        <w:t xml:space="preserve"> </w:t>
      </w:r>
      <w:r w:rsidRPr="00946B70">
        <w:rPr>
          <w:rtl/>
        </w:rPr>
        <w:t>ہے تو مرتے وقت اس پر ملائکہ</w:t>
      </w:r>
      <w:r w:rsidR="002D43B6">
        <w:rPr>
          <w:rtl/>
        </w:rPr>
        <w:t xml:space="preserve"> </w:t>
      </w:r>
      <w:r w:rsidRPr="00946B70">
        <w:rPr>
          <w:rtl/>
        </w:rPr>
        <w:t>نازل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اس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کو</w:t>
      </w:r>
      <w:r w:rsidRPr="00946B70">
        <w:rPr>
          <w:rtl/>
        </w:rPr>
        <w:t xml:space="preserve"> جنت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خوشخبر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۔اور وہ پھر</w:t>
      </w:r>
      <w:r w:rsidR="002D43B6">
        <w:rPr>
          <w:rtl/>
        </w:rPr>
        <w:t xml:space="preserve"> </w:t>
      </w:r>
      <w:r w:rsidRPr="00946B70">
        <w:rPr>
          <w:rtl/>
        </w:rPr>
        <w:t>نہ عذاب</w:t>
      </w:r>
      <w:r w:rsidR="002D43B6">
        <w:rPr>
          <w:rtl/>
        </w:rPr>
        <w:t xml:space="preserve"> </w:t>
      </w:r>
      <w:r w:rsidRPr="00946B70">
        <w:rPr>
          <w:rtl/>
        </w:rPr>
        <w:t>سے ڈرتا ہے</w:t>
      </w:r>
      <w:r w:rsidR="002D43B6">
        <w:rPr>
          <w:rtl/>
        </w:rPr>
        <w:t xml:space="preserve"> </w:t>
      </w:r>
      <w:r w:rsidRPr="00946B70">
        <w:rPr>
          <w:rtl/>
        </w:rPr>
        <w:t>اور نہ جوکچھ</w:t>
      </w:r>
      <w:r w:rsidR="002D43B6">
        <w:rPr>
          <w:rtl/>
        </w:rPr>
        <w:t xml:space="preserve"> </w:t>
      </w:r>
      <w:r w:rsidRPr="00946B70">
        <w:rPr>
          <w:rtl/>
        </w:rPr>
        <w:t>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Pr="00946B70">
        <w:rPr>
          <w:rtl/>
        </w:rPr>
        <w:t xml:space="preserve"> چھوڑ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اس پر رنج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ہوتا ہے</w:t>
      </w:r>
      <w:r w:rsidR="002D43B6">
        <w:rPr>
          <w:rtl/>
        </w:rPr>
        <w:t xml:space="preserve"> </w:t>
      </w:r>
      <w:r w:rsidRPr="00946B70">
        <w:rPr>
          <w:rtl/>
        </w:rPr>
        <w:t>آخرت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پہلے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کو زندگا 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بشارت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تو پھر</w:t>
      </w:r>
      <w:r w:rsidR="002D43B6">
        <w:rPr>
          <w:rtl/>
        </w:rPr>
        <w:t xml:space="preserve"> </w:t>
      </w:r>
      <w:r w:rsidRPr="00946B70">
        <w:rPr>
          <w:rtl/>
        </w:rPr>
        <w:t>ان بزرگ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جو رسول</w:t>
      </w:r>
      <w:r w:rsidR="002D43B6">
        <w:rPr>
          <w:rtl/>
        </w:rPr>
        <w:t xml:space="preserve"> </w:t>
      </w:r>
      <w:r w:rsidRPr="00946B70">
        <w:rPr>
          <w:rtl/>
        </w:rPr>
        <w:t>کے بعد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خلق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ہم کو بچپنے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ہے)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تمنا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</w:t>
      </w:r>
      <w:r w:rsidR="002D43B6">
        <w:rPr>
          <w:rtl/>
        </w:rPr>
        <w:t xml:space="preserve"> </w:t>
      </w:r>
      <w:r w:rsidRPr="00946B70">
        <w:rPr>
          <w:rtl/>
        </w:rPr>
        <w:t>کا ش</w:t>
      </w:r>
      <w:r w:rsidR="002D43B6">
        <w:rPr>
          <w:rtl/>
        </w:rPr>
        <w:t xml:space="preserve"> </w:t>
      </w:r>
      <w:r w:rsidRPr="00946B70">
        <w:rPr>
          <w:rtl/>
        </w:rPr>
        <w:t>ہم پاخانہ</w:t>
      </w:r>
      <w:r w:rsidR="002D43B6">
        <w:rPr>
          <w:rtl/>
        </w:rPr>
        <w:t xml:space="preserve"> </w:t>
      </w:r>
      <w:r w:rsidRPr="00946B70">
        <w:rPr>
          <w:rtl/>
        </w:rPr>
        <w:t>ہوتے ،</w:t>
      </w:r>
      <w:r w:rsidR="002D43B6">
        <w:rPr>
          <w:rtl/>
        </w:rPr>
        <w:t xml:space="preserve"> </w:t>
      </w:r>
      <w:r w:rsidRPr="00946B70">
        <w:rPr>
          <w:rtl/>
        </w:rPr>
        <w:t>ہم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نگن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ہوتے ، بال ہوتے ، بھوسا ہوتے (سب</w:t>
      </w:r>
      <w:r w:rsidR="002D43B6">
        <w:rPr>
          <w:rtl/>
        </w:rPr>
        <w:t xml:space="preserve"> </w:t>
      </w:r>
      <w:r w:rsidRPr="00946B70">
        <w:rPr>
          <w:rtl/>
        </w:rPr>
        <w:t>کچھ ہوتے مگر انسان نہ</w:t>
      </w:r>
      <w:r w:rsidR="002D43B6">
        <w:rPr>
          <w:rtl/>
        </w:rPr>
        <w:t xml:space="preserve"> </w:t>
      </w:r>
      <w:r w:rsidRPr="00946B70">
        <w:rPr>
          <w:rtl/>
        </w:rPr>
        <w:t>ہوتے )</w:t>
      </w:r>
      <w:r w:rsidRPr="00946B70">
        <w:rPr>
          <w:rFonts w:hint="eastAsia"/>
          <w:rtl/>
        </w:rPr>
        <w:t>اگر</w:t>
      </w:r>
      <w:r w:rsidRPr="00946B70">
        <w:rPr>
          <w:rtl/>
        </w:rPr>
        <w:t xml:space="preserve"> ملائکہ</w:t>
      </w:r>
      <w:r w:rsidR="002D43B6">
        <w:rPr>
          <w:rtl/>
        </w:rPr>
        <w:t xml:space="preserve"> </w:t>
      </w:r>
      <w:r w:rsidRPr="00946B70">
        <w:rPr>
          <w:rtl/>
        </w:rPr>
        <w:t>نے ان کو بشارت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جنت دے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عذاب خدا سے بچنے</w:t>
      </w:r>
      <w:r w:rsidR="002D43B6">
        <w:rPr>
          <w:rtl/>
        </w:rPr>
        <w:t xml:space="preserve"> </w:t>
      </w:r>
      <w:r w:rsidRPr="00946B70">
        <w:rPr>
          <w:rtl/>
        </w:rPr>
        <w:t>کے لئے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پر واقع ہونے والے پہاڑ وں</w:t>
      </w:r>
      <w:r w:rsidR="002D43B6">
        <w:rPr>
          <w:rtl/>
        </w:rPr>
        <w:t xml:space="preserve"> </w:t>
      </w:r>
      <w:r w:rsidRPr="00946B70">
        <w:rPr>
          <w:rtl/>
        </w:rPr>
        <w:t>کے برابر سونا</w:t>
      </w:r>
      <w:r w:rsidR="002D43B6">
        <w:rPr>
          <w:rtl/>
        </w:rPr>
        <w:t xml:space="preserve"> </w:t>
      </w:r>
      <w:r w:rsidRPr="00946B70">
        <w:rPr>
          <w:rtl/>
        </w:rPr>
        <w:t>راہ خدا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صدقہ</w:t>
      </w:r>
      <w:r w:rsidR="002D43B6">
        <w:rPr>
          <w:rtl/>
        </w:rPr>
        <w:t xml:space="preserve"> </w:t>
      </w:r>
      <w:r w:rsidRPr="00946B70">
        <w:rPr>
          <w:rtl/>
        </w:rPr>
        <w:t>دے کر عذاب</w:t>
      </w:r>
      <w:r w:rsidR="002D43B6">
        <w:rPr>
          <w:rtl/>
        </w:rPr>
        <w:t xml:space="preserve"> </w:t>
      </w:r>
      <w:r w:rsidRPr="00946B70">
        <w:rPr>
          <w:rtl/>
        </w:rPr>
        <w:t>خدا سے بچنے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تمنا نہ کرتے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اور جگہ ارشاد</w:t>
      </w:r>
      <w:r w:rsidR="002D43B6">
        <w:rPr>
          <w:rtl/>
        </w:rPr>
        <w:t xml:space="preserve"> </w:t>
      </w:r>
      <w:r w:rsidRPr="00946B70">
        <w:rPr>
          <w:rtl/>
        </w:rPr>
        <w:t xml:space="preserve">خدا ہے </w:t>
      </w:r>
      <w:r w:rsidRPr="00E70FE7">
        <w:rPr>
          <w:rStyle w:val="libAieChar"/>
          <w:rtl/>
        </w:rPr>
        <w:t xml:space="preserve">" </w:t>
      </w:r>
      <w:r w:rsidRPr="00E70FE7">
        <w:rPr>
          <w:rStyle w:val="libAieChar"/>
          <w:rtl/>
        </w:rPr>
        <w:tab/>
        <w:t>وَلَو</w:t>
      </w:r>
      <w:r w:rsidRPr="00E70FE7">
        <w:rPr>
          <w:rStyle w:val="libAieChar"/>
          <w:rFonts w:hint="cs"/>
          <w:rtl/>
        </w:rPr>
        <w:t>ْ أَنَّ لِكُلِّ نَفْسٍ ظَلَمَتْ مَا فِي الأَرْضِ لاَفْتَدَتْ بِهِ وَأَسَرُّواْ النَّدَامَةَ لَمَّا رَأَوُاْ الْعَذَابَ وَقُضِيَ بَيْنَهُم بِالْقِسْطِ وَهُمْ لاَ يُظْلَمُونَ "</w:t>
      </w:r>
      <w:r w:rsidRPr="00ED341B">
        <w:rPr>
          <w:rStyle w:val="libFootnotenumChar"/>
          <w:rFonts w:hint="cs"/>
          <w:rtl/>
        </w:rPr>
        <w:t>(1)</w:t>
      </w:r>
      <w:r w:rsidRPr="0050254A">
        <w:rPr>
          <w:rStyle w:val="libNormalChar"/>
          <w:rFonts w:hint="cs"/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>اور (دن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>)</w:t>
      </w:r>
      <w:r w:rsidR="002D43B6">
        <w:rPr>
          <w:rtl/>
        </w:rPr>
        <w:t xml:space="preserve"> </w:t>
      </w:r>
      <w:r w:rsidRPr="00946B70">
        <w:rPr>
          <w:rtl/>
        </w:rPr>
        <w:t>جس جس</w:t>
      </w:r>
      <w:r w:rsidR="002D43B6">
        <w:rPr>
          <w:rtl/>
        </w:rPr>
        <w:t xml:space="preserve"> </w:t>
      </w:r>
      <w:r w:rsidRPr="00946B70">
        <w:rPr>
          <w:rtl/>
        </w:rPr>
        <w:t>نے (ہمار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نافرمان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کرکے) ظلم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ہے(ق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Pr="00946B70">
        <w:rPr>
          <w:rtl/>
        </w:rPr>
        <w:t xml:space="preserve"> کے دن) اگر تمام خزانے</w:t>
      </w:r>
      <w:r w:rsidR="002D43B6">
        <w:rPr>
          <w:rtl/>
        </w:rPr>
        <w:t xml:space="preserve"> </w:t>
      </w:r>
      <w:r w:rsidRPr="00946B70">
        <w:rPr>
          <w:rtl/>
        </w:rPr>
        <w:t>جو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اسے مل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اپنےگناہ کے بدلہ</w:t>
      </w:r>
      <w:r w:rsidR="002D43B6">
        <w:rPr>
          <w:rtl/>
        </w:rPr>
        <w:t xml:space="preserve"> </w:t>
      </w:r>
      <w:r w:rsidRPr="00946B70">
        <w:rPr>
          <w:rtl/>
        </w:rPr>
        <w:t>ضرور 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دے نکلے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جب</w:t>
      </w:r>
      <w:r w:rsidR="002D43B6">
        <w:rPr>
          <w:rtl/>
        </w:rPr>
        <w:t xml:space="preserve"> </w:t>
      </w:r>
      <w:r w:rsidRPr="00946B70">
        <w:rPr>
          <w:rtl/>
        </w:rPr>
        <w:t>وہ لوگ عذاب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گے تو اظہار ندامت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>اور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باہم</w:t>
      </w:r>
      <w:r w:rsidR="002D43B6">
        <w:rPr>
          <w:rtl/>
        </w:rPr>
        <w:t xml:space="preserve"> </w:t>
      </w:r>
      <w:r w:rsidRPr="00946B70">
        <w:rPr>
          <w:rtl/>
        </w:rPr>
        <w:t>انصاف کے ساتھ حک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جائےگا</w:t>
      </w:r>
      <w:r w:rsidR="002D43B6">
        <w:rPr>
          <w:rtl/>
        </w:rPr>
        <w:t xml:space="preserve"> </w:t>
      </w:r>
      <w:r w:rsidRPr="00946B70">
        <w:rPr>
          <w:rtl/>
        </w:rPr>
        <w:t>اور ان</w:t>
      </w:r>
      <w:r w:rsidR="002D43B6">
        <w:rPr>
          <w:rtl/>
        </w:rPr>
        <w:t xml:space="preserve"> </w:t>
      </w:r>
      <w:r w:rsidRPr="00946B70">
        <w:rPr>
          <w:rtl/>
        </w:rPr>
        <w:t>پر (ذرہ برابر )ظلم</w:t>
      </w:r>
      <w:r w:rsidR="002D43B6">
        <w:rPr>
          <w:rtl/>
        </w:rPr>
        <w:t xml:space="preserve"> </w:t>
      </w:r>
      <w:r w:rsidRPr="00946B70">
        <w:rPr>
          <w:rtl/>
        </w:rPr>
        <w:t>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جائےگا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جہ</w:t>
      </w:r>
      <w:r w:rsidR="002D43B6">
        <w:rPr>
          <w:rtl/>
        </w:rPr>
        <w:t xml:space="preserve"> </w:t>
      </w:r>
      <w:r w:rsidRPr="00946B70">
        <w:rPr>
          <w:rtl/>
        </w:rPr>
        <w:t>ارشاد ہوتا ہے:</w:t>
      </w:r>
      <w:r w:rsidRPr="00AC5480">
        <w:rPr>
          <w:rStyle w:val="libAieChar"/>
          <w:rtl/>
        </w:rPr>
        <w:t>" وَلَو</w:t>
      </w:r>
      <w:r w:rsidRPr="00AC5480">
        <w:rPr>
          <w:rStyle w:val="libAieChar"/>
          <w:rFonts w:hint="cs"/>
          <w:rtl/>
        </w:rPr>
        <w:t>ْ أَنَّ لِلَّذِينَ ظَلَمُوا مَا فِي الْأَرْضِ جَمِيعاً وَمِثْلَهُ مَعَهُ لَافْتَدَوْا بِهِ مِن سُوءِ الْعَذَابِ يَوْمَ الْقِيَامَةِ وَبَدَا لَهُم مِّنَ اللَّهِ مَا لَمْ يَكُونُوا يَحْتَسِبُونَ</w:t>
      </w:r>
      <w:r w:rsidR="002D43B6" w:rsidRPr="00AC5480">
        <w:rPr>
          <w:rStyle w:val="libAieChar"/>
          <w:rFonts w:hint="cs"/>
          <w:rtl/>
        </w:rPr>
        <w:t xml:space="preserve">  </w:t>
      </w:r>
      <w:r w:rsidRPr="00AC5480">
        <w:rPr>
          <w:rStyle w:val="libAieChar"/>
          <w:rFonts w:hint="cs"/>
          <w:rtl/>
        </w:rPr>
        <w:t xml:space="preserve"> وَبَدَا لَهُمْ سَيِّئَات</w:t>
      </w:r>
      <w:r w:rsidRPr="00AC5480">
        <w:rPr>
          <w:rStyle w:val="libAieChar"/>
          <w:rFonts w:hint="eastAsia"/>
          <w:rtl/>
        </w:rPr>
        <w:t>ُ</w:t>
      </w:r>
      <w:r w:rsidRPr="00AC5480">
        <w:rPr>
          <w:rStyle w:val="libAieChar"/>
          <w:rtl/>
        </w:rPr>
        <w:t xml:space="preserve"> مَا </w:t>
      </w:r>
      <w:r w:rsidRPr="00AC5480">
        <w:rPr>
          <w:rStyle w:val="libAieChar"/>
          <w:rFonts w:hint="cs"/>
          <w:rtl/>
        </w:rPr>
        <w:t>كَسَبُوا وَحَاقَ بِهِم مَّا كَانُوا بِهِ يَسْتَهْزِئُون "</w:t>
      </w:r>
      <w:r w:rsidRPr="00ED341B">
        <w:rPr>
          <w:rStyle w:val="libFootnotenumChar"/>
          <w:rFonts w:hint="cs"/>
          <w:rtl/>
        </w:rPr>
        <w:t>(2)</w:t>
      </w:r>
      <w:r w:rsidRPr="0050254A">
        <w:rPr>
          <w:rStyle w:val="libNormalChar"/>
          <w:rFonts w:hint="cs"/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اور اگر نافرمانوں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روئے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</w:t>
      </w:r>
      <w:r w:rsidR="002D43B6">
        <w:rPr>
          <w:rtl/>
        </w:rPr>
        <w:t xml:space="preserve"> </w:t>
      </w:r>
      <w:r w:rsidRPr="00946B70">
        <w:rPr>
          <w:rtl/>
        </w:rPr>
        <w:t>ئنات</w:t>
      </w:r>
      <w:r w:rsidR="002D43B6">
        <w:rPr>
          <w:rtl/>
        </w:rPr>
        <w:t xml:space="preserve"> </w:t>
      </w:r>
      <w:r w:rsidRPr="00946B70">
        <w:rPr>
          <w:rtl/>
        </w:rPr>
        <w:t>مل جائے</w:t>
      </w:r>
      <w:r w:rsidR="002D43B6">
        <w:rPr>
          <w:rtl/>
        </w:rPr>
        <w:t xml:space="preserve"> </w:t>
      </w:r>
      <w:r w:rsidRPr="00946B70">
        <w:rPr>
          <w:rtl/>
        </w:rPr>
        <w:t>بلکہ اس کے ساتھ</w:t>
      </w:r>
      <w:r w:rsidR="002D43B6">
        <w:rPr>
          <w:rtl/>
        </w:rPr>
        <w:t xml:space="preserve"> </w:t>
      </w:r>
      <w:r w:rsidRPr="00946B70">
        <w:rPr>
          <w:rtl/>
        </w:rPr>
        <w:t>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ہوتو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دن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سخت عذاب کا 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دے نکل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(اور اپنا</w:t>
      </w:r>
      <w:r w:rsidR="002D43B6">
        <w:rPr>
          <w:rtl/>
        </w:rPr>
        <w:t xml:space="preserve"> </w:t>
      </w:r>
      <w:r w:rsidRPr="00946B70">
        <w:rPr>
          <w:rtl/>
        </w:rPr>
        <w:t>چھٹکارا کرانا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</w:t>
      </w:r>
      <w:r w:rsidR="002D43B6">
        <w:rPr>
          <w:rtl/>
        </w:rPr>
        <w:t xml:space="preserve"> </w:t>
      </w:r>
      <w:r w:rsidRPr="00946B70">
        <w:rPr>
          <w:rtl/>
        </w:rPr>
        <w:t>اور(اس وقت) ان کے سامنے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طرف</w:t>
      </w:r>
      <w:r w:rsidR="002D43B6">
        <w:rPr>
          <w:rtl/>
        </w:rPr>
        <w:t xml:space="preserve"> </w:t>
      </w:r>
      <w:r w:rsidRPr="00946B70">
        <w:rPr>
          <w:rtl/>
        </w:rPr>
        <w:t>سے وہ بات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آئ</w:t>
      </w:r>
      <w:r w:rsidRPr="00946B70">
        <w:rPr>
          <w:rFonts w:hint="eastAsia"/>
          <w:rtl/>
        </w:rPr>
        <w:t>ےگ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کا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وہم وگمان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جو بد کردار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ان لوگوں 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(وہ سب ) ان کے سامنے کھل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جس</w:t>
      </w:r>
      <w:r w:rsidR="002D43B6">
        <w:rPr>
          <w:rtl/>
        </w:rPr>
        <w:t xml:space="preserve"> </w:t>
      </w:r>
      <w:r w:rsidRPr="00946B70">
        <w:rPr>
          <w:rtl/>
        </w:rPr>
        <w:t>(عذاب )پر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قہقہے لگاتے تھے</w:t>
      </w:r>
      <w:r w:rsidR="002D43B6">
        <w:rPr>
          <w:rtl/>
        </w:rPr>
        <w:t xml:space="preserve"> </w:t>
      </w:r>
      <w:r w:rsidRPr="00946B70">
        <w:rPr>
          <w:rtl/>
        </w:rPr>
        <w:t>وہ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رلے</w:t>
      </w:r>
      <w:r w:rsidRPr="00946B70">
        <w:rPr>
          <w:rtl/>
        </w:rPr>
        <w:t xml:space="preserve"> گا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(پ 11 س10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54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پ 24س 29(زمر)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، 47،48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اپنے پورے دل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گہرائ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چاہتا ہوں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صحابہ کبار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ج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سے</w:t>
      </w:r>
      <w:r w:rsidRPr="00C410B9">
        <w:rPr>
          <w:rtl/>
        </w:rPr>
        <w:t xml:space="preserve"> ابو بکر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وعمر کو شامل نہ ہوں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Pr="00C410B9">
        <w:rPr>
          <w:rtl/>
        </w:rPr>
        <w:t xml:space="preserve"> جب ان نصوص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پڑھتاہوں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تو ان اصحاب کے رسو ل اللہ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زبردست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قسم کے تعلقات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پھر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روابط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باوجود</w:t>
      </w:r>
      <w:r w:rsidR="002D43B6" w:rsidRPr="00C410B9">
        <w:rPr>
          <w:rtl/>
        </w:rPr>
        <w:t xml:space="preserve"> </w:t>
      </w:r>
      <w:r w:rsidRPr="00C410B9">
        <w:rPr>
          <w:rtl/>
        </w:rPr>
        <w:t>آنحضرت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(ص) کے احکام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انحرا</w:t>
      </w:r>
      <w:r w:rsidRPr="00C410B9">
        <w:rPr>
          <w:rFonts w:hint="eastAsia"/>
          <w:rtl/>
        </w:rPr>
        <w:t>ف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اور انتہا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ہے کہ آنحضرت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آخر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عمر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نافرمان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جس سے حضور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غصہ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آجائے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ان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اپنے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گھر سے باہر نکال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(دونوں ) کو سوچتا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ہوں تو بہت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تک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مجھ پر سکوت طار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ہوجاتا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اور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نظروں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سامنے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فلم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</w:t>
      </w:r>
      <w:r w:rsidR="002D43B6" w:rsidRPr="00C410B9">
        <w:rPr>
          <w:rtl/>
        </w:rPr>
        <w:t xml:space="preserve"> </w:t>
      </w:r>
      <w:r w:rsidRPr="00C410B9">
        <w:rPr>
          <w:rtl/>
        </w:rPr>
        <w:t>وہ ت</w:t>
      </w:r>
      <w:r w:rsidRPr="00C410B9">
        <w:rPr>
          <w:rFonts w:hint="eastAsia"/>
          <w:rtl/>
        </w:rPr>
        <w:t>مام</w:t>
      </w:r>
      <w:r w:rsidRPr="00C410B9">
        <w:rPr>
          <w:rtl/>
        </w:rPr>
        <w:t xml:space="preserve"> واقعات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کے</w:t>
      </w:r>
      <w:r w:rsidRPr="00C410B9">
        <w:rPr>
          <w:rtl/>
        </w:rPr>
        <w:t xml:space="preserve"> بعد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گرے</w:t>
      </w:r>
      <w:r w:rsidRPr="00C410B9">
        <w:rPr>
          <w:rtl/>
        </w:rPr>
        <w:t xml:space="preserve"> آنے لگتے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جو رسول خدا کے بعد 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ش</w:t>
      </w:r>
      <w:r w:rsidRPr="00C410B9">
        <w:rPr>
          <w:rtl/>
        </w:rPr>
        <w:t xml:space="preserve"> آئے ج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لخت جگر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فاطمہ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زہرا کو ان لوگوں نے اذ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د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توہ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حالانکہ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خود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حضور فرماگئے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۔ فاطمہ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دل کا ٹکڑا ہے جس نے اس کو غضبناک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اس نے مجھے غضبناک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جناب</w:t>
      </w:r>
      <w:r w:rsidRPr="00946B70">
        <w:rPr>
          <w:rtl/>
        </w:rPr>
        <w:t xml:space="preserve"> فاطمہ</w:t>
      </w:r>
      <w:r w:rsidR="002D43B6">
        <w:rPr>
          <w:rtl/>
        </w:rPr>
        <w:t xml:space="preserve"> </w:t>
      </w:r>
      <w:r w:rsidRPr="00946B70">
        <w:rPr>
          <w:rtl/>
        </w:rPr>
        <w:t>نے ابو بکر وعمر سے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:-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تم دونوں</w:t>
      </w:r>
      <w:r w:rsidR="002D43B6">
        <w:rPr>
          <w:rtl/>
        </w:rPr>
        <w:t xml:space="preserve"> </w:t>
      </w:r>
      <w:r w:rsidRPr="00946B70">
        <w:rPr>
          <w:rtl/>
        </w:rPr>
        <w:t>کو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رسولخدا(ص)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فرماتے ہوئے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سنا ؟</w:t>
      </w:r>
      <w:r w:rsidR="002D43B6">
        <w:rPr>
          <w:rtl/>
        </w:rPr>
        <w:t xml:space="preserve"> </w:t>
      </w:r>
      <w:r w:rsidRPr="00946B70">
        <w:rPr>
          <w:rtl/>
        </w:rPr>
        <w:t>فاطمہ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خوشنود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خوشنود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اور فاطمہ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ناراضگ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ناراضگ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جس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فاطمہ سے محبت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نے مجھ سے محبت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جس نے فاطمہ</w:t>
      </w:r>
      <w:r w:rsidR="002D43B6">
        <w:rPr>
          <w:rtl/>
        </w:rPr>
        <w:t xml:space="preserve"> </w:t>
      </w:r>
      <w:r w:rsidRPr="00946B70">
        <w:rPr>
          <w:rtl/>
        </w:rPr>
        <w:t>کو راض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رکھا </w:t>
      </w:r>
      <w:r w:rsidRPr="00946B70">
        <w:rPr>
          <w:rFonts w:hint="eastAsia"/>
          <w:rtl/>
        </w:rPr>
        <w:t>،اور</w:t>
      </w:r>
      <w:r w:rsidRPr="00946B70">
        <w:rPr>
          <w:rtl/>
        </w:rPr>
        <w:t xml:space="preserve"> جس نے فاطمہ کو ناراض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نے مجھے ناراض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دونوں نے کہا: ہاں ! ہم نے</w:t>
      </w:r>
      <w:r w:rsidR="002D43B6">
        <w:rPr>
          <w:rtl/>
        </w:rPr>
        <w:t xml:space="preserve"> </w:t>
      </w:r>
      <w:r w:rsidRPr="00946B70">
        <w:rPr>
          <w:rtl/>
        </w:rPr>
        <w:t>رسول اللہ سے سنا ہے</w:t>
      </w:r>
      <w:r w:rsidR="002D43B6">
        <w:rPr>
          <w:rtl/>
        </w:rPr>
        <w:t xml:space="preserve"> </w:t>
      </w:r>
      <w:r w:rsidRPr="00946B70">
        <w:rPr>
          <w:rtl/>
        </w:rPr>
        <w:t>تب جناب فاطمہ</w:t>
      </w:r>
      <w:r w:rsidR="002D43B6">
        <w:rPr>
          <w:rtl/>
        </w:rPr>
        <w:t xml:space="preserve"> </w:t>
      </w:r>
      <w:r w:rsidRPr="00946B70">
        <w:rPr>
          <w:rtl/>
        </w:rPr>
        <w:t>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اور اس کے ملائکہ</w:t>
      </w:r>
      <w:r w:rsidR="002D43B6">
        <w:rPr>
          <w:rtl/>
        </w:rPr>
        <w:t xml:space="preserve"> </w:t>
      </w:r>
      <w:r w:rsidRPr="00946B70">
        <w:rPr>
          <w:rtl/>
        </w:rPr>
        <w:t>کو گواہ</w:t>
      </w:r>
      <w:r w:rsidR="002D43B6">
        <w:rPr>
          <w:rtl/>
        </w:rPr>
        <w:t xml:space="preserve"> </w:t>
      </w:r>
      <w:r w:rsidRPr="00946B70">
        <w:rPr>
          <w:rtl/>
        </w:rPr>
        <w:t>بنات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کہ تم دونوں</w:t>
      </w:r>
      <w:r w:rsidR="002D43B6">
        <w:rPr>
          <w:rtl/>
        </w:rPr>
        <w:t xml:space="preserve"> </w:t>
      </w:r>
      <w:r w:rsidRPr="00946B70">
        <w:rPr>
          <w:rtl/>
        </w:rPr>
        <w:t>نے مجھے ناراض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مجھے راض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جب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 خدا</w:t>
      </w:r>
      <w:r w:rsidR="002D43B6">
        <w:rPr>
          <w:rtl/>
        </w:rPr>
        <w:t xml:space="preserve"> </w:t>
      </w:r>
      <w:r w:rsidRPr="00946B70">
        <w:rPr>
          <w:rtl/>
        </w:rPr>
        <w:t>سے ملاقات</w:t>
      </w:r>
      <w:r w:rsidR="002D43B6">
        <w:rPr>
          <w:rtl/>
        </w:rPr>
        <w:t xml:space="preserve"> </w:t>
      </w:r>
      <w:r w:rsidRPr="00946B70">
        <w:rPr>
          <w:rtl/>
        </w:rPr>
        <w:t>کروں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تم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دونوں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 شکا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کروں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اس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کو چھوڑئ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جس</w:t>
      </w:r>
      <w:r w:rsidR="002D43B6">
        <w:rPr>
          <w:rtl/>
        </w:rPr>
        <w:t xml:space="preserve"> </w:t>
      </w:r>
      <w:r w:rsidRPr="00946B70">
        <w:rPr>
          <w:rtl/>
        </w:rPr>
        <w:t>سے دل زخم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ابن قت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بہ</w:t>
      </w:r>
      <w:r w:rsidR="002D43B6">
        <w:rPr>
          <w:rtl/>
        </w:rPr>
        <w:t xml:space="preserve"> </w:t>
      </w:r>
      <w:r w:rsidRPr="00946B70">
        <w:rPr>
          <w:rtl/>
        </w:rPr>
        <w:t>جو علمائے اہل سنت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تھے</w:t>
      </w:r>
      <w:r w:rsidR="002D43B6">
        <w:rPr>
          <w:rtl/>
        </w:rPr>
        <w:t xml:space="preserve"> </w:t>
      </w:r>
      <w:r w:rsidRPr="00946B70">
        <w:rPr>
          <w:rtl/>
        </w:rPr>
        <w:t>اور بہت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فنون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بے مثال</w:t>
      </w:r>
      <w:r w:rsidR="002D43B6">
        <w:rPr>
          <w:rtl/>
        </w:rPr>
        <w:t xml:space="preserve"> </w:t>
      </w:r>
      <w:r w:rsidRPr="00946B70">
        <w:rPr>
          <w:rtl/>
        </w:rPr>
        <w:t>تھے ۔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،حد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،لغت</w:t>
      </w:r>
      <w:r w:rsidR="002D43B6">
        <w:rPr>
          <w:rtl/>
        </w:rPr>
        <w:t xml:space="preserve"> </w:t>
      </w:r>
      <w:r w:rsidRPr="00946B70">
        <w:rPr>
          <w:rtl/>
        </w:rPr>
        <w:t>نحو ،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بہت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اہم تال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فات</w:t>
      </w:r>
      <w:r w:rsidR="002D43B6">
        <w:rPr>
          <w:rtl/>
        </w:rPr>
        <w:t xml:space="preserve"> </w:t>
      </w:r>
      <w:r w:rsidRPr="00946B70">
        <w:rPr>
          <w:rtl/>
        </w:rPr>
        <w:t>ہوسکتا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رہے ہوں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الخلفاء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2 ص 206</w:t>
      </w:r>
      <w:r w:rsidR="002D43B6">
        <w:rPr>
          <w:rtl/>
        </w:rPr>
        <w:t xml:space="preserve"> </w:t>
      </w:r>
      <w:r w:rsidRPr="00946B70">
        <w:rPr>
          <w:rtl/>
        </w:rPr>
        <w:t>باب مناقب قراب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رسول اللہ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فدک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ص 92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دکھائ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="002D43B6">
        <w:rPr>
          <w:rtl/>
        </w:rPr>
        <w:t xml:space="preserve"> </w:t>
      </w:r>
      <w:r w:rsidRPr="00946B70">
        <w:rPr>
          <w:rtl/>
        </w:rPr>
        <w:t>اس نے بر جستہ کہا: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تھے ،</w:t>
      </w:r>
      <w:r w:rsidR="002D43B6">
        <w:rPr>
          <w:rtl/>
        </w:rPr>
        <w:t xml:space="preserve"> </w:t>
      </w:r>
      <w:r w:rsidRPr="00946B70">
        <w:rPr>
          <w:rtl/>
        </w:rPr>
        <w:t>اورہمارے</w:t>
      </w:r>
      <w:r w:rsidR="002D43B6">
        <w:rPr>
          <w:rtl/>
        </w:rPr>
        <w:t xml:space="preserve"> </w:t>
      </w:r>
      <w:r w:rsidRPr="00946B70">
        <w:rPr>
          <w:rtl/>
        </w:rPr>
        <w:t>علماء</w:t>
      </w:r>
      <w:r w:rsidR="002D43B6">
        <w:rPr>
          <w:rtl/>
        </w:rPr>
        <w:t xml:space="preserve"> </w:t>
      </w:r>
      <w:r w:rsidRPr="00946B70">
        <w:rPr>
          <w:rtl/>
        </w:rPr>
        <w:t>جب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سوال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جواب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دے پاتے</w:t>
      </w:r>
      <w:r w:rsidR="002D43B6">
        <w:rPr>
          <w:rtl/>
        </w:rPr>
        <w:t xml:space="preserve"> </w:t>
      </w:r>
      <w:r w:rsidRPr="00946B70">
        <w:rPr>
          <w:rtl/>
        </w:rPr>
        <w:t>تو ان کے پاس آخر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رہتا ہے</w:t>
      </w:r>
      <w:r w:rsidR="002D43B6">
        <w:rPr>
          <w:rtl/>
        </w:rPr>
        <w:t xml:space="preserve"> </w:t>
      </w:r>
      <w:r w:rsidRPr="00946B70">
        <w:rPr>
          <w:rtl/>
        </w:rPr>
        <w:t>کہ اس کتاب کا مصنف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چنانچہ</w:t>
      </w:r>
      <w:r w:rsidR="002D43B6">
        <w:rPr>
          <w:rtl/>
        </w:rPr>
        <w:t xml:space="preserve"> </w:t>
      </w:r>
      <w:r w:rsidRPr="00946B70">
        <w:rPr>
          <w:rtl/>
        </w:rPr>
        <w:t>ان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طبر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ہے ، امام نسائ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۔۔۔جنھوں نے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خصائص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لکھ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،</w:t>
      </w:r>
      <w:r w:rsidR="002D43B6">
        <w:rPr>
          <w:rtl/>
        </w:rPr>
        <w:t xml:space="preserve"> </w:t>
      </w:r>
      <w:r w:rsidRPr="00946B70">
        <w:rPr>
          <w:rtl/>
        </w:rPr>
        <w:t>ابن قت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تھے ، موجودہ ڈاکٹر طہ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مصر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جب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شہرہ افاق</w:t>
      </w:r>
      <w:r w:rsidR="002D43B6">
        <w:rPr>
          <w:rtl/>
        </w:rPr>
        <w:t xml:space="preserve"> </w:t>
      </w:r>
      <w:r w:rsidRPr="00946B70">
        <w:rPr>
          <w:rtl/>
        </w:rPr>
        <w:t>کتاب "الفتن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الکبر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لکھ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کا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="002D43B6">
        <w:rPr>
          <w:rtl/>
        </w:rPr>
        <w:t xml:space="preserve"> </w:t>
      </w:r>
      <w:r w:rsidRPr="00946B70">
        <w:rPr>
          <w:rtl/>
        </w:rPr>
        <w:t>حقائق</w:t>
      </w:r>
      <w:r w:rsidR="002D43B6">
        <w:rPr>
          <w:rtl/>
        </w:rPr>
        <w:t xml:space="preserve"> </w:t>
      </w:r>
      <w:r w:rsidRPr="00946B70">
        <w:rPr>
          <w:rtl/>
        </w:rPr>
        <w:t>کا اعتراف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ہوگئے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واقعہ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ہمارے علماء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عادت</w:t>
      </w:r>
      <w:r w:rsidR="002D43B6">
        <w:rPr>
          <w:rtl/>
        </w:rPr>
        <w:t xml:space="preserve"> </w:t>
      </w:r>
      <w:r w:rsidRPr="00946B70">
        <w:rPr>
          <w:rtl/>
        </w:rPr>
        <w:t>ہے جب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کاذکر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تو ان کو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اچھائ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نظر آت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صرف برائ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تذکرہ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۔اور اپنا سارا زور علم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عدالت</w:t>
      </w:r>
      <w:r w:rsidR="002D43B6">
        <w:rPr>
          <w:rtl/>
        </w:rPr>
        <w:t xml:space="preserve"> </w:t>
      </w:r>
      <w:r w:rsidRPr="00946B70">
        <w:rPr>
          <w:rtl/>
        </w:rPr>
        <w:t>پر صرف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،اور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نہ </w:t>
      </w:r>
      <w:r w:rsidRPr="00946B70">
        <w:rPr>
          <w:rFonts w:hint="eastAsia"/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ان کو عادل</w:t>
      </w:r>
      <w:r w:rsidR="002D43B6">
        <w:rPr>
          <w:rtl/>
        </w:rPr>
        <w:t xml:space="preserve"> </w:t>
      </w:r>
      <w:r w:rsidRPr="00946B70">
        <w:rPr>
          <w:rtl/>
        </w:rPr>
        <w:t>ثابت</w:t>
      </w:r>
      <w:r w:rsidR="002D43B6">
        <w:rPr>
          <w:rtl/>
        </w:rPr>
        <w:t xml:space="preserve"> </w:t>
      </w:r>
      <w:r w:rsidRPr="00946B70">
        <w:rPr>
          <w:rtl/>
        </w:rPr>
        <w:t>کرنے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لاحاصل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اگر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فضائل</w:t>
      </w:r>
      <w:r w:rsidR="002D43B6">
        <w:rPr>
          <w:rtl/>
        </w:rPr>
        <w:t xml:space="preserve"> </w:t>
      </w:r>
      <w:r w:rsidRPr="00946B70">
        <w:rPr>
          <w:rtl/>
        </w:rPr>
        <w:t>کا ذکر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وار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اعتراف 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بڑے بڑے صحابہ</w:t>
      </w:r>
      <w:r w:rsidR="002D43B6">
        <w:rPr>
          <w:rtl/>
        </w:rPr>
        <w:t xml:space="preserve"> </w:t>
      </w:r>
      <w:r w:rsidRPr="00946B70">
        <w:rPr>
          <w:rtl/>
        </w:rPr>
        <w:t>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تو فورا</w:t>
      </w:r>
      <w:r w:rsidR="002D43B6">
        <w:rPr>
          <w:rtl/>
        </w:rPr>
        <w:t xml:space="preserve"> </w:t>
      </w:r>
      <w:r w:rsidRPr="00946B70">
        <w:rPr>
          <w:rtl/>
        </w:rPr>
        <w:t>اس پر تش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کا الزام</w:t>
      </w:r>
      <w:r w:rsidR="002D43B6">
        <w:rPr>
          <w:rtl/>
        </w:rPr>
        <w:t xml:space="preserve"> </w:t>
      </w:r>
      <w:r w:rsidRPr="00946B70">
        <w:rPr>
          <w:rtl/>
        </w:rPr>
        <w:t>لگاد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صرف</w:t>
      </w:r>
      <w:r w:rsidR="002D43B6">
        <w:rPr>
          <w:rtl/>
        </w:rPr>
        <w:t xml:space="preserve"> </w:t>
      </w:r>
      <w:r w:rsidRPr="00946B70">
        <w:rPr>
          <w:rtl/>
        </w:rPr>
        <w:t>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کاف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کہ اگر آپ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سامنے</w:t>
      </w:r>
      <w:r w:rsidR="002D43B6">
        <w:rPr>
          <w:rtl/>
        </w:rPr>
        <w:t xml:space="preserve"> </w:t>
      </w:r>
      <w:r w:rsidRPr="00946B70">
        <w:rPr>
          <w:rtl/>
        </w:rPr>
        <w:t>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کاذکر کرکے 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وآلہ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کہہ 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نام لے کر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</w:t>
      </w:r>
      <w:r w:rsidR="002D43B6">
        <w:rPr>
          <w:rtl/>
        </w:rPr>
        <w:t xml:space="preserve"> </w:t>
      </w:r>
      <w:r w:rsidRPr="00946B70">
        <w:rPr>
          <w:rtl/>
        </w:rPr>
        <w:t>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تو وہ فورا</w:t>
      </w:r>
      <w:r w:rsidR="002D43B6">
        <w:rPr>
          <w:rtl/>
        </w:rPr>
        <w:t xml:space="preserve"> </w:t>
      </w:r>
      <w:r w:rsidRPr="00946B70">
        <w:rPr>
          <w:rtl/>
        </w:rPr>
        <w:t>کہہ دے</w:t>
      </w:r>
      <w:r w:rsidR="002D43B6">
        <w:rPr>
          <w:rtl/>
        </w:rPr>
        <w:t xml:space="preserve"> </w:t>
      </w:r>
      <w:r w:rsidRPr="00946B70">
        <w:rPr>
          <w:rtl/>
        </w:rPr>
        <w:t>گا تم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 ۔اس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اپنے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(سن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عالم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بات کرتے ہوئے بولا : آپ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>:</w:t>
      </w:r>
      <w:r w:rsidR="002D43B6">
        <w:rPr>
          <w:rtl/>
        </w:rPr>
        <w:t xml:space="preserve"> </w:t>
      </w:r>
      <w:r w:rsidRPr="00946B70">
        <w:rPr>
          <w:rtl/>
        </w:rPr>
        <w:t>ارے وہ تو</w:t>
      </w:r>
      <w:r w:rsidR="002D43B6">
        <w:rPr>
          <w:rtl/>
        </w:rPr>
        <w:t xml:space="preserve"> </w:t>
      </w:r>
      <w:r w:rsidRPr="00946B70">
        <w:rPr>
          <w:rtl/>
        </w:rPr>
        <w:t>ائمہ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</w:t>
      </w: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>کےبعد سب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ہے اور اس پر ہمارے</w:t>
      </w:r>
      <w:r w:rsidR="002D43B6">
        <w:rPr>
          <w:rtl/>
        </w:rPr>
        <w:t xml:space="preserve"> </w:t>
      </w:r>
      <w:r w:rsidRPr="00946B70">
        <w:rPr>
          <w:rtl/>
        </w:rPr>
        <w:t>تمام علماء</w:t>
      </w:r>
      <w:r w:rsidR="002D43B6">
        <w:rPr>
          <w:rtl/>
        </w:rPr>
        <w:t xml:space="preserve"> </w:t>
      </w:r>
      <w:r w:rsidRPr="00946B70">
        <w:rPr>
          <w:rtl/>
        </w:rPr>
        <w:t>کا اجماع ہے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کہا ، وہ تو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تھے ۔ تو</w:t>
      </w:r>
      <w:r w:rsidR="002D43B6">
        <w:rPr>
          <w:rtl/>
        </w:rPr>
        <w:t xml:space="preserve"> </w:t>
      </w:r>
      <w:r w:rsidRPr="00946B70">
        <w:rPr>
          <w:rtl/>
        </w:rPr>
        <w:t>اس پر وہ</w:t>
      </w:r>
      <w:r w:rsidR="002D43B6">
        <w:rPr>
          <w:rtl/>
        </w:rPr>
        <w:t xml:space="preserve"> </w:t>
      </w:r>
      <w:r w:rsidRPr="00946B70">
        <w:rPr>
          <w:rtl/>
        </w:rPr>
        <w:t>عالم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مذاق</w:t>
      </w:r>
      <w:r w:rsidR="002D43B6">
        <w:rPr>
          <w:rtl/>
        </w:rPr>
        <w:t xml:space="preserve"> </w:t>
      </w:r>
      <w:r w:rsidRPr="00946B70">
        <w:rPr>
          <w:rtl/>
        </w:rPr>
        <w:t>اڑانے کے انداز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 </w:t>
      </w:r>
      <w:r w:rsidRPr="00946B70">
        <w:rPr>
          <w:rtl/>
        </w:rPr>
        <w:t>بہت زور سے ٹھٹھا مار کے</w:t>
      </w:r>
      <w:r w:rsidR="002D43B6">
        <w:rPr>
          <w:rtl/>
        </w:rPr>
        <w:t xml:space="preserve"> </w:t>
      </w:r>
      <w:r w:rsidRPr="00946B70">
        <w:rPr>
          <w:rtl/>
        </w:rPr>
        <w:t>ہنسے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بولے</w:t>
      </w:r>
      <w:r w:rsidR="002D43B6">
        <w:rPr>
          <w:rtl/>
        </w:rPr>
        <w:t xml:space="preserve"> </w:t>
      </w:r>
      <w:r w:rsidRPr="00946B70">
        <w:rPr>
          <w:rtl/>
        </w:rPr>
        <w:t>: حاشا کلا، بھلا</w:t>
      </w:r>
      <w:r w:rsidR="002D43B6">
        <w:rPr>
          <w:rtl/>
        </w:rPr>
        <w:t xml:space="preserve"> </w:t>
      </w:r>
      <w:r w:rsidRPr="00946B70">
        <w:rPr>
          <w:rtl/>
        </w:rPr>
        <w:t>امام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ہوں گے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عرض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 </w:t>
      </w:r>
      <w:r w:rsidRPr="00946B70">
        <w:rPr>
          <w:rtl/>
        </w:rPr>
        <w:t>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 نے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نام لے کر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</w:t>
      </w:r>
      <w:r w:rsidR="002D43B6">
        <w:rPr>
          <w:rtl/>
        </w:rPr>
        <w:t xml:space="preserve"> </w:t>
      </w:r>
      <w:r w:rsidRPr="00946B70">
        <w:rPr>
          <w:rtl/>
        </w:rPr>
        <w:t>کہے وہ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ہے ۔ بولے ہاں ! ہاں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</w:t>
      </w:r>
      <w:r w:rsidRPr="00946B70">
        <w:rPr>
          <w:rtl/>
        </w:rPr>
        <w:t>واقعہ ہے !</w:t>
      </w:r>
      <w:r w:rsidR="002D43B6">
        <w:rPr>
          <w:rtl/>
        </w:rPr>
        <w:t xml:space="preserve"> </w:t>
      </w:r>
      <w:r w:rsidRPr="00946B70">
        <w:rPr>
          <w:rtl/>
        </w:rPr>
        <w:t>تب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ان کو اور</w:t>
      </w:r>
      <w:r w:rsidR="002D43B6">
        <w:rPr>
          <w:rtl/>
        </w:rPr>
        <w:t xml:space="preserve"> </w:t>
      </w:r>
      <w:r w:rsidRPr="00946B70">
        <w:rPr>
          <w:rtl/>
        </w:rPr>
        <w:t>ان کے ساتھ جو لوگ تھے</w:t>
      </w:r>
      <w:r w:rsidR="002D43B6">
        <w:rPr>
          <w:rtl/>
        </w:rPr>
        <w:t xml:space="preserve"> </w:t>
      </w:r>
      <w:r w:rsidRPr="00946B70">
        <w:rPr>
          <w:rtl/>
        </w:rPr>
        <w:t>سب کو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متعدد مقامات</w:t>
      </w:r>
      <w:r w:rsidR="002D43B6">
        <w:rPr>
          <w:rtl/>
        </w:rPr>
        <w:t xml:space="preserve"> </w:t>
      </w:r>
      <w:r w:rsidRPr="00946B70">
        <w:rPr>
          <w:rtl/>
        </w:rPr>
        <w:t>دکھائے</w:t>
      </w:r>
      <w:r w:rsidR="002D43B6">
        <w:rPr>
          <w:rtl/>
        </w:rPr>
        <w:t xml:space="preserve"> </w:t>
      </w:r>
      <w:r w:rsidRPr="00946B70">
        <w:rPr>
          <w:rtl/>
        </w:rPr>
        <w:t>جہاں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بعد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 اور حضرت فاطمہ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کے</w:t>
      </w:r>
      <w:r w:rsidRPr="00946B70">
        <w:rPr>
          <w:rtl/>
        </w:rPr>
        <w:t xml:space="preserve"> بعد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ھا</w:t>
      </w:r>
      <w:r w:rsidRPr="00946B70">
        <w:rPr>
          <w:rtl/>
        </w:rPr>
        <w:t xml:space="preserve"> السلام اور حسن وحس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ابن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بعد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ھما</w:t>
      </w:r>
      <w:r w:rsidRPr="00946B70">
        <w:rPr>
          <w:rtl/>
        </w:rPr>
        <w:t xml:space="preserve"> السلام</w:t>
      </w:r>
      <w:r w:rsidR="002D43B6">
        <w:rPr>
          <w:rtl/>
        </w:rPr>
        <w:t xml:space="preserve"> </w:t>
      </w:r>
      <w:r w:rsidRPr="00946B70">
        <w:rPr>
          <w:rtl/>
        </w:rPr>
        <w:t>لکھا تھا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1 ص 127 ،130</w:t>
      </w:r>
      <w:r w:rsidR="002D43B6">
        <w:rPr>
          <w:rtl/>
        </w:rPr>
        <w:t xml:space="preserve"> </w:t>
      </w:r>
      <w:r w:rsidRPr="00946B70">
        <w:rPr>
          <w:rtl/>
        </w:rPr>
        <w:t>اور ج 2 ص 126،205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lastRenderedPageBreak/>
        <w:t xml:space="preserve">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کر مبہوت</w:t>
      </w:r>
      <w:r w:rsidR="002D43B6">
        <w:rPr>
          <w:rtl/>
        </w:rPr>
        <w:t xml:space="preserve"> </w:t>
      </w:r>
      <w:r w:rsidRPr="00946B70">
        <w:rPr>
          <w:rtl/>
        </w:rPr>
        <w:t>ہوگئے ،اور چپ ہوگئے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</w:t>
      </w:r>
      <w:r w:rsidR="002D43B6">
        <w:rPr>
          <w:rtl/>
        </w:rPr>
        <w:t xml:space="preserve"> </w:t>
      </w:r>
      <w:r w:rsidRPr="00946B70">
        <w:rPr>
          <w:rtl/>
        </w:rPr>
        <w:t>نہ دے سکے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آتا</w:t>
      </w:r>
      <w:r w:rsidR="002D43B6">
        <w:rPr>
          <w:rtl/>
        </w:rPr>
        <w:t xml:space="preserve"> </w:t>
      </w:r>
      <w:r w:rsidRPr="00946B70">
        <w:rPr>
          <w:rtl/>
        </w:rPr>
        <w:t>ہوں جس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ابن قت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بہ</w:t>
      </w:r>
      <w:r w:rsidR="002D43B6">
        <w:rPr>
          <w:rtl/>
        </w:rPr>
        <w:t xml:space="preserve"> </w:t>
      </w:r>
      <w:r w:rsidRPr="00946B70">
        <w:rPr>
          <w:rtl/>
        </w:rPr>
        <w:t>لے لکھا ہے کہ جناب فاطمہ</w:t>
      </w:r>
      <w:r w:rsidR="002D43B6">
        <w:rPr>
          <w:rtl/>
        </w:rPr>
        <w:t xml:space="preserve"> </w:t>
      </w:r>
      <w:r w:rsidRPr="00946B70">
        <w:rPr>
          <w:rtl/>
        </w:rPr>
        <w:t>ابو بکر و عمر پر بہت غضبناک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ہوسکتا</w:t>
      </w:r>
      <w:r w:rsidR="002D43B6">
        <w:rPr>
          <w:rtl/>
        </w:rPr>
        <w:t xml:space="preserve"> </w:t>
      </w:r>
      <w:r w:rsidRPr="00946B70">
        <w:rPr>
          <w:rtl/>
        </w:rPr>
        <w:t>ہے آپ کو شک ہو</w:t>
      </w:r>
      <w:r w:rsidR="002D43B6">
        <w:rPr>
          <w:rtl/>
        </w:rPr>
        <w:t xml:space="preserve"> </w:t>
      </w:r>
      <w:r w:rsidRPr="00946B70">
        <w:rPr>
          <w:rtl/>
        </w:rPr>
        <w:t>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کم از کم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شک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کرسکتا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جو ہمارے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>کے بعد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کتاب ہے</w:t>
      </w:r>
      <w:r w:rsidR="002D43B6">
        <w:rPr>
          <w:rtl/>
        </w:rPr>
        <w:t xml:space="preserve"> </w:t>
      </w:r>
      <w:r w:rsidRPr="00946B70">
        <w:rPr>
          <w:rtl/>
        </w:rPr>
        <w:t>اور ہم نے اپنے لئے</w:t>
      </w:r>
      <w:r w:rsidR="002D43B6">
        <w:rPr>
          <w:rtl/>
        </w:rPr>
        <w:t xml:space="preserve"> </w:t>
      </w:r>
      <w:r w:rsidRPr="00946B70">
        <w:rPr>
          <w:rtl/>
        </w:rPr>
        <w:t>لازم قرار دے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واقعا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کو حق ہے کہ اس کتاب سے ہم کو ملزم قرار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طرح خود ہم</w:t>
      </w:r>
      <w:r w:rsidR="002D43B6">
        <w:rPr>
          <w:rtl/>
        </w:rPr>
        <w:t xml:space="preserve"> </w:t>
      </w:r>
      <w:r w:rsidRPr="00946B70">
        <w:rPr>
          <w:rtl/>
        </w:rPr>
        <w:t>نے اپنے</w:t>
      </w:r>
      <w:r w:rsidR="002D43B6">
        <w:rPr>
          <w:rtl/>
        </w:rPr>
        <w:t xml:space="preserve"> </w:t>
      </w:r>
      <w:r w:rsidRPr="00946B70">
        <w:rPr>
          <w:rtl/>
        </w:rPr>
        <w:t>کو ملزم</w:t>
      </w:r>
      <w:r w:rsidR="002D43B6">
        <w:rPr>
          <w:rtl/>
        </w:rPr>
        <w:t xml:space="preserve"> </w:t>
      </w:r>
      <w:r w:rsidRPr="00946B70">
        <w:rPr>
          <w:rtl/>
        </w:rPr>
        <w:t>قراردے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عقلمند لوگوں</w:t>
      </w:r>
      <w:r w:rsidR="002D43B6">
        <w:rPr>
          <w:rtl/>
        </w:rPr>
        <w:t xml:space="preserve"> </w:t>
      </w:r>
      <w:r w:rsidRPr="00946B70">
        <w:rPr>
          <w:rtl/>
        </w:rPr>
        <w:t>کے لئے انصاف کا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باب</w:t>
      </w:r>
      <w:r w:rsidR="002D43B6">
        <w:rPr>
          <w:rtl/>
        </w:rPr>
        <w:t xml:space="preserve"> </w:t>
      </w:r>
      <w:r w:rsidRPr="00946B70">
        <w:rPr>
          <w:rtl/>
        </w:rPr>
        <w:t>مناقب</w:t>
      </w:r>
      <w:r w:rsidR="002D43B6">
        <w:rPr>
          <w:rtl/>
        </w:rPr>
        <w:t xml:space="preserve"> </w:t>
      </w:r>
      <w:r w:rsidRPr="00946B70">
        <w:rPr>
          <w:rtl/>
        </w:rPr>
        <w:t>قراب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رس</w:t>
      </w:r>
      <w:r w:rsidRPr="00946B70">
        <w:rPr>
          <w:rFonts w:hint="eastAsia"/>
          <w:rtl/>
        </w:rPr>
        <w:t>ول</w:t>
      </w:r>
      <w:r w:rsidRPr="00946B70">
        <w:rPr>
          <w:rtl/>
        </w:rPr>
        <w:t xml:space="preserve"> اللہ</w:t>
      </w:r>
      <w:r w:rsidR="002D43B6">
        <w:rPr>
          <w:rtl/>
        </w:rPr>
        <w:t xml:space="preserve"> </w:t>
      </w:r>
      <w:r w:rsidRPr="00946B70">
        <w:rPr>
          <w:rtl/>
        </w:rPr>
        <w:t>مطالعہ</w:t>
      </w:r>
      <w:r w:rsidR="002D43B6">
        <w:rPr>
          <w:rtl/>
        </w:rPr>
        <w:t xml:space="preserve"> </w:t>
      </w:r>
      <w:r w:rsidRPr="00946B70">
        <w:rPr>
          <w:rtl/>
        </w:rPr>
        <w:t>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:</w:t>
      </w:r>
      <w:r w:rsidR="002D43B6">
        <w:rPr>
          <w:rtl/>
        </w:rPr>
        <w:t xml:space="preserve"> </w:t>
      </w:r>
      <w:r w:rsidRPr="00946B70">
        <w:rPr>
          <w:rtl/>
        </w:rPr>
        <w:t>فاطمہ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کا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ٹکڑا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جس</w:t>
      </w:r>
      <w:r w:rsidR="002D43B6">
        <w:rPr>
          <w:rtl/>
        </w:rPr>
        <w:t xml:space="preserve"> </w:t>
      </w:r>
      <w:r w:rsidRPr="00946B70">
        <w:rPr>
          <w:rtl/>
        </w:rPr>
        <w:t>نے فاطمہ کو غضبناک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 نے مجھے</w:t>
      </w:r>
      <w:r w:rsidR="002D43B6">
        <w:rPr>
          <w:rtl/>
        </w:rPr>
        <w:t xml:space="preserve"> </w:t>
      </w:r>
      <w:r w:rsidRPr="00946B70">
        <w:rPr>
          <w:rtl/>
        </w:rPr>
        <w:t>غضبناک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باب</w:t>
      </w:r>
      <w:r w:rsidR="002D43B6">
        <w:rPr>
          <w:rtl/>
        </w:rPr>
        <w:t xml:space="preserve"> </w:t>
      </w:r>
      <w:r w:rsidRPr="00946B70">
        <w:rPr>
          <w:rtl/>
        </w:rPr>
        <w:t>غزوہ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،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عائشہ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فاطمہ بنت النب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ھا</w:t>
      </w:r>
      <w:r w:rsidRPr="00946B70">
        <w:rPr>
          <w:rtl/>
        </w:rPr>
        <w:t xml:space="preserve"> السلام) نے ابو بکر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آدم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رسول خدا 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راث</w:t>
      </w:r>
      <w:r w:rsidRPr="00946B70">
        <w:rPr>
          <w:rtl/>
        </w:rPr>
        <w:t xml:space="preserve"> مجھے دو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ابو بکر نے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حبہ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سے انکار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۔تو فاطمہ</w:t>
      </w:r>
      <w:r w:rsidR="002D43B6">
        <w:rPr>
          <w:rtl/>
        </w:rPr>
        <w:t xml:space="preserve"> </w:t>
      </w:r>
      <w:r w:rsidRPr="00946B70">
        <w:rPr>
          <w:rtl/>
        </w:rPr>
        <w:t>اس وجہ سے غضبناک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ان کا بائ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کاٹ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مرتے</w:t>
      </w:r>
      <w:r w:rsidR="002D43B6">
        <w:rPr>
          <w:rtl/>
        </w:rPr>
        <w:t xml:space="preserve"> </w:t>
      </w:r>
      <w:r w:rsidRPr="00946B70">
        <w:rPr>
          <w:rtl/>
        </w:rPr>
        <w:t>دم تک</w:t>
      </w:r>
      <w:r w:rsidR="002D43B6">
        <w:rPr>
          <w:rtl/>
        </w:rPr>
        <w:t xml:space="preserve"> </w:t>
      </w:r>
      <w:r w:rsidRPr="00946B70">
        <w:rPr>
          <w:rtl/>
        </w:rPr>
        <w:t>ان سے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۔۔۔۔۔۔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دونوں</w:t>
      </w:r>
      <w:r w:rsidRPr="00946B70">
        <w:rPr>
          <w:rtl/>
        </w:rPr>
        <w:t xml:space="preserve">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اس واقعہ کو اختصار</w:t>
      </w:r>
      <w:r w:rsidR="002D43B6">
        <w:rPr>
          <w:rtl/>
        </w:rPr>
        <w:t xml:space="preserve"> </w:t>
      </w:r>
      <w:r w:rsidRPr="00946B70">
        <w:rPr>
          <w:rtl/>
        </w:rPr>
        <w:t>کے ساتھ اور ابن قت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بہ</w:t>
      </w:r>
      <w:r w:rsidR="002D43B6">
        <w:rPr>
          <w:rtl/>
        </w:rPr>
        <w:t xml:space="preserve"> </w:t>
      </w:r>
      <w:r w:rsidRPr="00946B70">
        <w:rPr>
          <w:rtl/>
        </w:rPr>
        <w:t>نے تفص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کے ساتھ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دونوں</w:t>
      </w:r>
      <w:r w:rsidR="002D43B6">
        <w:rPr>
          <w:rtl/>
        </w:rPr>
        <w:t xml:space="preserve"> </w:t>
      </w:r>
      <w:r w:rsidRPr="00946B70">
        <w:rPr>
          <w:rtl/>
        </w:rPr>
        <w:t>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: رسول اللہ</w:t>
      </w:r>
      <w:r w:rsidR="002D43B6">
        <w:rPr>
          <w:rtl/>
        </w:rPr>
        <w:t xml:space="preserve"> </w:t>
      </w:r>
      <w:r w:rsidRPr="00946B70">
        <w:rPr>
          <w:rtl/>
        </w:rPr>
        <w:t>فاطمہ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ناراضگ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ناراض ہوتے تھے</w:t>
      </w:r>
      <w:r w:rsidR="002D43B6">
        <w:rPr>
          <w:rtl/>
        </w:rPr>
        <w:t xml:space="preserve"> </w:t>
      </w:r>
      <w:r w:rsidRPr="00946B70">
        <w:rPr>
          <w:rtl/>
        </w:rPr>
        <w:t>اور فاطمہ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خوش</w:t>
      </w:r>
      <w:r w:rsidR="002D43B6">
        <w:rPr>
          <w:rtl/>
        </w:rPr>
        <w:t xml:space="preserve"> </w:t>
      </w:r>
      <w:r w:rsidRPr="00946B70">
        <w:rPr>
          <w:rtl/>
        </w:rPr>
        <w:t>ہوتے تھے</w:t>
      </w:r>
      <w:r w:rsidR="002D43B6">
        <w:rPr>
          <w:rtl/>
        </w:rPr>
        <w:t xml:space="preserve"> </w:t>
      </w:r>
      <w:r w:rsidRPr="00946B70">
        <w:rPr>
          <w:rtl/>
        </w:rPr>
        <w:t>اور فاطمہ مرگ</w:t>
      </w:r>
      <w:r w:rsidRPr="00946B70">
        <w:rPr>
          <w:rFonts w:hint="cs"/>
          <w:rtl/>
        </w:rPr>
        <w:t>یی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مگر ابو بکر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راض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اگر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کہتےہ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فاطمہ</w:t>
      </w:r>
      <w:r w:rsidR="002D43B6">
        <w:rPr>
          <w:rtl/>
        </w:rPr>
        <w:t xml:space="preserve"> </w:t>
      </w:r>
      <w:r w:rsidRPr="00946B70">
        <w:rPr>
          <w:rtl/>
        </w:rPr>
        <w:t>ابو بکر پر ناراضگ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عالم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مرنے دم</w:t>
      </w:r>
      <w:r w:rsidR="002D43B6">
        <w:rPr>
          <w:rtl/>
        </w:rPr>
        <w:t xml:space="preserve"> </w:t>
      </w:r>
      <w:r w:rsidRPr="00946B70">
        <w:rPr>
          <w:rtl/>
        </w:rPr>
        <w:t>تک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اس</w:t>
      </w:r>
      <w:r w:rsidR="002D43B6">
        <w:rPr>
          <w:rtl/>
        </w:rPr>
        <w:t xml:space="preserve"> </w:t>
      </w:r>
      <w:r w:rsidRPr="00946B70">
        <w:rPr>
          <w:rtl/>
        </w:rPr>
        <w:t>کا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مطلب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جو ابن قت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بہ</w:t>
      </w:r>
      <w:r w:rsidR="002D43B6">
        <w:rPr>
          <w:rtl/>
        </w:rPr>
        <w:t xml:space="preserve"> </w:t>
      </w:r>
      <w:r w:rsidRPr="00946B70">
        <w:rPr>
          <w:rtl/>
        </w:rPr>
        <w:t>نے لکھا ہے ۔۔۔۔۔۔ اور بقول</w:t>
      </w:r>
      <w:r w:rsidR="002D43B6">
        <w:rPr>
          <w:rtl/>
        </w:rPr>
        <w:t xml:space="preserve"> </w:t>
      </w:r>
      <w:r w:rsidRPr="00946B70">
        <w:rPr>
          <w:rtl/>
        </w:rPr>
        <w:t>جناب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۔۔۔"؛ کتاب الاستئذان</w:t>
      </w:r>
      <w:r w:rsidR="002D43B6">
        <w:rPr>
          <w:rtl/>
        </w:rPr>
        <w:t xml:space="preserve"> </w:t>
      </w:r>
      <w:r w:rsidRPr="00946B70">
        <w:rPr>
          <w:rtl/>
        </w:rPr>
        <w:t>باب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من ناج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الناس۔۔۔۔۔ جب</w:t>
      </w:r>
      <w:r w:rsidR="002D43B6">
        <w:rPr>
          <w:rtl/>
        </w:rPr>
        <w:t xml:space="preserve"> </w:t>
      </w:r>
      <w:r w:rsidRPr="00946B70">
        <w:rPr>
          <w:rtl/>
        </w:rPr>
        <w:t>فاطمہ</w:t>
      </w:r>
      <w:r w:rsidR="002D43B6">
        <w:rPr>
          <w:rtl/>
        </w:rPr>
        <w:t xml:space="preserve"> </w:t>
      </w:r>
      <w:r w:rsidRPr="00946B70">
        <w:rPr>
          <w:rtl/>
        </w:rPr>
        <w:t>تمام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عورتوں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سردار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امت مسلمہ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وہ عورت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تطہ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 سے معصومہ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ان کا غضبناک</w:t>
      </w:r>
      <w:r w:rsidR="002D43B6">
        <w:rPr>
          <w:rtl/>
        </w:rPr>
        <w:t xml:space="preserve"> </w:t>
      </w:r>
      <w:r w:rsidRPr="00946B70">
        <w:rPr>
          <w:rtl/>
        </w:rPr>
        <w:t>ہونا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ناحق</w:t>
      </w:r>
      <w:r w:rsidR="002D43B6">
        <w:rPr>
          <w:rtl/>
        </w:rPr>
        <w:t xml:space="preserve"> </w:t>
      </w:r>
      <w:r w:rsidRPr="00946B70">
        <w:rPr>
          <w:rtl/>
        </w:rPr>
        <w:t>بات پر</w:t>
      </w:r>
      <w:r w:rsidR="002D43B6">
        <w:rPr>
          <w:rtl/>
        </w:rPr>
        <w:t xml:space="preserve"> </w:t>
      </w:r>
      <w:r w:rsidRPr="00946B70">
        <w:rPr>
          <w:rtl/>
        </w:rPr>
        <w:t>تو ہو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سکتا ۔اس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لئے خدا</w:t>
      </w:r>
      <w:r w:rsidR="002D43B6">
        <w:rPr>
          <w:rtl/>
        </w:rPr>
        <w:t xml:space="preserve"> </w:t>
      </w:r>
      <w:r w:rsidRPr="00946B70">
        <w:rPr>
          <w:rtl/>
        </w:rPr>
        <w:t>اور رسول</w:t>
      </w:r>
      <w:r w:rsidR="002D43B6">
        <w:rPr>
          <w:rtl/>
        </w:rPr>
        <w:t xml:space="preserve"> </w:t>
      </w:r>
      <w:r w:rsidRPr="00946B70">
        <w:rPr>
          <w:rtl/>
        </w:rPr>
        <w:t>فاطمہ</w:t>
      </w:r>
      <w:r w:rsidR="002D43B6">
        <w:rPr>
          <w:rtl/>
        </w:rPr>
        <w:t xml:space="preserve"> </w:t>
      </w:r>
      <w:r w:rsidRPr="00946B70">
        <w:rPr>
          <w:rtl/>
        </w:rPr>
        <w:t>کے غضبناک</w:t>
      </w:r>
      <w:r w:rsidR="002D43B6">
        <w:rPr>
          <w:rtl/>
        </w:rPr>
        <w:t xml:space="preserve"> </w:t>
      </w:r>
      <w:r w:rsidRPr="00946B70">
        <w:rPr>
          <w:rtl/>
        </w:rPr>
        <w:t>ہونے سے غضبناک</w:t>
      </w:r>
      <w:r w:rsidR="002D43B6">
        <w:rPr>
          <w:rtl/>
        </w:rPr>
        <w:t xml:space="preserve"> </w:t>
      </w:r>
      <w:r w:rsidRPr="00946B70">
        <w:rPr>
          <w:rtl/>
        </w:rPr>
        <w:t>ہوجاتے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ابو </w:t>
      </w:r>
      <w:r w:rsidRPr="00946B70">
        <w:rPr>
          <w:rFonts w:hint="eastAsia"/>
          <w:rtl/>
        </w:rPr>
        <w:t>بکر</w:t>
      </w:r>
      <w:r w:rsidR="002D43B6">
        <w:rPr>
          <w:rtl/>
        </w:rPr>
        <w:t xml:space="preserve"> </w:t>
      </w:r>
      <w:r w:rsidRPr="00946B70">
        <w:rPr>
          <w:rtl/>
        </w:rPr>
        <w:t>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کہا</w:t>
      </w:r>
      <w:r w:rsidR="002D43B6">
        <w:rPr>
          <w:rtl/>
        </w:rPr>
        <w:t xml:space="preserve"> </w:t>
      </w:r>
      <w:r w:rsidRPr="00946B70">
        <w:rPr>
          <w:rtl/>
        </w:rPr>
        <w:t>تھا : اے فاطمہ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اورآپ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ناراضگ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خدا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پناہ مانگتا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ہوں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ابو بکر</w:t>
      </w:r>
      <w:r w:rsidR="002D43B6">
        <w:rPr>
          <w:rtl/>
        </w:rPr>
        <w:t xml:space="preserve"> </w:t>
      </w:r>
      <w:r w:rsidRPr="00946B70">
        <w:rPr>
          <w:rtl/>
        </w:rPr>
        <w:t>باآواز بلند</w:t>
      </w:r>
      <w:r w:rsidR="002D43B6">
        <w:rPr>
          <w:rtl/>
        </w:rPr>
        <w:t xml:space="preserve"> </w:t>
      </w:r>
      <w:r w:rsidRPr="00946B70">
        <w:rPr>
          <w:rtl/>
        </w:rPr>
        <w:t>رونے لگے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تھا کہ ان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روح جسم سے مفارقت کرجائے مگر فاطمہ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ہر نماز کے </w:t>
      </w:r>
    </w:p>
    <w:p w:rsidR="00160B64" w:rsidRDefault="00160B64" w:rsidP="004A117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بعد</w:t>
      </w:r>
      <w:r w:rsidRPr="00C410B9">
        <w:rPr>
          <w:rtl/>
        </w:rPr>
        <w:t xml:space="preserve"> تم دونوں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لئے بد دعا کرت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رہوں گ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۔ اس واقعہ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بعد ابو بکر روتے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ہوئے نکلے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کہتے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جاتے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" مجھے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تمہار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عت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ضرورت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۔ مجھ سے 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(اپن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)ب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عت</w:t>
      </w:r>
      <w:r w:rsidRPr="00C410B9">
        <w:rPr>
          <w:rtl/>
        </w:rPr>
        <w:t xml:space="preserve"> توڑ دو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تم ہمارے</w:t>
      </w:r>
      <w:r w:rsidR="002D43B6">
        <w:rPr>
          <w:rtl/>
        </w:rPr>
        <w:t xml:space="preserve"> </w:t>
      </w:r>
      <w:r w:rsidRPr="00946B70">
        <w:rPr>
          <w:rtl/>
        </w:rPr>
        <w:t>بہت سے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وعلماء</w:t>
      </w:r>
      <w:r w:rsidR="002D43B6">
        <w:rPr>
          <w:rtl/>
        </w:rPr>
        <w:t xml:space="preserve"> </w:t>
      </w:r>
      <w:r w:rsidRPr="00946B70">
        <w:rPr>
          <w:rtl/>
        </w:rPr>
        <w:t>نے اس بات کا اعتراف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کہ عط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،م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راث</w:t>
      </w:r>
      <w:r w:rsidR="002D43B6">
        <w:rPr>
          <w:rtl/>
        </w:rPr>
        <w:t xml:space="preserve"> </w:t>
      </w:r>
      <w:r w:rsidRPr="00946B70">
        <w:rPr>
          <w:rtl/>
        </w:rPr>
        <w:t>،سہم القرباء کے سلسلے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جناب فاطمہ (س)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ابو بکر</w:t>
      </w:r>
      <w:r w:rsidR="002D43B6">
        <w:rPr>
          <w:rtl/>
        </w:rPr>
        <w:t xml:space="preserve"> </w:t>
      </w:r>
      <w:r w:rsidRPr="00946B70">
        <w:rPr>
          <w:rtl/>
        </w:rPr>
        <w:t>سے نزاع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آپ کا</w:t>
      </w:r>
      <w:r w:rsidR="002D43B6">
        <w:rPr>
          <w:rtl/>
        </w:rPr>
        <w:t xml:space="preserve"> </w:t>
      </w:r>
      <w:r w:rsidRPr="00946B70">
        <w:rPr>
          <w:rtl/>
        </w:rPr>
        <w:t>دعو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آپ</w:t>
      </w:r>
      <w:r w:rsidR="002D43B6">
        <w:rPr>
          <w:rtl/>
        </w:rPr>
        <w:t xml:space="preserve"> </w:t>
      </w:r>
      <w:r w:rsidRPr="00946B70">
        <w:rPr>
          <w:rtl/>
        </w:rPr>
        <w:t>مرتے دم تک ابو</w:t>
      </w:r>
      <w:r w:rsidR="002D43B6">
        <w:rPr>
          <w:rtl/>
        </w:rPr>
        <w:t xml:space="preserve"> </w:t>
      </w:r>
      <w:r w:rsidRPr="00946B70">
        <w:rPr>
          <w:rtl/>
        </w:rPr>
        <w:t>بکر</w:t>
      </w:r>
      <w:r w:rsidR="002D43B6">
        <w:rPr>
          <w:rtl/>
        </w:rPr>
        <w:t xml:space="preserve"> </w:t>
      </w:r>
      <w:r w:rsidRPr="00946B70">
        <w:rPr>
          <w:rtl/>
        </w:rPr>
        <w:t>سے ناراض</w:t>
      </w:r>
      <w:r w:rsidR="002D43B6">
        <w:rPr>
          <w:rtl/>
        </w:rPr>
        <w:t xml:space="preserve"> </w:t>
      </w:r>
      <w:r w:rsidRPr="00946B70">
        <w:rPr>
          <w:rtl/>
        </w:rPr>
        <w:t>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۔۔۔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</w:t>
      </w:r>
      <w:r w:rsidRPr="00946B70">
        <w:rPr>
          <w:rFonts w:hint="eastAsia"/>
          <w:rtl/>
        </w:rPr>
        <w:t>ضرات</w:t>
      </w:r>
      <w:r w:rsidR="002D43B6">
        <w:rPr>
          <w:rtl/>
        </w:rPr>
        <w:t xml:space="preserve"> </w:t>
      </w:r>
      <w:r w:rsidRPr="00946B70">
        <w:rPr>
          <w:rtl/>
        </w:rPr>
        <w:t>اس قسم کے واقعات</w:t>
      </w:r>
      <w:r w:rsidR="002D43B6">
        <w:rPr>
          <w:rtl/>
        </w:rPr>
        <w:t xml:space="preserve"> </w:t>
      </w:r>
      <w:r w:rsidRPr="00946B70">
        <w:rPr>
          <w:rtl/>
        </w:rPr>
        <w:t>کو پڑھ کر اس طرح گزر</w:t>
      </w:r>
      <w:r w:rsidR="002D43B6">
        <w:rPr>
          <w:rtl/>
        </w:rPr>
        <w:t xml:space="preserve"> </w:t>
      </w:r>
      <w:r w:rsidRPr="00946B70">
        <w:rPr>
          <w:rtl/>
        </w:rPr>
        <w:t>جاتے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کچھ</w:t>
      </w:r>
      <w:r w:rsidR="002D43B6">
        <w:rPr>
          <w:rtl/>
        </w:rPr>
        <w:t xml:space="preserve"> </w:t>
      </w:r>
      <w:r w:rsidRPr="00946B70">
        <w:rPr>
          <w:rtl/>
        </w:rPr>
        <w:t>ہوا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ہو اور اس قسم</w:t>
      </w:r>
      <w:r w:rsidR="002D43B6">
        <w:rPr>
          <w:rtl/>
        </w:rPr>
        <w:t xml:space="preserve"> </w:t>
      </w:r>
      <w:r w:rsidRPr="00946B70">
        <w:rPr>
          <w:rtl/>
        </w:rPr>
        <w:t>کے واقعات</w:t>
      </w:r>
      <w:r w:rsidR="002D43B6">
        <w:rPr>
          <w:rtl/>
        </w:rPr>
        <w:t xml:space="preserve"> </w:t>
      </w:r>
      <w:r w:rsidRPr="00946B70">
        <w:rPr>
          <w:rtl/>
        </w:rPr>
        <w:t>پر جن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دور سے صحابہ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بزرگ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دھبہ آتا ہو"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حسب عادت زبان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کھولتے ۔۔۔۔ اس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 سے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بات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بزرگوا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جو واقعہ</w:t>
      </w:r>
      <w:r w:rsidR="002D43B6">
        <w:rPr>
          <w:rtl/>
        </w:rPr>
        <w:t xml:space="preserve"> </w:t>
      </w:r>
      <w:r w:rsidRPr="00946B70">
        <w:rPr>
          <w:rtl/>
        </w:rPr>
        <w:t>کو ذرا تفص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کرنے کے</w:t>
      </w:r>
      <w:r w:rsidR="002D43B6">
        <w:rPr>
          <w:rtl/>
        </w:rPr>
        <w:t xml:space="preserve"> </w:t>
      </w:r>
      <w:r w:rsidRPr="00946B70">
        <w:rPr>
          <w:rtl/>
        </w:rPr>
        <w:t>بعد فرماتے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کرسکتا</w:t>
      </w:r>
      <w:r w:rsidR="002D43B6">
        <w:rPr>
          <w:rtl/>
        </w:rPr>
        <w:t xml:space="preserve"> </w:t>
      </w:r>
      <w:r w:rsidRPr="00946B70">
        <w:rPr>
          <w:rtl/>
        </w:rPr>
        <w:t>کہ جناب فاطمہ</w:t>
      </w:r>
      <w:r w:rsidR="002D43B6">
        <w:rPr>
          <w:rtl/>
        </w:rPr>
        <w:t xml:space="preserve"> </w:t>
      </w:r>
      <w:r w:rsidRPr="00946B70">
        <w:rPr>
          <w:rtl/>
        </w:rPr>
        <w:t>نے ناحق</w:t>
      </w:r>
      <w:r w:rsidR="002D43B6">
        <w:rPr>
          <w:rtl/>
        </w:rPr>
        <w:t xml:space="preserve"> </w:t>
      </w:r>
      <w:r w:rsidRPr="00946B70">
        <w:rPr>
          <w:rtl/>
        </w:rPr>
        <w:t>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کا مطالبہ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</w:t>
      </w:r>
      <w:r w:rsidR="002D43B6">
        <w:rPr>
          <w:rtl/>
        </w:rPr>
        <w:t xml:space="preserve"> </w:t>
      </w:r>
      <w:r w:rsidRPr="00946B70">
        <w:rPr>
          <w:rtl/>
        </w:rPr>
        <w:t>کہ ابو بکر</w:t>
      </w:r>
      <w:r w:rsidR="002D43B6">
        <w:rPr>
          <w:rtl/>
        </w:rPr>
        <w:t xml:space="preserve"> </w:t>
      </w:r>
      <w:r w:rsidRPr="00946B70">
        <w:rPr>
          <w:rtl/>
        </w:rPr>
        <w:t>نے فاطمہ</w:t>
      </w:r>
      <w:r w:rsidR="002D43B6">
        <w:rPr>
          <w:rtl/>
        </w:rPr>
        <w:t xml:space="preserve"> </w:t>
      </w:r>
      <w:r w:rsidRPr="00946B70">
        <w:rPr>
          <w:rtl/>
        </w:rPr>
        <w:t>کے جائز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حق کو روک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ہو۔۔۔۔۔۔ اس سفسطہ سے اس عالم</w:t>
      </w:r>
      <w:r w:rsidR="002D43B6">
        <w:rPr>
          <w:rtl/>
        </w:rPr>
        <w:t xml:space="preserve"> </w:t>
      </w:r>
      <w:r w:rsidRPr="00946B70">
        <w:rPr>
          <w:rtl/>
        </w:rPr>
        <w:t>کو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ہوا ہو</w:t>
      </w:r>
      <w:r w:rsidR="002D43B6">
        <w:rPr>
          <w:rtl/>
        </w:rPr>
        <w:t xml:space="preserve"> </w:t>
      </w:r>
      <w:r w:rsidRPr="00946B70">
        <w:rPr>
          <w:rtl/>
        </w:rPr>
        <w:t>کہ اس نے مسئلہ</w:t>
      </w:r>
      <w:r w:rsidR="002D43B6">
        <w:rPr>
          <w:rtl/>
        </w:rPr>
        <w:t xml:space="preserve"> </w:t>
      </w:r>
      <w:r w:rsidRPr="00946B70">
        <w:rPr>
          <w:rtl/>
        </w:rPr>
        <w:t>کو حل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بحث کرنے والوں</w:t>
      </w:r>
      <w:r w:rsidR="002D43B6">
        <w:rPr>
          <w:rtl/>
        </w:rPr>
        <w:t xml:space="preserve"> </w:t>
      </w:r>
      <w:r w:rsidRPr="00946B70">
        <w:rPr>
          <w:rtl/>
        </w:rPr>
        <w:t>کو قانع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حالانکہ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کہے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</w:t>
      </w:r>
      <w:r w:rsidR="002D43B6">
        <w:rPr>
          <w:rtl/>
        </w:rPr>
        <w:t xml:space="preserve"> </w:t>
      </w:r>
      <w:r w:rsidRPr="00946B70">
        <w:rPr>
          <w:rtl/>
        </w:rPr>
        <w:t>کہ قرآن</w:t>
      </w:r>
      <w:r w:rsidR="002D43B6">
        <w:rPr>
          <w:rtl/>
        </w:rPr>
        <w:t xml:space="preserve"> </w:t>
      </w:r>
      <w:r w:rsidRPr="00946B70">
        <w:rPr>
          <w:rtl/>
        </w:rPr>
        <w:t>ناحق بات کہے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گوسالہ پرست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 ۔۔۔۔ ہمارے</w:t>
      </w:r>
      <w:r w:rsidR="002D43B6">
        <w:rPr>
          <w:rtl/>
        </w:rPr>
        <w:t xml:space="preserve"> </w:t>
      </w:r>
      <w:r w:rsidRPr="00946B70">
        <w:rPr>
          <w:rtl/>
        </w:rPr>
        <w:t>لئے سب سے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tl/>
        </w:rPr>
        <w:t>ہمارے علماء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کو وہ خود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سمجھتے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وار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واقعہ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جناب فاطمہ نے دعو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ابو بکر</w:t>
      </w:r>
      <w:r w:rsidR="002D43B6">
        <w:rPr>
          <w:rtl/>
        </w:rPr>
        <w:t xml:space="preserve"> </w:t>
      </w:r>
      <w:r w:rsidRPr="00946B70">
        <w:rPr>
          <w:rtl/>
        </w:rPr>
        <w:t>نے اس کو رد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۔اب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(معاذاللہ) جناب فاطمہ</w:t>
      </w:r>
      <w:r w:rsidR="002D43B6">
        <w:rPr>
          <w:rtl/>
        </w:rPr>
        <w:t xml:space="preserve"> </w:t>
      </w:r>
      <w:r w:rsidRPr="00946B70">
        <w:rPr>
          <w:rtl/>
        </w:rPr>
        <w:t>جھوٹ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پھر ابو بکر ظالم تھے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صورت حال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ہمارے</w:t>
      </w:r>
      <w:r w:rsidR="002D43B6">
        <w:rPr>
          <w:rtl/>
        </w:rPr>
        <w:t xml:space="preserve"> </w:t>
      </w:r>
      <w:r w:rsidRPr="00946B70">
        <w:rPr>
          <w:rtl/>
        </w:rPr>
        <w:t>بعض علماء کہنا چاہتے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چونکہ</w:t>
      </w:r>
      <w:r w:rsidR="002D43B6">
        <w:rPr>
          <w:rtl/>
        </w:rPr>
        <w:t xml:space="preserve"> </w:t>
      </w:r>
      <w:r w:rsidRPr="00946B70">
        <w:rPr>
          <w:rtl/>
        </w:rPr>
        <w:t>عقل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ونقل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="002D43B6">
        <w:rPr>
          <w:rtl/>
        </w:rPr>
        <w:t xml:space="preserve"> </w:t>
      </w:r>
      <w:r w:rsidRPr="00946B70">
        <w:rPr>
          <w:rtl/>
        </w:rPr>
        <w:t>سے ثابت</w:t>
      </w:r>
      <w:r w:rsidR="002D43B6">
        <w:rPr>
          <w:rtl/>
        </w:rPr>
        <w:t xml:space="preserve"> </w:t>
      </w:r>
      <w:r w:rsidRPr="00946B70">
        <w:rPr>
          <w:rtl/>
        </w:rPr>
        <w:t>ہے کہ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عالم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جھوٹ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ہوسکت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ان کے باپ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ہے فاطمہ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ٹکڑا</w:t>
      </w:r>
      <w:r w:rsidR="002D43B6">
        <w:rPr>
          <w:rtl/>
        </w:rPr>
        <w:t xml:space="preserve"> </w:t>
      </w:r>
      <w:r w:rsidRPr="00946B70">
        <w:rPr>
          <w:rtl/>
        </w:rPr>
        <w:t>ہے جس نے اس کو اذ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پہونچائ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نے مجھ کو اذ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پہونچائ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واضح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ہے کہ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سند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جھوٹے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۔پس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تو بذات خود اس بات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ہے کہ نہ جناب فاطمہ</w:t>
      </w:r>
      <w:r w:rsidR="002D43B6">
        <w:rPr>
          <w:rtl/>
        </w:rPr>
        <w:t xml:space="preserve"> </w:t>
      </w:r>
      <w:r w:rsidRPr="00946B70">
        <w:rPr>
          <w:rtl/>
        </w:rPr>
        <w:t>جھوٹ بول 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نہ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کا ارتکاب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</w:t>
      </w:r>
    </w:p>
    <w:p w:rsidR="00946B70" w:rsidRPr="00946B70" w:rsidRDefault="00946B70" w:rsidP="004A1174">
      <w:pPr>
        <w:pStyle w:val="libFootnote0"/>
        <w:rPr>
          <w:rtl/>
        </w:rPr>
      </w:pPr>
      <w:r w:rsidRPr="00946B70">
        <w:rPr>
          <w:rtl/>
        </w:rPr>
        <w:t>(1):- الامام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والس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(لابن قت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بہ</w:t>
      </w:r>
      <w:r w:rsidRPr="00946B70">
        <w:rPr>
          <w:rtl/>
        </w:rPr>
        <w:t xml:space="preserve"> )ج 1 ص 20</w:t>
      </w:r>
    </w:p>
    <w:p w:rsidR="00160B64" w:rsidRDefault="00160B64" w:rsidP="004A117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کرسکت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،جس</w:t>
      </w:r>
      <w:r w:rsidR="002D43B6" w:rsidRPr="00C410B9">
        <w:rPr>
          <w:rtl/>
        </w:rPr>
        <w:t xml:space="preserve"> </w:t>
      </w:r>
      <w:r w:rsidRPr="00C410B9">
        <w:rPr>
          <w:rtl/>
        </w:rPr>
        <w:t>طرح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تطہ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عصمت پر دل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ہے </w:t>
      </w:r>
      <w:r w:rsidRPr="00ED341B">
        <w:rPr>
          <w:rStyle w:val="libFootnotenumChar"/>
          <w:rtl/>
        </w:rPr>
        <w:t>(1)</w:t>
      </w:r>
      <w:r w:rsidRPr="00C410B9">
        <w:rPr>
          <w:rtl/>
        </w:rPr>
        <w:t>۔جو حضرت عائشہ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گواہ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بنا پر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وفاطمہ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ا ن کے شوہر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ان کے بچوں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بارے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نازل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۔ لہذا اس کے علاوہ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چار ہ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ہے کہ صاحبان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عقل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اس بات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تسل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وہ معصومہ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مظل</w:t>
      </w:r>
      <w:r w:rsidRPr="00C410B9">
        <w:rPr>
          <w:rFonts w:hint="eastAsia"/>
          <w:rtl/>
        </w:rPr>
        <w:t>ومہ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،فاطمہ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 جھوٹا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ہونا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کے لئے ممکن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ہے جو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دھمک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دے سکتے ہوں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اگر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انکار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کرنے والے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فاطمہ کے گھر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نہ نکلے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ہم فاطمہ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گھر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کوآگ</w:t>
      </w:r>
      <w:r w:rsidR="002D43B6" w:rsidRPr="00C410B9">
        <w:rPr>
          <w:rtl/>
        </w:rPr>
        <w:t xml:space="preserve"> </w:t>
      </w:r>
      <w:r w:rsidRPr="00C410B9">
        <w:rPr>
          <w:rtl/>
        </w:rPr>
        <w:t>لگاد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گے </w:t>
      </w:r>
      <w:r w:rsidRPr="00ED341B">
        <w:rPr>
          <w:rStyle w:val="libFootnotenumChar"/>
          <w:rtl/>
        </w:rPr>
        <w:t>(2)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تمام اسباب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جناب فاطمہ</w:t>
      </w:r>
      <w:r w:rsidR="002D43B6">
        <w:rPr>
          <w:rtl/>
        </w:rPr>
        <w:t xml:space="preserve"> </w:t>
      </w:r>
      <w:r w:rsidRPr="00946B70">
        <w:rPr>
          <w:rtl/>
        </w:rPr>
        <w:t>نے ابو بکر</w:t>
      </w:r>
      <w:r w:rsidR="002D43B6">
        <w:rPr>
          <w:rtl/>
        </w:rPr>
        <w:t xml:space="preserve"> </w:t>
      </w:r>
      <w:r w:rsidRPr="00946B70">
        <w:rPr>
          <w:rtl/>
        </w:rPr>
        <w:t>وعمر</w:t>
      </w:r>
      <w:r w:rsidR="002D43B6">
        <w:rPr>
          <w:rtl/>
        </w:rPr>
        <w:t xml:space="preserve"> </w:t>
      </w:r>
      <w:r w:rsidRPr="00946B70">
        <w:rPr>
          <w:rtl/>
        </w:rPr>
        <w:t>کو اپنے</w:t>
      </w:r>
      <w:r w:rsidR="002D43B6">
        <w:rPr>
          <w:rtl/>
        </w:rPr>
        <w:t xml:space="preserve"> </w:t>
      </w:r>
      <w:r w:rsidRPr="00946B70">
        <w:rPr>
          <w:rtl/>
        </w:rPr>
        <w:t>گھرم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اجازت مانگنے پر داخل ہونے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اجازت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جب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دونوں</w:t>
      </w:r>
      <w:r w:rsidR="002D43B6">
        <w:rPr>
          <w:rtl/>
        </w:rPr>
        <w:t xml:space="preserve"> </w:t>
      </w:r>
      <w:r w:rsidRPr="00946B70">
        <w:rPr>
          <w:rtl/>
        </w:rPr>
        <w:t>کو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لائے</w:t>
      </w:r>
      <w:r w:rsidR="002D43B6">
        <w:rPr>
          <w:rtl/>
        </w:rPr>
        <w:t xml:space="preserve"> </w:t>
      </w:r>
      <w:r w:rsidRPr="00946B70">
        <w:rPr>
          <w:rtl/>
        </w:rPr>
        <w:t>تو جناب</w:t>
      </w:r>
      <w:r w:rsidR="002D43B6">
        <w:rPr>
          <w:rtl/>
        </w:rPr>
        <w:t xml:space="preserve"> </w:t>
      </w:r>
      <w:r w:rsidRPr="00946B70">
        <w:rPr>
          <w:rtl/>
        </w:rPr>
        <w:t>فاطمہ نے اپنا منہ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طرف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کھنا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گوارا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(3)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جناب</w:t>
      </w:r>
      <w:r w:rsidR="002D43B6">
        <w:rPr>
          <w:rtl/>
        </w:rPr>
        <w:t xml:space="preserve"> </w:t>
      </w:r>
      <w:r w:rsidRPr="00946B70">
        <w:rPr>
          <w:rtl/>
        </w:rPr>
        <w:t>فاطمہ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مطابق</w:t>
      </w:r>
      <w:r w:rsidR="002D43B6">
        <w:rPr>
          <w:rtl/>
        </w:rPr>
        <w:t xml:space="preserve"> </w:t>
      </w:r>
      <w:r w:rsidRPr="00946B70">
        <w:rPr>
          <w:rtl/>
        </w:rPr>
        <w:t>ان کو راتوں رات دفن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تاکہ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جنازہ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 xml:space="preserve">نہ ہوجائے </w:t>
      </w:r>
      <w:r w:rsidRPr="00ED341B">
        <w:rPr>
          <w:rStyle w:val="libFootnotenumChar"/>
          <w:rtl/>
        </w:rPr>
        <w:t>(4)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بنت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آج تک لوگوں</w:t>
      </w:r>
      <w:r w:rsidR="002D43B6">
        <w:rPr>
          <w:rtl/>
        </w:rPr>
        <w:t xml:space="preserve"> </w:t>
      </w:r>
      <w:r w:rsidRPr="00946B70">
        <w:rPr>
          <w:rtl/>
        </w:rPr>
        <w:t>کے لئے مجہول</w:t>
      </w:r>
      <w:r w:rsidR="002D43B6">
        <w:rPr>
          <w:rtl/>
        </w:rPr>
        <w:t xml:space="preserve"> </w:t>
      </w:r>
      <w:r w:rsidRPr="00946B70">
        <w:rPr>
          <w:rtl/>
        </w:rPr>
        <w:t>ہے 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علماء</w:t>
      </w:r>
      <w:r w:rsidR="002D43B6">
        <w:rPr>
          <w:rtl/>
        </w:rPr>
        <w:t xml:space="preserve"> </w:t>
      </w:r>
      <w:r w:rsidRPr="00946B70">
        <w:rPr>
          <w:rtl/>
        </w:rPr>
        <w:t>سے پوچھنا چاہتا 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حقائق</w:t>
      </w:r>
      <w:r w:rsidR="002D43B6">
        <w:rPr>
          <w:rtl/>
        </w:rPr>
        <w:t xml:space="preserve"> </w:t>
      </w:r>
      <w:r w:rsidRPr="00946B70">
        <w:rPr>
          <w:rtl/>
        </w:rPr>
        <w:t>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خاموش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اس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بحث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؟ بلکہ اس کا ذکر تک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کرتے ؟ اور ہمارے</w:t>
      </w:r>
      <w:r w:rsidR="002D43B6">
        <w:rPr>
          <w:rtl/>
        </w:rPr>
        <w:t xml:space="preserve"> </w:t>
      </w:r>
      <w:r w:rsidRPr="00946B70">
        <w:rPr>
          <w:rtl/>
        </w:rPr>
        <w:t>سامنے صحابہ کو ملائکہ</w:t>
      </w:r>
      <w:r w:rsidR="002D43B6">
        <w:rPr>
          <w:rtl/>
        </w:rPr>
        <w:t xml:space="preserve"> </w:t>
      </w:r>
      <w:r w:rsidRPr="00946B70">
        <w:rPr>
          <w:rtl/>
        </w:rPr>
        <w:t>بنا کر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وہ لوگ نہ گناہ کرتے تھے اور نہ</w:t>
      </w:r>
      <w:r w:rsidR="002D43B6">
        <w:rPr>
          <w:rtl/>
        </w:rPr>
        <w:t xml:space="preserve"> </w:t>
      </w:r>
      <w:r w:rsidRPr="00946B70">
        <w:rPr>
          <w:rtl/>
        </w:rPr>
        <w:t>ان سے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آخر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عالم سے</w:t>
      </w:r>
      <w:r w:rsidR="002D43B6">
        <w:rPr>
          <w:rtl/>
        </w:rPr>
        <w:t xml:space="preserve"> </w:t>
      </w:r>
      <w:r w:rsidRPr="00946B70">
        <w:rPr>
          <w:rtl/>
        </w:rPr>
        <w:t>پوچھتا ہوں</w:t>
      </w:r>
      <w:r w:rsidR="002D43B6">
        <w:rPr>
          <w:rtl/>
        </w:rPr>
        <w:t xml:space="preserve"> </w:t>
      </w:r>
      <w:r w:rsidRPr="00946B70">
        <w:rPr>
          <w:rtl/>
        </w:rPr>
        <w:t>:خل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عثمان</w:t>
      </w:r>
      <w:r w:rsidR="002D43B6">
        <w:rPr>
          <w:rtl/>
        </w:rPr>
        <w:t xml:space="preserve"> </w:t>
      </w:r>
      <w:r w:rsidRPr="00946B70">
        <w:rPr>
          <w:rtl/>
        </w:rPr>
        <w:t>بن عفان</w:t>
      </w:r>
      <w:r w:rsidR="002D43B6">
        <w:rPr>
          <w:rtl/>
        </w:rPr>
        <w:t xml:space="preserve"> </w:t>
      </w:r>
      <w:r w:rsidRPr="00946B70">
        <w:rPr>
          <w:rtl/>
        </w:rPr>
        <w:t>ذ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النور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قتل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 تو صرف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جواب ملتا ہے کہ مصر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۔۔۔ جو سب کافر تھے ۔۔۔۔نے آکر قتل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صرف دو جملوں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بات تمام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>مجھے فرصت</w:t>
      </w:r>
      <w:r w:rsidR="002D43B6">
        <w:rPr>
          <w:rtl/>
        </w:rPr>
        <w:t xml:space="preserve"> </w:t>
      </w:r>
      <w:r w:rsidRPr="00946B70">
        <w:rPr>
          <w:rtl/>
        </w:rPr>
        <w:t>مل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eastAsia"/>
          <w:rtl/>
        </w:rPr>
        <w:t>ورم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کا مطالعہ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پتہ چلا کہ عثمان</w:t>
      </w:r>
      <w:r w:rsidR="002D43B6">
        <w:rPr>
          <w:rtl/>
        </w:rPr>
        <w:t xml:space="preserve"> </w:t>
      </w:r>
      <w:r w:rsidRPr="00946B70">
        <w:rPr>
          <w:rtl/>
        </w:rPr>
        <w:t>کے قاتل</w:t>
      </w:r>
      <w:r w:rsidR="002D43B6">
        <w:rPr>
          <w:rtl/>
        </w:rPr>
        <w:t xml:space="preserve"> </w:t>
      </w:r>
      <w:r w:rsidRPr="00946B70">
        <w:rPr>
          <w:rtl/>
        </w:rPr>
        <w:t>نمبر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کے اصحاب</w:t>
      </w:r>
      <w:r w:rsidR="002D43B6">
        <w:rPr>
          <w:rtl/>
        </w:rPr>
        <w:t xml:space="preserve"> </w:t>
      </w:r>
      <w:r w:rsidRPr="00946B70">
        <w:rPr>
          <w:rtl/>
        </w:rPr>
        <w:t>تھے اور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سب سے آگے</w:t>
      </w:r>
      <w:r w:rsidR="002D43B6">
        <w:rPr>
          <w:rtl/>
        </w:rPr>
        <w:t xml:space="preserve"> </w:t>
      </w:r>
      <w:r w:rsidRPr="00946B70">
        <w:rPr>
          <w:rtl/>
        </w:rPr>
        <w:t>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عائشہ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چلا چلا کر لوگوں کو عثمان کے قتل</w:t>
      </w:r>
      <w:r w:rsidR="002D43B6">
        <w:rPr>
          <w:rtl/>
        </w:rPr>
        <w:t xml:space="preserve"> </w:t>
      </w:r>
      <w:r w:rsidRPr="00946B70">
        <w:rPr>
          <w:rtl/>
        </w:rPr>
        <w:t>پر ورغلات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۔اور ان کے خون</w:t>
      </w:r>
      <w:r w:rsidR="002D43B6">
        <w:rPr>
          <w:rtl/>
        </w:rPr>
        <w:t xml:space="preserve"> </w:t>
      </w:r>
      <w:r w:rsidRPr="00946B70">
        <w:rPr>
          <w:rtl/>
        </w:rPr>
        <w:t>کو مباح</w:t>
      </w:r>
      <w:r w:rsidR="002D43B6">
        <w:rPr>
          <w:rtl/>
        </w:rPr>
        <w:t xml:space="preserve"> </w:t>
      </w:r>
      <w:r w:rsidRPr="00946B70">
        <w:rPr>
          <w:rtl/>
        </w:rPr>
        <w:t>بتات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کہت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۔:-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ج 7 ص 112 ،120</w:t>
      </w:r>
      <w:r w:rsidR="002D43B6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(2)-(3):-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الخلفاء ج 1 ص 20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(4):-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3 ص 39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tl/>
        </w:rPr>
        <w:lastRenderedPageBreak/>
        <w:t>" اقتلوا نعثلا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فقد کفر" نعثل کو قتل کردو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کافر ہوگ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۔۔۔نعثل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تھا عثمان</w:t>
      </w:r>
      <w:r w:rsidR="002D43B6">
        <w:rPr>
          <w:rtl/>
        </w:rPr>
        <w:t xml:space="preserve"> 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ڈاڑھ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ڈاڑھ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بہت مشابہ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لئے عائشہ</w:t>
      </w:r>
      <w:r w:rsidR="002D43B6">
        <w:rPr>
          <w:rtl/>
        </w:rPr>
        <w:t xml:space="preserve"> </w:t>
      </w:r>
      <w:r w:rsidRPr="00946B70">
        <w:rPr>
          <w:rtl/>
        </w:rPr>
        <w:t>عثمان</w:t>
      </w:r>
      <w:r w:rsidR="002D43B6">
        <w:rPr>
          <w:rtl/>
        </w:rPr>
        <w:t xml:space="preserve"> </w:t>
      </w:r>
      <w:r w:rsidRPr="00946B70">
        <w:rPr>
          <w:rtl/>
        </w:rPr>
        <w:t>کو نعثل</w:t>
      </w:r>
      <w:r w:rsidR="002D43B6">
        <w:rPr>
          <w:rtl/>
        </w:rPr>
        <w:t xml:space="preserve"> </w:t>
      </w:r>
      <w:r w:rsidRPr="00946B70">
        <w:rPr>
          <w:rtl/>
        </w:rPr>
        <w:t>کہا کرت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مترجم۔۔۔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طرح طلحہ</w:t>
      </w:r>
      <w:r w:rsidR="002D43B6">
        <w:rPr>
          <w:rtl/>
        </w:rPr>
        <w:t xml:space="preserve"> </w:t>
      </w:r>
      <w:r w:rsidRPr="00946B70">
        <w:rPr>
          <w:rtl/>
        </w:rPr>
        <w:t>،زب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،محمد ابن</w:t>
      </w:r>
      <w:r w:rsidR="002D43B6">
        <w:rPr>
          <w:rtl/>
        </w:rPr>
        <w:t xml:space="preserve"> </w:t>
      </w:r>
      <w:r w:rsidRPr="00946B70">
        <w:rPr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بکر</w:t>
      </w:r>
      <w:r w:rsidR="002D43B6">
        <w:rPr>
          <w:rtl/>
        </w:rPr>
        <w:t xml:space="preserve"> </w:t>
      </w:r>
      <w:r w:rsidRPr="00946B70">
        <w:rPr>
          <w:rtl/>
        </w:rPr>
        <w:t>،وغ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مشہور</w:t>
      </w:r>
      <w:r w:rsidR="002D43B6">
        <w:rPr>
          <w:rtl/>
        </w:rPr>
        <w:t xml:space="preserve"> </w:t>
      </w:r>
      <w:r w:rsidRPr="00946B70">
        <w:rPr>
          <w:rtl/>
        </w:rPr>
        <w:t>ص</w:t>
      </w:r>
      <w:r w:rsidRPr="00946B70">
        <w:rPr>
          <w:rFonts w:hint="eastAsia"/>
          <w:rtl/>
        </w:rPr>
        <w:t>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عثمان کا</w:t>
      </w:r>
      <w:r w:rsidR="002D43B6">
        <w:rPr>
          <w:rtl/>
        </w:rPr>
        <w:t xml:space="preserve"> </w:t>
      </w:r>
      <w:r w:rsidRPr="00946B70">
        <w:rPr>
          <w:rtl/>
        </w:rPr>
        <w:t>محاصرہ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اور ان کے اوپر</w:t>
      </w:r>
      <w:r w:rsidR="002D43B6">
        <w:rPr>
          <w:rtl/>
        </w:rPr>
        <w:t xml:space="preserve"> </w:t>
      </w:r>
      <w:r w:rsidRPr="00946B70">
        <w:rPr>
          <w:rtl/>
        </w:rPr>
        <w:t>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تاکہ</w:t>
      </w:r>
      <w:r w:rsidR="002D43B6">
        <w:rPr>
          <w:rtl/>
        </w:rPr>
        <w:t xml:space="preserve"> </w:t>
      </w:r>
      <w:r w:rsidRPr="00946B70">
        <w:rPr>
          <w:rtl/>
        </w:rPr>
        <w:t>مجبور</w:t>
      </w:r>
      <w:r w:rsidR="002D43B6">
        <w:rPr>
          <w:rtl/>
        </w:rPr>
        <w:t xml:space="preserve"> </w:t>
      </w:r>
      <w:r w:rsidRPr="00946B70">
        <w:rPr>
          <w:rtl/>
        </w:rPr>
        <w:t>ہوکر خلافت</w:t>
      </w:r>
      <w:r w:rsidR="002D43B6">
        <w:rPr>
          <w:rtl/>
        </w:rPr>
        <w:t xml:space="preserve"> </w:t>
      </w:r>
      <w:r w:rsidRPr="00946B70">
        <w:rPr>
          <w:rtl/>
        </w:rPr>
        <w:t>سے مستعف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کرام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جنھوں</w:t>
      </w:r>
      <w:r w:rsidR="002D43B6">
        <w:rPr>
          <w:rtl/>
        </w:rPr>
        <w:t xml:space="preserve"> </w:t>
      </w:r>
      <w:r w:rsidRPr="00946B70">
        <w:rPr>
          <w:rtl/>
        </w:rPr>
        <w:t>نے عثمان</w:t>
      </w:r>
      <w:r w:rsidR="002D43B6">
        <w:rPr>
          <w:rtl/>
        </w:rPr>
        <w:t xml:space="preserve"> </w:t>
      </w:r>
      <w:r w:rsidRPr="00946B70">
        <w:rPr>
          <w:rtl/>
        </w:rPr>
        <w:t>کے لاشہ کو مسلمانوں</w:t>
      </w:r>
      <w:r w:rsidR="002D43B6">
        <w:rPr>
          <w:rtl/>
        </w:rPr>
        <w:t xml:space="preserve"> </w:t>
      </w:r>
      <w:r w:rsidRPr="00946B70">
        <w:rPr>
          <w:rtl/>
        </w:rPr>
        <w:t>کے مقبرہ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ہونے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ان کو غسل</w:t>
      </w:r>
      <w:r w:rsidR="002D43B6">
        <w:rPr>
          <w:rtl/>
        </w:rPr>
        <w:t xml:space="preserve"> </w:t>
      </w:r>
      <w:r w:rsidRPr="00946B70">
        <w:rPr>
          <w:rtl/>
        </w:rPr>
        <w:t>وکفن</w:t>
      </w:r>
      <w:r w:rsidR="002D43B6">
        <w:rPr>
          <w:rtl/>
        </w:rPr>
        <w:t xml:space="preserve"> </w:t>
      </w:r>
      <w:r w:rsidRPr="00946B70">
        <w:rPr>
          <w:rtl/>
        </w:rPr>
        <w:t>کے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حش کوکب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سجان اللہ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ہم کو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</w:t>
      </w:r>
      <w:r w:rsidR="002D43B6">
        <w:rPr>
          <w:rtl/>
        </w:rPr>
        <w:t xml:space="preserve"> </w:t>
      </w:r>
      <w:r w:rsidRPr="00946B70">
        <w:rPr>
          <w:rtl/>
        </w:rPr>
        <w:t>کہ عثمان</w:t>
      </w:r>
      <w:r w:rsidR="002D43B6">
        <w:rPr>
          <w:rtl/>
        </w:rPr>
        <w:t xml:space="preserve"> </w:t>
      </w:r>
      <w:r w:rsidRPr="00946B70">
        <w:rPr>
          <w:rtl/>
        </w:rPr>
        <w:t>کے قاتل</w:t>
      </w:r>
      <w:r w:rsidR="002D43B6">
        <w:rPr>
          <w:rtl/>
        </w:rPr>
        <w:t xml:space="preserve"> </w:t>
      </w:r>
      <w:r w:rsidRPr="00946B70">
        <w:rPr>
          <w:rtl/>
        </w:rPr>
        <w:t>مسلمان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تھے</w:t>
      </w:r>
      <w:r w:rsidR="002D43B6">
        <w:rPr>
          <w:rtl/>
        </w:rPr>
        <w:t xml:space="preserve"> </w:t>
      </w:r>
      <w:r w:rsidRPr="00946B70">
        <w:rPr>
          <w:rtl/>
        </w:rPr>
        <w:t>اور ان کو مظلوم</w:t>
      </w:r>
      <w:r w:rsidR="002D43B6">
        <w:rPr>
          <w:rtl/>
        </w:rPr>
        <w:t xml:space="preserve"> </w:t>
      </w:r>
      <w:r w:rsidRPr="00946B70">
        <w:rPr>
          <w:rtl/>
        </w:rPr>
        <w:t>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۔جناب فاطمہ اور ابوبکر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دوسرا</w:t>
      </w:r>
      <w:r w:rsidR="002D43B6">
        <w:rPr>
          <w:rtl/>
        </w:rPr>
        <w:t xml:space="preserve"> </w:t>
      </w:r>
      <w:r w:rsidRPr="00946B70">
        <w:rPr>
          <w:rtl/>
        </w:rPr>
        <w:t>قصہ</w:t>
      </w:r>
      <w:r w:rsidR="002D43B6">
        <w:rPr>
          <w:rtl/>
        </w:rPr>
        <w:t xml:space="preserve"> </w:t>
      </w:r>
      <w:r w:rsidRPr="00946B70">
        <w:rPr>
          <w:rtl/>
        </w:rPr>
        <w:t>ہے کہ</w:t>
      </w:r>
      <w:r w:rsidR="002D43B6">
        <w:rPr>
          <w:rtl/>
        </w:rPr>
        <w:t xml:space="preserve"> </w:t>
      </w:r>
      <w:r w:rsidRPr="00946B70">
        <w:rPr>
          <w:rtl/>
        </w:rPr>
        <w:t>باتو عثمان</w:t>
      </w:r>
      <w:r w:rsidR="002D43B6">
        <w:rPr>
          <w:rtl/>
        </w:rPr>
        <w:t xml:space="preserve"> </w:t>
      </w:r>
      <w:r w:rsidRPr="00946B70">
        <w:rPr>
          <w:rtl/>
        </w:rPr>
        <w:t>مظلوم</w:t>
      </w:r>
      <w:r w:rsidR="002D43B6">
        <w:rPr>
          <w:rtl/>
        </w:rPr>
        <w:t xml:space="preserve"> </w:t>
      </w:r>
      <w:r w:rsidRPr="00946B70">
        <w:rPr>
          <w:rtl/>
        </w:rPr>
        <w:t>تھے تو پھر</w:t>
      </w:r>
      <w:r w:rsidR="002D43B6">
        <w:rPr>
          <w:rtl/>
        </w:rPr>
        <w:t xml:space="preserve"> </w:t>
      </w:r>
      <w:r w:rsidRPr="00946B70">
        <w:rPr>
          <w:rtl/>
        </w:rPr>
        <w:t>جتنے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نے ان کو قتل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tl/>
        </w:rPr>
        <w:t>ا ان</w:t>
      </w:r>
      <w:r w:rsidR="002D43B6">
        <w:rPr>
          <w:rtl/>
        </w:rPr>
        <w:t xml:space="preserve"> </w:t>
      </w:r>
      <w:r w:rsidRPr="00946B70">
        <w:rPr>
          <w:rtl/>
        </w:rPr>
        <w:t>کے قتل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رہے وہ</w:t>
      </w:r>
      <w:r w:rsidR="002D43B6">
        <w:rPr>
          <w:rtl/>
        </w:rPr>
        <w:t xml:space="preserve"> </w:t>
      </w:r>
      <w:r w:rsidRPr="00946B70">
        <w:rPr>
          <w:rtl/>
        </w:rPr>
        <w:t>سب کے سب</w:t>
      </w:r>
      <w:r w:rsidR="002D43B6">
        <w:rPr>
          <w:rtl/>
        </w:rPr>
        <w:t xml:space="preserve"> </w:t>
      </w:r>
      <w:r w:rsidRPr="00946B70">
        <w:rPr>
          <w:rtl/>
        </w:rPr>
        <w:t>مجرم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کو ظلما وعدوانا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ان</w:t>
      </w:r>
      <w:r w:rsidR="002D43B6">
        <w:rPr>
          <w:rtl/>
        </w:rPr>
        <w:t xml:space="preserve"> </w:t>
      </w:r>
      <w:r w:rsidRPr="00946B70">
        <w:rPr>
          <w:rtl/>
        </w:rPr>
        <w:t>کے جنازے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Pr="00946B70">
        <w:rPr>
          <w:rtl/>
        </w:rPr>
        <w:t xml:space="preserve"> جنازے</w:t>
      </w:r>
      <w:r w:rsidR="002D43B6">
        <w:rPr>
          <w:rtl/>
        </w:rPr>
        <w:t xml:space="preserve"> </w:t>
      </w:r>
      <w:r w:rsidRPr="00946B70">
        <w:rPr>
          <w:rtl/>
        </w:rPr>
        <w:t>پر پتھر مارتے ہوئے</w:t>
      </w:r>
      <w:r w:rsidR="002D43B6">
        <w:rPr>
          <w:rtl/>
        </w:rPr>
        <w:t xml:space="preserve"> </w:t>
      </w:r>
      <w:r w:rsidRPr="00946B70">
        <w:rPr>
          <w:rtl/>
        </w:rPr>
        <w:t>لے گئے ۔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مرنے کے بعد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تمام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صحابہ حق پر </w:t>
      </w:r>
      <w:r w:rsidRPr="00946B70">
        <w:rPr>
          <w:rFonts w:hint="eastAsia"/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جنھوں نے عثمان</w:t>
      </w:r>
      <w:r w:rsidR="002D43B6">
        <w:rPr>
          <w:rtl/>
        </w:rPr>
        <w:t xml:space="preserve"> </w:t>
      </w:r>
      <w:r w:rsidRPr="00946B70">
        <w:rPr>
          <w:rtl/>
        </w:rPr>
        <w:t>کو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عثمان</w:t>
      </w:r>
      <w:r w:rsidR="002D43B6">
        <w:rPr>
          <w:rtl/>
        </w:rPr>
        <w:t xml:space="preserve"> </w:t>
      </w:r>
      <w:r w:rsidRPr="00946B70">
        <w:rPr>
          <w:rtl/>
        </w:rPr>
        <w:t>نے اسلام</w:t>
      </w:r>
      <w:r w:rsidR="002D43B6">
        <w:rPr>
          <w:rtl/>
        </w:rPr>
        <w:t xml:space="preserve">  </w:t>
      </w:r>
      <w:r w:rsidRPr="00946B70">
        <w:rPr>
          <w:rtl/>
        </w:rPr>
        <w:t>مخالف</w:t>
      </w:r>
      <w:r w:rsidR="002D43B6">
        <w:rPr>
          <w:rtl/>
        </w:rPr>
        <w:t xml:space="preserve"> </w:t>
      </w:r>
      <w:r w:rsidRPr="00946B70">
        <w:rPr>
          <w:rtl/>
        </w:rPr>
        <w:t>بہت سے اعمال</w:t>
      </w:r>
      <w:r w:rsidR="002D43B6">
        <w:rPr>
          <w:rtl/>
        </w:rPr>
        <w:t xml:space="preserve">  </w:t>
      </w:r>
      <w:r w:rsidRPr="00946B70">
        <w:rPr>
          <w:rtl/>
        </w:rPr>
        <w:t>کا ارتکاب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دونوں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کو باطل ماننا ہوگا 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صورت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ہاں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 بات</w:t>
      </w:r>
      <w:r w:rsidR="002D43B6">
        <w:rPr>
          <w:rtl/>
        </w:rPr>
        <w:t xml:space="preserve"> </w:t>
      </w:r>
      <w:r w:rsidRPr="00946B70">
        <w:rPr>
          <w:rtl/>
        </w:rPr>
        <w:t>ہے ہ ہم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جھٹلا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او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لوگوں کو دھوکہ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جن مصر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نے عثمان کو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وہ کافر</w:t>
      </w:r>
      <w:r w:rsidR="002D43B6">
        <w:rPr>
          <w:rtl/>
        </w:rPr>
        <w:t xml:space="preserve"> </w:t>
      </w:r>
      <w:r w:rsidRPr="00946B70">
        <w:rPr>
          <w:rtl/>
        </w:rPr>
        <w:t>تھے بہر حال</w:t>
      </w:r>
      <w:r w:rsidR="002D43B6">
        <w:rPr>
          <w:rtl/>
        </w:rPr>
        <w:t xml:space="preserve"> </w:t>
      </w:r>
      <w:r w:rsidRPr="00946B70">
        <w:rPr>
          <w:rtl/>
        </w:rPr>
        <w:t>دونوں صورتوں " خواہ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عثمان</w:t>
      </w:r>
      <w:r w:rsidR="002D43B6">
        <w:rPr>
          <w:rtl/>
        </w:rPr>
        <w:t xml:space="preserve"> </w:t>
      </w:r>
      <w:r w:rsidRPr="00946B70">
        <w:rPr>
          <w:rtl/>
        </w:rPr>
        <w:t>کو مظلوم</w:t>
      </w:r>
      <w:r w:rsidR="002D43B6">
        <w:rPr>
          <w:rtl/>
        </w:rPr>
        <w:t xml:space="preserve"> </w:t>
      </w:r>
      <w:r w:rsidRPr="00946B70">
        <w:rPr>
          <w:rtl/>
        </w:rPr>
        <w:t>مان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مجرم 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الصحاب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کلھم عدول" سارے صحابہ عادل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کا طلسم ٹوٹ جاتا ہے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مانئے کہ عثمان عادل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مانئے کہ ان کے قاتل</w:t>
      </w:r>
      <w:r w:rsidR="002D43B6">
        <w:rPr>
          <w:rtl/>
        </w:rPr>
        <w:t xml:space="preserve"> </w:t>
      </w:r>
      <w:r w:rsidRPr="00946B70">
        <w:rPr>
          <w:rtl/>
        </w:rPr>
        <w:t>عادل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 دونوں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اس طرح ہم اہل سنت</w:t>
      </w:r>
      <w:r w:rsidR="002D43B6">
        <w:rPr>
          <w:rtl/>
        </w:rPr>
        <w:t xml:space="preserve"> </w:t>
      </w:r>
      <w:r w:rsidRPr="00946B70">
        <w:rPr>
          <w:rtl/>
        </w:rPr>
        <w:t>کا دعو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باطل</w:t>
      </w:r>
      <w:r w:rsidR="002D43B6">
        <w:rPr>
          <w:rtl/>
        </w:rPr>
        <w:t xml:space="preserve"> </w:t>
      </w:r>
      <w:r w:rsidRPr="00946B70">
        <w:rPr>
          <w:rtl/>
        </w:rPr>
        <w:t>ہوجاتا</w:t>
      </w:r>
      <w:r w:rsidR="002D43B6">
        <w:rPr>
          <w:rtl/>
        </w:rPr>
        <w:t xml:space="preserve"> </w:t>
      </w:r>
      <w:r w:rsidRPr="00946B70">
        <w:rPr>
          <w:rtl/>
        </w:rPr>
        <w:t>ہے البتہ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کا دعو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ثابت</w:t>
      </w:r>
      <w:r w:rsidR="002D43B6">
        <w:rPr>
          <w:rtl/>
        </w:rPr>
        <w:t xml:space="preserve"> </w:t>
      </w:r>
      <w:r w:rsidRPr="00946B70">
        <w:rPr>
          <w:rtl/>
        </w:rPr>
        <w:t>ہوجاتا ہے کہ بعض صحابہ</w:t>
      </w:r>
      <w:r w:rsidR="002D43B6">
        <w:rPr>
          <w:rtl/>
        </w:rPr>
        <w:t xml:space="preserve"> </w:t>
      </w:r>
      <w:r w:rsidRPr="00946B70">
        <w:rPr>
          <w:rtl/>
        </w:rPr>
        <w:t>عادل تھے بعض</w:t>
      </w:r>
      <w:r w:rsidR="002D43B6">
        <w:rPr>
          <w:rtl/>
        </w:rPr>
        <w:t xml:space="preserve"> </w:t>
      </w:r>
      <w:r w:rsidRPr="00946B70">
        <w:rPr>
          <w:rtl/>
        </w:rPr>
        <w:t>عادل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جنگ جمل 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سوال کرتاہوں جس کے شعلے 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عائشہ نے بھڑکائ</w:t>
      </w:r>
      <w:r w:rsidRPr="00946B70">
        <w:rPr>
          <w:rFonts w:hint="cs"/>
          <w:rtl/>
        </w:rPr>
        <w:t>ۓ</w:t>
      </w:r>
      <w:r w:rsidRPr="00946B70">
        <w:rPr>
          <w:rtl/>
        </w:rPr>
        <w:t xml:space="preserve"> تھے اور خودہ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لشکر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ادت</w:t>
      </w:r>
      <w:r w:rsidRPr="00946B70">
        <w:rPr>
          <w:rtl/>
        </w:rPr>
        <w:t xml:space="preserve"> کررہ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۔آخر</w:t>
      </w:r>
      <w:r w:rsidR="002D43B6">
        <w:rPr>
          <w:rtl/>
        </w:rPr>
        <w:t xml:space="preserve"> </w:t>
      </w:r>
      <w:r w:rsidRPr="00946B70">
        <w:rPr>
          <w:rtl/>
        </w:rPr>
        <w:t>جب ان کو خدانے</w:t>
      </w:r>
      <w:r w:rsidR="002D43B6">
        <w:rPr>
          <w:rtl/>
        </w:rPr>
        <w:t xml:space="preserve"> </w:t>
      </w:r>
      <w:r w:rsidRPr="00946B70">
        <w:rPr>
          <w:rtl/>
        </w:rPr>
        <w:t>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کہ :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4 ص 407 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ج3 ص 206 ،لسان العرب ج14 ص 193 ، تاج العروس ج 8 ص 141 ،العقد الفر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ج 4 ص 290</w:t>
      </w:r>
    </w:p>
    <w:p w:rsidR="00160B64" w:rsidRDefault="00160B64" w:rsidP="004A117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E70FE7">
      <w:pPr>
        <w:pStyle w:val="libAie"/>
        <w:rPr>
          <w:rtl/>
        </w:rPr>
      </w:pPr>
      <w:r w:rsidRPr="00946B70">
        <w:rPr>
          <w:rFonts w:hint="eastAsia"/>
          <w:rtl/>
        </w:rPr>
        <w:lastRenderedPageBreak/>
        <w:t>وقرن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وتکن</w:t>
      </w:r>
      <w:r w:rsidRPr="00946B70">
        <w:rPr>
          <w:rtl/>
        </w:rPr>
        <w:t xml:space="preserve"> ولا تبرجن</w:t>
      </w:r>
      <w:r w:rsidR="002D43B6">
        <w:rPr>
          <w:rtl/>
        </w:rPr>
        <w:t xml:space="preserve"> </w:t>
      </w:r>
      <w:r w:rsidRPr="00946B70">
        <w:rPr>
          <w:rtl/>
        </w:rPr>
        <w:t>تبرج الجا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ل</w:t>
      </w:r>
      <w:r w:rsidRPr="00946B70">
        <w:rPr>
          <w:rFonts w:hint="cs"/>
          <w:rtl/>
        </w:rPr>
        <w:t>ی</w:t>
      </w:r>
      <w:r w:rsidR="0050254A" w:rsidRPr="0050254A">
        <w:rPr>
          <w:rFonts w:hint="cs"/>
          <w:rtl/>
        </w:rPr>
        <w:t>ة</w:t>
      </w:r>
      <w:r w:rsidRPr="00946B70">
        <w:rPr>
          <w:rtl/>
        </w:rPr>
        <w:t xml:space="preserve"> الاول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(پ 22 س 33 (الاحزاب ) آ</w:t>
      </w:r>
      <w:r w:rsidRPr="00946B70">
        <w:rPr>
          <w:rFonts w:hint="cs"/>
          <w:rtl/>
        </w:rPr>
        <w:t>ی</w:t>
      </w:r>
      <w:r w:rsidR="0050254A" w:rsidRPr="0050254A">
        <w:rPr>
          <w:rFonts w:hint="cs"/>
          <w:rtl/>
        </w:rPr>
        <w:t>ة</w:t>
      </w:r>
      <w:r w:rsidRPr="00946B70">
        <w:rPr>
          <w:rtl/>
        </w:rPr>
        <w:t xml:space="preserve"> 32)</w:t>
      </w:r>
    </w:p>
    <w:p w:rsidR="00946B70" w:rsidRPr="00C410B9" w:rsidRDefault="00946B70" w:rsidP="00F93F56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t>ترجمہ</w:t>
      </w:r>
      <w:r w:rsidRPr="00C410B9">
        <w:rPr>
          <w:rStyle w:val="libNormalChar"/>
          <w:rtl/>
        </w:rPr>
        <w:t xml:space="preserve"> :-اور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اپنے گھروں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نچل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رہو اور اگلے زمانہ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جاہل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انپے بناؤ سنگار نہ دکھات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پھرو ! انپے گھروں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رہو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ام 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نکل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؟ </w:t>
      </w:r>
      <w:r w:rsidRPr="00C410B9">
        <w:rPr>
          <w:rStyle w:val="libNormalChar"/>
          <w:rFonts w:hint="eastAsia"/>
          <w:rtl/>
        </w:rPr>
        <w:t>اس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طرح دوسرا سوال کرتا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ام 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نے حضرت 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خلاف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کس دل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بنا پر جنگ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؟ جبکہ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حضرت 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تمام 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ومومنات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ول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تھے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حسب معمول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ہمارے علماء بڑ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سادگ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جواب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کہ ام 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دشمن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رکھت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ونکہ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"واقعہ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افک "</w:t>
      </w:r>
      <w:r w:rsidR="002D43B6" w:rsidRPr="00C410B9">
        <w:rPr>
          <w:rStyle w:val="libNormalChar"/>
          <w:rtl/>
        </w:rPr>
        <w:t xml:space="preserve"> 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حضرت</w:t>
      </w:r>
      <w:r w:rsidR="002D43B6" w:rsidRPr="00C410B9">
        <w:rPr>
          <w:rStyle w:val="libNormalChar"/>
          <w:rtl/>
        </w:rPr>
        <w:t xml:space="preserve"> 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نے ( بشرط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صح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ہو) رسول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مشورہ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 کہ انکو طلاق دے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ہمارے علماء ہم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اس طرح مطمئن کرنا چاہتے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چونکہ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:واقعہ افک "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(بشرط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صح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 ) طلاق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مشورہ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تھا </w:t>
      </w:r>
      <w:r w:rsidRPr="00C410B9">
        <w:rPr>
          <w:rStyle w:val="libNormalChar"/>
          <w:rFonts w:hint="eastAsia"/>
          <w:rtl/>
        </w:rPr>
        <w:t>اس</w:t>
      </w:r>
      <w:r w:rsidRPr="00C410B9">
        <w:rPr>
          <w:rStyle w:val="libNormalChar"/>
          <w:rtl/>
        </w:rPr>
        <w:t xml:space="preserve">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ام 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مخالفت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مگر آپ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سوچئے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صرف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اتن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بات پر 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لئے جائز تھا 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حکم قرآن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مخالفت</w:t>
      </w:r>
      <w:r w:rsidR="002D43B6" w:rsidRPr="00C410B9">
        <w:rPr>
          <w:rStyle w:val="libNormalChar"/>
          <w:rtl/>
        </w:rPr>
        <w:t xml:space="preserve">  </w:t>
      </w:r>
      <w:r w:rsidRPr="00C410B9">
        <w:rPr>
          <w:rStyle w:val="libNormalChar"/>
          <w:rtl/>
        </w:rPr>
        <w:t>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؟ اور وہ پردہ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ان پر ڈال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رکھا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اس کو چاک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اونٹ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سوار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جب کہ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پہل</w:t>
      </w:r>
      <w:r w:rsidRPr="00C410B9">
        <w:rPr>
          <w:rStyle w:val="libNormalChar"/>
          <w:rFonts w:hint="eastAsia"/>
          <w:rtl/>
        </w:rPr>
        <w:t>ے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روک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اور ان کو ڈراد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تھا کہ حواب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کتے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بھونک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گے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عائشہ اتن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لمب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مسافت طے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نہ</w:t>
      </w:r>
      <w:r w:rsidR="002D43B6" w:rsidRPr="00C410B9">
        <w:rPr>
          <w:rStyle w:val="libNormalChar"/>
          <w:rtl/>
        </w:rPr>
        <w:t xml:space="preserve">  </w:t>
      </w:r>
      <w:r w:rsidRPr="00C410B9">
        <w:rPr>
          <w:rStyle w:val="libNormalChar"/>
          <w:rtl/>
        </w:rPr>
        <w:t xml:space="preserve"> سے مکہ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پھر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سےبصرہ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،بے گناہ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قتل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اورجن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صحابہ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جنگ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؟ اور ہزاروں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مسلمان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قتل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کئے جائ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Pr="00C410B9">
        <w:rPr>
          <w:rStyle w:val="libNormalChar"/>
          <w:rtl/>
        </w:rPr>
        <w:t xml:space="preserve"> کہ مورخ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نے لکھا ہے </w:t>
      </w:r>
      <w:r w:rsidRPr="00ED341B">
        <w:rPr>
          <w:rStyle w:val="libFootnotenumChar"/>
          <w:rtl/>
        </w:rPr>
        <w:t>(3)</w:t>
      </w:r>
      <w:r w:rsidRPr="00C410B9">
        <w:rPr>
          <w:rStyle w:val="libNormalChar"/>
          <w:rtl/>
        </w:rPr>
        <w:t>-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سب جرائم</w:t>
      </w:r>
      <w:r w:rsidR="002D43B6" w:rsidRPr="00C410B9">
        <w:rPr>
          <w:rStyle w:val="libNormalChar"/>
          <w:rtl/>
        </w:rPr>
        <w:t xml:space="preserve">  </w:t>
      </w:r>
      <w:r w:rsidRPr="00C410B9">
        <w:rPr>
          <w:rStyle w:val="libNormalChar"/>
          <w:rtl/>
        </w:rPr>
        <w:t>کا ارتکاب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صرف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جائز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ہے کہ 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چاہت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۔اس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کہ 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نے طلاق کا مشورہ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نب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نے طلاق </w:t>
      </w:r>
      <w:r w:rsidRPr="00C410B9">
        <w:rPr>
          <w:rStyle w:val="libNormalChar"/>
          <w:rFonts w:hint="eastAsia"/>
          <w:rtl/>
        </w:rPr>
        <w:t>تو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 پھر اتن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نفرت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مورخ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دشمن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کے وہ وہ واقعات تحر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کئے جن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تفس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ممکن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(مثلا)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جب آپ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مکہ سے واپس آرہ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تو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بتا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عثمان قتل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ئے</w:t>
      </w:r>
      <w:r w:rsidRPr="00C410B9">
        <w:rPr>
          <w:rStyle w:val="libNormalChar"/>
          <w:rtl/>
        </w:rPr>
        <w:t xml:space="preserve"> گئے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خبر کو سن کر آپ پھولے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سمارہ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جب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نے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ہ خبر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مد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والوں 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عت</w:t>
      </w:r>
      <w:r w:rsidRPr="00C410B9">
        <w:rPr>
          <w:rStyle w:val="libNormalChar"/>
          <w:rtl/>
        </w:rPr>
        <w:t xml:space="preserve"> کرل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کو سنتے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آپ آگ بگولہ ہوگئ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فرمانے لگ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: مجھے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بات پسندتھ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الامام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والس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مدائن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جنھوں</w:t>
      </w:r>
      <w:r w:rsidR="002D43B6">
        <w:rPr>
          <w:rtl/>
        </w:rPr>
        <w:t xml:space="preserve"> </w:t>
      </w:r>
      <w:r w:rsidRPr="00946B70">
        <w:rPr>
          <w:rtl/>
        </w:rPr>
        <w:t>نے سنہ 36 ھ کے حالات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C410B9" w:rsidRDefault="00946B70" w:rsidP="004A1174">
      <w:pPr>
        <w:rPr>
          <w:rStyle w:val="libNormalChar"/>
          <w:rtl/>
        </w:rPr>
      </w:pPr>
      <w:r w:rsidRPr="00C410B9">
        <w:rPr>
          <w:rStyle w:val="libNormalChar"/>
          <w:rtl/>
        </w:rPr>
        <w:lastRenderedPageBreak/>
        <w:t xml:space="preserve"> کو خلافت ملنے سے پہلے آسمان پھٹ پڑتا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فورا حکم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کہ مجھے واپس لےچلو ۔اور آتے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حضرت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خلاف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آتش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فتنہ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بھڑکا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،وہ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بقول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مورخ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جن کا نام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پسند 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کرت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ام 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رسول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قول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سنا تھا :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مح</w:t>
      </w:r>
      <w:r w:rsidRPr="00C410B9">
        <w:rPr>
          <w:rStyle w:val="libNormalChar"/>
          <w:rFonts w:hint="eastAsia"/>
          <w:rtl/>
        </w:rPr>
        <w:t>بت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سے بغض رکھنا نفاق ہے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۔اور اس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لئے بعض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اصحاب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قول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مشہور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کہ ہم منافق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کو حضرت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سے بعض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رکھنے سے پہچان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کرتے تھے ۔۔۔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ام 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اسلام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قول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سنا تھا : جس کا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مولا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کے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مولا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۔۔۔۔ حتما سب کچھ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وہ 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چاہت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نہ ان کا نام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</w:t>
      </w:r>
      <w:r w:rsidRPr="00C410B9">
        <w:rPr>
          <w:rStyle w:val="libNormalChar"/>
          <w:rtl/>
        </w:rPr>
        <w:t xml:space="preserve"> پسند کرت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بلکہ جب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مرنے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خبر سن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تو فورا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سجد ہ شکر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Fonts w:hint="eastAsia"/>
          <w:rtl/>
        </w:rPr>
        <w:t>ان</w:t>
      </w:r>
      <w:r w:rsidRPr="00C410B9">
        <w:rPr>
          <w:rStyle w:val="libNormalChar"/>
          <w:rtl/>
        </w:rPr>
        <w:t xml:space="preserve"> باتوں کوجانے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ام 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عائشہ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Pr="00C410B9">
        <w:rPr>
          <w:rStyle w:val="libNormalChar"/>
          <w:rtl/>
        </w:rPr>
        <w:t xml:space="preserve"> سے بحث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کررہا ہوں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تو صرف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ثابت کرنا چاہتا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ہوں کہ بہت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صحابہ نے مباد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اسلام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مخالفت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اور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 کے احکام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نافرمان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 رہے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رہا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ام 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فتنہ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سلسلہ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صرف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کاف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جس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تمام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مورخ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نے اجماع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اور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ہے کہ جب ام 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عائشہ کا گزر چشمہ حواب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ہوا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وہاں کے کتوں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بھونکنا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شروع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اس پر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رسول 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تحذ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ادآئ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غمبر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کہا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اسے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 اونٹ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وال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نہ ہو ۔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اد</w:t>
      </w:r>
      <w:r w:rsidRPr="00C410B9">
        <w:rPr>
          <w:rStyle w:val="libNormalChar"/>
          <w:rtl/>
        </w:rPr>
        <w:t xml:space="preserve"> آتے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رونے لگ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کہنے لگ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مجھے واپس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کرو ،مجھے واپس کرو 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طلحہ وزب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پچاس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آدم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دے دلا کر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ارکر</w:t>
      </w:r>
      <w:r w:rsidRPr="00C410B9">
        <w:rPr>
          <w:rStyle w:val="libNormalChar"/>
          <w:rtl/>
        </w:rPr>
        <w:t xml:space="preserve">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ان سبھوں نے آکر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سامنے اللہ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جھوٹ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قسم کھائ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چشمہ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حواب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ہے بس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پھر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عائشہ نے اپنا سفر جار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رکھا اور بصرہ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،مورخ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کہ اسلام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سب سے پہل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</w:t>
      </w:r>
      <w:r w:rsidRPr="00C410B9">
        <w:rPr>
          <w:rStyle w:val="libNormalChar"/>
          <w:rFonts w:hint="eastAsia"/>
          <w:rtl/>
        </w:rPr>
        <w:t>ھوٹ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گواہ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</w:t>
      </w:r>
      <w:r w:rsidRPr="00ED341B">
        <w:rPr>
          <w:rStyle w:val="libFootnotenumChar"/>
          <w:rtl/>
        </w:rPr>
        <w:t>(3)</w:t>
      </w:r>
      <w:r w:rsidRPr="00C410B9">
        <w:rPr>
          <w:rStyle w:val="libNormalChar"/>
          <w:rFonts w:hint="eastAsia"/>
          <w:rtl/>
        </w:rPr>
        <w:t>اے</w:t>
      </w:r>
      <w:r w:rsidRPr="00C410B9">
        <w:rPr>
          <w:rStyle w:val="libNormalChar"/>
          <w:rtl/>
        </w:rPr>
        <w:t xml:space="preserve"> مسلمانو!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اے روشن عقل رکھنے والو ، اس مشکل کا حل بتاؤ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1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وہ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بزرگ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صحابہ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جن کو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ہم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کے بعد سب سے بہتر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مانتے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اورجن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عدالت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ہم قائل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جو جھوٹ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گواہ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تے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حالانکہ جھوٹ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گواہ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رسول خدا 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گنا ہان کب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شمار 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انسان کو جہنم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پہونچا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تے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ج 1 ص 48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</w:t>
      </w:r>
      <w:r w:rsidR="002D43B6">
        <w:rPr>
          <w:rtl/>
        </w:rPr>
        <w:t xml:space="preserve"> </w:t>
      </w:r>
      <w:r w:rsidRPr="00946B70">
        <w:rPr>
          <w:rtl/>
        </w:rPr>
        <w:t>طبر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 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 الفتن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الکبر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تمام</w:t>
      </w:r>
      <w:r w:rsidR="002D43B6">
        <w:rPr>
          <w:rtl/>
        </w:rPr>
        <w:t xml:space="preserve"> </w:t>
      </w:r>
      <w:r w:rsidRPr="00946B70">
        <w:rPr>
          <w:rtl/>
        </w:rPr>
        <w:t>وہ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جنھوں نے</w:t>
      </w:r>
      <w:r w:rsidR="002D43B6">
        <w:rPr>
          <w:rtl/>
        </w:rPr>
        <w:t xml:space="preserve"> </w:t>
      </w:r>
      <w:r w:rsidRPr="00946B70">
        <w:rPr>
          <w:rtl/>
        </w:rPr>
        <w:t>سنہ 40 ھجر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حالات</w:t>
      </w:r>
      <w:r w:rsidR="002D43B6">
        <w:rPr>
          <w:rtl/>
        </w:rPr>
        <w:t xml:space="preserve"> </w:t>
      </w:r>
      <w:r w:rsidRPr="00946B70">
        <w:rPr>
          <w:rtl/>
        </w:rPr>
        <w:t>لکھے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(3):-</w:t>
      </w:r>
      <w:r w:rsidR="002D43B6">
        <w:rPr>
          <w:rtl/>
        </w:rPr>
        <w:t xml:space="preserve"> </w:t>
      </w:r>
      <w:r w:rsidRPr="00946B70">
        <w:rPr>
          <w:rtl/>
        </w:rPr>
        <w:t>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 مدائن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 </w:t>
      </w:r>
      <w:r w:rsidRPr="00946B70">
        <w:rPr>
          <w:rtl/>
        </w:rPr>
        <w:t>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="002D43B6">
        <w:rPr>
          <w:rtl/>
        </w:rPr>
        <w:t xml:space="preserve"> </w:t>
      </w:r>
      <w:r w:rsidRPr="00946B70">
        <w:rPr>
          <w:rtl/>
        </w:rPr>
        <w:t>وہ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جنھوں سنہ 36</w:t>
      </w:r>
      <w:r w:rsidR="002D43B6">
        <w:rPr>
          <w:rtl/>
        </w:rPr>
        <w:t xml:space="preserve"> </w:t>
      </w:r>
      <w:r w:rsidRPr="00946B70">
        <w:rPr>
          <w:rtl/>
        </w:rPr>
        <w:t>ھ</w:t>
      </w:r>
      <w:r w:rsidR="002D43B6">
        <w:rPr>
          <w:rtl/>
        </w:rPr>
        <w:t xml:space="preserve"> </w:t>
      </w:r>
      <w:r w:rsidRPr="00946B70">
        <w:rPr>
          <w:rtl/>
        </w:rPr>
        <w:t>کے حالات</w:t>
      </w:r>
      <w:r w:rsidR="002D43B6">
        <w:rPr>
          <w:rtl/>
        </w:rPr>
        <w:t xml:space="preserve"> </w:t>
      </w:r>
      <w:r w:rsidRPr="00946B70">
        <w:rPr>
          <w:rtl/>
        </w:rPr>
        <w:t>لکھے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</w:t>
      </w:r>
    </w:p>
    <w:p w:rsidR="00160B64" w:rsidRDefault="00160B64" w:rsidP="004A117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وہ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سوال پھر دہرانا</w:t>
      </w:r>
      <w:r w:rsidR="002D43B6">
        <w:rPr>
          <w:rtl/>
        </w:rPr>
        <w:t xml:space="preserve"> </w:t>
      </w:r>
      <w:r w:rsidRPr="00946B70">
        <w:rPr>
          <w:rtl/>
        </w:rPr>
        <w:t>پڑتا</w:t>
      </w:r>
      <w:r w:rsidR="002D43B6">
        <w:rPr>
          <w:rtl/>
        </w:rPr>
        <w:t xml:space="preserve"> </w:t>
      </w:r>
      <w:r w:rsidRPr="00946B70">
        <w:rPr>
          <w:rtl/>
        </w:rPr>
        <w:t>ہے اور 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="002D43B6">
        <w:rPr>
          <w:rtl/>
        </w:rPr>
        <w:t xml:space="preserve"> </w:t>
      </w:r>
      <w:r w:rsidRPr="00946B70">
        <w:rPr>
          <w:rtl/>
        </w:rPr>
        <w:t>دہراتا ہوگا</w:t>
      </w:r>
      <w:r w:rsidR="002D43B6">
        <w:rPr>
          <w:rtl/>
        </w:rPr>
        <w:t xml:space="preserve"> </w:t>
      </w:r>
      <w:r w:rsidRPr="00946B70">
        <w:rPr>
          <w:rtl/>
        </w:rPr>
        <w:t>کہ کون حق پر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؟ اور کون باطل پر ؟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عائشہ اور ان کے ہمنوا</w:t>
      </w:r>
      <w:r w:rsidR="002D43B6">
        <w:rPr>
          <w:rtl/>
        </w:rPr>
        <w:t xml:space="preserve"> </w:t>
      </w:r>
      <w:r w:rsidRPr="00946B70">
        <w:rPr>
          <w:rtl/>
        </w:rPr>
        <w:t>وطلحہ</w:t>
      </w:r>
      <w:r w:rsidR="002D43B6">
        <w:rPr>
          <w:rtl/>
        </w:rPr>
        <w:t xml:space="preserve"> </w:t>
      </w:r>
      <w:r w:rsidRPr="00946B70">
        <w:rPr>
          <w:rtl/>
        </w:rPr>
        <w:t>وزب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اور ان کے ساتھ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سب ظالم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باطل</w:t>
      </w:r>
      <w:r w:rsidR="002D43B6">
        <w:rPr>
          <w:rtl/>
        </w:rPr>
        <w:t xml:space="preserve"> </w:t>
      </w:r>
      <w:r w:rsidRPr="00946B70">
        <w:rPr>
          <w:rtl/>
        </w:rPr>
        <w:t>پر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پھر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ان کے ساتھ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ظالم</w:t>
      </w:r>
      <w:r w:rsidR="002D43B6">
        <w:rPr>
          <w:rtl/>
        </w:rPr>
        <w:t xml:space="preserve"> </w:t>
      </w:r>
      <w:r w:rsidRPr="00946B70">
        <w:rPr>
          <w:rtl/>
        </w:rPr>
        <w:t>اور باطل</w:t>
      </w:r>
      <w:r w:rsidR="002D43B6">
        <w:rPr>
          <w:rtl/>
        </w:rPr>
        <w:t xml:space="preserve"> </w:t>
      </w:r>
      <w:r w:rsidRPr="00946B70">
        <w:rPr>
          <w:rtl/>
        </w:rPr>
        <w:t>پر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سرا</w:t>
      </w:r>
      <w:r w:rsidRPr="00946B70">
        <w:rPr>
          <w:rtl/>
        </w:rPr>
        <w:t xml:space="preserve"> ا</w:t>
      </w:r>
      <w:r w:rsidRPr="00946B70">
        <w:rPr>
          <w:rFonts w:hint="eastAsia"/>
          <w:rtl/>
        </w:rPr>
        <w:t>حتمال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منصف مزاج</w:t>
      </w:r>
      <w:r w:rsidR="002D43B6">
        <w:rPr>
          <w:rtl/>
        </w:rPr>
        <w:t xml:space="preserve"> </w:t>
      </w:r>
      <w:r w:rsidRPr="00946B70">
        <w:rPr>
          <w:rtl/>
        </w:rPr>
        <w:t>اور حق کا متلاش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 </w:t>
      </w:r>
      <w:r w:rsidRPr="00946B70">
        <w:rPr>
          <w:rtl/>
        </w:rPr>
        <w:t>کو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کرے گا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بقول</w:t>
      </w:r>
      <w:r w:rsidR="002D43B6">
        <w:rPr>
          <w:rtl/>
        </w:rPr>
        <w:t xml:space="preserve"> </w:t>
      </w:r>
      <w:r w:rsidRPr="00946B70">
        <w:rPr>
          <w:rtl/>
        </w:rPr>
        <w:t>مرسل</w:t>
      </w:r>
      <w:r w:rsidR="002D43B6">
        <w:rPr>
          <w:rtl/>
        </w:rPr>
        <w:t xml:space="preserve">  </w:t>
      </w:r>
      <w:r w:rsidRPr="00946B70">
        <w:rPr>
          <w:rtl/>
        </w:rPr>
        <w:t>کوچھوڑ دےگا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نےآتش</w:t>
      </w:r>
      <w:r w:rsidR="002D43B6">
        <w:rPr>
          <w:rtl/>
        </w:rPr>
        <w:t xml:space="preserve"> </w:t>
      </w:r>
      <w:r w:rsidRPr="00946B70">
        <w:rPr>
          <w:rtl/>
        </w:rPr>
        <w:t>فتنہ</w:t>
      </w:r>
      <w:r w:rsidR="002D43B6">
        <w:rPr>
          <w:rtl/>
        </w:rPr>
        <w:t xml:space="preserve"> </w:t>
      </w:r>
      <w:r w:rsidRPr="00946B70">
        <w:rPr>
          <w:rtl/>
        </w:rPr>
        <w:t>بھڑکائ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اس کو بجھانے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کہ اس نے ہر رطب</w:t>
      </w:r>
      <w:r w:rsidR="002D43B6">
        <w:rPr>
          <w:rtl/>
        </w:rPr>
        <w:t xml:space="preserve"> </w:t>
      </w:r>
      <w:r w:rsidRPr="00946B70">
        <w:rPr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ابس</w:t>
      </w:r>
      <w:r w:rsidRPr="00946B70">
        <w:rPr>
          <w:rtl/>
        </w:rPr>
        <w:t xml:space="preserve"> کو جلا کر راکھ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eastAsia"/>
          <w:rtl/>
        </w:rPr>
        <w:t>ور</w:t>
      </w:r>
      <w:r w:rsidRPr="00946B70">
        <w:rPr>
          <w:rtl/>
        </w:rPr>
        <w:t xml:space="preserve"> اس کے آثار آج تک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</w:p>
    <w:p w:rsidR="00946B70" w:rsidRPr="00946B70" w:rsidRDefault="00946B70" w:rsidP="00FE6319">
      <w:pPr>
        <w:pStyle w:val="libNormal"/>
        <w:rPr>
          <w:rtl/>
        </w:rPr>
      </w:pPr>
      <w:r w:rsidRPr="00946B70">
        <w:rPr>
          <w:rFonts w:hint="eastAsia"/>
          <w:rtl/>
        </w:rPr>
        <w:t>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بحث</w:t>
      </w:r>
      <w:r w:rsidR="002D43B6">
        <w:rPr>
          <w:rtl/>
        </w:rPr>
        <w:t xml:space="preserve"> </w:t>
      </w:r>
      <w:r w:rsidRPr="00946B70">
        <w:rPr>
          <w:rtl/>
        </w:rPr>
        <w:t>اور اپنے اطم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نان</w:t>
      </w:r>
      <w:r w:rsidRPr="00946B70">
        <w:rPr>
          <w:rtl/>
        </w:rPr>
        <w:t xml:space="preserve"> قلب</w:t>
      </w:r>
      <w:r w:rsidR="002D43B6">
        <w:rPr>
          <w:rtl/>
        </w:rPr>
        <w:t xml:space="preserve"> </w:t>
      </w:r>
      <w:r w:rsidRPr="00946B70">
        <w:rPr>
          <w:rtl/>
        </w:rPr>
        <w:t>کے لئے عرض کرتا ہوں</w:t>
      </w:r>
      <w:r w:rsidR="002D43B6">
        <w:rPr>
          <w:rtl/>
        </w:rPr>
        <w:t xml:space="preserve"> </w:t>
      </w:r>
      <w:r w:rsidRPr="00946B70">
        <w:rPr>
          <w:rtl/>
        </w:rPr>
        <w:t>کہ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کتاب الفتن اور باب الفتن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تموج</w:t>
      </w:r>
      <w:r w:rsidR="002D43B6">
        <w:rPr>
          <w:rtl/>
        </w:rPr>
        <w:t xml:space="preserve"> </w:t>
      </w:r>
      <w:r w:rsidRPr="00946B70">
        <w:rPr>
          <w:rtl/>
        </w:rPr>
        <w:t>کموج البحر"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ہے : جب</w:t>
      </w:r>
      <w:r w:rsidR="002D43B6">
        <w:rPr>
          <w:rtl/>
        </w:rPr>
        <w:t xml:space="preserve"> </w:t>
      </w:r>
      <w:r w:rsidRPr="00946B70">
        <w:rPr>
          <w:rtl/>
        </w:rPr>
        <w:t>طلحہ</w:t>
      </w:r>
      <w:r w:rsidR="002D43B6">
        <w:rPr>
          <w:rtl/>
        </w:rPr>
        <w:t xml:space="preserve"> </w:t>
      </w:r>
      <w:r w:rsidRPr="00946B70">
        <w:rPr>
          <w:rtl/>
        </w:rPr>
        <w:t>وزب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="00FE6319">
        <w:rPr>
          <w:rFonts w:hint="cs"/>
          <w:rtl/>
        </w:rPr>
        <w:t>وعایشہ</w:t>
      </w:r>
      <w:r w:rsidR="002D43B6" w:rsidRPr="0050254A">
        <w:rPr>
          <w:rStyle w:val="libNormalChar"/>
          <w:rFonts w:hint="cs"/>
          <w:rtl/>
        </w:rPr>
        <w:t xml:space="preserve"> </w:t>
      </w:r>
      <w:r w:rsidRPr="0050254A">
        <w:rPr>
          <w:rStyle w:val="libNormalChar"/>
          <w:rFonts w:hint="cs"/>
          <w:rtl/>
        </w:rPr>
        <w:t>بصرہ</w:t>
      </w:r>
      <w:r w:rsidR="002D43B6" w:rsidRPr="0050254A">
        <w:rPr>
          <w:rStyle w:val="libNormalChar"/>
          <w:rFonts w:hint="cs"/>
          <w:rtl/>
        </w:rPr>
        <w:t xml:space="preserve"> </w:t>
      </w:r>
      <w:r w:rsidRPr="0050254A">
        <w:rPr>
          <w:rStyle w:val="libNormalChar"/>
          <w:rFonts w:hint="cs"/>
          <w:rtl/>
        </w:rPr>
        <w:t>پہونچے</w:t>
      </w:r>
      <w:r w:rsidR="002D43B6" w:rsidRPr="0050254A">
        <w:rPr>
          <w:rStyle w:val="libNormalChar"/>
          <w:rFonts w:hint="cs"/>
          <w:rtl/>
        </w:rPr>
        <w:t xml:space="preserve"> </w:t>
      </w:r>
      <w:r w:rsidRPr="0050254A">
        <w:rPr>
          <w:rStyle w:val="libNormalChar"/>
          <w:rFonts w:hint="cs"/>
          <w:rtl/>
        </w:rPr>
        <w:t>تو حضرت عل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عمار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اسر</w:t>
      </w:r>
      <w:r w:rsidRPr="00C410B9">
        <w:rPr>
          <w:rtl/>
        </w:rPr>
        <w:t xml:space="preserve"> اور اپنے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ٹے</w:t>
      </w:r>
      <w:r w:rsidRPr="00C410B9">
        <w:rPr>
          <w:rtl/>
        </w:rPr>
        <w:t xml:space="preserve"> حس کو بھ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جا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دونوں کوفہ آئے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منبر پر گئے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حسن بن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منبر کے سب سے اونچے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اور عمار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حسن سے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چے</w:t>
      </w:r>
      <w:r w:rsidR="002D43B6" w:rsidRPr="00C410B9">
        <w:rPr>
          <w:rtl/>
        </w:rPr>
        <w:t xml:space="preserve">  </w:t>
      </w:r>
      <w:r w:rsidRPr="00C410B9">
        <w:rPr>
          <w:rtl/>
        </w:rPr>
        <w:t>تھے ۔ ہم لوگ</w:t>
      </w:r>
      <w:r w:rsidR="002D43B6" w:rsidRPr="00C410B9">
        <w:rPr>
          <w:rtl/>
        </w:rPr>
        <w:t xml:space="preserve"> </w:t>
      </w:r>
      <w:r w:rsidRPr="00C410B9">
        <w:rPr>
          <w:rtl/>
        </w:rPr>
        <w:t>دونوں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بات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سننے کے لئ</w:t>
      </w:r>
      <w:r w:rsidRPr="00C410B9">
        <w:rPr>
          <w:rFonts w:hint="cs"/>
          <w:rtl/>
        </w:rPr>
        <w:t>ۓ</w:t>
      </w:r>
      <w:r w:rsidRPr="00C410B9">
        <w:rPr>
          <w:rtl/>
        </w:rPr>
        <w:t xml:space="preserve"> جمع ہوئے تو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عمار کو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کہتے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ہوئے سنا</w:t>
      </w:r>
      <w:r w:rsidR="002D43B6" w:rsidRPr="00C410B9">
        <w:rPr>
          <w:rtl/>
        </w:rPr>
        <w:t xml:space="preserve"> </w:t>
      </w:r>
      <w:r w:rsidRPr="00C410B9">
        <w:rPr>
          <w:rtl/>
        </w:rPr>
        <w:t>: عائشہ بصرہ گئ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خدا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قسم وہ دن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وآخرت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تمہارے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نب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خدانے تمہارا امتحان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نا</w:t>
      </w:r>
      <w:r w:rsidRPr="00C410B9">
        <w:rPr>
          <w:rtl/>
        </w:rPr>
        <w:t xml:space="preserve"> چاہا ہے کہ تم خدا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اطاعت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کرتے ہوں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عائشہ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کےف </w:t>
      </w:r>
      <w:r w:rsidRPr="00EA4248">
        <w:rPr>
          <w:rStyle w:val="libArabicChar"/>
          <w:rtl/>
        </w:rPr>
        <w:t>" کتاب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الشروط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باب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ما جا ء ف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tl/>
        </w:rPr>
        <w:t xml:space="preserve"> ب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Fonts w:hint="eastAsia"/>
          <w:rtl/>
        </w:rPr>
        <w:t>وت</w:t>
      </w:r>
      <w:r w:rsidR="002D43B6" w:rsidRPr="00EA4248">
        <w:rPr>
          <w:rStyle w:val="libArabicChar"/>
          <w:rtl/>
        </w:rPr>
        <w:t xml:space="preserve"> </w:t>
      </w:r>
      <w:r w:rsidRPr="00EA4248">
        <w:rPr>
          <w:rStyle w:val="libArabicChar"/>
          <w:rtl/>
        </w:rPr>
        <w:t>ازواج النب</w:t>
      </w:r>
      <w:r w:rsidRPr="00EA4248">
        <w:rPr>
          <w:rStyle w:val="libArabicChar"/>
          <w:rFonts w:hint="cs"/>
          <w:rtl/>
        </w:rPr>
        <w:t>ی</w:t>
      </w:r>
      <w:r w:rsidRPr="00EA4248">
        <w:rPr>
          <w:rStyle w:val="libArabicChar"/>
          <w:rtl/>
        </w:rPr>
        <w:t xml:space="preserve"> "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ہے : رسول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خطبہ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نے</w:t>
      </w:r>
      <w:r w:rsidRPr="00C410B9">
        <w:rPr>
          <w:rStyle w:val="libNormalChar"/>
          <w:rtl/>
        </w:rPr>
        <w:t xml:space="preserve"> کے لئے کھڑے ہوئے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عائشہ کے مسکن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 اشارہ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کرکے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: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فتنہ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ہے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فتنہ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فتنہ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، فتنہ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طان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نک</w:t>
      </w:r>
      <w:r w:rsidRPr="00C410B9">
        <w:rPr>
          <w:rStyle w:val="libNormalChar"/>
          <w:rFonts w:hint="eastAsia"/>
          <w:rtl/>
        </w:rPr>
        <w:t>لے</w:t>
      </w:r>
      <w:r w:rsidRPr="00C410B9">
        <w:rPr>
          <w:rStyle w:val="libNormalChar"/>
          <w:rtl/>
        </w:rPr>
        <w:t xml:space="preserve"> گا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۔</w:t>
      </w:r>
      <w:r w:rsidRPr="00C410B9">
        <w:rPr>
          <w:rStyle w:val="libNormalChar"/>
          <w:rFonts w:hint="eastAsia"/>
          <w:rtl/>
        </w:rPr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امام بخار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صح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کا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ساتھ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بد تم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ز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آنا جس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ابو بکر کا اتنا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مارنا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کہ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جسم سےخون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بہنے لگا ۔ اور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خلاف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مظاہرہ کرنا جس 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طلا ق 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  </w:t>
      </w:r>
      <w:r w:rsidRPr="00C410B9">
        <w:rPr>
          <w:rStyle w:val="libNormalChar"/>
          <w:rtl/>
        </w:rPr>
        <w:t>دھمک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مل</w:t>
      </w:r>
      <w:r w:rsidRPr="00C410B9">
        <w:rPr>
          <w:rStyle w:val="libNormalChar"/>
          <w:rFonts w:hint="eastAsia"/>
          <w:rtl/>
        </w:rPr>
        <w:t>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دھمک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 سے بہتر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کودے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اس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قسم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وغر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لئے نقل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قصوں کو دہرا نا کتاب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طول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</w:t>
      </w:r>
      <w:r w:rsidRPr="00C410B9">
        <w:rPr>
          <w:rStyle w:val="libNormalChar"/>
          <w:rtl/>
        </w:rPr>
        <w:t xml:space="preserve"> ہے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4 ص161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2 ص 128</w:t>
      </w:r>
    </w:p>
    <w:p w:rsidR="00160B64" w:rsidRDefault="00160B64" w:rsidP="004A117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ان</w:t>
      </w:r>
      <w:r w:rsidRPr="00C410B9">
        <w:rPr>
          <w:rtl/>
        </w:rPr>
        <w:t xml:space="preserve"> تمام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باتوں کے باوجود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پوچھتا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ہوں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اہل سنت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والجماعت کے نزد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="002D43B6" w:rsidRPr="00C410B9">
        <w:rPr>
          <w:rtl/>
        </w:rPr>
        <w:t xml:space="preserve"> </w:t>
      </w:r>
      <w:r w:rsidRPr="00C410B9">
        <w:rPr>
          <w:rtl/>
        </w:rPr>
        <w:t>صرف</w:t>
      </w:r>
      <w:r w:rsidR="002D43B6" w:rsidRPr="00C410B9">
        <w:rPr>
          <w:rtl/>
        </w:rPr>
        <w:t xml:space="preserve"> </w:t>
      </w:r>
      <w:r w:rsidRPr="00C410B9">
        <w:rPr>
          <w:rtl/>
        </w:rPr>
        <w:t>عائشہ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کا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اتنا احترام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واکرام ہے ؟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اس 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کہ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نب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؟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نب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اں</w:t>
      </w:r>
      <w:r w:rsidRPr="00C410B9">
        <w:rPr>
          <w:rtl/>
        </w:rPr>
        <w:t xml:space="preserve"> تو اور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،بلکہ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عائشہ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افضل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ج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سا</w:t>
      </w:r>
      <w:r w:rsidRPr="00C410B9">
        <w:rPr>
          <w:rtl/>
        </w:rPr>
        <w:t xml:space="preserve"> 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خود</w:t>
      </w:r>
      <w:r w:rsidR="002D43B6" w:rsidRPr="00C410B9">
        <w:rPr>
          <w:rtl/>
        </w:rPr>
        <w:t xml:space="preserve"> </w:t>
      </w:r>
      <w:r w:rsidRPr="00C410B9">
        <w:rPr>
          <w:rtl/>
        </w:rPr>
        <w:t>نب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ف</w:t>
      </w:r>
      <w:r w:rsidRPr="00C410B9">
        <w:rPr>
          <w:rFonts w:hint="eastAsia"/>
          <w:rtl/>
        </w:rPr>
        <w:t>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۔</w:t>
      </w:r>
      <w:r w:rsidRPr="00ED341B">
        <w:rPr>
          <w:rStyle w:val="libFootnotenumChar"/>
          <w:rtl/>
        </w:rPr>
        <w:t>(1)</w:t>
      </w:r>
      <w:r w:rsidRPr="00C410B9">
        <w:rPr>
          <w:rtl/>
        </w:rPr>
        <w:t xml:space="preserve"> تو عائشہ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خصوص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ہے ؟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 احترام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 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ادہ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ہے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ابو بکر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ٹ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؟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اس</w:t>
      </w:r>
      <w:r w:rsidR="002D43B6" w:rsidRPr="00C410B9">
        <w:rPr>
          <w:rtl/>
        </w:rPr>
        <w:t xml:space="preserve"> </w:t>
      </w:r>
      <w:r w:rsidRPr="00C410B9">
        <w:rPr>
          <w:rtl/>
        </w:rPr>
        <w:t>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کا احترام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ادہ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کہ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خدا نے حضرت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جو وص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اس کو کالعدم بنانے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سب سے اہم رول ان کا ہے ؟ ج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روا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جب</w:t>
      </w:r>
      <w:r w:rsidR="002D43B6" w:rsidRPr="00C410B9">
        <w:rPr>
          <w:rtl/>
        </w:rPr>
        <w:t xml:space="preserve"> </w:t>
      </w:r>
      <w:r w:rsidRPr="00C410B9">
        <w:rPr>
          <w:rtl/>
        </w:rPr>
        <w:t>عائشہ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سامنے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ذکر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نب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نے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لئے وص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تو آپ</w:t>
      </w:r>
      <w:r w:rsidR="002D43B6" w:rsidRPr="00C410B9">
        <w:rPr>
          <w:rtl/>
        </w:rPr>
        <w:t xml:space="preserve"> </w:t>
      </w:r>
      <w:r w:rsidRPr="00C410B9">
        <w:rPr>
          <w:rtl/>
        </w:rPr>
        <w:t>جھٹ سے بول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نے کہا ؟</w:t>
      </w:r>
      <w:r w:rsidR="002D43B6" w:rsidRPr="00C410B9">
        <w:rPr>
          <w:rtl/>
        </w:rPr>
        <w:t xml:space="preserve"> </w:t>
      </w:r>
      <w:r w:rsidRPr="00C410B9">
        <w:rPr>
          <w:rtl/>
        </w:rPr>
        <w:t>رسول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س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نہ</w:t>
      </w:r>
      <w:r w:rsidRPr="00C410B9">
        <w:rPr>
          <w:rtl/>
        </w:rPr>
        <w:t xml:space="preserve"> پر تک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لگائے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ٹے</w:t>
      </w:r>
      <w:r w:rsidRPr="00C410B9">
        <w:rPr>
          <w:rtl/>
        </w:rPr>
        <w:t xml:space="preserve"> تھے مجھ سے طشت مانگا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طشت کے جھک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اور نب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کا انتقال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ہوگ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۔ مجھے پتہ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چلا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پس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لئے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سے</w:t>
      </w:r>
      <w:r w:rsidRPr="00C410B9">
        <w:rPr>
          <w:rtl/>
        </w:rPr>
        <w:t xml:space="preserve"> </w:t>
      </w:r>
      <w:r w:rsidRPr="00C410B9">
        <w:rPr>
          <w:rFonts w:hint="eastAsia"/>
          <w:rtl/>
        </w:rPr>
        <w:t>وص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کرد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پھر ان کا احترام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لئے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ہے کہ انھوں</w:t>
      </w:r>
      <w:r w:rsidR="002D43B6">
        <w:rPr>
          <w:rtl/>
        </w:rPr>
        <w:t xml:space="preserve"> </w:t>
      </w:r>
      <w:r w:rsidRPr="00946B70">
        <w:rPr>
          <w:rtl/>
        </w:rPr>
        <w:t>نے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جنگ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نرم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</w:t>
      </w:r>
      <w:r w:rsidR="002D43B6">
        <w:rPr>
          <w:rtl/>
        </w:rPr>
        <w:t xml:space="preserve"> </w:t>
      </w:r>
      <w:r w:rsidRPr="00946B70">
        <w:rPr>
          <w:rtl/>
        </w:rPr>
        <w:t>نہ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ان کے بعد 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اولاد</w:t>
      </w:r>
      <w:r w:rsidR="002D43B6">
        <w:rPr>
          <w:rtl/>
        </w:rPr>
        <w:t xml:space="preserve"> </w:t>
      </w:r>
      <w:r w:rsidRPr="00946B70">
        <w:rPr>
          <w:rtl/>
        </w:rPr>
        <w:t>سے لڑ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انتہا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جب امام حسن</w:t>
      </w:r>
      <w:r w:rsidR="002D43B6">
        <w:rPr>
          <w:rtl/>
        </w:rPr>
        <w:t xml:space="preserve"> </w:t>
      </w:r>
      <w:r w:rsidRPr="00946B70">
        <w:rPr>
          <w:rtl/>
        </w:rPr>
        <w:t>کا جنازہ چلا تو آپ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روکا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کہاجس</w:t>
      </w:r>
      <w:r w:rsidR="002D43B6">
        <w:rPr>
          <w:rtl/>
        </w:rPr>
        <w:t xml:space="preserve"> </w:t>
      </w:r>
      <w:r w:rsidRPr="00946B70">
        <w:rPr>
          <w:rtl/>
        </w:rPr>
        <w:t>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رکھے خدا اس کو دوس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رکھے گا ۔ اور جو ان</w:t>
      </w:r>
      <w:r w:rsidR="002D43B6">
        <w:rPr>
          <w:rtl/>
        </w:rPr>
        <w:t xml:space="preserve"> </w:t>
      </w:r>
      <w:r w:rsidRPr="00946B70">
        <w:rPr>
          <w:rtl/>
        </w:rPr>
        <w:t>سے بغض رکھےگا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خدا 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بغض رکھے گا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جگہ</w:t>
      </w:r>
      <w:r w:rsidR="002D43B6">
        <w:rPr>
          <w:rtl/>
        </w:rPr>
        <w:t xml:space="preserve"> </w:t>
      </w:r>
      <w:r w:rsidRPr="00946B70">
        <w:rPr>
          <w:rtl/>
        </w:rPr>
        <w:t>اور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تھا:-</w:t>
      </w:r>
      <w:r w:rsidR="002D43B6">
        <w:rPr>
          <w:rtl/>
        </w:rPr>
        <w:t xml:space="preserve"> </w:t>
      </w:r>
      <w:r w:rsidRPr="00946B70">
        <w:rPr>
          <w:rtl/>
        </w:rPr>
        <w:t>جوان سے جنگ کرے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سے جنگ</w:t>
      </w:r>
      <w:r w:rsidR="002D43B6">
        <w:rPr>
          <w:rtl/>
        </w:rPr>
        <w:t xml:space="preserve"> </w:t>
      </w:r>
      <w:r w:rsidRPr="00946B70">
        <w:rPr>
          <w:rtl/>
        </w:rPr>
        <w:t>کروں گا جو ان</w:t>
      </w:r>
      <w:r w:rsidR="002D43B6">
        <w:rPr>
          <w:rtl/>
        </w:rPr>
        <w:t xml:space="preserve"> </w:t>
      </w:r>
      <w:r w:rsidRPr="00946B70">
        <w:rPr>
          <w:rtl/>
        </w:rPr>
        <w:t>سے صلح کرےگا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سے صلح کروں گا ۔ الخ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تمام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Pr="00946B70">
        <w:rPr>
          <w:rtl/>
        </w:rPr>
        <w:t xml:space="preserve"> کو 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بھول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تجاہل عارفانہ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سے </w:t>
      </w:r>
      <w:r w:rsidRPr="00946B70">
        <w:rPr>
          <w:rFonts w:hint="eastAsia"/>
          <w:rtl/>
        </w:rPr>
        <w:t>کام</w:t>
      </w:r>
      <w:r w:rsidR="002D43B6">
        <w:rPr>
          <w:rtl/>
        </w:rPr>
        <w:t xml:space="preserve"> </w:t>
      </w:r>
      <w:r w:rsidRPr="00946B70">
        <w:rPr>
          <w:rtl/>
        </w:rPr>
        <w:t>لے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تعجب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کرنا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 </w:t>
      </w:r>
      <w:r w:rsidRPr="00946B70">
        <w:rPr>
          <w:rtl/>
        </w:rPr>
        <w:t>تو اس سے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گنا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سنا تھا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ممانعت</w:t>
      </w:r>
      <w:r w:rsidR="002D43B6">
        <w:rPr>
          <w:rtl/>
        </w:rPr>
        <w:t xml:space="preserve"> </w:t>
      </w:r>
      <w:r w:rsidRPr="00946B70">
        <w:rPr>
          <w:rtl/>
        </w:rPr>
        <w:t>کے باوجود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جنگ کرکے 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لوگوں کو ان کے خلاف</w:t>
      </w:r>
      <w:r w:rsidR="002D43B6">
        <w:rPr>
          <w:rtl/>
        </w:rPr>
        <w:t xml:space="preserve"> </w:t>
      </w:r>
      <w:r w:rsidRPr="00946B70">
        <w:rPr>
          <w:rtl/>
        </w:rPr>
        <w:t>اکسا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مانا ، ان کے</w:t>
      </w:r>
      <w:r w:rsidR="002D43B6">
        <w:rPr>
          <w:rtl/>
        </w:rPr>
        <w:t xml:space="preserve"> </w:t>
      </w:r>
      <w:r w:rsidRPr="00946B70">
        <w:rPr>
          <w:rtl/>
        </w:rPr>
        <w:t>فضائل</w:t>
      </w:r>
      <w:r w:rsidR="002D43B6">
        <w:rPr>
          <w:rtl/>
        </w:rPr>
        <w:t xml:space="preserve"> </w:t>
      </w:r>
      <w:r w:rsidRPr="00946B70">
        <w:rPr>
          <w:rtl/>
        </w:rPr>
        <w:t>کا انکار کرکے رہ</w:t>
      </w:r>
      <w:r w:rsidRPr="00946B70">
        <w:rPr>
          <w:rFonts w:hint="cs"/>
          <w:rtl/>
        </w:rPr>
        <w:t>ی</w:t>
      </w:r>
      <w:r w:rsidRPr="00946B70">
        <w:rPr>
          <w:rtl/>
        </w:rPr>
        <w:t>ں ۔۔۔ دراصل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جوہ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ان سے</w:t>
      </w:r>
      <w:r w:rsidR="002D43B6">
        <w:rPr>
          <w:rtl/>
        </w:rPr>
        <w:t xml:space="preserve"> </w:t>
      </w:r>
      <w:r w:rsidRPr="00946B70">
        <w:rPr>
          <w:rtl/>
        </w:rPr>
        <w:t>محبت کا اظہار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اور ان کو اس درجہ تک پہونچا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جہاں</w:t>
      </w:r>
      <w:r w:rsidR="002D43B6">
        <w:rPr>
          <w:rtl/>
        </w:rPr>
        <w:t xml:space="preserve"> </w:t>
      </w:r>
      <w:r w:rsidRPr="00946B70">
        <w:rPr>
          <w:rtl/>
        </w:rPr>
        <w:t>تک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اور ان کے فضائل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(جعل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سے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بھرگئ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،شہروں شہروں ،د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ہاتوں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ہاتوں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 کا چرچا </w:t>
      </w:r>
      <w:r w:rsidRPr="00946B70">
        <w:rPr>
          <w:rFonts w:hint="eastAsia"/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ترمذ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است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عاب</w:t>
      </w:r>
      <w:r w:rsidR="002D43B6">
        <w:rPr>
          <w:rtl/>
        </w:rPr>
        <w:t xml:space="preserve"> </w:t>
      </w:r>
      <w:r w:rsidRPr="00946B70">
        <w:rPr>
          <w:rtl/>
        </w:rPr>
        <w:t>در حالات صف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، اصاب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حالات</w:t>
      </w:r>
      <w:r w:rsidR="002D43B6">
        <w:rPr>
          <w:rtl/>
        </w:rPr>
        <w:t xml:space="preserve"> </w:t>
      </w:r>
      <w:r w:rsidRPr="00946B70">
        <w:rPr>
          <w:rtl/>
        </w:rPr>
        <w:t>صف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3 ص 68</w:t>
      </w:r>
      <w:r w:rsidR="002D43B6">
        <w:rPr>
          <w:rtl/>
        </w:rPr>
        <w:t xml:space="preserve"> </w:t>
      </w:r>
      <w:r w:rsidRPr="00946B70">
        <w:rPr>
          <w:rtl/>
        </w:rPr>
        <w:t>باب مرض النب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ووفاتہ </w:t>
      </w:r>
    </w:p>
    <w:p w:rsidR="00160B64" w:rsidRDefault="00160B64" w:rsidP="004A117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اور</w:t>
      </w:r>
      <w:r w:rsidRPr="00946B70">
        <w:rPr>
          <w:rtl/>
        </w:rPr>
        <w:t xml:space="preserve"> آخر کار ان</w:t>
      </w:r>
      <w:r w:rsidR="002D43B6">
        <w:rPr>
          <w:rtl/>
        </w:rPr>
        <w:t xml:space="preserve"> </w:t>
      </w:r>
      <w:r w:rsidRPr="00946B70">
        <w:rPr>
          <w:rtl/>
        </w:rPr>
        <w:t>کو امت</w:t>
      </w:r>
      <w:r w:rsidR="002D43B6">
        <w:rPr>
          <w:rtl/>
        </w:rPr>
        <w:t xml:space="preserve"> </w:t>
      </w:r>
      <w:r w:rsidRPr="00946B70">
        <w:rPr>
          <w:rtl/>
        </w:rPr>
        <w:t>اسلام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کا مرجع</w:t>
      </w:r>
      <w:r w:rsidR="002D43B6">
        <w:rPr>
          <w:rtl/>
        </w:rPr>
        <w:t xml:space="preserve"> </w:t>
      </w:r>
      <w:r w:rsidRPr="00946B70">
        <w:rPr>
          <w:rtl/>
        </w:rPr>
        <w:t>اکبر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آدھا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تو صرف تنہا</w:t>
      </w:r>
      <w:r w:rsidR="002D43B6">
        <w:rPr>
          <w:rtl/>
        </w:rPr>
        <w:t xml:space="preserve"> </w:t>
      </w:r>
      <w:r w:rsidRPr="00946B70">
        <w:rPr>
          <w:rtl/>
        </w:rPr>
        <w:t>عائشہ کے پاس تھا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دوسرا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ابو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کے پاس تھا</w:t>
      </w:r>
      <w:r w:rsidR="002D43B6">
        <w:rPr>
          <w:rtl/>
        </w:rPr>
        <w:t xml:space="preserve"> </w:t>
      </w:r>
      <w:r w:rsidRPr="00946B70">
        <w:rPr>
          <w:rtl/>
        </w:rPr>
        <w:t>،جس نے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 حسب منشاء خوب خوب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جعل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انھوں</w:t>
      </w:r>
      <w:r w:rsidR="002D43B6">
        <w:rPr>
          <w:rtl/>
        </w:rPr>
        <w:t xml:space="preserve"> </w:t>
      </w:r>
      <w:r w:rsidRPr="00946B70">
        <w:rPr>
          <w:rtl/>
        </w:rPr>
        <w:t>نے ابو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کواپنا مقرب</w:t>
      </w:r>
      <w:r w:rsidR="002D43B6">
        <w:rPr>
          <w:rtl/>
        </w:rPr>
        <w:t xml:space="preserve"> </w:t>
      </w:r>
      <w:r w:rsidRPr="00946B70">
        <w:rPr>
          <w:rtl/>
        </w:rPr>
        <w:t>بنال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گورنر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ابوہر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کے حوالہ</w:t>
      </w:r>
      <w:r w:rsidR="002D43B6">
        <w:rPr>
          <w:rtl/>
        </w:rPr>
        <w:t xml:space="preserve"> </w:t>
      </w:r>
      <w:r w:rsidRPr="00946B70">
        <w:rPr>
          <w:rtl/>
        </w:rPr>
        <w:t>کود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،</w:t>
      </w:r>
      <w:r w:rsidR="002D43B6">
        <w:rPr>
          <w:rtl/>
        </w:rPr>
        <w:t xml:space="preserve"> </w:t>
      </w:r>
      <w:r w:rsidRPr="00946B70">
        <w:rPr>
          <w:rtl/>
        </w:rPr>
        <w:t>ابو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"قصرعق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>"</w:t>
      </w:r>
      <w:r w:rsidR="002D43B6">
        <w:rPr>
          <w:rtl/>
        </w:rPr>
        <w:t xml:space="preserve"> </w:t>
      </w:r>
      <w:r w:rsidRPr="00946B70">
        <w:rPr>
          <w:rtl/>
        </w:rPr>
        <w:t>بنوا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جب 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چارے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مفلس قلاش 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 ان</w:t>
      </w:r>
      <w:r w:rsidR="002D43B6">
        <w:rPr>
          <w:rtl/>
        </w:rPr>
        <w:t xml:space="preserve"> </w:t>
      </w:r>
      <w:r w:rsidRPr="00946B70">
        <w:rPr>
          <w:rtl/>
        </w:rPr>
        <w:t>کو راو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الاسلام</w:t>
      </w:r>
      <w:r w:rsidR="002D43B6">
        <w:rPr>
          <w:rtl/>
        </w:rPr>
        <w:t xml:space="preserve"> </w:t>
      </w:r>
      <w:r w:rsidRPr="00946B70">
        <w:rPr>
          <w:rtl/>
        </w:rPr>
        <w:t>کا لقب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پورا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۔۔۔آدھا</w:t>
      </w:r>
      <w:r w:rsidR="002D43B6">
        <w:rPr>
          <w:rtl/>
        </w:rPr>
        <w:t xml:space="preserve"> </w:t>
      </w:r>
      <w:r w:rsidRPr="00946B70">
        <w:rPr>
          <w:rtl/>
        </w:rPr>
        <w:t>عائشہ</w:t>
      </w:r>
      <w:r w:rsidR="002D43B6">
        <w:rPr>
          <w:rtl/>
        </w:rPr>
        <w:t xml:space="preserve"> </w:t>
      </w:r>
      <w:r w:rsidRPr="00946B70">
        <w:rPr>
          <w:rtl/>
        </w:rPr>
        <w:t>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آدھا ابو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۔۔۔جس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کتاب خدا</w:t>
      </w:r>
      <w:r w:rsidR="002D43B6">
        <w:rPr>
          <w:rtl/>
        </w:rPr>
        <w:t xml:space="preserve"> </w:t>
      </w:r>
      <w:r w:rsidRPr="00946B70">
        <w:rPr>
          <w:rtl/>
        </w:rPr>
        <w:t>اور سنت</w:t>
      </w:r>
      <w:r w:rsidR="002D43B6">
        <w:rPr>
          <w:rtl/>
        </w:rPr>
        <w:t xml:space="preserve"> </w:t>
      </w:r>
      <w:r w:rsidRPr="00946B70">
        <w:rPr>
          <w:rtl/>
        </w:rPr>
        <w:t>رسول نام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صرف وہ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 xml:space="preserve">پسند کرتے تھے </w:t>
      </w:r>
      <w:r w:rsidRPr="00946B70">
        <w:rPr>
          <w:rFonts w:hint="eastAsia"/>
          <w:rtl/>
        </w:rPr>
        <w:t>،</w:t>
      </w:r>
      <w:r w:rsidRPr="00946B70">
        <w:rPr>
          <w:rtl/>
        </w:rPr>
        <w:t xml:space="preserve"> اور جس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سلطنت</w:t>
      </w:r>
      <w:r w:rsidR="002D43B6">
        <w:rPr>
          <w:rtl/>
        </w:rPr>
        <w:t xml:space="preserve"> </w:t>
      </w:r>
      <w:r w:rsidRPr="00946B70">
        <w:rPr>
          <w:rtl/>
        </w:rPr>
        <w:t>مضبوط ہوسکت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ظاہر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تناقضات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وخرافات</w:t>
      </w:r>
      <w:r w:rsidR="002D43B6">
        <w:rPr>
          <w:rtl/>
        </w:rPr>
        <w:t xml:space="preserve"> </w:t>
      </w:r>
      <w:r w:rsidRPr="00946B70">
        <w:rPr>
          <w:rtl/>
        </w:rPr>
        <w:t>کا مجموعہ</w:t>
      </w:r>
      <w:r w:rsidR="002D43B6">
        <w:rPr>
          <w:rtl/>
        </w:rPr>
        <w:t xml:space="preserve"> </w:t>
      </w:r>
      <w:r w:rsidRPr="00946B70">
        <w:rPr>
          <w:rtl/>
        </w:rPr>
        <w:t>ہوگا ۔</w:t>
      </w:r>
      <w:r w:rsidR="002D43B6">
        <w:rPr>
          <w:rtl/>
        </w:rPr>
        <w:t xml:space="preserve"> </w:t>
      </w:r>
      <w:r w:rsidRPr="00946B70">
        <w:rPr>
          <w:rtl/>
        </w:rPr>
        <w:t>اور اس طرح حقائق</w:t>
      </w:r>
      <w:r w:rsidR="002D43B6">
        <w:rPr>
          <w:rtl/>
        </w:rPr>
        <w:t xml:space="preserve"> </w:t>
      </w:r>
      <w:r w:rsidRPr="00946B70">
        <w:rPr>
          <w:rtl/>
        </w:rPr>
        <w:t>کو ختم کرکرے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نے لوگوں</w:t>
      </w:r>
      <w:r w:rsidR="002D43B6">
        <w:rPr>
          <w:rtl/>
        </w:rPr>
        <w:t xml:space="preserve"> </w:t>
      </w:r>
      <w:r w:rsidRPr="00946B70">
        <w:rPr>
          <w:rtl/>
        </w:rPr>
        <w:t>کو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نئے</w:t>
      </w:r>
      <w:r w:rsidR="002D43B6">
        <w:rPr>
          <w:rtl/>
        </w:rPr>
        <w:t xml:space="preserve"> </w:t>
      </w:r>
      <w:r w:rsidRPr="00946B70">
        <w:rPr>
          <w:rtl/>
        </w:rPr>
        <w:t>دن پر چلانا</w:t>
      </w:r>
      <w:r w:rsidR="002D43B6">
        <w:rPr>
          <w:rtl/>
        </w:rPr>
        <w:t xml:space="preserve"> </w:t>
      </w:r>
      <w:r w:rsidRPr="00946B70">
        <w:rPr>
          <w:rtl/>
        </w:rPr>
        <w:t>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کو ابھا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جس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مضحکہ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کے رہ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قدروق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لوگ</w:t>
      </w:r>
      <w:r w:rsidR="002D43B6">
        <w:rPr>
          <w:rtl/>
        </w:rPr>
        <w:t xml:space="preserve"> </w:t>
      </w:r>
      <w:r w:rsidRPr="00946B70">
        <w:rPr>
          <w:rtl/>
        </w:rPr>
        <w:t>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سے اتنا ڈرنے</w:t>
      </w:r>
      <w:r w:rsidR="002D43B6">
        <w:rPr>
          <w:rtl/>
        </w:rPr>
        <w:t xml:space="preserve"> </w:t>
      </w:r>
      <w:r w:rsidRPr="00946B70">
        <w:rPr>
          <w:rtl/>
        </w:rPr>
        <w:t>لگے جتنا خدا</w:t>
      </w:r>
      <w:r w:rsidR="002D43B6">
        <w:rPr>
          <w:rtl/>
        </w:rPr>
        <w:t xml:space="preserve"> </w:t>
      </w:r>
      <w:r w:rsidRPr="00946B70">
        <w:rPr>
          <w:rtl/>
        </w:rPr>
        <w:t>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ڈرتے تھے ۔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ہم</w:t>
      </w:r>
      <w:r w:rsidR="002D43B6">
        <w:rPr>
          <w:rtl/>
        </w:rPr>
        <w:t xml:space="preserve"> </w:t>
      </w:r>
      <w:r w:rsidRPr="00946B70">
        <w:rPr>
          <w:rtl/>
        </w:rPr>
        <w:t>جب اپنے علماء سے پوچھتے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طالب جنک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مہاجر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وانصار نے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سے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کا جنگ</w:t>
      </w:r>
      <w:r w:rsidR="002D43B6">
        <w:rPr>
          <w:rtl/>
        </w:rPr>
        <w:t xml:space="preserve"> </w:t>
      </w:r>
      <w:r w:rsidRPr="00946B70">
        <w:rPr>
          <w:rtl/>
        </w:rPr>
        <w:t>کرنا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ہے ؟ اور جنگ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جس نے مسلمانوں</w:t>
      </w:r>
      <w:r w:rsidR="002D43B6">
        <w:rPr>
          <w:rtl/>
        </w:rPr>
        <w:t xml:space="preserve"> </w:t>
      </w:r>
      <w:r w:rsidRPr="00946B70">
        <w:rPr>
          <w:rtl/>
        </w:rPr>
        <w:t>کو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،سن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دوفرقے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بانٹ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ار اسلام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رخنہ پڑگ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جو آج تک</w:t>
      </w:r>
      <w:r w:rsidR="002D43B6">
        <w:rPr>
          <w:rtl/>
        </w:rPr>
        <w:t xml:space="preserve"> </w:t>
      </w:r>
      <w:r w:rsidRPr="00946B70">
        <w:rPr>
          <w:rtl/>
        </w:rPr>
        <w:t xml:space="preserve">نہ </w:t>
      </w:r>
      <w:r w:rsidRPr="00946B70">
        <w:rPr>
          <w:rFonts w:hint="eastAsia"/>
          <w:rtl/>
        </w:rPr>
        <w:t>بھر</w:t>
      </w:r>
      <w:r w:rsidRPr="00946B70">
        <w:rPr>
          <w:rtl/>
        </w:rPr>
        <w:t xml:space="preserve"> سکا ،</w:t>
      </w:r>
      <w:r w:rsidR="002D43B6">
        <w:rPr>
          <w:rtl/>
        </w:rPr>
        <w:t xml:space="preserve"> </w:t>
      </w:r>
      <w:r w:rsidRPr="00946B70">
        <w:rPr>
          <w:rtl/>
        </w:rPr>
        <w:t>تو وہ لوگ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سےحسب</w:t>
      </w:r>
      <w:r w:rsidR="002D43B6">
        <w:rPr>
          <w:rtl/>
        </w:rPr>
        <w:t xml:space="preserve"> </w:t>
      </w:r>
      <w:r w:rsidRPr="00946B70">
        <w:rPr>
          <w:rtl/>
        </w:rPr>
        <w:t>عادت</w:t>
      </w:r>
      <w:r w:rsidR="002D43B6">
        <w:rPr>
          <w:rtl/>
        </w:rPr>
        <w:t xml:space="preserve"> </w:t>
      </w:r>
      <w:r w:rsidRPr="00946B70">
        <w:rPr>
          <w:rtl/>
        </w:rPr>
        <w:t>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دونوں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بڑے جل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القدر صحاب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دونوں نے اجتہاد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اجتہاد</w:t>
      </w:r>
      <w:r w:rsidR="002D43B6">
        <w:rPr>
          <w:rtl/>
        </w:rPr>
        <w:t xml:space="preserve"> </w:t>
      </w:r>
      <w:r w:rsidRPr="00946B70">
        <w:rPr>
          <w:rtl/>
        </w:rPr>
        <w:t>مطابق واقع</w:t>
      </w:r>
      <w:r w:rsidR="002D43B6">
        <w:rPr>
          <w:rtl/>
        </w:rPr>
        <w:t xml:space="preserve"> </w:t>
      </w:r>
      <w:r w:rsidRPr="00946B70">
        <w:rPr>
          <w:rtl/>
        </w:rPr>
        <w:t>تھا لہذا</w:t>
      </w:r>
      <w:r w:rsidR="002D43B6">
        <w:rPr>
          <w:rtl/>
        </w:rPr>
        <w:t xml:space="preserve"> </w:t>
      </w:r>
      <w:r w:rsidRPr="00946B70">
        <w:rPr>
          <w:rtl/>
        </w:rPr>
        <w:t>ان کو دو اجر ملے</w:t>
      </w:r>
      <w:r w:rsidR="002D43B6">
        <w:rPr>
          <w:rtl/>
        </w:rPr>
        <w:t xml:space="preserve"> </w:t>
      </w:r>
      <w:r w:rsidRPr="00946B70">
        <w:rPr>
          <w:rtl/>
        </w:rPr>
        <w:t>گا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نے اپنے اجتہاد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لئے</w:t>
      </w:r>
      <w:r w:rsidR="002D43B6">
        <w:rPr>
          <w:rtl/>
        </w:rPr>
        <w:t xml:space="preserve"> </w:t>
      </w:r>
      <w:r w:rsidRPr="00946B70">
        <w:rPr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کو صرف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eastAsia"/>
          <w:rtl/>
        </w:rPr>
        <w:t>جر</w:t>
      </w:r>
      <w:r w:rsidRPr="00946B70">
        <w:rPr>
          <w:rtl/>
        </w:rPr>
        <w:t xml:space="preserve"> ملے گا</w:t>
      </w:r>
      <w:r w:rsidR="002D43B6">
        <w:rPr>
          <w:rtl/>
        </w:rPr>
        <w:t xml:space="preserve"> </w:t>
      </w:r>
      <w:r w:rsidRPr="00946B70">
        <w:rPr>
          <w:rtl/>
        </w:rPr>
        <w:t>۔ہمارے لئے جائز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کہ ان کے حق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کے بر خلاف کچھ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خود خدا وند عالم کا ارشاد ہے ،</w:t>
      </w:r>
      <w:r w:rsidRPr="00E70FE7">
        <w:rPr>
          <w:rStyle w:val="libAieChar"/>
          <w:rtl/>
        </w:rPr>
        <w:t>تلک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ام</w:t>
      </w:r>
      <w:r w:rsidR="0050254A" w:rsidRPr="0050254A">
        <w:rPr>
          <w:rStyle w:val="libAieChar"/>
          <w:rFonts w:hint="cs"/>
          <w:rtl/>
        </w:rPr>
        <w:t>ة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قد خلت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ا ما کسبت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ولکم ما کسبتم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ولا تسئلون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عما کانوا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عملون</w:t>
      </w:r>
      <w:r w:rsidRPr="00E70FE7">
        <w:rPr>
          <w:rStyle w:val="libAieChar"/>
          <w:rtl/>
        </w:rPr>
        <w:t>(پ 1 س 2 (البقر</w:t>
      </w:r>
      <w:r w:rsidR="0050254A" w:rsidRPr="0050254A">
        <w:rPr>
          <w:rStyle w:val="libAieChar"/>
          <w:rFonts w:hint="cs"/>
          <w:rtl/>
        </w:rPr>
        <w:t>ة</w:t>
      </w:r>
      <w:r w:rsidRPr="00E70FE7">
        <w:rPr>
          <w:rStyle w:val="libAieChar"/>
          <w:rtl/>
        </w:rPr>
        <w:t>)آ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132)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 xml:space="preserve">:- (اے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tl/>
        </w:rPr>
        <w:t>) وہ لوگ</w:t>
      </w:r>
      <w:r w:rsidR="002D43B6">
        <w:rPr>
          <w:rtl/>
        </w:rPr>
        <w:t xml:space="preserve"> </w:t>
      </w:r>
      <w:r w:rsidRPr="00946B70">
        <w:rPr>
          <w:rtl/>
        </w:rPr>
        <w:t>تھے جو چل بسے</w:t>
      </w:r>
      <w:r w:rsidR="002D43B6">
        <w:rPr>
          <w:rtl/>
        </w:rPr>
        <w:t xml:space="preserve"> </w:t>
      </w:r>
      <w:r w:rsidRPr="00946B70">
        <w:rPr>
          <w:rtl/>
        </w:rPr>
        <w:t>جو انھوں</w:t>
      </w:r>
      <w:r w:rsidR="002D43B6">
        <w:rPr>
          <w:rtl/>
        </w:rPr>
        <w:t xml:space="preserve"> </w:t>
      </w:r>
      <w:r w:rsidRPr="00946B70">
        <w:rPr>
          <w:rtl/>
        </w:rPr>
        <w:t>نے کما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ان کے آگے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جو</w:t>
      </w:r>
      <w:r w:rsidR="002D43B6">
        <w:rPr>
          <w:rtl/>
        </w:rPr>
        <w:t xml:space="preserve"> </w:t>
      </w:r>
      <w:r w:rsidRPr="00946B70">
        <w:rPr>
          <w:rtl/>
        </w:rPr>
        <w:t>تم کماؤ</w:t>
      </w:r>
      <w:r w:rsidR="002D43B6">
        <w:rPr>
          <w:rtl/>
        </w:rPr>
        <w:t xml:space="preserve"> </w:t>
      </w:r>
      <w:r w:rsidRPr="00946B70">
        <w:rPr>
          <w:rtl/>
        </w:rPr>
        <w:t>گے تمہارے آگے آئ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="002D43B6">
        <w:rPr>
          <w:rtl/>
        </w:rPr>
        <w:t xml:space="preserve"> </w:t>
      </w:r>
      <w:r w:rsidRPr="00946B70">
        <w:rPr>
          <w:rtl/>
        </w:rPr>
        <w:t>اور جو کچھ</w:t>
      </w:r>
      <w:r w:rsidR="002D43B6">
        <w:rPr>
          <w:rtl/>
        </w:rPr>
        <w:t xml:space="preserve"> </w:t>
      </w:r>
      <w:r w:rsidRPr="00946B70">
        <w:rPr>
          <w:rtl/>
        </w:rPr>
        <w:t>وہ کرتے تھے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پوچھ گچھ تم سے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۔۔۔۔۔۔۔</w:t>
      </w:r>
    </w:p>
    <w:p w:rsidR="00160B64" w:rsidRDefault="00160B64" w:rsidP="004A117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افسو</w:t>
      </w:r>
      <w:r w:rsidRPr="00946B70">
        <w:rPr>
          <w:rtl/>
        </w:rPr>
        <w:t xml:space="preserve"> 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ہمارے علماء کے جوابات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کے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سفسطہ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۔جن کو نہ عقل قبول</w:t>
      </w:r>
      <w:r w:rsidR="002D43B6">
        <w:rPr>
          <w:rtl/>
        </w:rPr>
        <w:t xml:space="preserve"> </w:t>
      </w:r>
      <w:r w:rsidRPr="00946B70">
        <w:rPr>
          <w:rtl/>
        </w:rPr>
        <w:t>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نہ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۔۔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معبود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رائ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،خواہش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لغزش</w:t>
      </w:r>
      <w:r w:rsidR="002D43B6">
        <w:rPr>
          <w:rtl/>
        </w:rPr>
        <w:t xml:space="preserve"> </w:t>
      </w:r>
      <w:r w:rsidRPr="00946B70">
        <w:rPr>
          <w:rtl/>
        </w:rPr>
        <w:t>،ش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وسوسوں سے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پناہ چاہتاہوں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بھلا</w:t>
      </w:r>
      <w:r w:rsidRPr="00946B70">
        <w:rPr>
          <w:rtl/>
        </w:rPr>
        <w:t xml:space="preserve"> وہ کون 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عقل 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ہے جو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کے اس اجتہاد پر</w:t>
      </w:r>
      <w:r w:rsidR="002D43B6">
        <w:rPr>
          <w:rtl/>
        </w:rPr>
        <w:t xml:space="preserve"> </w:t>
      </w:r>
      <w:r w:rsidRPr="00946B70">
        <w:rPr>
          <w:rtl/>
        </w:rPr>
        <w:t>اس کے لئے اجر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قائل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اس نے</w:t>
      </w:r>
      <w:r w:rsidR="002D43B6">
        <w:rPr>
          <w:rtl/>
        </w:rPr>
        <w:t xml:space="preserve"> </w:t>
      </w:r>
      <w:r w:rsidRPr="00946B70">
        <w:rPr>
          <w:rtl/>
        </w:rPr>
        <w:t>امام 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سے جنگ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بے گناہ 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کو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جرائم کا ارتکاب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جس کا</w:t>
      </w:r>
      <w:r w:rsidR="002D43B6">
        <w:rPr>
          <w:rtl/>
        </w:rPr>
        <w:t xml:space="preserve"> </w:t>
      </w:r>
      <w:r w:rsidRPr="00946B70">
        <w:rPr>
          <w:rtl/>
        </w:rPr>
        <w:t>شمار صرف خدا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کرسکتا</w:t>
      </w:r>
      <w:r w:rsidR="002D43B6">
        <w:rPr>
          <w:rtl/>
        </w:rPr>
        <w:t xml:space="preserve"> </w:t>
      </w:r>
      <w:r w:rsidRPr="00946B70">
        <w:rPr>
          <w:rtl/>
        </w:rPr>
        <w:t>ہے ،مورخ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مشہور ہے کہ معا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اپنے دشمنوں</w:t>
      </w:r>
      <w:r w:rsidR="002D43B6">
        <w:rPr>
          <w:rtl/>
        </w:rPr>
        <w:t xml:space="preserve"> </w:t>
      </w:r>
      <w:r w:rsidRPr="00946B70">
        <w:rPr>
          <w:rtl/>
        </w:rPr>
        <w:t>کو قتل</w:t>
      </w:r>
      <w:r w:rsidR="002D43B6">
        <w:rPr>
          <w:rtl/>
        </w:rPr>
        <w:t xml:space="preserve"> </w:t>
      </w:r>
      <w:r w:rsidRPr="00946B70">
        <w:rPr>
          <w:rtl/>
        </w:rPr>
        <w:t>کرنے کے</w:t>
      </w:r>
      <w:r w:rsidR="002D43B6">
        <w:rPr>
          <w:rtl/>
        </w:rPr>
        <w:t xml:space="preserve"> </w:t>
      </w:r>
      <w:r w:rsidRPr="00946B70">
        <w:rPr>
          <w:rtl/>
        </w:rPr>
        <w:t>لئے اور ان کو راستہ سے ہٹانے کے لئے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اپنے مشہور</w:t>
      </w:r>
      <w:r w:rsidR="002D43B6">
        <w:rPr>
          <w:rtl/>
        </w:rPr>
        <w:t xml:space="preserve"> </w:t>
      </w:r>
      <w:r w:rsidRPr="00946B70">
        <w:rPr>
          <w:rtl/>
        </w:rPr>
        <w:t>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پر عمل کرتا تھا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زہر آلود شہد</w:t>
      </w:r>
      <w:r w:rsidR="002D43B6">
        <w:rPr>
          <w:rtl/>
        </w:rPr>
        <w:t xml:space="preserve"> </w:t>
      </w:r>
      <w:r w:rsidRPr="00946B70">
        <w:rPr>
          <w:rtl/>
        </w:rPr>
        <w:t>کھلا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اورکہا کرتا</w:t>
      </w:r>
      <w:r w:rsidR="002D43B6">
        <w:rPr>
          <w:rtl/>
        </w:rPr>
        <w:t xml:space="preserve"> </w:t>
      </w:r>
      <w:r w:rsidRPr="00946B70">
        <w:rPr>
          <w:rtl/>
        </w:rPr>
        <w:t>تھا :خدا کا لشکر</w:t>
      </w:r>
      <w:r w:rsidR="002D43B6">
        <w:rPr>
          <w:rtl/>
        </w:rPr>
        <w:t xml:space="preserve"> </w:t>
      </w:r>
      <w:r w:rsidRPr="00946B70">
        <w:rPr>
          <w:rtl/>
        </w:rPr>
        <w:t>تو شہد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</w:p>
    <w:p w:rsidR="00946B70" w:rsidRPr="00946B70" w:rsidRDefault="00946B70" w:rsidP="004A1174">
      <w:pPr>
        <w:pStyle w:val="libNormal"/>
        <w:rPr>
          <w:rtl/>
        </w:rPr>
      </w:pP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معلوم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اس کو مجتہد</w:t>
      </w:r>
      <w:r w:rsidR="002D43B6">
        <w:rPr>
          <w:rtl/>
        </w:rPr>
        <w:t xml:space="preserve"> </w:t>
      </w:r>
      <w:r w:rsidRPr="00946B70">
        <w:rPr>
          <w:rtl/>
        </w:rPr>
        <w:t>مانتے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اس کو اجر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کے لئے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حالانکہ "باغ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گروہ" کا سردار</w:t>
      </w:r>
      <w:r w:rsidR="002D43B6">
        <w:rPr>
          <w:rtl/>
        </w:rPr>
        <w:t xml:space="preserve"> </w:t>
      </w:r>
      <w:r w:rsidRPr="00946B70">
        <w:rPr>
          <w:rtl/>
        </w:rPr>
        <w:t>تھا چنانچہ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مشہور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کو تمام</w:t>
      </w:r>
      <w:r w:rsidR="002D43B6">
        <w:rPr>
          <w:rtl/>
        </w:rPr>
        <w:t xml:space="preserve"> </w:t>
      </w:r>
      <w:r w:rsidRPr="00946B70">
        <w:rPr>
          <w:rtl/>
        </w:rPr>
        <w:t>محدث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نے لکھا ہے "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: افسوس عمار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اسر</w:t>
      </w:r>
      <w:r w:rsidRPr="00946B70">
        <w:rPr>
          <w:rtl/>
        </w:rPr>
        <w:t xml:space="preserve"> پر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جس 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باغ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گروہ قتل کرےگا ۔ ۔۔اور معاو</w:t>
      </w:r>
      <w:r w:rsidRPr="00946B70">
        <w:rPr>
          <w:rFonts w:hint="cs"/>
          <w:rtl/>
        </w:rPr>
        <w:t>ی</w:t>
      </w:r>
      <w:r w:rsidRPr="00946B70">
        <w:rPr>
          <w:rtl/>
        </w:rPr>
        <w:t>ہ واس کے اصحاب</w:t>
      </w:r>
      <w:r w:rsidR="002D43B6">
        <w:rPr>
          <w:rtl/>
        </w:rPr>
        <w:t xml:space="preserve"> </w:t>
      </w:r>
      <w:r w:rsidRPr="00946B70">
        <w:rPr>
          <w:rtl/>
        </w:rPr>
        <w:t>نے جناب عمار کو قتل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Pr="00946B70">
        <w:rPr>
          <w:rtl/>
        </w:rPr>
        <w:t xml:space="preserve"> مجتہد کہتے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 نے حجر بن عد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کے اصحاب</w:t>
      </w:r>
      <w:r w:rsidR="002D43B6">
        <w:rPr>
          <w:rtl/>
        </w:rPr>
        <w:t xml:space="preserve"> </w:t>
      </w:r>
      <w:r w:rsidRPr="00946B70">
        <w:rPr>
          <w:rtl/>
        </w:rPr>
        <w:t>کر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بے درد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قتل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صحرائے شام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" مرج عذرا"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ان لوگوں نے حضرت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="002D43B6">
        <w:rPr>
          <w:rtl/>
        </w:rPr>
        <w:t xml:space="preserve"> </w:t>
      </w:r>
      <w:r w:rsidRPr="00946B70">
        <w:rPr>
          <w:rtl/>
        </w:rPr>
        <w:t>پر لعنت کرنے سے انکار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۔۔۔۔۔ جس شخص</w:t>
      </w:r>
      <w:r w:rsidR="002D43B6">
        <w:rPr>
          <w:rtl/>
        </w:rPr>
        <w:t xml:space="preserve"> </w:t>
      </w:r>
      <w:r w:rsidRPr="00946B70">
        <w:rPr>
          <w:rtl/>
        </w:rPr>
        <w:t>نے سردار</w:t>
      </w:r>
      <w:r w:rsidR="002D43B6">
        <w:rPr>
          <w:rtl/>
        </w:rPr>
        <w:t xml:space="preserve"> </w:t>
      </w:r>
      <w:r w:rsidRPr="00946B70">
        <w:rPr>
          <w:rtl/>
        </w:rPr>
        <w:t>جوانان</w:t>
      </w:r>
      <w:r w:rsidR="002D43B6">
        <w:rPr>
          <w:rtl/>
        </w:rPr>
        <w:t xml:space="preserve"> </w:t>
      </w:r>
      <w:r w:rsidRPr="00946B70">
        <w:rPr>
          <w:rtl/>
        </w:rPr>
        <w:t>جنت</w:t>
      </w:r>
      <w:r w:rsidR="002D43B6">
        <w:rPr>
          <w:rtl/>
        </w:rPr>
        <w:t xml:space="preserve"> </w:t>
      </w:r>
      <w:r w:rsidRPr="00946B70">
        <w:rPr>
          <w:rtl/>
        </w:rPr>
        <w:t>امام حسن کو زہر دے کر قتل</w:t>
      </w:r>
      <w:r w:rsidR="002D43B6">
        <w:rPr>
          <w:rtl/>
        </w:rPr>
        <w:t xml:space="preserve"> </w:t>
      </w:r>
      <w:r w:rsidRPr="00946B70">
        <w:rPr>
          <w:rtl/>
        </w:rPr>
        <w:t>کراد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اس کو عادل صحاب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جس شخص نے امت مسلمہ سےجبرو زبر دست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سےپہلے تو اپنے لئے پھراپنے بد کار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کے لئے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نے شور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نظام</w:t>
      </w:r>
      <w:r w:rsidR="002D43B6">
        <w:rPr>
          <w:rtl/>
        </w:rPr>
        <w:t xml:space="preserve"> </w:t>
      </w:r>
      <w:r w:rsidRPr="00946B70">
        <w:rPr>
          <w:rtl/>
        </w:rPr>
        <w:t>کو بدل</w:t>
      </w:r>
      <w:r w:rsidR="002D43B6">
        <w:rPr>
          <w:rtl/>
        </w:rPr>
        <w:t xml:space="preserve"> </w:t>
      </w:r>
      <w:r w:rsidRPr="00946B70">
        <w:rPr>
          <w:rtl/>
        </w:rPr>
        <w:t>کر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قائم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cr/>
      </w:r>
      <w:r w:rsidRPr="00946B70">
        <w:rPr>
          <w:rFonts w:hint="eastAsia"/>
          <w:rtl/>
        </w:rPr>
        <w:t>جس</w:t>
      </w:r>
      <w:r w:rsidR="002D43B6">
        <w:rPr>
          <w:rtl/>
        </w:rPr>
        <w:t xml:space="preserve"> </w:t>
      </w:r>
      <w:r w:rsidRPr="00946B70">
        <w:rPr>
          <w:rtl/>
        </w:rPr>
        <w:t>نے لوگوں</w:t>
      </w:r>
      <w:r w:rsidR="002D43B6">
        <w:rPr>
          <w:rtl/>
        </w:rPr>
        <w:t xml:space="preserve"> </w:t>
      </w:r>
      <w:r w:rsidRPr="00946B70">
        <w:rPr>
          <w:rtl/>
        </w:rPr>
        <w:t>کو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ان کے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پر منبروں سے لعنت</w:t>
      </w:r>
      <w:r w:rsidR="002D43B6">
        <w:rPr>
          <w:rtl/>
        </w:rPr>
        <w:t xml:space="preserve"> </w:t>
      </w:r>
      <w:r w:rsidRPr="00946B70">
        <w:rPr>
          <w:rtl/>
        </w:rPr>
        <w:t>کرنے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Pr="00946B70">
        <w:rPr>
          <w:rtl/>
        </w:rPr>
        <w:t xml:space="preserve"> مجبور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جن لوگوں نے انکار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کو قتل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لعنت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سنت بن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پر جوان بوڑھے ہوگئے</w:t>
      </w:r>
      <w:r w:rsidR="002D43B6">
        <w:rPr>
          <w:rtl/>
        </w:rPr>
        <w:t xml:space="preserve"> </w:t>
      </w:r>
      <w:r w:rsidRPr="00946B70">
        <w:rPr>
          <w:rtl/>
        </w:rPr>
        <w:t>بچے جوان ہوگئے ،بھلا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کر مجتھد کہا جاسکتا ہے؟ اور ا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کو مستحق اجبر</w:t>
      </w:r>
      <w:r w:rsidR="002D43B6">
        <w:rPr>
          <w:rtl/>
        </w:rPr>
        <w:t xml:space="preserve"> </w:t>
      </w:r>
      <w:r w:rsidRPr="00946B70">
        <w:rPr>
          <w:rtl/>
        </w:rPr>
        <w:t>قرار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 ہے؟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خلافت وملوک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(مودود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وم</w:t>
      </w:r>
      <w:r w:rsidRPr="00946B70">
        <w:rPr>
          <w:rtl/>
        </w:rPr>
        <w:t xml:space="preserve"> الاسلام (احمد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>)</w:t>
      </w:r>
    </w:p>
    <w:p w:rsidR="00160B64" w:rsidRDefault="00160B64" w:rsidP="004A117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EA4248">
      <w:pPr>
        <w:pStyle w:val="libArabic"/>
        <w:rPr>
          <w:rtl/>
        </w:rPr>
      </w:pPr>
      <w:r w:rsidRPr="00946B70">
        <w:rPr>
          <w:rFonts w:hint="eastAsia"/>
          <w:rtl/>
        </w:rPr>
        <w:lastRenderedPageBreak/>
        <w:t>لا</w:t>
      </w:r>
      <w:r w:rsidRPr="00946B70">
        <w:rPr>
          <w:rtl/>
        </w:rPr>
        <w:t xml:space="preserve"> حول ولا قو</w:t>
      </w:r>
      <w:r w:rsidR="00EA4248" w:rsidRPr="00EA4248">
        <w:rPr>
          <w:rFonts w:hint="cs"/>
          <w:rtl/>
        </w:rPr>
        <w:t>ة</w:t>
      </w:r>
      <w:r w:rsidRPr="00946B70">
        <w:rPr>
          <w:rtl/>
        </w:rPr>
        <w:t xml:space="preserve"> الا با الل</w:t>
      </w:r>
      <w:r w:rsidR="00EA4248" w:rsidRPr="00EA4248">
        <w:rPr>
          <w:rFonts w:hint="cs"/>
          <w:rtl/>
        </w:rPr>
        <w:t>ه</w:t>
      </w:r>
      <w:r w:rsidRPr="001C145B">
        <w:rPr>
          <w:rFonts w:hint="cs"/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پھر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سوال اٹھتا</w:t>
      </w:r>
      <w:r w:rsidR="002D43B6">
        <w:rPr>
          <w:rtl/>
        </w:rPr>
        <w:t xml:space="preserve"> </w:t>
      </w:r>
      <w:r w:rsidRPr="00946B70">
        <w:rPr>
          <w:rtl/>
        </w:rPr>
        <w:t>کہے کہ دونوں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کون</w:t>
      </w:r>
      <w:r w:rsidR="002D43B6">
        <w:rPr>
          <w:rtl/>
        </w:rPr>
        <w:t xml:space="preserve"> </w:t>
      </w:r>
      <w:r w:rsidRPr="00946B70">
        <w:rPr>
          <w:rtl/>
        </w:rPr>
        <w:t>حق پر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کون باطل پر تھا ؟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ان کے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ظالم تھے اور باطل پر تھے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 اس کے ساتھ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ظالم تھے اور باطل</w:t>
      </w:r>
      <w:r w:rsidR="002D43B6">
        <w:rPr>
          <w:rtl/>
        </w:rPr>
        <w:t xml:space="preserve"> </w:t>
      </w:r>
      <w:r w:rsidRPr="00946B70">
        <w:rPr>
          <w:rtl/>
        </w:rPr>
        <w:t>پر تھے ۔ حالانکہ</w:t>
      </w:r>
      <w:r w:rsidR="002D43B6">
        <w:rPr>
          <w:rtl/>
        </w:rPr>
        <w:t xml:space="preserve"> </w:t>
      </w:r>
      <w:r w:rsidRPr="00946B70">
        <w:rPr>
          <w:rtl/>
        </w:rPr>
        <w:t>رسول اللہ نے سب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واضح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۔جو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</w:t>
      </w:r>
      <w:r w:rsidR="002D43B6">
        <w:rPr>
          <w:rtl/>
        </w:rPr>
        <w:t xml:space="preserve"> </w:t>
      </w:r>
      <w:r w:rsidRPr="00946B70">
        <w:rPr>
          <w:rtl/>
        </w:rPr>
        <w:t>ہر صورت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تمام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عدالت</w:t>
      </w:r>
      <w:r w:rsidR="002D43B6">
        <w:rPr>
          <w:rtl/>
        </w:rPr>
        <w:t xml:space="preserve"> </w:t>
      </w:r>
      <w:r w:rsidRPr="00946B70">
        <w:rPr>
          <w:rtl/>
        </w:rPr>
        <w:t>بہر حال</w:t>
      </w:r>
      <w:r w:rsidR="002D43B6">
        <w:rPr>
          <w:rtl/>
        </w:rPr>
        <w:t xml:space="preserve"> </w:t>
      </w:r>
      <w:r w:rsidRPr="00946B70">
        <w:rPr>
          <w:rtl/>
        </w:rPr>
        <w:t>ثابت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۔اور نہ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منطق عقل 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پر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اترت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،ہر ہر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متعدد</w:t>
      </w:r>
      <w:r w:rsidR="002D43B6">
        <w:rPr>
          <w:rtl/>
        </w:rPr>
        <w:t xml:space="preserve"> </w:t>
      </w:r>
      <w:r w:rsidRPr="00946B70">
        <w:rPr>
          <w:rtl/>
        </w:rPr>
        <w:t>مثال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>کو خدا کے علاوہ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احصاء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اگر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تفص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جاؤں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ہر واقعہ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ہر پہلو سے بحث کروں تو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ضخامت</w:t>
      </w:r>
      <w:r w:rsidR="002D43B6">
        <w:rPr>
          <w:rtl/>
        </w:rPr>
        <w:t xml:space="preserve"> </w:t>
      </w:r>
      <w:r w:rsidRPr="00946B70">
        <w:rPr>
          <w:rtl/>
        </w:rPr>
        <w:t>جلدوں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مگر چونکہ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اختصار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ارادہ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اس بحث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صرف بعض مثالوں</w:t>
      </w:r>
      <w:r w:rsidR="002D43B6">
        <w:rPr>
          <w:rtl/>
        </w:rPr>
        <w:t xml:space="preserve"> </w:t>
      </w:r>
      <w:r w:rsidRPr="00946B70">
        <w:rPr>
          <w:rtl/>
        </w:rPr>
        <w:t>پر اکتفاء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الحمداللہ</w:t>
      </w:r>
      <w:r w:rsidR="002D43B6">
        <w:rPr>
          <w:rtl/>
        </w:rPr>
        <w:t xml:space="preserve"> </w:t>
      </w:r>
      <w:r w:rsidRPr="00946B70">
        <w:rPr>
          <w:rtl/>
        </w:rPr>
        <w:t>ہمار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قوم کے مزعومات کو با</w:t>
      </w:r>
      <w:r w:rsidRPr="00946B70">
        <w:rPr>
          <w:rFonts w:hint="eastAsia"/>
          <w:rtl/>
        </w:rPr>
        <w:t>طل</w:t>
      </w:r>
      <w:r w:rsidRPr="00946B70">
        <w:rPr>
          <w:rtl/>
        </w:rPr>
        <w:t xml:space="preserve"> کرنے کے لئے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قوم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عالم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مدتوں سے ہمار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فکروں</w:t>
      </w:r>
      <w:r w:rsidR="002D43B6">
        <w:rPr>
          <w:rtl/>
        </w:rPr>
        <w:t xml:space="preserve">   </w:t>
      </w:r>
      <w:r w:rsidRPr="00946B70">
        <w:rPr>
          <w:rtl/>
        </w:rPr>
        <w:t>کو جامد 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پابند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لگاد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سمجھنے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نہ کروں ۔ عقل</w:t>
      </w:r>
      <w:r w:rsidR="002D43B6">
        <w:rPr>
          <w:rtl/>
        </w:rPr>
        <w:t xml:space="preserve"> </w:t>
      </w:r>
      <w:r w:rsidRPr="00946B70">
        <w:rPr>
          <w:rtl/>
        </w:rPr>
        <w:t>وشر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کے 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پر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واقعات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نہ کروں ۔ جب کہ قرآن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اور سنت</w:t>
      </w:r>
      <w:r w:rsidR="002D43B6">
        <w:rPr>
          <w:rtl/>
        </w:rPr>
        <w:t xml:space="preserve"> </w:t>
      </w:r>
      <w:r w:rsidRPr="00946B70">
        <w:rPr>
          <w:rtl/>
        </w:rPr>
        <w:t xml:space="preserve">رسول ہم کو 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زان</w:t>
      </w:r>
      <w:r w:rsidR="002D43B6">
        <w:rPr>
          <w:rtl/>
        </w:rPr>
        <w:t xml:space="preserve"> </w:t>
      </w:r>
      <w:r w:rsidRPr="00946B70">
        <w:rPr>
          <w:rtl/>
        </w:rPr>
        <w:t>عقل پر تولنے کا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FE631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طے</w:t>
      </w:r>
      <w:r w:rsidR="002D43B6">
        <w:rPr>
          <w:rtl/>
        </w:rPr>
        <w:t xml:space="preserve"> </w:t>
      </w:r>
      <w:r w:rsidRPr="00946B70">
        <w:rPr>
          <w:rtl/>
        </w:rPr>
        <w:t>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سرکش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کروں گا</w:t>
      </w:r>
      <w:r w:rsidR="002D43B6">
        <w:rPr>
          <w:rtl/>
        </w:rPr>
        <w:t xml:space="preserve"> </w:t>
      </w:r>
      <w:r w:rsidRPr="00946B70">
        <w:rPr>
          <w:rtl/>
        </w:rPr>
        <w:t>اور تعصب کے جس غلاف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ٹا</w:t>
      </w:r>
      <w:r w:rsidRPr="00946B70">
        <w:rPr>
          <w:rtl/>
        </w:rPr>
        <w:t xml:space="preserve"> گ</w:t>
      </w:r>
      <w:r w:rsidR="00FE6319" w:rsidRPr="00FE6319">
        <w:rPr>
          <w:rFonts w:hint="cs"/>
          <w:rtl/>
        </w:rPr>
        <w:t>ی</w:t>
      </w:r>
      <w:r w:rsidRPr="00FE6319">
        <w:rPr>
          <w:rFonts w:hint="cs"/>
          <w:rtl/>
        </w:rPr>
        <w:t>ا</w:t>
      </w:r>
      <w:r w:rsidRPr="0050254A">
        <w:rPr>
          <w:rStyle w:val="libNormalChar"/>
          <w:rFonts w:hint="cs"/>
          <w:rtl/>
        </w:rPr>
        <w:t xml:space="preserve"> ہے ، اس سے باہر نکلوں گا ۔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سال سے جن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 جکڑا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 سے آزاد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حاصل</w:t>
      </w:r>
      <w:r w:rsidR="002D43B6">
        <w:rPr>
          <w:rtl/>
        </w:rPr>
        <w:t xml:space="preserve"> </w:t>
      </w:r>
      <w:r w:rsidRPr="00946B70">
        <w:rPr>
          <w:rtl/>
        </w:rPr>
        <w:t>کرکے رہوں گا ۔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زبان حال</w:t>
      </w:r>
      <w:r w:rsidR="002D43B6">
        <w:rPr>
          <w:rtl/>
        </w:rPr>
        <w:t xml:space="preserve"> </w:t>
      </w:r>
      <w:r w:rsidRPr="00946B70">
        <w:rPr>
          <w:rtl/>
        </w:rPr>
        <w:t>ان سے کہہ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اے کاش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قوم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جان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خدانے</w:t>
      </w:r>
      <w:r w:rsidR="002D43B6">
        <w:rPr>
          <w:rtl/>
        </w:rPr>
        <w:t xml:space="preserve"> </w:t>
      </w:r>
      <w:r w:rsidRPr="00946B70">
        <w:rPr>
          <w:rtl/>
        </w:rPr>
        <w:t>مجھے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بخش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اکرام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۔کاش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قوم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نئ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کا انکشاف 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</w:t>
      </w:r>
      <w:r w:rsidR="002D43B6">
        <w:rPr>
          <w:rtl/>
        </w:rPr>
        <w:t xml:space="preserve"> </w:t>
      </w:r>
      <w:r w:rsidRPr="00946B70">
        <w:rPr>
          <w:rtl/>
        </w:rPr>
        <w:t>جہالت</w:t>
      </w:r>
      <w:r w:rsidR="002D43B6">
        <w:rPr>
          <w:rtl/>
        </w:rPr>
        <w:t xml:space="preserve"> </w:t>
      </w:r>
      <w:r w:rsidRPr="00946B70">
        <w:rPr>
          <w:rtl/>
        </w:rPr>
        <w:t>کے باوجود</w:t>
      </w:r>
      <w:r w:rsidR="002D43B6">
        <w:rPr>
          <w:rtl/>
        </w:rPr>
        <w:t xml:space="preserve"> </w:t>
      </w:r>
      <w:r w:rsidRPr="00946B70">
        <w:rPr>
          <w:rtl/>
        </w:rPr>
        <w:t>شدت سے مخالفت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٭٭٭٭٭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40" w:name="_Toc391809334"/>
      <w:r w:rsidRPr="00946B70">
        <w:rPr>
          <w:rFonts w:hint="eastAsia"/>
          <w:rtl/>
        </w:rPr>
        <w:lastRenderedPageBreak/>
        <w:t>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کاآغاز</w:t>
      </w:r>
      <w:bookmarkEnd w:id="40"/>
    </w:p>
    <w:p w:rsidR="00946B70" w:rsidRPr="00C410B9" w:rsidRDefault="00946B70" w:rsidP="00946B70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نے</w:t>
      </w:r>
      <w:r w:rsidRPr="00C410B9">
        <w:rPr>
          <w:rStyle w:val="libNormalChar"/>
          <w:rtl/>
        </w:rPr>
        <w:t xml:space="preserve"> تک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رہا ۔ عالم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تھا کہ خواب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افکار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مجھے پر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شان</w:t>
      </w:r>
      <w:r w:rsidRPr="00C410B9">
        <w:rPr>
          <w:rStyle w:val="libNormalChar"/>
          <w:rtl/>
        </w:rPr>
        <w:t xml:space="preserve"> کرے ۔مختلف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قسم کے وہم وگمان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افکار ووسواس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گھرا رہتا تھا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خصوصا بعض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اصحاب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تو مجھے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خوف تھا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واقعات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مجھے بتائے گئے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 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رتناک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حد تک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ڈراونے تھے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لئے کہ پور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زندگ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مجھے جو ترب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وہ اول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اء</w:t>
      </w:r>
      <w:r w:rsidRPr="00C410B9">
        <w:rPr>
          <w:rStyle w:val="libNormalChar"/>
          <w:rtl/>
        </w:rPr>
        <w:t xml:space="preserve"> اللہ اور اس کے 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بندوں کا احترام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کرنا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ورنہ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اگر کوئ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کے حق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بے ادب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جسارت کردے چاہے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عدم موجود 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کے مرنے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بعد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تو </w:t>
      </w:r>
      <w:r w:rsidRPr="00C410B9">
        <w:rPr>
          <w:rStyle w:val="libNormalChar"/>
          <w:rFonts w:hint="eastAsia"/>
          <w:rtl/>
        </w:rPr>
        <w:t>وہ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بے ادب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کرنے والوں کو ضرور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سزا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تے</w:t>
      </w:r>
      <w:r w:rsidRPr="00C410B9">
        <w:rPr>
          <w:rStyle w:val="libNormalChar"/>
          <w:rtl/>
        </w:rPr>
        <w:t xml:space="preserve"> تھے ۔اس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ڈرتا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چنانچہ 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Fonts w:hint="cs"/>
          <w:rtl/>
        </w:rPr>
        <w:t>ۃ</w:t>
      </w:r>
      <w:r w:rsidRPr="00C410B9">
        <w:rPr>
          <w:rStyle w:val="libNormalChar"/>
          <w:rtl/>
        </w:rPr>
        <w:t xml:space="preserve"> الح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وان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الکبر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خود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پڑھا تھا کہ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شخص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عمر بن الخطاب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گال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اں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،قافلہ والے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کو روکتے تھے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مگرو وہ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مانتا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آخر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دن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شاب</w:t>
      </w:r>
      <w:r w:rsidRPr="00C410B9">
        <w:rPr>
          <w:rStyle w:val="libNormalChar"/>
          <w:rtl/>
        </w:rPr>
        <w:t xml:space="preserve"> کررہا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بہت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زہر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سانپ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اس کو ڈس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وہ وہ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وہ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مرگ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۔پھر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اس کے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قبر کھول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کا لا زہر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ناگ موجود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ہے ۔ پھر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دوسر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قبر کھود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 ناگ تھا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مرتبہ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eastAsia"/>
          <w:rtl/>
        </w:rPr>
        <w:t>وا</w:t>
      </w:r>
      <w:r w:rsidRPr="00C410B9">
        <w:rPr>
          <w:rStyle w:val="libNormalChar"/>
          <w:rtl/>
        </w:rPr>
        <w:t xml:space="preserve"> تو بعض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عارف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نے کہا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کو جہاں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چاہے دفن کرو اگر تم پور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کھود ڈالو گے تو ہر جگہ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کالا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سانپ ملے گا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ونکہ</w:t>
      </w:r>
      <w:r w:rsidRPr="00C410B9">
        <w:rPr>
          <w:rStyle w:val="libNormalChar"/>
          <w:rtl/>
        </w:rPr>
        <w:t xml:space="preserve">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کو آخرت 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پہلے دن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عذاب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</w:t>
      </w:r>
      <w:r w:rsidRPr="00C410B9">
        <w:rPr>
          <w:rStyle w:val="libNormalChar"/>
          <w:rtl/>
        </w:rPr>
        <w:t xml:space="preserve"> چاہتا ہے اس لئے کہ اس نے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عمر کو گال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۔اس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خوفزدہ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متح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ہوکر اس مشکل بحث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پڑنے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کتراتا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خصوصا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جب 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"الز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تون</w:t>
      </w:r>
      <w:r w:rsidRPr="00C410B9">
        <w:rPr>
          <w:rStyle w:val="libNormalChar"/>
          <w:rFonts w:hint="cs"/>
          <w:rtl/>
        </w:rPr>
        <w:t>یۃ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ورسٹ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"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فرع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پڑھا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" افضل الخلفاء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التحق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دنا</w:t>
      </w:r>
      <w:r w:rsidRPr="00C410B9">
        <w:rPr>
          <w:rStyle w:val="libNormalChar"/>
          <w:rtl/>
        </w:rPr>
        <w:t xml:space="preserve"> ابو 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کے بعد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حضرت عمر فاروق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جو حق اور باطل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فرق کرتے تھے ۔ اس کے بعد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دنا</w:t>
      </w:r>
      <w:r w:rsidRPr="00C410B9">
        <w:rPr>
          <w:rStyle w:val="libNormalChar"/>
          <w:rtl/>
        </w:rPr>
        <w:t xml:space="preserve"> عثمان بن </w:t>
      </w:r>
      <w:r w:rsidRPr="00C410B9">
        <w:rPr>
          <w:rStyle w:val="libNormalChar"/>
          <w:rFonts w:hint="eastAsia"/>
          <w:rtl/>
        </w:rPr>
        <w:t>عفان</w:t>
      </w:r>
      <w:r w:rsidRPr="00C410B9">
        <w:rPr>
          <w:rStyle w:val="libNormalChar"/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 xml:space="preserve">(1):-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واقعہ الاسود السالخ کے حالات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وان</w:t>
      </w:r>
      <w:r w:rsidR="002D43B6">
        <w:rPr>
          <w:rtl/>
        </w:rPr>
        <w:t xml:space="preserve"> </w:t>
      </w:r>
      <w:r w:rsidRPr="00946B70">
        <w:rPr>
          <w:rtl/>
        </w:rPr>
        <w:t>کے اندر لکھا ہے ۔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ذوالنور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>سے ملائکہ رحمان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شرماتے تھے ۔ اس کے بعد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باب</w:t>
      </w:r>
      <w:r w:rsidR="002D43B6">
        <w:rPr>
          <w:rtl/>
        </w:rPr>
        <w:t xml:space="preserve"> </w:t>
      </w:r>
      <w:r w:rsidRPr="00946B70">
        <w:rPr>
          <w:rtl/>
        </w:rPr>
        <w:t>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چاروں کے بعد عشرہ مبشرہ کے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چھ 6 افراد</w:t>
      </w:r>
      <w:r w:rsidR="002D43B6">
        <w:rPr>
          <w:rtl/>
        </w:rPr>
        <w:t xml:space="preserve"> </w:t>
      </w:r>
      <w:r w:rsidRPr="00946B70">
        <w:rPr>
          <w:rtl/>
        </w:rPr>
        <w:t>طلحہ ، زب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 سعد ، عبدالرحمان</w:t>
      </w:r>
      <w:r w:rsidR="002D43B6">
        <w:rPr>
          <w:rtl/>
        </w:rPr>
        <w:t xml:space="preserve"> </w:t>
      </w:r>
      <w:r w:rsidRPr="00946B70">
        <w:rPr>
          <w:rtl/>
        </w:rPr>
        <w:t>،اب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اس کےبعد تمام صحابہ کانمبر آتا ہے ۔ہمارے علماء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تر 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استدلا ل</w:t>
      </w:r>
      <w:r w:rsidR="002D43B6">
        <w:rPr>
          <w:rtl/>
        </w:rPr>
        <w:t xml:space="preserve"> </w:t>
      </w:r>
      <w:r w:rsidRPr="00946B70">
        <w:rPr>
          <w:rtl/>
        </w:rPr>
        <w:t>ہم کو سکھاتے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:" لانفرق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احد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رسلہ " کہ تمام صحابہ 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آنکھ 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کھنا</w:t>
      </w:r>
      <w:r w:rsidRPr="00946B70">
        <w:rPr>
          <w:rtl/>
        </w:rPr>
        <w:t xml:space="preserve">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اعتراض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کرنا چاہے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مرتبہ ڈرا</w:t>
      </w:r>
      <w:r w:rsidR="002D43B6">
        <w:rPr>
          <w:rtl/>
        </w:rPr>
        <w:t xml:space="preserve"> </w:t>
      </w:r>
      <w:r w:rsidRPr="00946B70">
        <w:rPr>
          <w:rtl/>
        </w:rPr>
        <w:t>اور کئ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مرتبہ استغفار پڑھا ۔ اس بحث کو ختم کرنا چاہا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سے صحابہ 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 ہونے لگتا</w:t>
      </w:r>
      <w:r w:rsidR="002D43B6">
        <w:rPr>
          <w:rtl/>
        </w:rPr>
        <w:t xml:space="preserve"> </w:t>
      </w:r>
      <w:r w:rsidRPr="00946B70">
        <w:rPr>
          <w:rtl/>
        </w:rPr>
        <w:t>ہے اور اس کانت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اپنے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 کرتا ہوتا ہے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اس تمام</w:t>
      </w:r>
      <w:r w:rsidR="002D43B6">
        <w:rPr>
          <w:rtl/>
        </w:rPr>
        <w:t xml:space="preserve"> </w:t>
      </w:r>
      <w:r w:rsidRPr="00946B70">
        <w:rPr>
          <w:rtl/>
        </w:rPr>
        <w:t>مدت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علماء سے بات کرنے پر مجھےبہت</w:t>
      </w:r>
      <w:r w:rsidR="002D43B6">
        <w:rPr>
          <w:rtl/>
        </w:rPr>
        <w:t xml:space="preserve"> </w:t>
      </w:r>
      <w:r w:rsidRPr="00946B70">
        <w:rPr>
          <w:rtl/>
        </w:rPr>
        <w:t>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تناقضات م</w:t>
      </w:r>
      <w:r w:rsidRPr="00946B70">
        <w:rPr>
          <w:rFonts w:hint="eastAsia"/>
          <w:rtl/>
        </w:rPr>
        <w:t>لے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>کو عقل</w:t>
      </w:r>
      <w:r w:rsidR="002D43B6">
        <w:rPr>
          <w:rtl/>
        </w:rPr>
        <w:t xml:space="preserve"> </w:t>
      </w:r>
      <w:r w:rsidRPr="00946B70">
        <w:rPr>
          <w:rtl/>
        </w:rPr>
        <w:t>قبول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علماء</w:t>
      </w:r>
      <w:r w:rsidR="002D43B6">
        <w:rPr>
          <w:rtl/>
        </w:rPr>
        <w:t xml:space="preserve"> </w:t>
      </w:r>
      <w:r w:rsidRPr="00946B70">
        <w:rPr>
          <w:rtl/>
        </w:rPr>
        <w:t>نے مجھے ڈرانا</w:t>
      </w:r>
      <w:r w:rsidR="002D43B6">
        <w:rPr>
          <w:rtl/>
        </w:rPr>
        <w:t xml:space="preserve"> </w:t>
      </w:r>
      <w:r w:rsidRPr="00946B70">
        <w:rPr>
          <w:rtl/>
        </w:rPr>
        <w:t>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اگر صحابہ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</w:t>
      </w:r>
      <w:r w:rsidR="002D43B6">
        <w:rPr>
          <w:rtl/>
        </w:rPr>
        <w:t xml:space="preserve"> </w:t>
      </w:r>
      <w:r w:rsidRPr="00946B70">
        <w:rPr>
          <w:rtl/>
        </w:rPr>
        <w:t>کرتا رہا</w:t>
      </w:r>
      <w:r w:rsidR="002D43B6">
        <w:rPr>
          <w:rtl/>
        </w:rPr>
        <w:t xml:space="preserve"> </w:t>
      </w:r>
      <w:r w:rsidRPr="00946B70">
        <w:rPr>
          <w:rtl/>
        </w:rPr>
        <w:t>تو خدا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نعمت</w:t>
      </w:r>
      <w:r w:rsidR="002D43B6">
        <w:rPr>
          <w:rtl/>
        </w:rPr>
        <w:t xml:space="preserve"> </w:t>
      </w:r>
      <w:r w:rsidRPr="00946B70">
        <w:rPr>
          <w:rtl/>
        </w:rPr>
        <w:t>مجھ سے سلب کر لے گا ۔</w:t>
      </w:r>
      <w:r w:rsidR="002D43B6">
        <w:rPr>
          <w:rtl/>
        </w:rPr>
        <w:t xml:space="preserve"> </w:t>
      </w:r>
      <w:r w:rsidRPr="00946B70">
        <w:rPr>
          <w:rtl/>
        </w:rPr>
        <w:t>اور مجھے ہلاک کردےگا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ان تمام</w:t>
      </w:r>
      <w:r w:rsidR="002D43B6">
        <w:rPr>
          <w:rtl/>
        </w:rPr>
        <w:t xml:space="preserve"> </w:t>
      </w:r>
      <w:r w:rsidRPr="00946B70">
        <w:rPr>
          <w:rtl/>
        </w:rPr>
        <w:t>دشمن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تکذ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کے بعد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تلاش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کو خواہش</w:t>
      </w:r>
      <w:r w:rsidR="002D43B6">
        <w:rPr>
          <w:rtl/>
        </w:rPr>
        <w:t xml:space="preserve"> </w:t>
      </w:r>
      <w:r w:rsidRPr="00946B70">
        <w:rPr>
          <w:rtl/>
        </w:rPr>
        <w:t>نے ہر مرتبہ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مجھے نئ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طرح</w:t>
      </w:r>
      <w:r w:rsidR="002D43B6">
        <w:rPr>
          <w:rtl/>
        </w:rPr>
        <w:t xml:space="preserve"> </w:t>
      </w:r>
      <w:r w:rsidRPr="00946B70">
        <w:rPr>
          <w:rtl/>
        </w:rPr>
        <w:t>سے بحث کرنے پر ابھارا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</w:t>
      </w:r>
      <w:r w:rsidR="002D43B6">
        <w:rPr>
          <w:rtl/>
        </w:rPr>
        <w:t xml:space="preserve"> </w:t>
      </w:r>
      <w:r w:rsidRPr="00946B70">
        <w:rPr>
          <w:rtl/>
        </w:rPr>
        <w:t>اندر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قوت پارہا تھا جو مجھے بحث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رکھنے پر مجبور کر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٭٭٭٭٭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41" w:name="_Toc391809335"/>
      <w:r w:rsidRPr="00946B70">
        <w:rPr>
          <w:rFonts w:hint="eastAsia"/>
          <w:rtl/>
        </w:rPr>
        <w:lastRenderedPageBreak/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مولانا سے گفتگو</w:t>
      </w:r>
      <w:bookmarkEnd w:id="41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عالم سے کہا :- جب</w:t>
      </w:r>
      <w:r w:rsidR="002D43B6">
        <w:rPr>
          <w:rtl/>
        </w:rPr>
        <w:t xml:space="preserve"> </w:t>
      </w:r>
      <w:r w:rsidRPr="00946B70">
        <w:rPr>
          <w:rtl/>
        </w:rPr>
        <w:t>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بے گناہوں کو قتل</w:t>
      </w:r>
      <w:r w:rsidR="002D43B6">
        <w:rPr>
          <w:rtl/>
        </w:rPr>
        <w:t xml:space="preserve"> </w:t>
      </w:r>
      <w:r w:rsidRPr="00946B70">
        <w:rPr>
          <w:rtl/>
        </w:rPr>
        <w:t>کرکے ،لوگوں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عزت آبرو لوٹ کرکے</w:t>
      </w:r>
      <w:r w:rsidR="002D43B6">
        <w:rPr>
          <w:rtl/>
        </w:rPr>
        <w:t xml:space="preserve"> </w:t>
      </w:r>
      <w:r w:rsidRPr="00946B70">
        <w:rPr>
          <w:rtl/>
        </w:rPr>
        <w:t>آپ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مجتہد</w:t>
      </w:r>
      <w:r w:rsidR="002D43B6">
        <w:rPr>
          <w:rtl/>
        </w:rPr>
        <w:t xml:space="preserve"> </w:t>
      </w:r>
      <w:r w:rsidRPr="00946B70">
        <w:rPr>
          <w:rtl/>
        </w:rPr>
        <w:t>ہے ۔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اجر کا مستحق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فرزند رسول</w:t>
      </w:r>
      <w:r w:rsidR="002D43B6">
        <w:rPr>
          <w:rtl/>
        </w:rPr>
        <w:t xml:space="preserve"> </w:t>
      </w:r>
      <w:r w:rsidRPr="00946B70">
        <w:rPr>
          <w:rtl/>
        </w:rPr>
        <w:t>کو قتل</w:t>
      </w:r>
      <w:r w:rsidR="002D43B6">
        <w:rPr>
          <w:rtl/>
        </w:rPr>
        <w:t xml:space="preserve"> </w:t>
      </w:r>
      <w:r w:rsidRPr="00946B70">
        <w:rPr>
          <w:rtl/>
        </w:rPr>
        <w:t>کرکے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کو اپنے لشکر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لئے مباح کرکے خطا کار مجتہد</w:t>
      </w:r>
      <w:r w:rsidR="002D43B6">
        <w:rPr>
          <w:rtl/>
        </w:rPr>
        <w:t xml:space="preserve"> </w:t>
      </w:r>
      <w:r w:rsidRPr="00946B70">
        <w:rPr>
          <w:rtl/>
        </w:rPr>
        <w:t>ہوسکتا ہے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eastAsia"/>
          <w:rtl/>
        </w:rPr>
        <w:t>جر</w:t>
      </w:r>
      <w:r w:rsidRPr="00946B70">
        <w:rPr>
          <w:rtl/>
        </w:rPr>
        <w:t xml:space="preserve"> کا مستحق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کہ آپ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بعض</w:t>
      </w:r>
      <w:r w:rsidR="002D43B6">
        <w:rPr>
          <w:rtl/>
        </w:rPr>
        <w:t xml:space="preserve"> </w:t>
      </w:r>
      <w:r w:rsidRPr="00946B70">
        <w:rPr>
          <w:rtl/>
        </w:rPr>
        <w:t xml:space="preserve">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کہد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تو اپنے نانا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تلوار سے قتل کئےگئے</w:t>
      </w:r>
      <w:r w:rsidR="002D43B6">
        <w:rPr>
          <w:rtl/>
        </w:rPr>
        <w:t xml:space="preserve"> </w:t>
      </w:r>
      <w:r w:rsidRPr="00946B70">
        <w:rPr>
          <w:rtl/>
        </w:rPr>
        <w:t>۔ اس</w:t>
      </w:r>
      <w:r w:rsidR="002D43B6">
        <w:rPr>
          <w:rtl/>
        </w:rPr>
        <w:t xml:space="preserve"> </w:t>
      </w:r>
      <w:r w:rsidRPr="00946B70">
        <w:rPr>
          <w:rtl/>
        </w:rPr>
        <w:t>سے صرف</w:t>
      </w:r>
      <w:r w:rsidR="002D43B6">
        <w:rPr>
          <w:rtl/>
        </w:rPr>
        <w:t xml:space="preserve"> </w:t>
      </w:r>
      <w:r w:rsidRPr="00946B70">
        <w:rPr>
          <w:rtl/>
        </w:rPr>
        <w:t xml:space="preserve">فعل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جائز</w:t>
      </w:r>
      <w:r w:rsidR="002D43B6">
        <w:rPr>
          <w:rtl/>
        </w:rPr>
        <w:t xml:space="preserve"> </w:t>
      </w:r>
      <w:r w:rsidRPr="00946B70">
        <w:rPr>
          <w:rtl/>
        </w:rPr>
        <w:t>کرنا مقصود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تو پھر</w:t>
      </w:r>
      <w:r w:rsidR="002D43B6">
        <w:rPr>
          <w:rtl/>
        </w:rPr>
        <w:t xml:space="preserve"> </w:t>
      </w:r>
      <w:r w:rsidRPr="00946B70">
        <w:rPr>
          <w:rtl/>
        </w:rPr>
        <w:t>اگر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اجتہاد کروں اور بعض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کے بارف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مشکوک</w:t>
      </w:r>
      <w:r w:rsidR="002D43B6">
        <w:rPr>
          <w:rtl/>
        </w:rPr>
        <w:t xml:space="preserve"> </w:t>
      </w:r>
      <w:r w:rsidRPr="00946B70">
        <w:rPr>
          <w:rtl/>
        </w:rPr>
        <w:t>ہوجاؤں</w:t>
      </w:r>
      <w:r w:rsidR="002D43B6">
        <w:rPr>
          <w:rtl/>
        </w:rPr>
        <w:t xml:space="preserve"> </w:t>
      </w:r>
      <w:r w:rsidRPr="00946B70">
        <w:rPr>
          <w:rtl/>
        </w:rPr>
        <w:t>اور بعض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مش</w:t>
      </w:r>
      <w:r w:rsidRPr="00946B70">
        <w:rPr>
          <w:rFonts w:hint="eastAsia"/>
          <w:rtl/>
        </w:rPr>
        <w:t>کوک</w:t>
      </w:r>
      <w:r w:rsidRPr="00946B70">
        <w:rPr>
          <w:rtl/>
        </w:rPr>
        <w:t xml:space="preserve"> نہ 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اگر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="002D43B6">
        <w:rPr>
          <w:rtl/>
        </w:rPr>
        <w:t xml:space="preserve"> </w:t>
      </w:r>
      <w:r w:rsidRPr="00946B70">
        <w:rPr>
          <w:rtl/>
        </w:rPr>
        <w:t>اجتہاد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ہے تو مجھے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دو اجر</w:t>
      </w:r>
      <w:r w:rsidR="002D43B6">
        <w:rPr>
          <w:rtl/>
        </w:rPr>
        <w:t xml:space="preserve"> </w:t>
      </w:r>
      <w:r w:rsidRPr="00946B70">
        <w:rPr>
          <w:rtl/>
        </w:rPr>
        <w:t>اور غلط</w:t>
      </w:r>
      <w:r w:rsidR="002D43B6">
        <w:rPr>
          <w:rtl/>
        </w:rPr>
        <w:t xml:space="preserve"> </w:t>
      </w:r>
      <w:r w:rsidRPr="00946B70">
        <w:rPr>
          <w:rtl/>
        </w:rPr>
        <w:t>ہے تو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اجر تو ملنا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جب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اجتہاد</w:t>
      </w:r>
      <w:r w:rsidR="002D43B6">
        <w:rPr>
          <w:rtl/>
        </w:rPr>
        <w:t xml:space="preserve"> </w:t>
      </w:r>
      <w:r w:rsidRPr="00946B70">
        <w:rPr>
          <w:rtl/>
        </w:rPr>
        <w:t>کا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کے افعال پر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 سکتا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قاتل</w:t>
      </w:r>
      <w:r w:rsidR="002D43B6">
        <w:rPr>
          <w:rtl/>
        </w:rPr>
        <w:t xml:space="preserve"> </w:t>
      </w:r>
      <w:r w:rsidRPr="00946B70">
        <w:rPr>
          <w:rtl/>
        </w:rPr>
        <w:t>اولاد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صرف شک وعدم شک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اس کے علاوہ</w:t>
      </w:r>
      <w:r w:rsidR="002D43B6">
        <w:rPr>
          <w:rtl/>
        </w:rPr>
        <w:t xml:space="preserve"> </w:t>
      </w:r>
      <w:r w:rsidRPr="00946B70">
        <w:rPr>
          <w:rtl/>
        </w:rPr>
        <w:t>بعض صحابہ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نکالنے کا مطلب ان پر سب</w:t>
      </w:r>
      <w:r w:rsidR="002D43B6">
        <w:rPr>
          <w:rtl/>
        </w:rPr>
        <w:t xml:space="preserve"> </w:t>
      </w:r>
      <w:r w:rsidRPr="00946B70">
        <w:rPr>
          <w:rtl/>
        </w:rPr>
        <w:t>وشتم اور لعن کرنا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بلکہ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مقصد تمام گمراہ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فرقوں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نجات</w:t>
      </w:r>
      <w:r w:rsidR="002D43B6">
        <w:rPr>
          <w:rtl/>
        </w:rPr>
        <w:t xml:space="preserve"> </w:t>
      </w:r>
      <w:r w:rsidRPr="00946B70">
        <w:rPr>
          <w:rtl/>
        </w:rPr>
        <w:t>پانے والے فرقہ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تلاش ہے ۔اور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صرف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بلکہ</w:t>
      </w:r>
      <w:r w:rsidR="002D43B6">
        <w:rPr>
          <w:rtl/>
        </w:rPr>
        <w:t xml:space="preserve"> </w:t>
      </w:r>
      <w:r w:rsidRPr="00946B70">
        <w:rPr>
          <w:rtl/>
        </w:rPr>
        <w:t>ہر مسلمان کا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ضہ</w:t>
      </w:r>
      <w:r w:rsidRPr="00946B70">
        <w:rPr>
          <w:rtl/>
        </w:rPr>
        <w:t xml:space="preserve"> ہے تو آخر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کرنے 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گردن</w:t>
      </w:r>
      <w:r w:rsidRPr="00946B70">
        <w:rPr>
          <w:rtl/>
        </w:rPr>
        <w:t xml:space="preserve"> زن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قابل</w:t>
      </w:r>
      <w:r w:rsidR="002D43B6">
        <w:rPr>
          <w:rtl/>
        </w:rPr>
        <w:t xml:space="preserve"> </w:t>
      </w:r>
      <w:r w:rsidRPr="00946B70">
        <w:rPr>
          <w:rtl/>
        </w:rPr>
        <w:t>ہوں ؟ اور خدا دلوں کے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واقف ہے</w:t>
      </w:r>
      <w:r w:rsidR="002D43B6">
        <w:rPr>
          <w:rtl/>
        </w:rPr>
        <w:t xml:space="preserve"> </w:t>
      </w:r>
      <w:r w:rsidRPr="00946B70">
        <w:rPr>
          <w:rtl/>
        </w:rPr>
        <w:t>وہ جانتا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ارادہ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 xml:space="preserve"> :- اے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ٹا</w:t>
      </w:r>
      <w:r w:rsidRPr="00946B70">
        <w:rPr>
          <w:rtl/>
        </w:rPr>
        <w:t xml:space="preserve"> ! باب اجتھاد</w:t>
      </w:r>
      <w:r w:rsidR="002D43B6">
        <w:rPr>
          <w:rtl/>
        </w:rPr>
        <w:t xml:space="preserve"> </w:t>
      </w:r>
      <w:r w:rsidRPr="00946B70">
        <w:rPr>
          <w:rtl/>
        </w:rPr>
        <w:t>مدتوں پہلے بند ہوچکا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</w:t>
      </w:r>
      <w:r w:rsidR="002D43B6">
        <w:rPr>
          <w:rtl/>
        </w:rPr>
        <w:t xml:space="preserve"> </w:t>
      </w:r>
      <w:r w:rsidRPr="00946B70">
        <w:rPr>
          <w:rtl/>
        </w:rPr>
        <w:t>کس نے بند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اہے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 xml:space="preserve"> :-ائمہ اربعہ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امام ابو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، مالک ، شافع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 احمد بن حنبل نے 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(بڑ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بے باک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) اگر خدا اور رسول</w:t>
      </w:r>
      <w:r w:rsidR="002D43B6">
        <w:rPr>
          <w:rtl/>
        </w:rPr>
        <w:t xml:space="preserve"> </w:t>
      </w:r>
      <w:r w:rsidRPr="00946B70">
        <w:rPr>
          <w:rtl/>
        </w:rPr>
        <w:t>اور خلفائے</w:t>
      </w:r>
      <w:r w:rsidR="002D43B6">
        <w:rPr>
          <w:rtl/>
        </w:rPr>
        <w:t xml:space="preserve"> </w:t>
      </w:r>
      <w:r w:rsidRPr="00946B70">
        <w:rPr>
          <w:rtl/>
        </w:rPr>
        <w:t>راشد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حکم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) نے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بند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تو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حرج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ان لوگوں</w:t>
      </w:r>
      <w:r w:rsidR="002D43B6">
        <w:rPr>
          <w:rtl/>
        </w:rPr>
        <w:t xml:space="preserve"> </w:t>
      </w:r>
      <w:r w:rsidRPr="00946B70">
        <w:rPr>
          <w:rtl/>
        </w:rPr>
        <w:t>نے اجتہاد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اجتہاد</w:t>
      </w:r>
      <w:r w:rsidR="002D43B6">
        <w:rPr>
          <w:rtl/>
        </w:rPr>
        <w:t xml:space="preserve">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کروں</w:t>
      </w:r>
      <w:r w:rsidRPr="00946B70">
        <w:rPr>
          <w:rtl/>
        </w:rPr>
        <w:t xml:space="preserve"> 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>:- جب تک</w:t>
      </w:r>
      <w:r w:rsidR="002D43B6">
        <w:rPr>
          <w:rtl/>
        </w:rPr>
        <w:t xml:space="preserve"> </w:t>
      </w:r>
      <w:r w:rsidRPr="00946B70">
        <w:rPr>
          <w:rtl/>
        </w:rPr>
        <w:t>تم کو سترہ</w:t>
      </w:r>
      <w:r w:rsidR="002D43B6">
        <w:rPr>
          <w:rtl/>
        </w:rPr>
        <w:t xml:space="preserve"> </w:t>
      </w:r>
      <w:r w:rsidRPr="00946B70">
        <w:rPr>
          <w:rtl/>
        </w:rPr>
        <w:t>17 علوم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مہارت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جائے اجتہاد</w:t>
      </w:r>
      <w:r w:rsidR="002D43B6">
        <w:rPr>
          <w:rtl/>
        </w:rPr>
        <w:t xml:space="preserve"> </w:t>
      </w:r>
      <w:r w:rsidRPr="00946B70">
        <w:rPr>
          <w:rtl/>
        </w:rPr>
        <w:t>کرہ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سکتے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اہم علوم</w:t>
      </w:r>
      <w:r w:rsidR="002D43B6">
        <w:rPr>
          <w:rtl/>
        </w:rPr>
        <w:t xml:space="preserve"> </w:t>
      </w:r>
      <w:r w:rsidRPr="00946B70">
        <w:rPr>
          <w:rtl/>
        </w:rPr>
        <w:t>مثلا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،لغت ، نحو،صرف ، بلاغت ،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،۔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>نے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کاٹتے</w:t>
      </w:r>
      <w:r w:rsidR="002D43B6">
        <w:rPr>
          <w:rtl/>
        </w:rPr>
        <w:t xml:space="preserve"> </w:t>
      </w:r>
      <w:r w:rsidRPr="00946B70">
        <w:rPr>
          <w:rtl/>
        </w:rPr>
        <w:t>ہوئے کہا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لئے اجتہاد</w:t>
      </w:r>
      <w:r w:rsidR="002D43B6">
        <w:rPr>
          <w:rtl/>
        </w:rPr>
        <w:t xml:space="preserve"> </w:t>
      </w:r>
      <w:r w:rsidRPr="00946B70">
        <w:rPr>
          <w:rtl/>
        </w:rPr>
        <w:t>کرنا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چاہتا</w:t>
      </w:r>
      <w:r w:rsidR="002D43B6">
        <w:rPr>
          <w:rtl/>
        </w:rPr>
        <w:t xml:space="preserve"> </w:t>
      </w:r>
      <w:r w:rsidRPr="00946B70">
        <w:rPr>
          <w:rtl/>
        </w:rPr>
        <w:t>کہ لوگوں کو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>وسنت کے احکام بتاؤں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اسلام</w:t>
      </w:r>
      <w:r w:rsidR="002D43B6">
        <w:rPr>
          <w:rtl/>
        </w:rPr>
        <w:t xml:space="preserve"> </w:t>
      </w:r>
      <w:r w:rsidRPr="00946B70">
        <w:rPr>
          <w:rtl/>
        </w:rPr>
        <w:t>کے اندر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صاحب</w:t>
      </w:r>
      <w:r w:rsidR="002D43B6">
        <w:rPr>
          <w:rtl/>
        </w:rPr>
        <w:t xml:space="preserve"> </w:t>
      </w:r>
      <w:r w:rsidRPr="00946B70">
        <w:rPr>
          <w:rtl/>
        </w:rPr>
        <w:t>مذہب بن جاؤں ۔ہر گز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صرف</w:t>
      </w:r>
      <w:r w:rsidR="002D43B6">
        <w:rPr>
          <w:rtl/>
        </w:rPr>
        <w:t xml:space="preserve"> </w:t>
      </w:r>
      <w:r w:rsidRPr="00946B70">
        <w:rPr>
          <w:rtl/>
        </w:rPr>
        <w:t>حق وباطل</w:t>
      </w:r>
      <w:r w:rsidR="002D43B6">
        <w:rPr>
          <w:rtl/>
        </w:rPr>
        <w:t xml:space="preserve"> </w:t>
      </w:r>
      <w:r w:rsidRPr="00946B70">
        <w:rPr>
          <w:rtl/>
        </w:rPr>
        <w:t>کو پہچاننے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سمجھنے کے لئے</w:t>
      </w:r>
      <w:r w:rsidR="002D43B6">
        <w:rPr>
          <w:rtl/>
        </w:rPr>
        <w:t xml:space="preserve"> </w:t>
      </w:r>
      <w:r w:rsidRPr="00946B70">
        <w:rPr>
          <w:rtl/>
        </w:rPr>
        <w:t>کہ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 پر تھے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حضرت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؟!</w:t>
      </w:r>
      <w:r w:rsidR="002D43B6">
        <w:rPr>
          <w:rtl/>
        </w:rPr>
        <w:t xml:space="preserve"> </w:t>
      </w:r>
      <w:r w:rsidRPr="00946B70">
        <w:rPr>
          <w:rtl/>
        </w:rPr>
        <w:t>اجتہاد کرنا چاہتا ہوں ۔ اور اس کے لئے 17 علوم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مہارت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بلکہ دونوں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مطالعہ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کھنا</w:t>
      </w:r>
      <w:r w:rsidR="002D43B6">
        <w:rPr>
          <w:rtl/>
        </w:rPr>
        <w:t xml:space="preserve"> </w:t>
      </w:r>
      <w:r w:rsidRPr="00946B70">
        <w:rPr>
          <w:rtl/>
        </w:rPr>
        <w:t>کہ کس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کو پہچاننے کے لئے کاف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تم کو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ضرورت ہے ؟ تلک</w:t>
      </w:r>
      <w:r w:rsidR="002D43B6">
        <w:rPr>
          <w:rtl/>
        </w:rPr>
        <w:t xml:space="preserve"> </w:t>
      </w:r>
      <w:r w:rsidRPr="00946B70">
        <w:rPr>
          <w:rtl/>
        </w:rPr>
        <w:t>ام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قد خلت</w:t>
      </w:r>
      <w:r w:rsidR="002D43B6">
        <w:rPr>
          <w:rtl/>
        </w:rPr>
        <w:t xml:space="preserve"> </w:t>
      </w:r>
      <w:r w:rsidRPr="00946B70">
        <w:rPr>
          <w:rtl/>
        </w:rPr>
        <w:t>لھا ما کسبت</w:t>
      </w:r>
      <w:r w:rsidR="002D43B6">
        <w:rPr>
          <w:rtl/>
        </w:rPr>
        <w:t xml:space="preserve"> </w:t>
      </w:r>
      <w:r w:rsidRPr="00946B70">
        <w:rPr>
          <w:rtl/>
        </w:rPr>
        <w:t>ولکم ما کسبتم</w:t>
      </w:r>
      <w:r w:rsidR="002D43B6">
        <w:rPr>
          <w:rtl/>
        </w:rPr>
        <w:t xml:space="preserve"> </w:t>
      </w:r>
      <w:r w:rsidRPr="00946B70">
        <w:rPr>
          <w:rtl/>
        </w:rPr>
        <w:t>والا تسئلون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عما کانوا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عملون</w:t>
      </w:r>
      <w:r w:rsidRPr="00946B70">
        <w:rPr>
          <w:rtl/>
        </w:rPr>
        <w:t xml:space="preserve"> (پ 1 سورہ بقرہ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134)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 xml:space="preserve">:- (اے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tl/>
        </w:rPr>
        <w:t>)وہ لوگ تھ جو</w:t>
      </w:r>
      <w:r w:rsidR="002D43B6">
        <w:rPr>
          <w:rtl/>
        </w:rPr>
        <w:t xml:space="preserve"> </w:t>
      </w:r>
      <w:r w:rsidRPr="00946B70">
        <w:rPr>
          <w:rtl/>
        </w:rPr>
        <w:t>چل</w:t>
      </w:r>
      <w:r w:rsidR="002D43B6">
        <w:rPr>
          <w:rtl/>
        </w:rPr>
        <w:t xml:space="preserve"> </w:t>
      </w:r>
      <w:r w:rsidRPr="00946B70">
        <w:rPr>
          <w:rtl/>
        </w:rPr>
        <w:t>بسے جو انھوں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کے آگے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جو تم کروگے وہ تمہارے آگے آئے گا ۔اور وہ</w:t>
      </w:r>
      <w:r w:rsidR="002D43B6">
        <w:rPr>
          <w:rtl/>
        </w:rPr>
        <w:t xml:space="preserve"> </w:t>
      </w:r>
      <w:r w:rsidRPr="00946B70">
        <w:rPr>
          <w:rtl/>
        </w:rPr>
        <w:t>جوکچھ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تھے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پوچھ گچھ</w:t>
      </w:r>
      <w:r w:rsidR="002D43B6">
        <w:rPr>
          <w:rtl/>
        </w:rPr>
        <w:t xml:space="preserve"> </w:t>
      </w:r>
      <w:r w:rsidRPr="00946B70">
        <w:rPr>
          <w:rtl/>
        </w:rPr>
        <w:t>تم سے</w:t>
      </w:r>
      <w:r w:rsidR="002D43B6">
        <w:rPr>
          <w:rtl/>
        </w:rPr>
        <w:t xml:space="preserve"> </w:t>
      </w:r>
      <w:r w:rsidRPr="00946B70">
        <w:rPr>
          <w:rtl/>
        </w:rPr>
        <w:t>(تو )نہ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آپ تسئلون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(ت) 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پڑھ رہے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زبر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 xml:space="preserve"> :-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پڑھ رہا ہوں( تسئلون)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شکر خدا</w:t>
      </w:r>
      <w:r w:rsidR="002D43B6">
        <w:rPr>
          <w:rtl/>
        </w:rPr>
        <w:t xml:space="preserve"> </w:t>
      </w:r>
      <w:r w:rsidRPr="00946B70">
        <w:rPr>
          <w:rtl/>
        </w:rPr>
        <w:t>کا ۔</w:t>
      </w:r>
      <w:r w:rsidR="002D43B6">
        <w:rPr>
          <w:rtl/>
        </w:rPr>
        <w:t xml:space="preserve"> </w:t>
      </w:r>
      <w:r w:rsidRPr="00946B70">
        <w:rPr>
          <w:rtl/>
        </w:rPr>
        <w:t>آگر</w:t>
      </w:r>
      <w:r w:rsidR="002D43B6">
        <w:rPr>
          <w:rtl/>
        </w:rPr>
        <w:t xml:space="preserve"> </w:t>
      </w:r>
      <w:r w:rsidRPr="00946B70">
        <w:rPr>
          <w:rtl/>
        </w:rPr>
        <w:t>آپ زبر پڑھتے</w:t>
      </w:r>
      <w:r w:rsidR="002D43B6">
        <w:rPr>
          <w:rtl/>
        </w:rPr>
        <w:t xml:space="preserve"> </w:t>
      </w:r>
      <w:r w:rsidRPr="00946B70">
        <w:rPr>
          <w:rtl/>
        </w:rPr>
        <w:t>تو بحث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گنجائش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۔۔۔۔ زبر سے مطلب ہوگا</w:t>
      </w:r>
      <w:r w:rsidR="002D43B6">
        <w:rPr>
          <w:rtl/>
        </w:rPr>
        <w:t xml:space="preserve"> </w:t>
      </w:r>
      <w:r w:rsidRPr="00946B70">
        <w:rPr>
          <w:rtl/>
        </w:rPr>
        <w:t>کہ تم کوسوال کرنے کا حق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۔۔۔ہاں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پڑھنے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ہوگا</w:t>
      </w:r>
      <w:r w:rsidR="002D43B6">
        <w:rPr>
          <w:rtl/>
        </w:rPr>
        <w:t xml:space="preserve"> </w:t>
      </w:r>
      <w:r w:rsidRPr="00946B70">
        <w:rPr>
          <w:rtl/>
        </w:rPr>
        <w:t>کہ ان کے افعال</w:t>
      </w:r>
      <w:r w:rsidR="002D43B6">
        <w:rPr>
          <w:rtl/>
        </w:rPr>
        <w:t xml:space="preserve"> </w:t>
      </w:r>
      <w:r w:rsidRPr="00946B70">
        <w:rPr>
          <w:rtl/>
        </w:rPr>
        <w:t>کا سوال ہم 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 گا ۔ 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اور جگہ ارشا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۔ہر انسان</w:t>
      </w:r>
      <w:r w:rsidR="002D43B6">
        <w:rPr>
          <w:rtl/>
        </w:rPr>
        <w:t xml:space="preserve"> </w:t>
      </w:r>
      <w:r w:rsidRPr="00946B70">
        <w:rPr>
          <w:rtl/>
        </w:rPr>
        <w:t>اپنے اعمال</w:t>
      </w:r>
      <w:r w:rsidR="002D43B6">
        <w:rPr>
          <w:rtl/>
        </w:rPr>
        <w:t xml:space="preserve"> </w:t>
      </w:r>
      <w:r w:rsidRPr="00946B70">
        <w:rPr>
          <w:rtl/>
        </w:rPr>
        <w:t>کا گرو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ہوگا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مثلا</w:t>
      </w:r>
      <w:r w:rsidR="002D43B6">
        <w:rPr>
          <w:rtl/>
        </w:rPr>
        <w:t xml:space="preserve"> </w:t>
      </w:r>
      <w:r w:rsidRPr="00946B70">
        <w:rPr>
          <w:rtl/>
        </w:rPr>
        <w:t>انسان</w:t>
      </w:r>
      <w:r w:rsidR="002D43B6">
        <w:rPr>
          <w:rtl/>
        </w:rPr>
        <w:t xml:space="preserve"> </w:t>
      </w:r>
      <w:r w:rsidRPr="00946B70">
        <w:rPr>
          <w:rtl/>
        </w:rPr>
        <w:t>کو اتنا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ملے گا</w:t>
      </w:r>
      <w:r w:rsidR="002D43B6">
        <w:rPr>
          <w:rtl/>
        </w:rPr>
        <w:t xml:space="preserve"> </w:t>
      </w:r>
      <w:r w:rsidRPr="00946B70">
        <w:rPr>
          <w:rtl/>
        </w:rPr>
        <w:t>جتن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وہ کوشش کرے گا ۔ قرآن</w:t>
      </w:r>
      <w:r w:rsidR="002D43B6">
        <w:rPr>
          <w:rtl/>
        </w:rPr>
        <w:t xml:space="preserve"> </w:t>
      </w:r>
      <w:r w:rsidRPr="00946B70">
        <w:rPr>
          <w:rtl/>
        </w:rPr>
        <w:t>نے ہم کو امم سابقہ کے حالات</w:t>
      </w:r>
      <w:r w:rsidR="002D43B6">
        <w:rPr>
          <w:rtl/>
        </w:rPr>
        <w:t xml:space="preserve"> </w:t>
      </w:r>
      <w:r w:rsidRPr="00946B70">
        <w:rPr>
          <w:rtl/>
        </w:rPr>
        <w:t>معلوم کرنے پر ابھارا</w:t>
      </w:r>
      <w:r w:rsidR="002D43B6">
        <w:rPr>
          <w:rtl/>
        </w:rPr>
        <w:t xml:space="preserve"> </w:t>
      </w:r>
      <w:r w:rsidRPr="00946B70">
        <w:rPr>
          <w:rtl/>
        </w:rPr>
        <w:t>ہے اور کہا ہے 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ہم اس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lastRenderedPageBreak/>
        <w:t xml:space="preserve"> سے عبرت حاصل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خدا نے فرعون</w:t>
      </w:r>
      <w:r w:rsidR="002D43B6">
        <w:rPr>
          <w:rtl/>
        </w:rPr>
        <w:t xml:space="preserve"> </w:t>
      </w:r>
      <w:r w:rsidRPr="00946B70">
        <w:rPr>
          <w:rtl/>
        </w:rPr>
        <w:t>،ہامان ،نمرود ،قارون ،کا جہاں</w:t>
      </w:r>
      <w:r w:rsidR="002D43B6">
        <w:rPr>
          <w:rtl/>
        </w:rPr>
        <w:t xml:space="preserve"> </w:t>
      </w:r>
      <w:r w:rsidRPr="00946B70">
        <w:rPr>
          <w:rtl/>
        </w:rPr>
        <w:t>قصہ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وہ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ائے</w:t>
      </w:r>
      <w:r w:rsidR="002D43B6">
        <w:rPr>
          <w:rtl/>
        </w:rPr>
        <w:t xml:space="preserve"> </w:t>
      </w:r>
      <w:r w:rsidRPr="00946B70">
        <w:rPr>
          <w:rtl/>
        </w:rPr>
        <w:t>سابق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تسل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وتشف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لئے ذکر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بلکہ حق وباطل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معرفت کے لئے ان</w:t>
      </w:r>
      <w:r w:rsidR="002D43B6">
        <w:rPr>
          <w:rtl/>
        </w:rPr>
        <w:t xml:space="preserve"> </w:t>
      </w:r>
      <w:r w:rsidRPr="00946B70">
        <w:rPr>
          <w:rtl/>
        </w:rPr>
        <w:t>واقعات 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۔اب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کہ </w:t>
      </w:r>
      <w:r w:rsidRPr="00946B70">
        <w:rPr>
          <w:rFonts w:hint="eastAsia"/>
          <w:rtl/>
        </w:rPr>
        <w:t>مجھے</w:t>
      </w:r>
      <w:r w:rsidRPr="00946B70">
        <w:rPr>
          <w:rtl/>
        </w:rPr>
        <w:t xml:space="preserve"> بحث 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فائدہ ؟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عرض</w:t>
      </w:r>
      <w:r w:rsidR="002D43B6">
        <w:rPr>
          <w:rtl/>
        </w:rPr>
        <w:t xml:space="preserve"> </w:t>
      </w:r>
      <w:r w:rsidRPr="00946B70">
        <w:rPr>
          <w:rtl/>
        </w:rPr>
        <w:t>ہے کہ مجھے</w:t>
      </w:r>
      <w:r w:rsidR="002D43B6">
        <w:rPr>
          <w:rtl/>
        </w:rPr>
        <w:t xml:space="preserve"> </w:t>
      </w:r>
      <w:r w:rsidRPr="00946B70">
        <w:rPr>
          <w:rtl/>
        </w:rPr>
        <w:t>اس سے فائدہ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  <w:r w:rsidR="002D43B6">
        <w:rPr>
          <w:rtl/>
        </w:rPr>
        <w:t xml:space="preserve"> </w:t>
      </w:r>
      <w:r w:rsidRPr="00946B70">
        <w:rPr>
          <w:rtl/>
        </w:rPr>
        <w:t>اولا تو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کہ 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 کو پہچان</w:t>
      </w:r>
      <w:r w:rsidR="002D43B6">
        <w:rPr>
          <w:rtl/>
        </w:rPr>
        <w:t xml:space="preserve"> </w:t>
      </w:r>
      <w:r w:rsidRPr="00946B70">
        <w:rPr>
          <w:rtl/>
        </w:rPr>
        <w:t>کر اس سے محبت</w:t>
      </w:r>
      <w:r w:rsidR="002D43B6">
        <w:rPr>
          <w:rtl/>
        </w:rPr>
        <w:t xml:space="preserve"> </w:t>
      </w:r>
      <w:r w:rsidRPr="00946B70">
        <w:rPr>
          <w:rtl/>
        </w:rPr>
        <w:t>کروں اور دشمن خدا کو پہچان</w:t>
      </w:r>
      <w:r w:rsidR="002D43B6">
        <w:rPr>
          <w:rtl/>
        </w:rPr>
        <w:t xml:space="preserve"> </w:t>
      </w:r>
      <w:r w:rsidRPr="00946B70">
        <w:rPr>
          <w:rtl/>
        </w:rPr>
        <w:t>کر اس سے</w:t>
      </w:r>
      <w:r w:rsidR="002D43B6">
        <w:rPr>
          <w:rtl/>
        </w:rPr>
        <w:t xml:space="preserve"> </w:t>
      </w:r>
      <w:r w:rsidRPr="00946B70">
        <w:rPr>
          <w:rtl/>
        </w:rPr>
        <w:t>دشمن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کروں ۔ اور قرآن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چاہتا ہے</w:t>
      </w:r>
      <w:r w:rsidR="002D43B6">
        <w:rPr>
          <w:rtl/>
        </w:rPr>
        <w:t xml:space="preserve"> </w:t>
      </w:r>
      <w:r w:rsidRPr="00946B70">
        <w:rPr>
          <w:rtl/>
        </w:rPr>
        <w:t>۔بلکہ اس کو واجب</w:t>
      </w:r>
      <w:r w:rsidR="002D43B6">
        <w:rPr>
          <w:rtl/>
        </w:rPr>
        <w:t xml:space="preserve"> </w:t>
      </w:r>
      <w:r w:rsidRPr="00946B70">
        <w:rPr>
          <w:rtl/>
        </w:rPr>
        <w:t>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 ۔اور دوسرا</w:t>
      </w:r>
      <w:r w:rsidR="002D43B6">
        <w:rPr>
          <w:rtl/>
        </w:rPr>
        <w:t xml:space="preserve"> </w:t>
      </w:r>
      <w:r w:rsidRPr="00946B70">
        <w:rPr>
          <w:rtl/>
        </w:rPr>
        <w:t>اہم</w:t>
      </w:r>
      <w:r w:rsidR="002D43B6">
        <w:rPr>
          <w:rtl/>
        </w:rPr>
        <w:t xml:space="preserve"> </w:t>
      </w:r>
      <w:r w:rsidRPr="00946B70">
        <w:rPr>
          <w:rtl/>
        </w:rPr>
        <w:t xml:space="preserve">فائدہ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کہ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معلوم</w:t>
      </w:r>
      <w:r w:rsidR="002D43B6">
        <w:rPr>
          <w:rtl/>
        </w:rPr>
        <w:t xml:space="preserve"> </w:t>
      </w:r>
      <w:r w:rsidRPr="00946B70">
        <w:rPr>
          <w:rtl/>
        </w:rPr>
        <w:t>ہوجائے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</w:t>
      </w:r>
      <w:r w:rsidR="002D43B6">
        <w:rPr>
          <w:rtl/>
        </w:rPr>
        <w:t xml:space="preserve"> </w:t>
      </w:r>
      <w:r w:rsidRPr="00946B70">
        <w:rPr>
          <w:rtl/>
        </w:rPr>
        <w:t>کس طرح کروں؟ اور جو فرائض اس نے واجب</w:t>
      </w:r>
      <w:r w:rsidR="002D43B6">
        <w:rPr>
          <w:rtl/>
        </w:rPr>
        <w:t xml:space="preserve"> </w:t>
      </w:r>
      <w:r w:rsidRPr="00946B70">
        <w:rPr>
          <w:rtl/>
        </w:rPr>
        <w:t>کئے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کو کس طرح ادا کروں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تاکہ اس کے ارادہ ومنشاء کے مطابق ہو۔ نہ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فرائض</w:t>
      </w:r>
      <w:r w:rsidR="002D43B6">
        <w:rPr>
          <w:rtl/>
        </w:rPr>
        <w:t xml:space="preserve"> </w:t>
      </w:r>
      <w:r w:rsidRPr="00946B70">
        <w:rPr>
          <w:rtl/>
        </w:rPr>
        <w:t>کو اسطرح ادا کروں</w:t>
      </w:r>
      <w:r w:rsidR="002D43B6">
        <w:rPr>
          <w:rtl/>
        </w:rPr>
        <w:t xml:space="preserve"> </w:t>
      </w:r>
      <w:r w:rsidRPr="00946B70">
        <w:rPr>
          <w:rtl/>
        </w:rPr>
        <w:t>جس طرح</w:t>
      </w:r>
      <w:r w:rsidR="002D43B6">
        <w:rPr>
          <w:rtl/>
        </w:rPr>
        <w:t xml:space="preserve"> </w:t>
      </w:r>
      <w:r w:rsidRPr="00946B70">
        <w:rPr>
          <w:rtl/>
        </w:rPr>
        <w:t>ابو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ادوسرے</w:t>
      </w:r>
      <w:r w:rsidR="002D43B6">
        <w:rPr>
          <w:rtl/>
        </w:rPr>
        <w:t xml:space="preserve"> </w:t>
      </w:r>
      <w:r w:rsidRPr="00946B70">
        <w:rPr>
          <w:rtl/>
        </w:rPr>
        <w:t>مجتہد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چاہتے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امام مالک نماز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بسم اللہ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مکروہ 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حالانہ</w:t>
      </w:r>
      <w:r w:rsidR="002D43B6">
        <w:rPr>
          <w:rtl/>
        </w:rPr>
        <w:t xml:space="preserve"> </w:t>
      </w:r>
      <w:r w:rsidRPr="00946B70">
        <w:rPr>
          <w:rtl/>
        </w:rPr>
        <w:t>ابو حن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واجب جانتے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دوسرے لوگ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بسم اللہ</w:t>
      </w:r>
      <w:r w:rsidR="002D43B6">
        <w:rPr>
          <w:rtl/>
        </w:rPr>
        <w:t xml:space="preserve"> </w:t>
      </w:r>
      <w:r w:rsidRPr="00946B70">
        <w:rPr>
          <w:rtl/>
        </w:rPr>
        <w:t>کے نماز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باطل سمجھتے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۔اور چونکہ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نماز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کا ستو ن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تمام (فرع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اعمال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مقبول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 دارومدار</w:t>
      </w:r>
      <w:r w:rsidR="002D43B6">
        <w:rPr>
          <w:rtl/>
        </w:rPr>
        <w:t xml:space="preserve"> </w:t>
      </w:r>
      <w:r w:rsidRPr="00946B70">
        <w:rPr>
          <w:rtl/>
        </w:rPr>
        <w:t>نماز</w:t>
      </w:r>
      <w:r w:rsidR="002D43B6">
        <w:rPr>
          <w:rtl/>
        </w:rPr>
        <w:t xml:space="preserve"> </w:t>
      </w:r>
      <w:r w:rsidRPr="00946B70">
        <w:rPr>
          <w:rtl/>
        </w:rPr>
        <w:t>پر ہے اس</w:t>
      </w:r>
      <w:r w:rsidR="002D43B6">
        <w:rPr>
          <w:rtl/>
        </w:rPr>
        <w:t xml:space="preserve"> </w:t>
      </w:r>
      <w:r w:rsidRPr="00946B70">
        <w:rPr>
          <w:rtl/>
        </w:rPr>
        <w:t>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چاہتا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نماز</w:t>
      </w:r>
      <w:r w:rsidR="002D43B6">
        <w:rPr>
          <w:rtl/>
        </w:rPr>
        <w:t xml:space="preserve"> </w:t>
      </w:r>
      <w:r w:rsidRPr="00946B70">
        <w:rPr>
          <w:rtl/>
        </w:rPr>
        <w:t>باطل ہو ۔اس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مثلا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وضو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روں</w:t>
      </w:r>
      <w:r w:rsidRPr="00946B70">
        <w:rPr>
          <w:rtl/>
        </w:rPr>
        <w:t xml:space="preserve"> کا مسح کرنا واجب</w:t>
      </w:r>
      <w:r w:rsidR="002D43B6">
        <w:rPr>
          <w:rtl/>
        </w:rPr>
        <w:t xml:space="preserve"> </w:t>
      </w:r>
      <w:r w:rsidRPr="00946B70">
        <w:rPr>
          <w:rtl/>
        </w:rPr>
        <w:t>ہے اور اہل سنت</w:t>
      </w:r>
      <w:r w:rsidR="002D43B6">
        <w:rPr>
          <w:rtl/>
        </w:rPr>
        <w:t xml:space="preserve"> </w:t>
      </w:r>
      <w:r w:rsidRPr="00946B70">
        <w:rPr>
          <w:rtl/>
        </w:rPr>
        <w:t>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روں</w:t>
      </w:r>
      <w:r w:rsidRPr="00946B70">
        <w:rPr>
          <w:rtl/>
        </w:rPr>
        <w:t xml:space="preserve"> کا</w:t>
      </w:r>
      <w:r w:rsidR="002D43B6">
        <w:rPr>
          <w:rtl/>
        </w:rPr>
        <w:t xml:space="preserve"> </w:t>
      </w:r>
      <w:r w:rsidRPr="00946B70">
        <w:rPr>
          <w:rtl/>
        </w:rPr>
        <w:t>دھونا واجب ہے</w:t>
      </w:r>
      <w:r w:rsidR="002D43B6">
        <w:rPr>
          <w:rtl/>
        </w:rPr>
        <w:t xml:space="preserve"> </w:t>
      </w:r>
      <w:r w:rsidRPr="00946B70">
        <w:rPr>
          <w:rtl/>
        </w:rPr>
        <w:t>۔ اور قرآن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اسطرح</w:t>
      </w:r>
      <w:r w:rsidR="002D43B6">
        <w:rPr>
          <w:rtl/>
        </w:rPr>
        <w:t xml:space="preserve"> </w:t>
      </w:r>
      <w:r w:rsidRPr="00946B70">
        <w:rPr>
          <w:rtl/>
        </w:rPr>
        <w:t>ہے : وامسحوا برؤو سکم وارجلکم "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طور سے</w:t>
      </w:r>
      <w:r w:rsidR="002D43B6">
        <w:rPr>
          <w:rtl/>
        </w:rPr>
        <w:t xml:space="preserve"> </w:t>
      </w:r>
      <w:r w:rsidRPr="00946B70">
        <w:rPr>
          <w:rtl/>
        </w:rPr>
        <w:t>مسح کو بتا 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۔ مولانا</w:t>
      </w:r>
      <w:r w:rsidR="002D43B6">
        <w:rPr>
          <w:rtl/>
        </w:rPr>
        <w:t xml:space="preserve"> </w:t>
      </w:r>
      <w:r w:rsidRPr="00946B70">
        <w:rPr>
          <w:rtl/>
        </w:rPr>
        <w:t>اب آپ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بت</w:t>
      </w:r>
      <w:r w:rsidRPr="00946B70">
        <w:rPr>
          <w:rFonts w:hint="eastAsia"/>
          <w:rtl/>
        </w:rPr>
        <w:t>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عقلمند</w:t>
      </w:r>
      <w:r w:rsidR="002D43B6">
        <w:rPr>
          <w:rtl/>
        </w:rPr>
        <w:t xml:space="preserve"> </w:t>
      </w:r>
      <w:r w:rsidRPr="00946B70">
        <w:rPr>
          <w:rtl/>
        </w:rPr>
        <w:t>مسلمان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بحث ودل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کے کس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کو قبول کرے اور دوسرے کو رد کردے؟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 xml:space="preserve">:- تم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کرسکتے</w:t>
      </w:r>
      <w:r w:rsidR="002D43B6">
        <w:rPr>
          <w:rtl/>
        </w:rPr>
        <w:t xml:space="preserve"> </w:t>
      </w:r>
      <w:r w:rsidRPr="00946B70">
        <w:rPr>
          <w:rtl/>
        </w:rPr>
        <w:t>ہو تمام مذاہب</w:t>
      </w:r>
      <w:r w:rsidR="002D43B6">
        <w:rPr>
          <w:rtl/>
        </w:rPr>
        <w:t xml:space="preserve"> </w:t>
      </w:r>
      <w:r w:rsidRPr="00946B70">
        <w:rPr>
          <w:rtl/>
        </w:rPr>
        <w:t>سے اچھ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اچھ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لے لو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فرقے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مدرک</w:t>
      </w:r>
      <w:r w:rsidR="002D43B6">
        <w:rPr>
          <w:rtl/>
        </w:rPr>
        <w:t xml:space="preserve"> </w:t>
      </w:r>
      <w:r w:rsidRPr="00946B70">
        <w:rPr>
          <w:rtl/>
        </w:rPr>
        <w:t>رسول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مجھے ڈر ہے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 مصداق</w:t>
      </w:r>
      <w:r w:rsidR="002D43B6">
        <w:rPr>
          <w:rtl/>
        </w:rPr>
        <w:t xml:space="preserve"> </w:t>
      </w:r>
      <w:r w:rsidRPr="00946B70">
        <w:rPr>
          <w:rtl/>
        </w:rPr>
        <w:t>نہ بن جاؤں</w:t>
      </w:r>
      <w:r w:rsidR="002D43B6">
        <w:rPr>
          <w:rtl/>
        </w:rPr>
        <w:t xml:space="preserve"> </w:t>
      </w:r>
      <w:r w:rsidRPr="0050254A">
        <w:rPr>
          <w:rStyle w:val="libAieChar"/>
          <w:rtl/>
        </w:rPr>
        <w:t>:"</w:t>
      </w:r>
      <w:r w:rsidRPr="00E70FE7">
        <w:rPr>
          <w:rStyle w:val="libAieChar"/>
          <w:rFonts w:hint="cs"/>
          <w:rtl/>
        </w:rPr>
        <w:t>أَفَرَأَيْتَ مَنِ اتَّخَذَ إِلَهَهُ هَوَاهُ وَأَضَلَّهُ اللَّهُ عَلَى عِلْمٍ وَخَتَمَ عَلَى سَمْعِهِ وَقَلْبِهِ وَجَع</w:t>
      </w:r>
      <w:r w:rsidRPr="00E70FE7">
        <w:rPr>
          <w:rStyle w:val="libAieChar"/>
          <w:rtl/>
        </w:rPr>
        <w:t>َلَ عَلَ</w:t>
      </w:r>
      <w:r w:rsidRPr="00E70FE7">
        <w:rPr>
          <w:rStyle w:val="libAieChar"/>
          <w:rFonts w:hint="cs"/>
          <w:rtl/>
        </w:rPr>
        <w:t>ى بَصَرِهِ غِشَاوَةً فَمَن يَهْدِيهِ مِن بَعْدِ اللَّهِ أَفَلَا تَذَك</w:t>
      </w:r>
      <w:r w:rsidRPr="00E70FE7">
        <w:rPr>
          <w:rStyle w:val="libAieChar"/>
          <w:rFonts w:hint="eastAsia"/>
          <w:rtl/>
        </w:rPr>
        <w:t>َّرُونَ</w:t>
      </w:r>
      <w:r w:rsidRPr="00E70FE7">
        <w:rPr>
          <w:rStyle w:val="libAieChar"/>
          <w:rtl/>
        </w:rPr>
        <w:t>"(پ 25 س 45 (الجاث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23)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ترجمہ</w:t>
      </w:r>
      <w:r w:rsidRPr="00946B70">
        <w:rPr>
          <w:rtl/>
        </w:rPr>
        <w:t xml:space="preserve"> :- بھلا تم نے اس شخص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جس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نفسان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خواہش کو اپنا معبود بنا رکھا ہے اور (اس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حالت) سمجھ بو جھ کر خدانے اسے گمراہ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</w:t>
      </w:r>
      <w:r w:rsidRPr="00946B70">
        <w:rPr>
          <w:rtl/>
        </w:rPr>
        <w:t xml:space="preserve"> اس کے</w:t>
      </w:r>
      <w:r w:rsidR="002D43B6">
        <w:rPr>
          <w:rtl/>
        </w:rPr>
        <w:t xml:space="preserve"> </w:t>
      </w:r>
      <w:r w:rsidRPr="00946B70">
        <w:rPr>
          <w:rtl/>
        </w:rPr>
        <w:t>کان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دل پر علامت</w:t>
      </w:r>
      <w:r w:rsidR="002D43B6">
        <w:rPr>
          <w:rtl/>
        </w:rPr>
        <w:t xml:space="preserve"> </w:t>
      </w:r>
      <w:r w:rsidRPr="00946B70">
        <w:rPr>
          <w:rtl/>
        </w:rPr>
        <w:t>مقرر کر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۔(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نہ لائےگا )اور اس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 پر پرد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ڈال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پھر خدا</w:t>
      </w:r>
      <w:r w:rsidR="002D43B6">
        <w:rPr>
          <w:rtl/>
        </w:rPr>
        <w:t xml:space="preserve"> </w:t>
      </w:r>
      <w:r w:rsidRPr="00946B70">
        <w:rPr>
          <w:rtl/>
        </w:rPr>
        <w:t>کے بعد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کون کرسکتا ہے</w:t>
      </w:r>
      <w:r w:rsidR="002D43B6">
        <w:rPr>
          <w:rtl/>
        </w:rPr>
        <w:t xml:space="preserve"> </w:t>
      </w:r>
      <w:r w:rsidRPr="00946B70">
        <w:rPr>
          <w:rtl/>
        </w:rPr>
        <w:t>تو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لوگ (اتنا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>)غور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؟۔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tl/>
        </w:rPr>
        <w:t xml:space="preserve"> مولانا!</w:t>
      </w:r>
      <w:r w:rsidR="002D43B6">
        <w:rPr>
          <w:rtl/>
        </w:rPr>
        <w:t xml:space="preserve"> </w:t>
      </w:r>
      <w:r w:rsidRPr="00946B70">
        <w:rPr>
          <w:rtl/>
        </w:rPr>
        <w:t>جب تک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مذہب حلال اور دوسرا حرام کرتا</w:t>
      </w:r>
      <w:r w:rsidR="002D43B6">
        <w:rPr>
          <w:rtl/>
        </w:rPr>
        <w:t xml:space="preserve"> </w:t>
      </w:r>
      <w:r w:rsidRPr="00946B70">
        <w:rPr>
          <w:rtl/>
        </w:rPr>
        <w:t>رہے گا</w:t>
      </w:r>
      <w:r w:rsidR="002D43B6">
        <w:rPr>
          <w:rtl/>
        </w:rPr>
        <w:t xml:space="preserve"> </w:t>
      </w:r>
      <w:r w:rsidRPr="00946B70">
        <w:rPr>
          <w:rtl/>
        </w:rPr>
        <w:t>اس وقت تک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 کہ سارے کے سارے مذہب</w:t>
      </w:r>
      <w:r w:rsidR="002D43B6">
        <w:rPr>
          <w:rtl/>
        </w:rPr>
        <w:t xml:space="preserve"> </w:t>
      </w:r>
      <w:r w:rsidRPr="00946B70">
        <w:rPr>
          <w:rtl/>
        </w:rPr>
        <w:t>حق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محال ہے کہ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شئ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حلال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 اور حرام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</w:t>
      </w:r>
      <w:r w:rsidR="002D43B6">
        <w:rPr>
          <w:rtl/>
        </w:rPr>
        <w:t xml:space="preserve"> </w:t>
      </w:r>
      <w:r w:rsidRPr="00946B70">
        <w:rPr>
          <w:rtl/>
        </w:rPr>
        <w:t>۔جب کہ رسول کے احکام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تناقض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tl/>
        </w:rPr>
        <w:t>ں تھا۔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وہ سب وح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مطابق تھے </w:t>
      </w:r>
      <w:r w:rsidRPr="00E70FE7">
        <w:rPr>
          <w:rStyle w:val="libAieChar"/>
          <w:rtl/>
        </w:rPr>
        <w:t>: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ولو کان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من عند غ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رالل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لوجدوا ف</w:t>
      </w:r>
      <w:r w:rsidRPr="00E70FE7">
        <w:rPr>
          <w:rStyle w:val="libAieChar"/>
          <w:rFonts w:hint="cs"/>
          <w:rtl/>
        </w:rPr>
        <w:t>ی</w:t>
      </w:r>
      <w:r w:rsidR="00A70C73" w:rsidRPr="0050254A">
        <w:rPr>
          <w:rStyle w:val="libAieChar"/>
          <w:rFonts w:hint="cs"/>
          <w:rtl/>
        </w:rPr>
        <w:t>ه</w:t>
      </w:r>
      <w:r w:rsidRPr="00E70FE7">
        <w:rPr>
          <w:rStyle w:val="libAieChar"/>
          <w:rtl/>
        </w:rPr>
        <w:t xml:space="preserve"> اختلافا کث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را</w:t>
      </w:r>
      <w:r w:rsidRPr="00E70FE7">
        <w:rPr>
          <w:rStyle w:val="libAieChar"/>
          <w:rtl/>
        </w:rPr>
        <w:t xml:space="preserve"> (پ 5س4 (نساء)آ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82)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اگر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(قرآن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)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سے (آ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) ہوتا تو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</w:t>
      </w:r>
      <w:r w:rsidR="002D43B6">
        <w:rPr>
          <w:rtl/>
        </w:rPr>
        <w:t xml:space="preserve"> </w:t>
      </w:r>
      <w:r w:rsidRPr="00946B70">
        <w:rPr>
          <w:rtl/>
        </w:rPr>
        <w:t>اختلاف</w:t>
      </w:r>
      <w:r w:rsidR="002D43B6">
        <w:rPr>
          <w:rtl/>
        </w:rPr>
        <w:t xml:space="preserve"> </w:t>
      </w:r>
      <w:r w:rsidRPr="00946B70">
        <w:rPr>
          <w:rtl/>
        </w:rPr>
        <w:t>پاتے ۔ اور چونکہ</w:t>
      </w:r>
      <w:r w:rsidR="002D43B6">
        <w:rPr>
          <w:rtl/>
        </w:rPr>
        <w:t xml:space="preserve"> </w:t>
      </w:r>
      <w:r w:rsidRPr="00946B70">
        <w:rPr>
          <w:rtl/>
        </w:rPr>
        <w:t>مذاہب</w:t>
      </w:r>
      <w:r w:rsidR="002D43B6">
        <w:rPr>
          <w:rtl/>
        </w:rPr>
        <w:t xml:space="preserve"> </w:t>
      </w:r>
      <w:r w:rsidRPr="00946B70">
        <w:rPr>
          <w:rtl/>
        </w:rPr>
        <w:t>اربعہ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اختلاف سے اس</w:t>
      </w:r>
      <w:r w:rsidR="002D43B6">
        <w:rPr>
          <w:rtl/>
        </w:rPr>
        <w:t xml:space="preserve"> 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ہے نہ</w:t>
      </w:r>
      <w:r w:rsidR="002D43B6">
        <w:rPr>
          <w:rtl/>
        </w:rPr>
        <w:t xml:space="preserve"> </w:t>
      </w:r>
      <w:r w:rsidRPr="00946B70">
        <w:rPr>
          <w:rtl/>
        </w:rPr>
        <w:t>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ہے ،ک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رسول قرآن</w:t>
      </w:r>
      <w:r w:rsidR="002D43B6">
        <w:rPr>
          <w:rtl/>
        </w:rPr>
        <w:t xml:space="preserve"> </w:t>
      </w:r>
      <w:r w:rsidRPr="00946B70">
        <w:rPr>
          <w:rtl/>
        </w:rPr>
        <w:t>کے خلاف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کہہ سکتے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>:- نے جب محسوس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کلام منطق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اورم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مضبوط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بولے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 کو قرب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حت</w:t>
      </w:r>
      <w:r w:rsidRPr="00946B70">
        <w:rPr>
          <w:rtl/>
        </w:rPr>
        <w:t xml:space="preserve"> کرتاہوں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۔تم چاہے جس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شک کرنا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(خبردار)خلفائے راشد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 نہ کرنا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چاروں</w:t>
      </w:r>
      <w:r w:rsidR="002D43B6">
        <w:rPr>
          <w:rtl/>
        </w:rPr>
        <w:t xml:space="preserve"> </w:t>
      </w:r>
      <w:r w:rsidRPr="00946B70">
        <w:rPr>
          <w:rtl/>
        </w:rPr>
        <w:t>اسلام کے ستون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اگر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ستون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عمارت گر جائے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</w:t>
      </w:r>
      <w:r w:rsidR="002D43B6">
        <w:rPr>
          <w:rtl/>
        </w:rPr>
        <w:t xml:space="preserve"> </w:t>
      </w:r>
      <w:r w:rsidRPr="00946B70">
        <w:rPr>
          <w:rtl/>
        </w:rPr>
        <w:t>مولانا ! استغفراللہ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چاروں</w:t>
      </w:r>
      <w:r w:rsidR="002D43B6">
        <w:rPr>
          <w:rtl/>
        </w:rPr>
        <w:t xml:space="preserve"> </w:t>
      </w:r>
      <w:r w:rsidRPr="00946B70">
        <w:rPr>
          <w:rtl/>
        </w:rPr>
        <w:t>ستون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پھر رسول خدا (ص) کہاں گئے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>:- وہ تو خود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عمارت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پورا سلام</w:t>
      </w:r>
      <w:r w:rsidR="002D43B6">
        <w:rPr>
          <w:rtl/>
        </w:rPr>
        <w:t xml:space="preserve"> </w:t>
      </w:r>
      <w:r w:rsidRPr="00946B70">
        <w:rPr>
          <w:rtl/>
        </w:rPr>
        <w:t>تو حضور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مولانا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تحل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سے مسکرا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بولا</w:t>
      </w:r>
      <w:r w:rsidR="002D43B6">
        <w:rPr>
          <w:rtl/>
        </w:rPr>
        <w:t xml:space="preserve"> </w:t>
      </w:r>
      <w:r w:rsidRPr="00946B70">
        <w:rPr>
          <w:rtl/>
        </w:rPr>
        <w:t>دوبارہ استغفراللہ</w:t>
      </w:r>
      <w:r w:rsidR="002D43B6">
        <w:rPr>
          <w:rtl/>
        </w:rPr>
        <w:t xml:space="preserve"> </w:t>
      </w:r>
      <w:r w:rsidRPr="00946B70">
        <w:rPr>
          <w:rtl/>
        </w:rPr>
        <w:t>کہتا ہوں ۔ مولانا آپ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سوچے</w:t>
      </w:r>
      <w:r w:rsidR="002D43B6">
        <w:rPr>
          <w:rtl/>
        </w:rPr>
        <w:t xml:space="preserve"> </w:t>
      </w:r>
      <w:r w:rsidRPr="00946B70">
        <w:rPr>
          <w:rtl/>
        </w:rPr>
        <w:t>فرما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</w:t>
      </w:r>
      <w:r w:rsidR="002D43B6">
        <w:rPr>
          <w:rtl/>
        </w:rPr>
        <w:t xml:space="preserve"> </w:t>
      </w:r>
      <w:r w:rsidRPr="00946B70">
        <w:rPr>
          <w:rtl/>
        </w:rPr>
        <w:t>ان چاروں</w:t>
      </w:r>
      <w:r w:rsidR="002D43B6">
        <w:rPr>
          <w:rtl/>
        </w:rPr>
        <w:t xml:space="preserve"> </w:t>
      </w:r>
      <w:r w:rsidRPr="00946B70">
        <w:rPr>
          <w:rtl/>
        </w:rPr>
        <w:t>کے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رسول خدا</w:t>
      </w:r>
      <w:r w:rsidR="002D43B6">
        <w:rPr>
          <w:rtl/>
        </w:rPr>
        <w:t xml:space="preserve"> </w:t>
      </w:r>
      <w:r w:rsidRPr="00946B70">
        <w:rPr>
          <w:rtl/>
        </w:rPr>
        <w:t>بذات خود کچھ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حالانکہ</w:t>
      </w:r>
      <w:r w:rsidR="002D43B6">
        <w:rPr>
          <w:rtl/>
        </w:rPr>
        <w:t xml:space="preserve"> </w:t>
      </w:r>
      <w:r w:rsidRPr="00946B70">
        <w:rPr>
          <w:rtl/>
        </w:rPr>
        <w:t>خدا کہتا ہے :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E70FE7">
      <w:pPr>
        <w:pStyle w:val="libAie"/>
        <w:rPr>
          <w:rtl/>
        </w:rPr>
      </w:pPr>
      <w:r w:rsidRPr="00946B70">
        <w:rPr>
          <w:rtl/>
        </w:rPr>
        <w:lastRenderedPageBreak/>
        <w:t>"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ُوَ الَّذِ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 xml:space="preserve"> </w:t>
      </w:r>
      <w:r w:rsidRPr="00E70FE7">
        <w:rPr>
          <w:rFonts w:hint="cs"/>
          <w:rtl/>
        </w:rPr>
        <w:t>أ</w:t>
      </w:r>
      <w:r w:rsidRPr="00946B70">
        <w:rPr>
          <w:rFonts w:hint="cs"/>
          <w:rtl/>
        </w:rPr>
        <w:t>َر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سَلَ رَسُولَ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ُ بِال</w:t>
      </w:r>
      <w:r w:rsidRPr="00E70FE7">
        <w:rPr>
          <w:rFonts w:hint="cs"/>
          <w:rtl/>
        </w:rPr>
        <w:t>ْه</w:t>
      </w:r>
      <w:r w:rsidRPr="00946B70">
        <w:rPr>
          <w:rFonts w:hint="cs"/>
          <w:rtl/>
        </w:rPr>
        <w:t>ُدَ</w:t>
      </w:r>
      <w:r w:rsidRPr="00E70FE7">
        <w:rPr>
          <w:rFonts w:hint="cs"/>
          <w:rtl/>
        </w:rPr>
        <w:t>ى</w:t>
      </w:r>
      <w:r w:rsidRPr="00946B70">
        <w:rPr>
          <w:rFonts w:hint="cs"/>
          <w:rtl/>
        </w:rPr>
        <w:t xml:space="preserve"> وَدِ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نِ ال</w:t>
      </w:r>
      <w:r w:rsidRPr="00E70FE7">
        <w:rPr>
          <w:rFonts w:hint="cs"/>
          <w:rtl/>
        </w:rPr>
        <w:t>ْ</w:t>
      </w:r>
      <w:r w:rsidRPr="00946B70">
        <w:rPr>
          <w:rFonts w:hint="cs"/>
          <w:rtl/>
        </w:rPr>
        <w:t>حَقِّ لِ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ُظ</w:t>
      </w:r>
      <w:r w:rsidRPr="00E70FE7">
        <w:rPr>
          <w:rFonts w:hint="cs"/>
          <w:rtl/>
        </w:rPr>
        <w:t>ْه</w:t>
      </w:r>
      <w:r w:rsidRPr="00946B70">
        <w:rPr>
          <w:rFonts w:hint="cs"/>
          <w:rtl/>
        </w:rPr>
        <w:t>ِرَ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ُ عَلَ</w:t>
      </w:r>
      <w:r w:rsidRPr="00E70FE7">
        <w:rPr>
          <w:rFonts w:hint="cs"/>
          <w:rtl/>
        </w:rPr>
        <w:t>ى</w:t>
      </w:r>
      <w:r w:rsidRPr="00946B70">
        <w:rPr>
          <w:rFonts w:hint="cs"/>
          <w:rtl/>
        </w:rPr>
        <w:t xml:space="preserve"> الدِّ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 xml:space="preserve">نِ </w:t>
      </w:r>
      <w:r w:rsidRPr="00E70FE7">
        <w:rPr>
          <w:rFonts w:hint="cs"/>
          <w:rtl/>
        </w:rPr>
        <w:t>ك</w:t>
      </w:r>
      <w:r w:rsidRPr="00946B70">
        <w:rPr>
          <w:rFonts w:hint="cs"/>
          <w:rtl/>
        </w:rPr>
        <w:t>ُلِّ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ِ وَ</w:t>
      </w:r>
      <w:r w:rsidRPr="00E70FE7">
        <w:rPr>
          <w:rFonts w:hint="cs"/>
          <w:rtl/>
        </w:rPr>
        <w:t>ك</w:t>
      </w:r>
      <w:r w:rsidRPr="00946B70">
        <w:rPr>
          <w:rFonts w:hint="cs"/>
          <w:rtl/>
        </w:rPr>
        <w:t>َفَ</w:t>
      </w:r>
      <w:r w:rsidRPr="00E70FE7">
        <w:rPr>
          <w:rFonts w:hint="cs"/>
          <w:rtl/>
        </w:rPr>
        <w:t>ى</w:t>
      </w:r>
      <w:r w:rsidRPr="00946B70">
        <w:rPr>
          <w:rFonts w:hint="cs"/>
          <w:rtl/>
        </w:rPr>
        <w:t xml:space="preserve"> بِاللَّ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ِ شَ</w:t>
      </w:r>
      <w:r w:rsidRPr="00E70FE7">
        <w:rPr>
          <w:rFonts w:hint="cs"/>
          <w:rtl/>
        </w:rPr>
        <w:t>ه</w:t>
      </w:r>
      <w:r w:rsidRPr="00946B70">
        <w:rPr>
          <w:rFonts w:hint="cs"/>
          <w:rtl/>
        </w:rPr>
        <w:t>ِ</w:t>
      </w:r>
      <w:r w:rsidRPr="00E70FE7">
        <w:rPr>
          <w:rFonts w:hint="cs"/>
          <w:rtl/>
        </w:rPr>
        <w:t>ي</w:t>
      </w:r>
      <w:r w:rsidRPr="00946B70">
        <w:rPr>
          <w:rFonts w:hint="cs"/>
          <w:rtl/>
        </w:rPr>
        <w:t>داً "(پ 26 س 48(الفتح) آی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28)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ہے جس</w:t>
      </w:r>
      <w:r w:rsidR="002D43B6">
        <w:rPr>
          <w:rtl/>
        </w:rPr>
        <w:t xml:space="preserve"> </w:t>
      </w:r>
      <w:r w:rsidRPr="00946B70">
        <w:rPr>
          <w:rtl/>
        </w:rPr>
        <w:t>نے اپنے رسول کو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اور سچا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دے کر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Pr="00946B70">
        <w:rPr>
          <w:rtl/>
        </w:rPr>
        <w:t xml:space="preserve"> تاکہ اس کو تمام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نوں</w:t>
      </w:r>
      <w:r w:rsidRPr="00946B70">
        <w:rPr>
          <w:rtl/>
        </w:rPr>
        <w:t xml:space="preserve"> پر غالب رکھے اور 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بس خدا</w:t>
      </w:r>
      <w:r w:rsidR="002D43B6">
        <w:rPr>
          <w:rtl/>
        </w:rPr>
        <w:t xml:space="preserve"> </w:t>
      </w:r>
      <w:r w:rsidRPr="00946B70">
        <w:rPr>
          <w:rtl/>
        </w:rPr>
        <w:t>کا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ہے۔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نے صرف محمد</w:t>
      </w:r>
      <w:r w:rsidR="002D43B6">
        <w:rPr>
          <w:rtl/>
        </w:rPr>
        <w:t xml:space="preserve"> </w:t>
      </w:r>
      <w:r w:rsidRPr="00946B70">
        <w:rPr>
          <w:rtl/>
        </w:rPr>
        <w:t>کو رسول</w:t>
      </w:r>
      <w:r w:rsidR="002D43B6">
        <w:rPr>
          <w:rtl/>
        </w:rPr>
        <w:t xml:space="preserve"> </w:t>
      </w:r>
      <w:r w:rsidRPr="00946B70">
        <w:rPr>
          <w:rtl/>
        </w:rPr>
        <w:t>بنا کر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رسالت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چاروں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نہ ان کے علاوہ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دوسرے کو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فرماتا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  <w:r w:rsidRPr="00E70FE7">
        <w:rPr>
          <w:rStyle w:val="libAieChar"/>
          <w:rtl/>
        </w:rPr>
        <w:t xml:space="preserve">:" </w:t>
      </w:r>
      <w:r w:rsidRPr="00E70FE7">
        <w:rPr>
          <w:rStyle w:val="libAieChar"/>
          <w:rFonts w:hint="cs"/>
          <w:rtl/>
        </w:rPr>
        <w:t xml:space="preserve">كَمَا أَرْسَلْنَا </w:t>
      </w:r>
      <w:r w:rsidRPr="00E70FE7">
        <w:rPr>
          <w:rStyle w:val="libAieChar"/>
          <w:rtl/>
        </w:rPr>
        <w:t>فِ</w:t>
      </w:r>
      <w:r w:rsidRPr="00E70FE7">
        <w:rPr>
          <w:rStyle w:val="libAieChar"/>
          <w:rFonts w:hint="cs"/>
          <w:rtl/>
        </w:rPr>
        <w:t>يكُمْ رَسُولاً مِّنكُمْ يَتْلُو عَلَيْكُمْ آيَاتِ</w:t>
      </w:r>
      <w:r w:rsidRPr="00E70FE7">
        <w:rPr>
          <w:rStyle w:val="libAieChar"/>
          <w:rFonts w:hint="eastAsia"/>
          <w:rtl/>
        </w:rPr>
        <w:t>نَا</w:t>
      </w:r>
      <w:r w:rsidRPr="00E70FE7">
        <w:rPr>
          <w:rStyle w:val="libAieChar"/>
          <w:rtl/>
        </w:rPr>
        <w:t xml:space="preserve"> وَ</w:t>
      </w:r>
      <w:r w:rsidRPr="00E70FE7">
        <w:rPr>
          <w:rStyle w:val="libAieChar"/>
          <w:rFonts w:hint="cs"/>
          <w:rtl/>
        </w:rPr>
        <w:t>يُزَكِّيكُمْ وَيُعَلِّمُكُمُ الْكِتَابَ وَالْحِكْمَةَ وَيُعَلِّمُكُم مَّا لَمْ تَكُونُواْ تَعْلَمُونَ "(پ2 س2(بقر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cs"/>
          <w:rtl/>
        </w:rPr>
        <w:t>)آ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151)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(مسلمانو!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احسان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ہے)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ہم نے تم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تم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="002D43B6">
        <w:rPr>
          <w:rtl/>
        </w:rPr>
        <w:t xml:space="preserve"> </w:t>
      </w:r>
      <w:r w:rsidRPr="00946B70">
        <w:rPr>
          <w:rtl/>
        </w:rPr>
        <w:t>جو تم کو ہمار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پڑھ کر سنائے</w:t>
      </w:r>
      <w:r w:rsidR="002D43B6">
        <w:rPr>
          <w:rtl/>
        </w:rPr>
        <w:t xml:space="preserve"> </w:t>
      </w:r>
      <w:r w:rsidRPr="00946B70">
        <w:rPr>
          <w:rtl/>
        </w:rPr>
        <w:t>اورتمہارے</w:t>
      </w:r>
      <w:r w:rsidR="002D43B6">
        <w:rPr>
          <w:rtl/>
        </w:rPr>
        <w:t xml:space="preserve"> </w:t>
      </w:r>
      <w:r w:rsidRPr="00946B70">
        <w:rPr>
          <w:rtl/>
        </w:rPr>
        <w:t>نفس کو پاک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زہ</w:t>
      </w:r>
      <w:r w:rsidR="002D43B6">
        <w:rPr>
          <w:rtl/>
        </w:rPr>
        <w:t xml:space="preserve"> </w:t>
      </w:r>
      <w:r w:rsidRPr="00946B70">
        <w:rPr>
          <w:rtl/>
        </w:rPr>
        <w:t>کرے اور تمہ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کتاب (قرآن ) اور عقل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سکھائے جن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(پہلے</w:t>
      </w:r>
      <w:r w:rsidR="002D43B6">
        <w:rPr>
          <w:rtl/>
        </w:rPr>
        <w:t xml:space="preserve"> </w:t>
      </w:r>
      <w:r w:rsidRPr="00946B70">
        <w:rPr>
          <w:rtl/>
        </w:rPr>
        <w:t>سے) خبر</w:t>
      </w:r>
      <w:r w:rsidR="002D43B6">
        <w:rPr>
          <w:rtl/>
        </w:rPr>
        <w:t xml:space="preserve"> </w:t>
      </w:r>
      <w:r w:rsidRPr="00946B70">
        <w:rPr>
          <w:rtl/>
        </w:rPr>
        <w:t>نہ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 xml:space="preserve"> :-ہم نے اپنے بزرگوں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ائمہ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سکھا تھا</w:t>
      </w:r>
      <w:r w:rsidR="002D43B6">
        <w:rPr>
          <w:rtl/>
        </w:rPr>
        <w:t xml:space="preserve"> </w:t>
      </w:r>
      <w:r w:rsidRPr="00946B70">
        <w:rPr>
          <w:rtl/>
        </w:rPr>
        <w:t>۔اور ہم لوگ اپنے زمانہ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علماء</w:t>
      </w:r>
      <w:r w:rsidR="002D43B6">
        <w:rPr>
          <w:rtl/>
        </w:rPr>
        <w:t xml:space="preserve"> </w:t>
      </w:r>
      <w:r w:rsidRPr="00946B70">
        <w:rPr>
          <w:rtl/>
        </w:rPr>
        <w:t>سے مناقشہ کرتے تھے اور نہ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مجادلہ کرتے تھے</w:t>
      </w:r>
      <w:r w:rsidR="002D43B6">
        <w:rPr>
          <w:rtl/>
        </w:rPr>
        <w:t xml:space="preserve"> </w:t>
      </w:r>
      <w:r w:rsidRPr="00946B70">
        <w:rPr>
          <w:rtl/>
        </w:rPr>
        <w:t>جس طرح</w:t>
      </w:r>
      <w:r w:rsidR="002D43B6">
        <w:rPr>
          <w:rtl/>
        </w:rPr>
        <w:t xml:space="preserve"> </w:t>
      </w:r>
      <w:r w:rsidRPr="00946B70">
        <w:rPr>
          <w:rtl/>
        </w:rPr>
        <w:t>آج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 لوگوں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نسل</w:t>
      </w:r>
      <w:r w:rsidR="002D43B6">
        <w:rPr>
          <w:rtl/>
        </w:rPr>
        <w:t xml:space="preserve"> </w:t>
      </w:r>
      <w:r w:rsidRPr="00946B70">
        <w:rPr>
          <w:rtl/>
        </w:rPr>
        <w:t>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،آپ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لوگ ہر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 کرنے لگے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شک ک</w:t>
      </w:r>
      <w:r w:rsidRPr="00946B70">
        <w:rPr>
          <w:rFonts w:hint="eastAsia"/>
          <w:rtl/>
        </w:rPr>
        <w:t>رنے</w:t>
      </w:r>
      <w:r w:rsidRPr="00946B70">
        <w:rPr>
          <w:rtl/>
        </w:rPr>
        <w:t xml:space="preserve"> لگے ۔اب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>کے آثار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</w:t>
      </w:r>
      <w:r w:rsidRPr="00946B70">
        <w:rPr>
          <w:rtl/>
        </w:rPr>
        <w:t xml:space="preserve"> رسول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Pr="00946B70">
        <w:rPr>
          <w:rtl/>
        </w:rPr>
        <w:t xml:space="preserve"> برے لوگوں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آئےگ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:-مولانا!</w:t>
      </w:r>
      <w:r w:rsidR="002D43B6">
        <w:rPr>
          <w:rtl/>
        </w:rPr>
        <w:t xml:space="preserve"> </w:t>
      </w:r>
      <w:r w:rsidRPr="00946B70">
        <w:rPr>
          <w:rtl/>
        </w:rPr>
        <w:t>آپ مجھے خوفزدہ</w:t>
      </w:r>
      <w:r w:rsidR="002D43B6">
        <w:rPr>
          <w:rtl/>
        </w:rPr>
        <w:t xml:space="preserve"> </w:t>
      </w:r>
      <w:r w:rsidRPr="00946B70">
        <w:rPr>
          <w:rtl/>
        </w:rPr>
        <w:t>کررہےہ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خود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 کروں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دوسرے کو مبتلا</w:t>
      </w:r>
      <w:r w:rsidR="002D43B6">
        <w:rPr>
          <w:rtl/>
        </w:rPr>
        <w:t xml:space="preserve"> </w:t>
      </w:r>
      <w:r w:rsidRPr="00946B70">
        <w:rPr>
          <w:rtl/>
        </w:rPr>
        <w:t>کروں اس سے خدا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پناہ</w:t>
      </w:r>
      <w:r w:rsidR="002D43B6">
        <w:rPr>
          <w:rtl/>
        </w:rPr>
        <w:t xml:space="preserve"> </w:t>
      </w:r>
      <w:r w:rsidRPr="00946B70">
        <w:rPr>
          <w:rtl/>
        </w:rPr>
        <w:t>چاہتا ہوں 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خدائے</w:t>
      </w:r>
      <w:r w:rsidR="002D43B6">
        <w:rPr>
          <w:rtl/>
        </w:rPr>
        <w:t xml:space="preserve"> </w:t>
      </w:r>
      <w:r w:rsidRPr="00946B70">
        <w:rPr>
          <w:rtl/>
        </w:rPr>
        <w:t>واحد</w:t>
      </w:r>
      <w:r w:rsidR="002D43B6">
        <w:rPr>
          <w:rtl/>
        </w:rPr>
        <w:t xml:space="preserve"> </w:t>
      </w:r>
      <w:r w:rsidRPr="00946B70">
        <w:rPr>
          <w:rtl/>
        </w:rPr>
        <w:t>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جس 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اس کے ملائکہ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نازل کردہ کتابوں</w:t>
      </w:r>
      <w:r w:rsidR="002D43B6">
        <w:rPr>
          <w:rtl/>
        </w:rPr>
        <w:t xml:space="preserve"> </w:t>
      </w:r>
      <w:r w:rsidRPr="00946B70">
        <w:rPr>
          <w:rtl/>
        </w:rPr>
        <w:t>،بھ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جے</w:t>
      </w:r>
      <w:r w:rsidRPr="00946B70">
        <w:rPr>
          <w:rtl/>
        </w:rPr>
        <w:t xml:space="preserve"> ہوئے رسولوں</w:t>
      </w:r>
      <w:r w:rsidR="002D43B6">
        <w:rPr>
          <w:rtl/>
        </w:rPr>
        <w:t xml:space="preserve"> </w:t>
      </w:r>
      <w:r w:rsidRPr="00946B70">
        <w:rPr>
          <w:rtl/>
        </w:rPr>
        <w:t>پر ا</w:t>
      </w:r>
      <w:r w:rsidRPr="00946B70">
        <w:rPr>
          <w:rFonts w:hint="cs"/>
          <w:rtl/>
        </w:rPr>
        <w:t>ی</w:t>
      </w:r>
      <w:r w:rsidRPr="00946B70">
        <w:rPr>
          <w:rtl/>
        </w:rPr>
        <w:t>مان رکھتاہوں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کے بندے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اس کے رسول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="002D43B6">
        <w:rPr>
          <w:rtl/>
        </w:rPr>
        <w:t xml:space="preserve"> </w:t>
      </w:r>
      <w:r w:rsidRPr="00946B70">
        <w:rPr>
          <w:rtl/>
        </w:rPr>
        <w:t>محمد</w:t>
      </w:r>
      <w:r w:rsidR="002D43B6">
        <w:rPr>
          <w:rtl/>
        </w:rPr>
        <w:t xml:space="preserve"> </w:t>
      </w:r>
      <w:r w:rsidRPr="00946B70">
        <w:rPr>
          <w:rtl/>
        </w:rPr>
        <w:t>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رکھتا ہوں ،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کرتاہوں</w:t>
      </w:r>
      <w:r w:rsidR="002D43B6">
        <w:rPr>
          <w:rtl/>
        </w:rPr>
        <w:t xml:space="preserve"> </w:t>
      </w:r>
      <w:r w:rsidRPr="00946B70">
        <w:rPr>
          <w:rtl/>
        </w:rPr>
        <w:t>کہ وہ 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ومرسل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 سے افضل تھے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مسلمان ہوں،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پھر</w:t>
      </w:r>
      <w:r w:rsidRPr="00946B70">
        <w:rPr>
          <w:rtl/>
        </w:rPr>
        <w:t xml:space="preserve"> آپ مجھ 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اتہام</w:t>
      </w:r>
      <w:r w:rsidR="002D43B6">
        <w:rPr>
          <w:rtl/>
        </w:rPr>
        <w:t xml:space="preserve"> </w:t>
      </w:r>
      <w:r w:rsidRPr="00946B70">
        <w:rPr>
          <w:rtl/>
        </w:rPr>
        <w:t>لگارہے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 xml:space="preserve"> :-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تم</w:t>
      </w:r>
      <w:r w:rsidR="002D43B6">
        <w:rPr>
          <w:rtl/>
        </w:rPr>
        <w:t xml:space="preserve"> </w:t>
      </w:r>
      <w:r w:rsidRPr="00946B70">
        <w:rPr>
          <w:rtl/>
        </w:rPr>
        <w:t>پر اس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بڑا الزام لگاتا</w:t>
      </w:r>
      <w:r w:rsidR="002D43B6">
        <w:rPr>
          <w:rtl/>
        </w:rPr>
        <w:t xml:space="preserve"> </w:t>
      </w:r>
      <w:r w:rsidRPr="00946B70">
        <w:rPr>
          <w:rtl/>
        </w:rPr>
        <w:t>ہوں ۔ تم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="002D43B6">
        <w:rPr>
          <w:rtl/>
        </w:rPr>
        <w:t xml:space="preserve"> </w:t>
      </w:r>
      <w:r w:rsidRPr="00946B70">
        <w:rPr>
          <w:rtl/>
        </w:rPr>
        <w:t>ابو بکر</w:t>
      </w:r>
      <w:r w:rsidR="002D43B6">
        <w:rPr>
          <w:rtl/>
        </w:rPr>
        <w:t xml:space="preserve"> </w:t>
      </w:r>
      <w:r w:rsidRPr="00946B70">
        <w:rPr>
          <w:rtl/>
        </w:rPr>
        <w:t>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="002D43B6">
        <w:rPr>
          <w:rtl/>
        </w:rPr>
        <w:t xml:space="preserve"> </w:t>
      </w:r>
      <w:r w:rsidRPr="00946B70">
        <w:rPr>
          <w:rtl/>
        </w:rPr>
        <w:t>عمر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 کرتے ہو حالانکہ رسول</w:t>
      </w:r>
      <w:r w:rsidR="002D43B6">
        <w:rPr>
          <w:rtl/>
        </w:rPr>
        <w:t xml:space="preserve"> </w:t>
      </w:r>
      <w:r w:rsidRPr="00946B70">
        <w:rPr>
          <w:rtl/>
        </w:rPr>
        <w:t>خدا نے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:</w:t>
      </w:r>
      <w:r w:rsidR="002D43B6">
        <w:rPr>
          <w:rtl/>
        </w:rPr>
        <w:t xml:space="preserve"> </w:t>
      </w:r>
      <w:r w:rsidRPr="00946B70">
        <w:rPr>
          <w:rtl/>
        </w:rPr>
        <w:t>اگر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امت 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کو</w:t>
      </w:r>
      <w:r w:rsidR="002D43B6">
        <w:rPr>
          <w:rtl/>
        </w:rPr>
        <w:t xml:space="preserve"> </w:t>
      </w:r>
      <w:r w:rsidRPr="00946B70">
        <w:rPr>
          <w:rtl/>
        </w:rPr>
        <w:t>ابو بکر</w:t>
      </w:r>
      <w:r w:rsidR="002D43B6">
        <w:rPr>
          <w:rtl/>
        </w:rPr>
        <w:t xml:space="preserve"> </w:t>
      </w:r>
      <w:r w:rsidRPr="00946B70">
        <w:rPr>
          <w:rtl/>
        </w:rPr>
        <w:t>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سے تولا جائے</w:t>
      </w:r>
      <w:r w:rsidR="002D43B6">
        <w:rPr>
          <w:rtl/>
        </w:rPr>
        <w:t xml:space="preserve"> </w:t>
      </w:r>
      <w:r w:rsidRPr="00946B70">
        <w:rPr>
          <w:rtl/>
        </w:rPr>
        <w:t>تو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ابو بکر کا پلہ</w:t>
      </w:r>
      <w:r w:rsidR="002D43B6">
        <w:rPr>
          <w:rtl/>
        </w:rPr>
        <w:t xml:space="preserve"> </w:t>
      </w:r>
      <w:r w:rsidRPr="00946B70">
        <w:rPr>
          <w:rtl/>
        </w:rPr>
        <w:t>بھار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ہوگا ۔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عمر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اوپر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="002D43B6">
        <w:rPr>
          <w:rtl/>
        </w:rPr>
        <w:t xml:space="preserve"> </w:t>
      </w:r>
      <w:r w:rsidRPr="00946B70">
        <w:rPr>
          <w:rtl/>
        </w:rPr>
        <w:t>وہ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="002D43B6">
        <w:rPr>
          <w:rtl/>
        </w:rPr>
        <w:t xml:space="preserve">  </w:t>
      </w:r>
      <w:r w:rsidRPr="00946B70">
        <w:rPr>
          <w:rtl/>
        </w:rPr>
        <w:t>پہن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تک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پہنچ</w:t>
      </w:r>
      <w:r w:rsidR="002D43B6">
        <w:rPr>
          <w:rtl/>
        </w:rPr>
        <w:t xml:space="preserve"> </w:t>
      </w:r>
      <w:r w:rsidRPr="00946B70">
        <w:rPr>
          <w:rtl/>
        </w:rPr>
        <w:t>پارہ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سامنے عمر 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کو خط دے 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نےکہا حضور</w:t>
      </w:r>
      <w:r w:rsidR="002D43B6">
        <w:rPr>
          <w:rtl/>
        </w:rPr>
        <w:t xml:space="preserve"> </w:t>
      </w:r>
      <w:r w:rsidRPr="00946B70">
        <w:rPr>
          <w:rtl/>
        </w:rPr>
        <w:t>آپ نے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فرمائ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! اور تم</w:t>
      </w:r>
      <w:r w:rsidR="002D43B6">
        <w:rPr>
          <w:rtl/>
        </w:rPr>
        <w:t xml:space="preserve"> </w:t>
      </w:r>
      <w:r w:rsidRPr="00946B70">
        <w:rPr>
          <w:rtl/>
        </w:rPr>
        <w:t>آج چودھو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صد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ہجر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آئے</w:t>
      </w:r>
      <w:r w:rsidR="002D43B6">
        <w:rPr>
          <w:rtl/>
        </w:rPr>
        <w:t xml:space="preserve"> </w:t>
      </w:r>
      <w:r w:rsidRPr="00946B70">
        <w:rPr>
          <w:rtl/>
        </w:rPr>
        <w:t>ہو ۔عدالت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 کرتے ہو۔</w:t>
      </w:r>
      <w:r w:rsidR="002D43B6">
        <w:rPr>
          <w:rtl/>
        </w:rPr>
        <w:t xml:space="preserve"> </w:t>
      </w:r>
      <w:r w:rsidRPr="00946B70">
        <w:rPr>
          <w:rtl/>
        </w:rPr>
        <w:t>خصوصا ابو بکر وعمر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عدالت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اہل عراق</w:t>
      </w:r>
      <w:r w:rsidR="002D43B6">
        <w:rPr>
          <w:rtl/>
        </w:rPr>
        <w:t xml:space="preserve"> </w:t>
      </w:r>
      <w:r w:rsidRPr="00946B70">
        <w:rPr>
          <w:rtl/>
        </w:rPr>
        <w:t>سب کے سب اہل شقاق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اہل کفر ونفاق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آرہا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تھا 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شخص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اکہوں</w:t>
      </w:r>
      <w:r w:rsidR="002D43B6">
        <w:rPr>
          <w:rtl/>
        </w:rPr>
        <w:t xml:space="preserve"> </w:t>
      </w:r>
      <w:r w:rsidRPr="00946B70">
        <w:rPr>
          <w:rtl/>
        </w:rPr>
        <w:t>جو ادعائے علم</w:t>
      </w:r>
      <w:r w:rsidR="002D43B6">
        <w:rPr>
          <w:rtl/>
        </w:rPr>
        <w:t xml:space="preserve"> </w:t>
      </w:r>
      <w:r w:rsidRPr="00946B70">
        <w:rPr>
          <w:rtl/>
        </w:rPr>
        <w:t>کرتا ہے اور گناہوں پر فخر کرتا ہے ۔ اب وہ احسن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جدال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جھوٹ ،افتراء</w:t>
      </w:r>
      <w:r w:rsidR="002D43B6">
        <w:rPr>
          <w:rtl/>
        </w:rPr>
        <w:t xml:space="preserve"> </w:t>
      </w:r>
      <w:r w:rsidRPr="00946B70">
        <w:rPr>
          <w:rtl/>
        </w:rPr>
        <w:t>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لوگوں کے سامنے جو آنکھ بند کرکے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کو پسند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جھوٹے جھوٹے</w:t>
      </w:r>
      <w:r w:rsidR="002D43B6">
        <w:rPr>
          <w:rtl/>
        </w:rPr>
        <w:t xml:space="preserve"> </w:t>
      </w:r>
      <w:r w:rsidRPr="00946B70">
        <w:rPr>
          <w:rtl/>
        </w:rPr>
        <w:t>الزامات</w:t>
      </w:r>
      <w:r w:rsidR="002D43B6">
        <w:rPr>
          <w:rtl/>
        </w:rPr>
        <w:t xml:space="preserve"> </w:t>
      </w:r>
      <w:r w:rsidRPr="00946B70">
        <w:rPr>
          <w:rtl/>
        </w:rPr>
        <w:t>لگان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لگا ۔اس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کچھ لوگوں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سرخ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اوربعضوں کے گردن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پھول 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کے چہروں سے</w:t>
      </w:r>
      <w:r w:rsidR="002D43B6">
        <w:rPr>
          <w:rtl/>
        </w:rPr>
        <w:t xml:space="preserve"> </w:t>
      </w:r>
      <w:r w:rsidRPr="00946B70">
        <w:rPr>
          <w:rtl/>
        </w:rPr>
        <w:t>شرکاہ کا اندازہ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لہذا</w:t>
      </w:r>
      <w:r w:rsidR="002D43B6">
        <w:rPr>
          <w:rtl/>
        </w:rPr>
        <w:t xml:space="preserve"> </w:t>
      </w:r>
      <w:r w:rsidRPr="00946B70">
        <w:rPr>
          <w:rtl/>
        </w:rPr>
        <w:t>فورا دوڑ کر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امام مالک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"موطاء"</w:t>
      </w:r>
      <w:r w:rsidR="002D43B6">
        <w:rPr>
          <w:rtl/>
        </w:rPr>
        <w:t xml:space="preserve"> </w:t>
      </w:r>
      <w:r w:rsidRPr="00946B70">
        <w:rPr>
          <w:rtl/>
        </w:rPr>
        <w:t>اور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اٹھا 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عرض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مولانا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صاحب</w:t>
      </w:r>
      <w:r w:rsidR="002D43B6">
        <w:rPr>
          <w:rtl/>
        </w:rPr>
        <w:t xml:space="preserve"> </w:t>
      </w:r>
      <w:r w:rsidRPr="00946B70">
        <w:rPr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tl/>
        </w:rPr>
        <w:t>جس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ابو بکر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</w:t>
      </w:r>
      <w:r w:rsidR="002D43B6">
        <w:rPr>
          <w:rtl/>
        </w:rPr>
        <w:t xml:space="preserve"> </w:t>
      </w:r>
      <w:r w:rsidRPr="00946B70">
        <w:rPr>
          <w:rtl/>
        </w:rPr>
        <w:t>پر ابھارا وہ خود رسول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ذات ہے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موطا پڑھ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۔ مالک</w:t>
      </w:r>
      <w:r w:rsidR="002D43B6">
        <w:rPr>
          <w:rtl/>
        </w:rPr>
        <w:t xml:space="preserve"> </w:t>
      </w:r>
      <w:r w:rsidRPr="00946B70">
        <w:rPr>
          <w:rtl/>
        </w:rPr>
        <w:t>نے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رسول اللہ</w:t>
      </w:r>
      <w:r w:rsidR="002D43B6">
        <w:rPr>
          <w:rtl/>
        </w:rPr>
        <w:t xml:space="preserve"> </w:t>
      </w:r>
      <w:r w:rsidRPr="00946B70">
        <w:rPr>
          <w:rtl/>
        </w:rPr>
        <w:t>نے احد کے شہ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="002D43B6">
        <w:rPr>
          <w:rtl/>
        </w:rPr>
        <w:t xml:space="preserve"> </w:t>
      </w:r>
      <w:r w:rsidRPr="00946B70">
        <w:rPr>
          <w:rtl/>
        </w:rPr>
        <w:t>کے لئے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لوگوں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تاہوں</w:t>
      </w:r>
      <w:r w:rsidRPr="00946B70">
        <w:rPr>
          <w:rtl/>
        </w:rPr>
        <w:t xml:space="preserve"> !</w:t>
      </w:r>
      <w:r w:rsidR="002D43B6">
        <w:rPr>
          <w:rtl/>
        </w:rPr>
        <w:t xml:space="preserve"> </w:t>
      </w:r>
      <w:r w:rsidRPr="00946B70">
        <w:rPr>
          <w:rtl/>
        </w:rPr>
        <w:t>اس پر ابو بکر 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نے کہا : اے</w:t>
      </w:r>
      <w:r w:rsidR="002D43B6">
        <w:rPr>
          <w:rtl/>
        </w:rPr>
        <w:t xml:space="preserve"> </w:t>
      </w:r>
      <w:r w:rsidRPr="00946B70">
        <w:rPr>
          <w:rtl/>
        </w:rPr>
        <w:t>رسو اللہ(ص) کہ ہم</w:t>
      </w:r>
      <w:r w:rsidR="002D43B6">
        <w:rPr>
          <w:rtl/>
        </w:rPr>
        <w:t xml:space="preserve"> </w:t>
      </w:r>
      <w:r w:rsidRPr="00946B70">
        <w:rPr>
          <w:rtl/>
        </w:rPr>
        <w:t>ان کے بھائ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ہم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اسلام لائے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وہ لائے تھے</w:t>
      </w:r>
      <w:r w:rsidR="002D43B6">
        <w:rPr>
          <w:rtl/>
        </w:rPr>
        <w:t xml:space="preserve"> </w:t>
      </w:r>
      <w:r w:rsidRPr="00946B70">
        <w:rPr>
          <w:rtl/>
        </w:rPr>
        <w:t>ہم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جہاد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۔جس طرح انھوں نے جہاد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۔رسول</w:t>
      </w:r>
      <w:r w:rsidR="002D43B6">
        <w:rPr>
          <w:rtl/>
        </w:rPr>
        <w:t xml:space="preserve"> </w:t>
      </w:r>
      <w:r w:rsidRPr="00946B70">
        <w:rPr>
          <w:rtl/>
        </w:rPr>
        <w:t>خدا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: ہاں!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مجھے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تم لوگ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احداث (ا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جاد</w:t>
      </w:r>
      <w:r w:rsidRPr="00946B70">
        <w:rPr>
          <w:rtl/>
        </w:rPr>
        <w:t xml:space="preserve"> بدعت) کروگے ۔ اس پر ابو بکر روئ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پھر اور روئے</w:t>
      </w:r>
      <w:r w:rsidR="002D43B6">
        <w:rPr>
          <w:rtl/>
        </w:rPr>
        <w:t xml:space="preserve"> </w:t>
      </w:r>
      <w:r w:rsidRPr="00946B70">
        <w:rPr>
          <w:rtl/>
        </w:rPr>
        <w:t>اور کہا (ک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) ہم آپ کے بعد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باق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گے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بعد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کھول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: عمر بن خطاب</w:t>
      </w:r>
      <w:r w:rsidR="002D43B6">
        <w:rPr>
          <w:rtl/>
        </w:rPr>
        <w:t xml:space="preserve"> </w:t>
      </w:r>
      <w:r w:rsidRPr="00946B70">
        <w:rPr>
          <w:rtl/>
        </w:rPr>
        <w:t>حفصہ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پاس آئے</w:t>
      </w:r>
      <w:r w:rsidR="002D43B6">
        <w:rPr>
          <w:rtl/>
        </w:rPr>
        <w:t xml:space="preserve"> </w:t>
      </w:r>
      <w:r w:rsidRPr="00946B70">
        <w:rPr>
          <w:rtl/>
        </w:rPr>
        <w:t>حفصہ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اسماء بنت</w:t>
      </w:r>
      <w:r w:rsidR="002D43B6">
        <w:rPr>
          <w:rtl/>
        </w:rPr>
        <w:t xml:space="preserve"> </w:t>
      </w:r>
      <w:r w:rsidRPr="00946B70">
        <w:rPr>
          <w:rtl/>
        </w:rPr>
        <w:t>عم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موجود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عمر نے اسماء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="002D43B6">
        <w:rPr>
          <w:rtl/>
        </w:rPr>
        <w:t xml:space="preserve"> </w:t>
      </w:r>
      <w:r w:rsidRPr="00946B70">
        <w:rPr>
          <w:rtl/>
        </w:rPr>
        <w:t>کر پوچھا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کون ہے</w:t>
      </w:r>
      <w:r w:rsidR="002D43B6">
        <w:rPr>
          <w:rtl/>
        </w:rPr>
        <w:t xml:space="preserve"> </w:t>
      </w:r>
      <w:r w:rsidRPr="00946B70">
        <w:rPr>
          <w:rtl/>
        </w:rPr>
        <w:t>؟ حفصہ</w:t>
      </w:r>
      <w:r w:rsidR="002D43B6">
        <w:rPr>
          <w:rtl/>
        </w:rPr>
        <w:t xml:space="preserve"> </w:t>
      </w:r>
      <w:r w:rsidRPr="00946B70">
        <w:rPr>
          <w:rtl/>
        </w:rPr>
        <w:t>نےکہا اسماء</w:t>
      </w:r>
      <w:r w:rsidR="002D43B6">
        <w:rPr>
          <w:rtl/>
        </w:rPr>
        <w:t xml:space="preserve"> </w:t>
      </w:r>
      <w:r w:rsidRPr="00946B70">
        <w:rPr>
          <w:rtl/>
        </w:rPr>
        <w:t>بنت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عم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!</w:t>
      </w:r>
      <w:r w:rsidR="002D43B6">
        <w:rPr>
          <w:rtl/>
        </w:rPr>
        <w:t xml:space="preserve"> </w:t>
      </w:r>
      <w:r w:rsidRPr="00946B70">
        <w:rPr>
          <w:rtl/>
        </w:rPr>
        <w:t>عمر</w:t>
      </w:r>
      <w:r w:rsidR="002D43B6">
        <w:rPr>
          <w:rtl/>
        </w:rPr>
        <w:t xml:space="preserve"> </w:t>
      </w:r>
      <w:r w:rsidRPr="00946B70">
        <w:rPr>
          <w:rtl/>
        </w:rPr>
        <w:t>نے کہا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حبشہ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ہے ۔ اسم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نے کہا</w:t>
      </w:r>
      <w:r w:rsidR="002D43B6">
        <w:rPr>
          <w:rtl/>
        </w:rPr>
        <w:t xml:space="preserve"> </w:t>
      </w:r>
      <w:r w:rsidRPr="00946B70">
        <w:rPr>
          <w:rtl/>
        </w:rPr>
        <w:t>:ہاں</w:t>
      </w:r>
      <w:r w:rsidR="002D43B6">
        <w:rPr>
          <w:rtl/>
        </w:rPr>
        <w:t xml:space="preserve"> </w:t>
      </w:r>
      <w:r w:rsidRPr="00946B70">
        <w:rPr>
          <w:rtl/>
        </w:rPr>
        <w:t>! اس</w:t>
      </w:r>
      <w:r w:rsidR="002D43B6">
        <w:rPr>
          <w:rtl/>
        </w:rPr>
        <w:t xml:space="preserve"> </w:t>
      </w:r>
      <w:r w:rsidRPr="00946B70">
        <w:rPr>
          <w:rtl/>
        </w:rPr>
        <w:t>پر عمر بولے :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ہجرت</w:t>
      </w:r>
      <w:r w:rsidR="002D43B6">
        <w:rPr>
          <w:rtl/>
        </w:rPr>
        <w:t xml:space="preserve"> </w:t>
      </w:r>
      <w:r w:rsidRPr="00946B70">
        <w:rPr>
          <w:rtl/>
        </w:rPr>
        <w:t>تم سے پہلے</w:t>
      </w:r>
      <w:r w:rsidR="002D43B6">
        <w:rPr>
          <w:rtl/>
        </w:rPr>
        <w:t xml:space="preserve"> </w:t>
      </w:r>
      <w:r w:rsidRPr="00946B70">
        <w:rPr>
          <w:rtl/>
        </w:rPr>
        <w:t>ہے اس لئے ہم</w:t>
      </w:r>
      <w:r w:rsidR="002D43B6">
        <w:rPr>
          <w:rtl/>
        </w:rPr>
        <w:t xml:space="preserve"> </w:t>
      </w:r>
      <w:r w:rsidRPr="00946B70">
        <w:rPr>
          <w:rtl/>
        </w:rPr>
        <w:t>رسول خدا</w:t>
      </w:r>
      <w:r w:rsidR="002D43B6">
        <w:rPr>
          <w:rtl/>
        </w:rPr>
        <w:t xml:space="preserve"> </w:t>
      </w:r>
      <w:r w:rsidRPr="00946B70">
        <w:rPr>
          <w:rtl/>
        </w:rPr>
        <w:t>سےبہ نسبت</w:t>
      </w:r>
      <w:r w:rsidR="002D43B6">
        <w:rPr>
          <w:rtl/>
        </w:rPr>
        <w:t xml:space="preserve"> </w:t>
      </w:r>
      <w:r w:rsidRPr="00946B70">
        <w:rPr>
          <w:rtl/>
        </w:rPr>
        <w:t>تمہارے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احق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 اسماء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سن کر غصہ آگ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بول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:</w:t>
      </w:r>
      <w:r w:rsidR="002D43B6">
        <w:rPr>
          <w:rtl/>
        </w:rPr>
        <w:t xml:space="preserve"> </w:t>
      </w:r>
      <w:r w:rsidRPr="00946B70">
        <w:rPr>
          <w:rtl/>
        </w:rPr>
        <w:t>ہر گز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ہوسکتا</w:t>
      </w:r>
      <w:r w:rsidR="002D43B6">
        <w:rPr>
          <w:rtl/>
        </w:rPr>
        <w:t xml:space="preserve"> </w:t>
      </w:r>
      <w:r w:rsidRPr="00946B70">
        <w:rPr>
          <w:rtl/>
        </w:rPr>
        <w:t>۔تم</w:t>
      </w:r>
      <w:r w:rsidR="002D43B6">
        <w:rPr>
          <w:rtl/>
        </w:rPr>
        <w:t xml:space="preserve"> </w:t>
      </w:r>
      <w:r w:rsidRPr="00946B70">
        <w:rPr>
          <w:rtl/>
        </w:rPr>
        <w:t>رسول اللہ</w:t>
      </w:r>
      <w:r w:rsidR="002D43B6">
        <w:rPr>
          <w:rtl/>
        </w:rPr>
        <w:t xml:space="preserve"> </w:t>
      </w:r>
      <w:r w:rsidRPr="00946B70">
        <w:rPr>
          <w:rtl/>
        </w:rPr>
        <w:t>کے ساتھ تھے</w:t>
      </w:r>
      <w:r w:rsidR="002D43B6">
        <w:rPr>
          <w:rtl/>
        </w:rPr>
        <w:t xml:space="preserve"> </w:t>
      </w:r>
      <w:r w:rsidRPr="00946B70">
        <w:rPr>
          <w:rtl/>
        </w:rPr>
        <w:t>،آپ</w:t>
      </w:r>
      <w:r w:rsidR="002D43B6">
        <w:rPr>
          <w:rtl/>
        </w:rPr>
        <w:t xml:space="preserve"> </w:t>
      </w:r>
      <w:r w:rsidRPr="00946B70">
        <w:rPr>
          <w:rtl/>
        </w:rPr>
        <w:t>تمہارے</w:t>
      </w:r>
      <w:r w:rsidR="002D43B6">
        <w:rPr>
          <w:rtl/>
        </w:rPr>
        <w:t xml:space="preserve"> </w:t>
      </w:r>
      <w:r w:rsidRPr="00946B70">
        <w:rPr>
          <w:rtl/>
        </w:rPr>
        <w:t>بھوکوں کو ک</w:t>
      </w:r>
      <w:r w:rsidRPr="00946B70">
        <w:rPr>
          <w:rFonts w:hint="eastAsia"/>
          <w:rtl/>
        </w:rPr>
        <w:t>ھانا</w:t>
      </w:r>
      <w:r w:rsidRPr="00946B70">
        <w:rPr>
          <w:rtl/>
        </w:rPr>
        <w:t xml:space="preserve"> کھلاتے</w:t>
      </w:r>
      <w:r w:rsidR="002D43B6">
        <w:rPr>
          <w:rtl/>
        </w:rPr>
        <w:t xml:space="preserve"> </w:t>
      </w:r>
      <w:r w:rsidRPr="00946B70">
        <w:rPr>
          <w:rtl/>
        </w:rPr>
        <w:t>تھے ۔جاہلوں</w:t>
      </w:r>
      <w:r w:rsidR="002D43B6">
        <w:rPr>
          <w:rtl/>
        </w:rPr>
        <w:t xml:space="preserve"> </w:t>
      </w:r>
      <w:r w:rsidRPr="00946B70">
        <w:rPr>
          <w:rtl/>
        </w:rPr>
        <w:t>کو وعظ</w:t>
      </w:r>
      <w:r w:rsidR="002D43B6">
        <w:rPr>
          <w:rtl/>
        </w:rPr>
        <w:t xml:space="preserve"> </w:t>
      </w:r>
      <w:r w:rsidRPr="00946B70">
        <w:rPr>
          <w:rtl/>
        </w:rPr>
        <w:t>کرتے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ہم لوگو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(جگہ )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جو اجنب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دشمنوں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۔حبشہ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</w:t>
      </w:r>
      <w:r w:rsidR="002D43B6">
        <w:rPr>
          <w:rtl/>
        </w:rPr>
        <w:t xml:space="preserve"> </w:t>
      </w:r>
      <w:r w:rsidRPr="00946B70">
        <w:rPr>
          <w:rtl/>
        </w:rPr>
        <w:t>نے جو کچھ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 خدا اور</w:t>
      </w:r>
      <w:r w:rsidR="002D43B6">
        <w:rPr>
          <w:rtl/>
        </w:rPr>
        <w:t xml:space="preserve"> </w:t>
      </w:r>
      <w:r w:rsidRPr="00946B70">
        <w:rPr>
          <w:rtl/>
        </w:rPr>
        <w:t>اس کے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لئے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ہم لوگ</w:t>
      </w:r>
      <w:r w:rsidR="002D43B6">
        <w:rPr>
          <w:rtl/>
        </w:rPr>
        <w:t xml:space="preserve">  </w:t>
      </w:r>
      <w:r w:rsidRPr="00946B70">
        <w:rPr>
          <w:rtl/>
        </w:rPr>
        <w:t>جب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کھانا کھا تے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رسول خد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کا ذکر ضرور کرتے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،ہم کو اذ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پہونچت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۔ہم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ہر وقت</w:t>
      </w:r>
      <w:r w:rsidR="002D43B6">
        <w:rPr>
          <w:rtl/>
        </w:rPr>
        <w:t xml:space="preserve">  </w:t>
      </w:r>
      <w:r w:rsidRPr="00946B70">
        <w:rPr>
          <w:rtl/>
        </w:rPr>
        <w:t>خوفزدہ</w:t>
      </w:r>
      <w:r w:rsidR="002D43B6">
        <w:rPr>
          <w:rtl/>
        </w:rPr>
        <w:t xml:space="preserve"> </w:t>
      </w:r>
      <w:r w:rsidRPr="00946B70">
        <w:rPr>
          <w:rtl/>
        </w:rPr>
        <w:t>رہتے</w:t>
      </w:r>
      <w:r w:rsidR="002D43B6">
        <w:rPr>
          <w:rtl/>
        </w:rPr>
        <w:t xml:space="preserve"> </w:t>
      </w:r>
      <w:r w:rsidRPr="00946B70">
        <w:rPr>
          <w:rtl/>
        </w:rPr>
        <w:t>تھے ۔(لہذا</w:t>
      </w:r>
      <w:r w:rsidR="002D43B6">
        <w:rPr>
          <w:rtl/>
        </w:rPr>
        <w:t xml:space="preserve"> </w:t>
      </w:r>
      <w:r w:rsidRPr="00946B70">
        <w:rPr>
          <w:rtl/>
        </w:rPr>
        <w:t>تم</w:t>
      </w:r>
      <w:r w:rsidR="002D43B6">
        <w:rPr>
          <w:rtl/>
        </w:rPr>
        <w:t xml:space="preserve"> </w:t>
      </w:r>
      <w:r w:rsidRPr="00946B70">
        <w:rPr>
          <w:rtl/>
        </w:rPr>
        <w:t>لوگ</w:t>
      </w:r>
      <w:r w:rsidR="002D43B6">
        <w:rPr>
          <w:rtl/>
        </w:rPr>
        <w:t xml:space="preserve"> </w:t>
      </w:r>
      <w:r w:rsidRPr="00946B70">
        <w:rPr>
          <w:rtl/>
        </w:rPr>
        <w:t>ہمارے برابر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ہوسکتے ہو؟ )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واقعہ</w:t>
      </w:r>
      <w:r w:rsidR="002D43B6">
        <w:rPr>
          <w:rtl/>
        </w:rPr>
        <w:t xml:space="preserve"> </w:t>
      </w:r>
      <w:r w:rsidRPr="00946B70">
        <w:rPr>
          <w:rtl/>
        </w:rPr>
        <w:t>کا ذکر رسول</w:t>
      </w:r>
      <w:r w:rsidR="002D43B6">
        <w:rPr>
          <w:rtl/>
        </w:rPr>
        <w:t xml:space="preserve"> </w:t>
      </w:r>
      <w:r w:rsidRPr="00946B70">
        <w:rPr>
          <w:rtl/>
        </w:rPr>
        <w:t>سے ضرور</w:t>
      </w:r>
      <w:r w:rsidR="002D43B6">
        <w:rPr>
          <w:rtl/>
        </w:rPr>
        <w:t xml:space="preserve"> </w:t>
      </w:r>
      <w:r w:rsidRPr="00946B70">
        <w:rPr>
          <w:rtl/>
        </w:rPr>
        <w:t>کروں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ان سے پوچھو ں 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نہ جھوٹ بولوں 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 (کم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)و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کروں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پھر جب رسول خدا</w:t>
      </w:r>
      <w:r w:rsidR="002D43B6">
        <w:rPr>
          <w:rtl/>
        </w:rPr>
        <w:t xml:space="preserve"> </w:t>
      </w:r>
      <w:r w:rsidRPr="00946B70">
        <w:rPr>
          <w:rtl/>
        </w:rPr>
        <w:t>آئے</w:t>
      </w:r>
      <w:r w:rsidR="002D43B6">
        <w:rPr>
          <w:rtl/>
        </w:rPr>
        <w:t xml:space="preserve"> </w:t>
      </w:r>
      <w:r w:rsidRPr="00946B70">
        <w:rPr>
          <w:rtl/>
        </w:rPr>
        <w:t>تو اسماء</w:t>
      </w:r>
      <w:r w:rsidR="002D43B6">
        <w:rPr>
          <w:rtl/>
        </w:rPr>
        <w:t xml:space="preserve"> </w:t>
      </w:r>
      <w:r w:rsidRPr="00946B70">
        <w:rPr>
          <w:rtl/>
        </w:rPr>
        <w:t>نے کہا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رسول اللہ عمر نے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کہا تھا</w:t>
      </w:r>
      <w:r w:rsidR="002D43B6">
        <w:rPr>
          <w:rtl/>
        </w:rPr>
        <w:t xml:space="preserve"> </w:t>
      </w:r>
      <w:r w:rsidRPr="00946B70">
        <w:rPr>
          <w:rtl/>
        </w:rPr>
        <w:t>آنحضرت</w:t>
      </w:r>
      <w:r w:rsidR="002D43B6">
        <w:rPr>
          <w:rtl/>
        </w:rPr>
        <w:t xml:space="preserve"> </w:t>
      </w:r>
      <w:r w:rsidRPr="00946B70">
        <w:rPr>
          <w:rtl/>
        </w:rPr>
        <w:t>نے پوچھا</w:t>
      </w:r>
      <w:r w:rsidR="002D43B6">
        <w:rPr>
          <w:rtl/>
        </w:rPr>
        <w:t xml:space="preserve"> </w:t>
      </w:r>
      <w:r w:rsidRPr="00946B70">
        <w:rPr>
          <w:rtl/>
        </w:rPr>
        <w:t>تم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 اسماء</w:t>
      </w:r>
      <w:r w:rsidR="002D43B6">
        <w:rPr>
          <w:rtl/>
        </w:rPr>
        <w:t xml:space="preserve"> </w:t>
      </w:r>
      <w:r w:rsidRPr="00946B70">
        <w:rPr>
          <w:rtl/>
        </w:rPr>
        <w:t>نےکہا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کہا !</w:t>
      </w:r>
      <w:r w:rsidR="002D43B6">
        <w:rPr>
          <w:rtl/>
        </w:rPr>
        <w:t xml:space="preserve"> </w:t>
      </w:r>
      <w:r w:rsidRPr="00946B70">
        <w:rPr>
          <w:rtl/>
        </w:rPr>
        <w:t>آنحضرت</w:t>
      </w:r>
      <w:r w:rsidR="002D43B6">
        <w:rPr>
          <w:rtl/>
        </w:rPr>
        <w:t xml:space="preserve"> </w:t>
      </w:r>
      <w:r w:rsidRPr="00946B70">
        <w:rPr>
          <w:rtl/>
        </w:rPr>
        <w:t>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</w:t>
      </w:r>
      <w:r w:rsidR="002D43B6">
        <w:rPr>
          <w:rtl/>
        </w:rPr>
        <w:t xml:space="preserve"> </w:t>
      </w:r>
      <w:r w:rsidRPr="00946B70">
        <w:rPr>
          <w:rtl/>
        </w:rPr>
        <w:t>تم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وہ حق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۔</w:t>
      </w:r>
      <w:r w:rsidR="002D43B6">
        <w:rPr>
          <w:rtl/>
        </w:rPr>
        <w:t xml:space="preserve"> </w:t>
      </w:r>
      <w:r w:rsidRPr="00946B70">
        <w:rPr>
          <w:rtl/>
        </w:rPr>
        <w:t>ان کے اوران کے ساتھ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صرف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ہجرت</w:t>
      </w:r>
      <w:r w:rsidR="002D43B6">
        <w:rPr>
          <w:rtl/>
        </w:rPr>
        <w:t xml:space="preserve"> </w:t>
      </w:r>
      <w:r w:rsidRPr="00946B70">
        <w:rPr>
          <w:rtl/>
        </w:rPr>
        <w:t xml:space="preserve">ہر اور تم اہل </w:t>
      </w:r>
      <w:r w:rsidRPr="00946B70">
        <w:rPr>
          <w:rFonts w:hint="eastAsia"/>
          <w:rtl/>
        </w:rPr>
        <w:t>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</w:t>
      </w:r>
      <w:r w:rsidR="002D43B6">
        <w:rPr>
          <w:rtl/>
        </w:rPr>
        <w:t xml:space="preserve"> </w:t>
      </w:r>
      <w:r w:rsidRPr="00946B70">
        <w:rPr>
          <w:rtl/>
        </w:rPr>
        <w:t>دو ہجرت</w:t>
      </w:r>
      <w:r w:rsidR="002D43B6">
        <w:rPr>
          <w:rtl/>
        </w:rPr>
        <w:t xml:space="preserve"> </w:t>
      </w:r>
      <w:r w:rsidRPr="00946B70">
        <w:rPr>
          <w:rtl/>
        </w:rPr>
        <w:t>ہے ۔اسماء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( اس واقعہ کے بعد) ابو 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اصحاب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برابر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آتے</w:t>
      </w:r>
      <w:r w:rsidR="002D43B6">
        <w:rPr>
          <w:rtl/>
        </w:rPr>
        <w:t xml:space="preserve"> </w:t>
      </w:r>
      <w:r w:rsidRPr="00946B70">
        <w:rPr>
          <w:rtl/>
        </w:rPr>
        <w:t>تھے اور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پوچھتے</w:t>
      </w:r>
      <w:r w:rsidR="002D43B6">
        <w:rPr>
          <w:rtl/>
        </w:rPr>
        <w:t xml:space="preserve"> </w:t>
      </w:r>
      <w:r w:rsidRPr="00946B70">
        <w:rPr>
          <w:rtl/>
        </w:rPr>
        <w:t>تھے ۔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جو ان لوگوں کے دلوں کو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فرجت بخش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 ہور نہ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ان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اس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اہم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موطاء امام مالک</w:t>
      </w:r>
      <w:r w:rsidR="002D43B6">
        <w:rPr>
          <w:rtl/>
        </w:rPr>
        <w:t xml:space="preserve"> </w:t>
      </w:r>
      <w:r w:rsidRPr="00946B70">
        <w:rPr>
          <w:rtl/>
        </w:rPr>
        <w:t>ج 1 ص</w:t>
      </w:r>
      <w:r w:rsidR="002D43B6">
        <w:rPr>
          <w:rtl/>
        </w:rPr>
        <w:t xml:space="preserve"> </w:t>
      </w:r>
      <w:r w:rsidRPr="00946B70">
        <w:rPr>
          <w:rtl/>
        </w:rPr>
        <w:t>307</w:t>
      </w:r>
      <w:r w:rsidR="002D43B6">
        <w:rPr>
          <w:rtl/>
        </w:rPr>
        <w:t xml:space="preserve"> </w:t>
      </w:r>
      <w:r w:rsidRPr="00946B70">
        <w:rPr>
          <w:rtl/>
        </w:rPr>
        <w:t>المغاز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للواقد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 310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3 ص 287 باب غزوہ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بر</w:t>
      </w:r>
      <w:r w:rsidRPr="00946B70">
        <w:rPr>
          <w:rtl/>
        </w:rPr>
        <w:t xml:space="preserve"> "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جب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>(مولانا )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ان</w:t>
      </w:r>
      <w:r w:rsidR="002D43B6">
        <w:rPr>
          <w:rtl/>
        </w:rPr>
        <w:t xml:space="preserve"> </w:t>
      </w:r>
      <w:r w:rsidRPr="00946B70">
        <w:rPr>
          <w:rtl/>
        </w:rPr>
        <w:t>کے ساتھ لوگوں</w:t>
      </w:r>
      <w:r w:rsidR="002D43B6">
        <w:rPr>
          <w:rtl/>
        </w:rPr>
        <w:t xml:space="preserve"> </w:t>
      </w:r>
      <w:r w:rsidRPr="00946B70">
        <w:rPr>
          <w:rtl/>
        </w:rPr>
        <w:t>نے اس کو پڑھا</w:t>
      </w:r>
      <w:r w:rsidR="002D43B6">
        <w:rPr>
          <w:rtl/>
        </w:rPr>
        <w:t xml:space="preserve"> </w:t>
      </w:r>
      <w:r w:rsidRPr="00946B70">
        <w:rPr>
          <w:rtl/>
        </w:rPr>
        <w:t>تو ان کے چہرے بدل گئے</w:t>
      </w:r>
      <w:r w:rsidR="002D43B6">
        <w:rPr>
          <w:rtl/>
        </w:rPr>
        <w:t xml:space="preserve"> </w:t>
      </w:r>
      <w:r w:rsidRPr="00946B70">
        <w:rPr>
          <w:rtl/>
        </w:rPr>
        <w:t>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کھنے</w:t>
      </w:r>
      <w:r w:rsidRPr="00946B70">
        <w:rPr>
          <w:rtl/>
        </w:rPr>
        <w:t xml:space="preserve"> لگے ،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</w:t>
      </w:r>
      <w:r w:rsidR="002D43B6">
        <w:rPr>
          <w:rtl/>
        </w:rPr>
        <w:t xml:space="preserve"> </w:t>
      </w:r>
      <w:r w:rsidRPr="00946B70">
        <w:rPr>
          <w:rtl/>
        </w:rPr>
        <w:t>اس کا انتظار</w:t>
      </w:r>
      <w:r w:rsidR="002D43B6">
        <w:rPr>
          <w:rtl/>
        </w:rPr>
        <w:t xml:space="preserve"> </w:t>
      </w:r>
      <w:r w:rsidRPr="00946B70">
        <w:rPr>
          <w:rtl/>
        </w:rPr>
        <w:t>کرنے لگے</w:t>
      </w:r>
      <w:r w:rsidR="002D43B6">
        <w:rPr>
          <w:rtl/>
        </w:rPr>
        <w:t xml:space="preserve"> </w:t>
      </w:r>
      <w:r w:rsidRPr="00946B70">
        <w:rPr>
          <w:rtl/>
        </w:rPr>
        <w:t>کہ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مغلوب</w:t>
      </w:r>
      <w:r w:rsidR="002D43B6">
        <w:rPr>
          <w:rtl/>
        </w:rPr>
        <w:t xml:space="preserve"> </w:t>
      </w:r>
      <w:r w:rsidRPr="00946B70">
        <w:rPr>
          <w:rtl/>
        </w:rPr>
        <w:t>مولانا</w:t>
      </w:r>
      <w:r w:rsidR="002D43B6">
        <w:rPr>
          <w:rtl/>
        </w:rPr>
        <w:t xml:space="preserve"> </w:t>
      </w:r>
      <w:r w:rsidRPr="00946B70">
        <w:rPr>
          <w:rtl/>
        </w:rPr>
        <w:t>صاحب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جواب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مولانا نے بڑے تعجب سے پلکوں کو اٹھا کر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eastAsia"/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رب زدن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علما (خدا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علم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اضافہ</w:t>
      </w:r>
      <w:r w:rsidR="002D43B6">
        <w:rPr>
          <w:rtl/>
        </w:rPr>
        <w:t xml:space="preserve"> </w:t>
      </w:r>
      <w:r w:rsidRPr="00946B70">
        <w:rPr>
          <w:rtl/>
        </w:rPr>
        <w:t>کر)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</w:t>
      </w:r>
      <w:r w:rsidR="002D43B6">
        <w:rPr>
          <w:rtl/>
        </w:rPr>
        <w:t xml:space="preserve"> </w:t>
      </w:r>
      <w:r w:rsidRPr="00946B70">
        <w:rPr>
          <w:rtl/>
        </w:rPr>
        <w:t>جب سب سے پہلے خود رسول اللہ نے ابو بکر</w:t>
      </w:r>
      <w:r w:rsidR="002D43B6">
        <w:rPr>
          <w:rtl/>
        </w:rPr>
        <w:t xml:space="preserve"> </w:t>
      </w:r>
      <w:r w:rsidRPr="00946B70">
        <w:rPr>
          <w:rtl/>
        </w:rPr>
        <w:t>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شک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اورابو بکر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،اس لئے</w:t>
      </w:r>
      <w:r w:rsidR="002D43B6">
        <w:rPr>
          <w:rtl/>
        </w:rPr>
        <w:t xml:space="preserve"> </w:t>
      </w:r>
      <w:r w:rsidRPr="00946B70">
        <w:rPr>
          <w:rtl/>
        </w:rPr>
        <w:t>کہ حضور</w:t>
      </w:r>
      <w:r w:rsidR="002D43B6">
        <w:rPr>
          <w:rtl/>
        </w:rPr>
        <w:t xml:space="preserve"> </w:t>
      </w:r>
      <w:r w:rsidRPr="00946B70">
        <w:rPr>
          <w:rtl/>
        </w:rPr>
        <w:t>کو معلوم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 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آنحضرت</w:t>
      </w:r>
      <w:r w:rsidR="002D43B6">
        <w:rPr>
          <w:rtl/>
        </w:rPr>
        <w:t xml:space="preserve"> </w:t>
      </w:r>
      <w:r w:rsidRPr="00946B70">
        <w:rPr>
          <w:rtl/>
        </w:rPr>
        <w:t>کے بعد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؟اور جب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خود رسول</w:t>
      </w:r>
      <w:r w:rsidR="002D43B6">
        <w:rPr>
          <w:rtl/>
        </w:rPr>
        <w:t xml:space="preserve"> </w:t>
      </w:r>
      <w:r w:rsidRPr="00946B70">
        <w:rPr>
          <w:rtl/>
        </w:rPr>
        <w:t>خدا(ص)</w:t>
      </w:r>
      <w:r w:rsidR="002D43B6">
        <w:rPr>
          <w:rtl/>
        </w:rPr>
        <w:t xml:space="preserve"> </w:t>
      </w:r>
      <w:r w:rsidRPr="00946B70">
        <w:rPr>
          <w:rtl/>
        </w:rPr>
        <w:t>نے اسماء</w:t>
      </w:r>
      <w:r w:rsidR="002D43B6">
        <w:rPr>
          <w:rtl/>
        </w:rPr>
        <w:t xml:space="preserve"> </w:t>
      </w:r>
      <w:r w:rsidRPr="00946B70">
        <w:rPr>
          <w:rtl/>
        </w:rPr>
        <w:t>بنت عم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پر عمر بن خطاب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کو</w:t>
      </w:r>
      <w:r w:rsidRPr="00946B70">
        <w:rPr>
          <w:rtl/>
        </w:rPr>
        <w:t xml:space="preserve"> قبول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،بلکہ</w:t>
      </w:r>
      <w:r w:rsidR="002D43B6">
        <w:rPr>
          <w:rtl/>
        </w:rPr>
        <w:t xml:space="preserve"> </w:t>
      </w:r>
      <w:r w:rsidRPr="00946B70">
        <w:rPr>
          <w:rtl/>
        </w:rPr>
        <w:t>اسماء</w:t>
      </w:r>
      <w:r w:rsidR="002D43B6">
        <w:rPr>
          <w:rtl/>
        </w:rPr>
        <w:t xml:space="preserve"> </w:t>
      </w:r>
      <w:r w:rsidRPr="00946B70">
        <w:rPr>
          <w:rtl/>
        </w:rPr>
        <w:t>کو عمر پر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نہ</w:t>
      </w:r>
      <w:r w:rsidR="002D43B6">
        <w:rPr>
          <w:rtl/>
        </w:rPr>
        <w:t xml:space="preserve"> </w:t>
      </w:r>
      <w:r w:rsidRPr="00946B70">
        <w:rPr>
          <w:rtl/>
        </w:rPr>
        <w:t>دوں ،اور ظاہر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دونوں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تمام</w:t>
      </w:r>
      <w:r w:rsidR="002D43B6">
        <w:rPr>
          <w:rtl/>
        </w:rPr>
        <w:t xml:space="preserve"> </w:t>
      </w:r>
      <w:r w:rsidRPr="00946B70">
        <w:rPr>
          <w:rtl/>
        </w:rPr>
        <w:t>ان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متعارض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ابو بکر وعمر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وارد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بلکہ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دونوں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واقع سے بہت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سمجھ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آنے 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بہ نسبت فر</w:t>
      </w:r>
      <w:r w:rsidRPr="00946B70">
        <w:rPr>
          <w:rFonts w:hint="eastAsia"/>
          <w:rtl/>
        </w:rPr>
        <w:t>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کے جو فضائل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دونوں تمام فضائل 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کو باطل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نے کہا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:-رسول</w:t>
      </w:r>
      <w:r w:rsidR="002D43B6">
        <w:rPr>
          <w:rtl/>
        </w:rPr>
        <w:t xml:space="preserve"> </w:t>
      </w:r>
      <w:r w:rsidRPr="00946B70">
        <w:rPr>
          <w:rtl/>
        </w:rPr>
        <w:t>خدا(ص) نے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:نہ معلوم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 تم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کروگے ؟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معقول</w:t>
      </w:r>
      <w:r w:rsidR="002D43B6">
        <w:rPr>
          <w:rtl/>
        </w:rPr>
        <w:t xml:space="preserve"> </w:t>
      </w:r>
      <w:r w:rsidRPr="00946B70">
        <w:rPr>
          <w:rtl/>
        </w:rPr>
        <w:t>ہے اور قرآن</w:t>
      </w:r>
      <w:r w:rsidR="002D43B6">
        <w:rPr>
          <w:rtl/>
        </w:rPr>
        <w:t xml:space="preserve"> </w:t>
      </w:r>
      <w:r w:rsidRPr="00946B70">
        <w:rPr>
          <w:rtl/>
        </w:rPr>
        <w:t>نے اس کا اثبات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شاہد</w:t>
      </w:r>
      <w:r w:rsidR="002D43B6">
        <w:rPr>
          <w:rtl/>
        </w:rPr>
        <w:t xml:space="preserve"> </w:t>
      </w:r>
      <w:r w:rsidRPr="00946B70">
        <w:rPr>
          <w:rtl/>
        </w:rPr>
        <w:t>ہے کہ ان لوگوں نے رسول</w:t>
      </w:r>
      <w:r w:rsidR="002D43B6">
        <w:rPr>
          <w:rtl/>
        </w:rPr>
        <w:t xml:space="preserve"> </w:t>
      </w:r>
      <w:r w:rsidRPr="00946B70">
        <w:rPr>
          <w:rtl/>
        </w:rPr>
        <w:t>کے بعد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ابوبکر روئے تھے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انھوں 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حضرت</w:t>
      </w:r>
      <w:r w:rsidR="002D43B6">
        <w:rPr>
          <w:rtl/>
        </w:rPr>
        <w:t xml:space="preserve"> </w:t>
      </w:r>
      <w:r w:rsidRPr="00946B70">
        <w:rPr>
          <w:rtl/>
        </w:rPr>
        <w:t>فاطمہ</w:t>
      </w:r>
      <w:r w:rsidR="002D43B6">
        <w:rPr>
          <w:rtl/>
        </w:rPr>
        <w:t xml:space="preserve"> </w:t>
      </w:r>
      <w:r w:rsidRPr="00946B70">
        <w:rPr>
          <w:rtl/>
        </w:rPr>
        <w:t>کو غضبناک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(ج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کہ گزرچکا )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مرنے کے پہلے بہت پش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تمنا کرتے</w:t>
      </w:r>
      <w:r w:rsidR="002D43B6">
        <w:rPr>
          <w:rtl/>
        </w:rPr>
        <w:t xml:space="preserve"> </w:t>
      </w:r>
      <w:r w:rsidRPr="00946B70">
        <w:rPr>
          <w:rtl/>
        </w:rPr>
        <w:t>تھے کہ</w:t>
      </w:r>
      <w:r w:rsidR="002D43B6">
        <w:rPr>
          <w:rtl/>
        </w:rPr>
        <w:t xml:space="preserve"> </w:t>
      </w:r>
      <w:r w:rsidRPr="00946B70">
        <w:rPr>
          <w:rtl/>
        </w:rPr>
        <w:t>کا ش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بشر نہ ہوتا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کہ تمام امت سے اس کاوزن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باطل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عقل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آنے 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اس لئے کہ جو شخص چال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سال تک</w:t>
      </w:r>
      <w:r w:rsidR="002D43B6">
        <w:rPr>
          <w:rtl/>
        </w:rPr>
        <w:t xml:space="preserve"> </w:t>
      </w:r>
      <w:r w:rsidRPr="00946B70">
        <w:rPr>
          <w:rtl/>
        </w:rPr>
        <w:t>مشرک رہا</w:t>
      </w:r>
      <w:r w:rsidR="002D43B6">
        <w:rPr>
          <w:rtl/>
        </w:rPr>
        <w:t xml:space="preserve"> </w:t>
      </w:r>
      <w:r w:rsidRPr="00946B70">
        <w:rPr>
          <w:rtl/>
        </w:rPr>
        <w:t>ہو ، بتوں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پرستش کرتا رہا ہو وہ 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امت محمد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رکھتا ہو ناممکن</w:t>
      </w:r>
      <w:r w:rsidR="002D43B6">
        <w:rPr>
          <w:rtl/>
        </w:rPr>
        <w:t xml:space="preserve"> </w:t>
      </w:r>
      <w:r w:rsidRPr="00946B70">
        <w:rPr>
          <w:rtl/>
        </w:rPr>
        <w:t>ہے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امت محمد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اندر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اللہ شہدا اور وہ ائمہ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جنھوں نے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جہاد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سب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اللہ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گزارد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پھر ابو بکر</w:t>
      </w:r>
      <w:r w:rsidR="002D43B6">
        <w:rPr>
          <w:rtl/>
        </w:rPr>
        <w:t xml:space="preserve"> </w:t>
      </w:r>
      <w:r w:rsidRPr="00946B70">
        <w:rPr>
          <w:rtl/>
        </w:rPr>
        <w:t>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کے مصداق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ہوسکتے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 xml:space="preserve">اگر واقعا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مصداق ہوتے تو عمر</w:t>
      </w:r>
      <w:r w:rsidR="002D43B6">
        <w:rPr>
          <w:rtl/>
        </w:rPr>
        <w:t xml:space="preserve"> </w:t>
      </w:r>
      <w:r w:rsidRPr="00946B70">
        <w:rPr>
          <w:rtl/>
        </w:rPr>
        <w:t>کے آخر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حصہ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تمنا نہ کرتے کہ کاش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بشر نہ ہوتا ۔ اگر ان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امت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ہوتا تو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النساء فاطمہ</w:t>
      </w:r>
      <w:r w:rsidR="002D43B6">
        <w:rPr>
          <w:rtl/>
        </w:rPr>
        <w:t xml:space="preserve"> </w:t>
      </w:r>
      <w:r w:rsidRPr="00946B70">
        <w:rPr>
          <w:rtl/>
        </w:rPr>
        <w:t>بنت رسول</w:t>
      </w:r>
      <w:r w:rsidR="002D43B6">
        <w:rPr>
          <w:rtl/>
        </w:rPr>
        <w:t xml:space="preserve"> </w:t>
      </w:r>
      <w:r w:rsidRPr="00946B70">
        <w:rPr>
          <w:rtl/>
        </w:rPr>
        <w:t>ان پر غضبناک نہ ہوت</w:t>
      </w:r>
      <w:r w:rsidRPr="00946B70">
        <w:rPr>
          <w:rFonts w:hint="cs"/>
          <w:rtl/>
        </w:rPr>
        <w:t>ی</w:t>
      </w:r>
      <w:r w:rsidRPr="00946B70">
        <w:rPr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ہر نماز کے بعد</w:t>
      </w:r>
      <w:r w:rsidR="002D43B6">
        <w:rPr>
          <w:rtl/>
        </w:rPr>
        <w:t xml:space="preserve"> </w:t>
      </w:r>
      <w:r w:rsidRPr="00946B70">
        <w:rPr>
          <w:rtl/>
        </w:rPr>
        <w:t>ابو بکر پر بد دعا</w:t>
      </w:r>
      <w:r w:rsidR="002D43B6">
        <w:rPr>
          <w:rtl/>
        </w:rPr>
        <w:t xml:space="preserve"> </w:t>
      </w:r>
      <w:r w:rsidRPr="00946B70">
        <w:rPr>
          <w:rtl/>
        </w:rPr>
        <w:t>نہ کرت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مولانا صاحب تو چپ رہے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کچھ</w:t>
      </w:r>
      <w:r w:rsidR="002D43B6">
        <w:rPr>
          <w:rtl/>
        </w:rPr>
        <w:t xml:space="preserve"> </w:t>
      </w:r>
      <w:r w:rsidRPr="00946B70">
        <w:rPr>
          <w:rtl/>
        </w:rPr>
        <w:t>بولے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بعض</w:t>
      </w:r>
      <w:r w:rsidR="002D43B6">
        <w:rPr>
          <w:rtl/>
        </w:rPr>
        <w:t xml:space="preserve"> </w:t>
      </w:r>
      <w:r w:rsidRPr="00946B70">
        <w:rPr>
          <w:rtl/>
        </w:rPr>
        <w:t>موجود</w:t>
      </w:r>
      <w:r w:rsidR="002D43B6">
        <w:rPr>
          <w:rtl/>
        </w:rPr>
        <w:t xml:space="preserve"> </w:t>
      </w:r>
      <w:r w:rsidRPr="00946B70">
        <w:rPr>
          <w:rtl/>
        </w:rPr>
        <w:t>لوگوں نے کہا :خدا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نے ہم کو شک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ڈال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اس وقت</w:t>
      </w:r>
      <w:r w:rsidR="002D43B6">
        <w:rPr>
          <w:rtl/>
        </w:rPr>
        <w:t xml:space="preserve"> </w:t>
      </w:r>
      <w:r w:rsidRPr="00946B70">
        <w:rPr>
          <w:rtl/>
        </w:rPr>
        <w:t>مولانا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صاحب بولے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مولانا</w:t>
      </w:r>
      <w:r w:rsidRPr="00946B70">
        <w:rPr>
          <w:rtl/>
        </w:rPr>
        <w:t xml:space="preserve">:- آپ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چاہتے تھے نا !؟ آپ نے سب</w:t>
      </w:r>
      <w:r w:rsidR="002D43B6">
        <w:rPr>
          <w:rtl/>
        </w:rPr>
        <w:t xml:space="preserve"> </w:t>
      </w:r>
      <w:r w:rsidRPr="00946B70">
        <w:rPr>
          <w:rtl/>
        </w:rPr>
        <w:t>کوشک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مبتلا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کے بجائے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بول اٹھا :ج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! حق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کے ساتھ ہے ہم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مکمل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 لوگ تو آپ</w:t>
      </w:r>
      <w:r w:rsidR="002D43B6">
        <w:rPr>
          <w:rtl/>
        </w:rPr>
        <w:t xml:space="preserve"> </w:t>
      </w:r>
      <w:r w:rsidRPr="00946B70">
        <w:rPr>
          <w:rtl/>
        </w:rPr>
        <w:t>حضرات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اندھ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کرتے تھے</w:t>
      </w:r>
      <w:r w:rsidR="002D43B6">
        <w:rPr>
          <w:rtl/>
        </w:rPr>
        <w:t xml:space="preserve"> </w:t>
      </w:r>
      <w:r w:rsidRPr="00946B70">
        <w:rPr>
          <w:rtl/>
        </w:rPr>
        <w:t>جو کہت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تھے ۔بے چون وچرا</w:t>
      </w:r>
      <w:r w:rsidR="002D43B6">
        <w:rPr>
          <w:rtl/>
        </w:rPr>
        <w:t xml:space="preserve"> </w:t>
      </w:r>
      <w:r w:rsidRPr="00946B70">
        <w:rPr>
          <w:rtl/>
        </w:rPr>
        <w:t>مان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تھے ۔اب</w:t>
      </w:r>
      <w:r w:rsidR="002D43B6">
        <w:rPr>
          <w:rtl/>
        </w:rPr>
        <w:t xml:space="preserve"> </w:t>
      </w:r>
      <w:r w:rsidRPr="00946B70">
        <w:rPr>
          <w:rtl/>
        </w:rPr>
        <w:t>ہم پر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ظاہر 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حاج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کہہ 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ہے اب ہمارا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ضہ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tl/>
        </w:rPr>
        <w:t>پڑھ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بحث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بعض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شخص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درحق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حق وصداقت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فتح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جبر وقہر کا غلبہ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البتہ</w:t>
      </w:r>
      <w:r w:rsidR="002D43B6">
        <w:rPr>
          <w:rtl/>
        </w:rPr>
        <w:t xml:space="preserve"> </w:t>
      </w:r>
      <w:r w:rsidRPr="00946B70">
        <w:rPr>
          <w:rtl/>
        </w:rPr>
        <w:t>عقل ودل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وبرہان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اگر تم سچے</w:t>
      </w:r>
      <w:r w:rsidR="002D43B6">
        <w:rPr>
          <w:rtl/>
        </w:rPr>
        <w:t xml:space="preserve"> </w:t>
      </w:r>
      <w:r w:rsidRPr="00946B70">
        <w:rPr>
          <w:rtl/>
        </w:rPr>
        <w:t>ہوتو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کرو!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واقعہ</w:t>
      </w:r>
      <w:r w:rsidR="002D43B6">
        <w:rPr>
          <w:rtl/>
        </w:rPr>
        <w:t xml:space="preserve"> </w:t>
      </w:r>
      <w:r w:rsidRPr="00946B70">
        <w:rPr>
          <w:rtl/>
        </w:rPr>
        <w:t>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ہمت بڑھا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 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بحث کے دروازوں کو پاٹوں</w:t>
      </w:r>
      <w:r w:rsidR="002D43B6">
        <w:rPr>
          <w:rtl/>
        </w:rPr>
        <w:t xml:space="preserve"> </w:t>
      </w:r>
      <w:r w:rsidRPr="00946B70">
        <w:rPr>
          <w:rtl/>
        </w:rPr>
        <w:t>پاٹ کھول</w:t>
      </w:r>
      <w:r w:rsidR="002D43B6">
        <w:rPr>
          <w:rtl/>
        </w:rPr>
        <w:t xml:space="preserve"> </w:t>
      </w:r>
      <w:r w:rsidRPr="00946B70">
        <w:rPr>
          <w:rtl/>
        </w:rPr>
        <w:t>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بسم اللہ</w:t>
      </w:r>
      <w:r w:rsidR="002D43B6">
        <w:rPr>
          <w:rtl/>
        </w:rPr>
        <w:t xml:space="preserve"> </w:t>
      </w:r>
      <w:r w:rsidRPr="00946B70">
        <w:rPr>
          <w:rtl/>
        </w:rPr>
        <w:t>وبا للہ</w:t>
      </w:r>
      <w:r w:rsidR="002D43B6">
        <w:rPr>
          <w:rtl/>
        </w:rPr>
        <w:t xml:space="preserve"> </w:t>
      </w:r>
      <w:r w:rsidRPr="00946B70">
        <w:rPr>
          <w:rtl/>
        </w:rPr>
        <w:t>وعل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رسول اللہ کہہ کر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کود پڑا</w:t>
      </w:r>
      <w:r w:rsidR="002D43B6">
        <w:rPr>
          <w:rtl/>
        </w:rPr>
        <w:t xml:space="preserve"> </w:t>
      </w:r>
      <w:r w:rsidRPr="00946B70">
        <w:rPr>
          <w:rtl/>
        </w:rPr>
        <w:t>۔پروردگار عالم سے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وتوف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رکھتے</w:t>
      </w:r>
      <w:r w:rsidR="002D43B6">
        <w:rPr>
          <w:rtl/>
        </w:rPr>
        <w:t xml:space="preserve"> </w:t>
      </w:r>
      <w:r w:rsidRPr="00946B70">
        <w:rPr>
          <w:rtl/>
        </w:rPr>
        <w:t>ہوئے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اس نے وعدہ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جو حق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تلاش کرے گا ۔ وہ </w:t>
      </w: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کرے گا اور خدا وعدہ خلاف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کرتا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دقت کے ساتھ مسلسل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سال تک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بحث وتحق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کرتارہا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جو پڑھتا تھا اس کو دہراتا تھا ۔اور بعض</w:t>
      </w:r>
      <w:r w:rsidR="002D43B6">
        <w:rPr>
          <w:rtl/>
        </w:rPr>
        <w:t xml:space="preserve"> </w:t>
      </w:r>
      <w:r w:rsidRPr="00946B70">
        <w:rPr>
          <w:rtl/>
        </w:rPr>
        <w:t>اوقات تو بار بار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کوپہلے</w:t>
      </w:r>
      <w:r w:rsidR="002D43B6">
        <w:rPr>
          <w:rtl/>
        </w:rPr>
        <w:t xml:space="preserve"> </w:t>
      </w:r>
      <w:r w:rsidRPr="00946B70">
        <w:rPr>
          <w:rtl/>
        </w:rPr>
        <w:t>صفحہ سے آخر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صفحہ تک پڑھتا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چنانچہ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علامہ شرف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الموسو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"المراجعات"پڑھ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کئ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بار پڑھا</w:t>
      </w:r>
      <w:r w:rsidR="002D43B6">
        <w:rPr>
          <w:rtl/>
        </w:rPr>
        <w:t xml:space="preserve"> </w:t>
      </w:r>
      <w:r w:rsidRPr="00946B70">
        <w:rPr>
          <w:rtl/>
        </w:rPr>
        <w:t>اس کتاب</w:t>
      </w:r>
      <w:r w:rsidR="002D43B6">
        <w:rPr>
          <w:rtl/>
        </w:rPr>
        <w:t xml:space="preserve"> </w:t>
      </w:r>
      <w:r w:rsidRPr="00946B70">
        <w:rPr>
          <w:rtl/>
        </w:rPr>
        <w:t>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سامنے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نئے آفاق کھول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کاسبب بنے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کش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سات صد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تک ائمہ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ہٹا سک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،حالانکہ ان سات 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کو دربدر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دفتر</w:t>
      </w:r>
      <w:r w:rsidR="002D43B6">
        <w:rPr>
          <w:rtl/>
        </w:rPr>
        <w:t xml:space="preserve"> </w:t>
      </w:r>
      <w:r w:rsidRPr="00946B70">
        <w:rPr>
          <w:rtl/>
        </w:rPr>
        <w:t>عطا سے ان کے نام کاٹ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کوچن چن کر جبال</w:t>
      </w:r>
      <w:r w:rsidR="002D43B6">
        <w:rPr>
          <w:rtl/>
        </w:rPr>
        <w:t xml:space="preserve"> </w:t>
      </w:r>
      <w:r w:rsidRPr="00946B70">
        <w:rPr>
          <w:rtl/>
        </w:rPr>
        <w:t>وکوہ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تلاش کرکے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ان کے خلاف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جھوٹے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گنڈے</w:t>
      </w:r>
      <w:r w:rsidRPr="00946B70">
        <w:rPr>
          <w:rtl/>
        </w:rPr>
        <w:t xml:space="preserve"> کئے گئے</w:t>
      </w:r>
      <w:r w:rsidR="002D43B6">
        <w:rPr>
          <w:rtl/>
        </w:rPr>
        <w:t xml:space="preserve"> </w:t>
      </w:r>
      <w:r w:rsidRPr="00946B70">
        <w:rPr>
          <w:rtl/>
        </w:rPr>
        <w:t>جس سے لوگ ان سے نفرت کرنے لگے</w:t>
      </w:r>
      <w:r w:rsidR="002D43B6">
        <w:rPr>
          <w:rtl/>
        </w:rPr>
        <w:t xml:space="preserve"> </w:t>
      </w:r>
      <w:r w:rsidRPr="00946B70">
        <w:rPr>
          <w:rtl/>
        </w:rPr>
        <w:t>اور اس کے آثار آج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ان تمام باتوں</w:t>
      </w:r>
      <w:r w:rsidR="002D43B6">
        <w:rPr>
          <w:rtl/>
        </w:rPr>
        <w:t xml:space="preserve"> </w:t>
      </w:r>
      <w:r w:rsidRPr="00946B70">
        <w:rPr>
          <w:rtl/>
        </w:rPr>
        <w:t>کے باوجود</w:t>
      </w:r>
      <w:r w:rsidR="002D43B6">
        <w:rPr>
          <w:rtl/>
        </w:rPr>
        <w:t xml:space="preserve"> </w:t>
      </w:r>
      <w:r w:rsidRPr="00946B70">
        <w:rPr>
          <w:rtl/>
        </w:rPr>
        <w:t>ائمہ</w:t>
      </w:r>
      <w:r w:rsidR="002D43B6">
        <w:rPr>
          <w:rtl/>
        </w:rPr>
        <w:t xml:space="preserve"> </w:t>
      </w:r>
      <w:r w:rsidRPr="00946B70">
        <w:rPr>
          <w:rtl/>
        </w:rPr>
        <w:t>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کوچھوڑ کر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ان تمام</w:t>
      </w:r>
      <w:r w:rsidR="002D43B6">
        <w:rPr>
          <w:rtl/>
        </w:rPr>
        <w:t xml:space="preserve"> </w:t>
      </w:r>
      <w:r w:rsidRPr="00946B70">
        <w:rPr>
          <w:rtl/>
        </w:rPr>
        <w:t>مصائب کا بڑے صبر وسکون</w:t>
      </w:r>
      <w:r w:rsidR="002D43B6">
        <w:rPr>
          <w:rtl/>
        </w:rPr>
        <w:t xml:space="preserve"> </w:t>
      </w:r>
      <w:r w:rsidRPr="00946B70">
        <w:rPr>
          <w:rtl/>
        </w:rPr>
        <w:t>وثبات قدم سے مقابلہ کرتے ہوئے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نے حق</w:t>
      </w:r>
      <w:r w:rsidR="002D43B6">
        <w:rPr>
          <w:rtl/>
        </w:rPr>
        <w:t xml:space="preserve"> </w:t>
      </w:r>
      <w:r w:rsidRPr="00946B70">
        <w:rPr>
          <w:rtl/>
        </w:rPr>
        <w:t>کا دامن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چھوڑا اور نہ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ملامت کرنے والے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ملامت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پرواہ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آج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 بڑے</w:t>
      </w:r>
      <w:r w:rsidR="002D43B6">
        <w:rPr>
          <w:rtl/>
        </w:rPr>
        <w:t xml:space="preserve"> </w:t>
      </w:r>
      <w:r w:rsidRPr="00946B70">
        <w:rPr>
          <w:rtl/>
        </w:rPr>
        <w:t>سےبڑے عالم کو چل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نج</w:t>
      </w:r>
      <w:r w:rsidRPr="00946B70">
        <w:rPr>
          <w:rtl/>
        </w:rPr>
        <w:t xml:space="preserve"> کرتاہوں کہ وہ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علماء کے پاس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کر ان سے بحث کرے تو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ہوئے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واپس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ہوگا ۔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خدا کا شکر ہے جس نے ہمار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بات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اگر خدا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نہ کرتا</w:t>
      </w:r>
      <w:r w:rsidR="002D43B6">
        <w:rPr>
          <w:rtl/>
        </w:rPr>
        <w:t xml:space="preserve"> </w:t>
      </w:r>
      <w:r w:rsidRPr="00946B70">
        <w:rPr>
          <w:rtl/>
        </w:rPr>
        <w:t>تو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ناممکن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 اور ا س کا شکر</w:t>
      </w:r>
      <w:r w:rsidR="002D43B6">
        <w:rPr>
          <w:rtl/>
        </w:rPr>
        <w:t xml:space="preserve"> </w:t>
      </w:r>
      <w:r w:rsidRPr="00946B70">
        <w:rPr>
          <w:rtl/>
        </w:rPr>
        <w:t>ہے کہ اس نے فرقہ ناج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مدتوں</w:t>
      </w:r>
      <w:r w:rsidR="002D43B6">
        <w:rPr>
          <w:rtl/>
        </w:rPr>
        <w:t xml:space="preserve"> </w:t>
      </w:r>
      <w:r w:rsidRPr="00946B70">
        <w:rPr>
          <w:rtl/>
        </w:rPr>
        <w:t>سے تلاش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اب</w:t>
      </w:r>
      <w:r w:rsidR="002D43B6">
        <w:rPr>
          <w:rtl/>
        </w:rPr>
        <w:t xml:space="preserve"> </w:t>
      </w:r>
      <w:r w:rsidRPr="00946B70">
        <w:rPr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ہے کہ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سے تمسک عرو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</w:t>
      </w:r>
      <w:r w:rsidRPr="00946B70">
        <w:rPr>
          <w:rFonts w:hint="eastAsia"/>
          <w:rtl/>
        </w:rPr>
        <w:t>وثق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تمسک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اور 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بکثرت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پر موجود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مسلمانوں</w:t>
      </w:r>
      <w:r w:rsidR="002D43B6">
        <w:rPr>
          <w:rtl/>
        </w:rPr>
        <w:t xml:space="preserve"> </w:t>
      </w:r>
      <w:r w:rsidRPr="00946B70">
        <w:rPr>
          <w:rtl/>
        </w:rPr>
        <w:t>نے ان پر اجماع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جو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گوش شنوا رکھتا ہوگا</w:t>
      </w:r>
      <w:r w:rsidR="002D43B6">
        <w:rPr>
          <w:rtl/>
        </w:rPr>
        <w:t xml:space="preserve"> </w:t>
      </w:r>
      <w:r w:rsidRPr="00946B70">
        <w:rPr>
          <w:rtl/>
        </w:rPr>
        <w:t>صرف</w:t>
      </w:r>
      <w:r w:rsidR="002D43B6">
        <w:rPr>
          <w:rtl/>
        </w:rPr>
        <w:t xml:space="preserve"> </w:t>
      </w:r>
      <w:r w:rsidRPr="00946B70">
        <w:rPr>
          <w:rtl/>
        </w:rPr>
        <w:t>عقل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کے لئے بہتر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ہے ،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الاطلاق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تمام صحابہ سے اعلم</w:t>
      </w:r>
      <w:r w:rsidR="002D43B6">
        <w:rPr>
          <w:rtl/>
        </w:rPr>
        <w:t xml:space="preserve"> </w:t>
      </w:r>
      <w:r w:rsidRPr="00946B70">
        <w:rPr>
          <w:rtl/>
        </w:rPr>
        <w:t>اورسب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ہ شجاع تھے</w:t>
      </w:r>
      <w:r w:rsidR="002D43B6">
        <w:rPr>
          <w:rtl/>
        </w:rPr>
        <w:t xml:space="preserve"> </w:t>
      </w:r>
      <w:r w:rsidRPr="00946B70">
        <w:rPr>
          <w:rtl/>
        </w:rPr>
        <w:t>اور امت کا ا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پر اجماع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۔ صرف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اجماع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مستحق</w:t>
      </w:r>
      <w:r w:rsidR="002D43B6">
        <w:rPr>
          <w:rtl/>
        </w:rPr>
        <w:t xml:space="preserve"> </w:t>
      </w:r>
      <w:r w:rsidRPr="00946B70">
        <w:rPr>
          <w:rtl/>
        </w:rPr>
        <w:t>خلافت ہونے پر مضبوط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ہے ۔خدا وند عالم کا ارشاد ہے </w:t>
      </w:r>
      <w:r w:rsidRPr="00E70FE7">
        <w:rPr>
          <w:rStyle w:val="libAieChar"/>
          <w:rtl/>
        </w:rPr>
        <w:t>:-" وَقَالَ لَ</w:t>
      </w:r>
      <w:r w:rsidRPr="00E70FE7">
        <w:rPr>
          <w:rStyle w:val="libAieChar"/>
          <w:rFonts w:hint="cs"/>
          <w:rtl/>
        </w:rPr>
        <w:t>هُمْ نَبِيُّهُمْ إِنَّ اللّهَ قَدْ بَعَثَ لَكُمْ طَالُوتَ مَلِكاً قَالُوَاْ أَنَّى يَكُونُ لَهُ الْمُلْكُ عَلَيْنَا وَنَحْنُ أَحَقُّ بِا</w:t>
      </w:r>
      <w:r w:rsidRPr="00E70FE7">
        <w:rPr>
          <w:rStyle w:val="libAieChar"/>
          <w:rFonts w:hint="eastAsia"/>
          <w:rtl/>
        </w:rPr>
        <w:t>ل</w:t>
      </w:r>
      <w:r w:rsidRPr="00E70FE7">
        <w:rPr>
          <w:rStyle w:val="libAieChar"/>
          <w:rFonts w:hint="cs"/>
          <w:rtl/>
        </w:rPr>
        <w:t>ْمُلْكِ</w:t>
      </w:r>
      <w:r w:rsidRPr="00E70FE7">
        <w:rPr>
          <w:rStyle w:val="libAieChar"/>
          <w:rtl/>
        </w:rPr>
        <w:t xml:space="preserve"> مِن</w:t>
      </w:r>
      <w:r w:rsidRPr="00E70FE7">
        <w:rPr>
          <w:rStyle w:val="libAieChar"/>
          <w:rFonts w:hint="cs"/>
          <w:rtl/>
        </w:rPr>
        <w:t>ْهُ وَلَمْ يُؤْتَ سَعَةً مِّنَ الْمَالِ قَالَ إِنَّ اللّهَ اصْطَفَاهُ عَلَيْكُمْ وَزَادَهُ بَسْطَةً ف</w:t>
      </w:r>
      <w:r w:rsidRPr="00E70FE7">
        <w:rPr>
          <w:rStyle w:val="libAieChar"/>
          <w:rtl/>
        </w:rPr>
        <w:t>ِ</w:t>
      </w:r>
      <w:r w:rsidRPr="00E70FE7">
        <w:rPr>
          <w:rStyle w:val="libAieChar"/>
          <w:rFonts w:hint="cs"/>
          <w:rtl/>
        </w:rPr>
        <w:t>ي الْعِلْمِ وَالْجِسْمِ وَاللّهُ يُؤْتِي مُلْكَهُ مَن يَشَاءُ وَاللّهُ وَاسِعٌ عَلِيمٌ"(پ 2 س2 (بقر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cs"/>
          <w:rtl/>
        </w:rPr>
        <w:t>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247)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اور ان</w:t>
      </w:r>
      <w:r w:rsidR="002D43B6">
        <w:rPr>
          <w:rtl/>
        </w:rPr>
        <w:t xml:space="preserve"> </w:t>
      </w:r>
      <w:r w:rsidRPr="00946B70">
        <w:rPr>
          <w:rtl/>
        </w:rPr>
        <w:t>کے 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ان سے کہا کہ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شک</w:t>
      </w:r>
      <w:r w:rsidRPr="00946B70">
        <w:rPr>
          <w:rtl/>
        </w:rPr>
        <w:t xml:space="preserve"> خدا نے تمہار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درخواست کے مطابق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طالوت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تمہارا بادشاہ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مقرر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تب کہنے لگے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۔اس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حکومت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 پر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وں</w:t>
      </w:r>
      <w:r w:rsidRPr="00C410B9">
        <w:rPr>
          <w:rtl/>
        </w:rPr>
        <w:t xml:space="preserve"> کر ہوسکت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۔ حالانکہ سلطنت کے حقدار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 سے 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ادہ</w:t>
      </w:r>
      <w:r w:rsidRPr="00C410B9">
        <w:rPr>
          <w:rtl/>
        </w:rPr>
        <w:t xml:space="preserve"> تو ہم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Pr="00C410B9">
        <w:rPr>
          <w:rtl/>
        </w:rPr>
        <w:t xml:space="preserve"> اسے تو مال کے اعتبار سے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فارغ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البال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تک نص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ب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(نب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نے کہا)خدا نے اسے تم پر فض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د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اور (مال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نہ سہ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)علم اور جسم کا پھ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لاؤ</w:t>
      </w:r>
      <w:r w:rsidRPr="00C410B9">
        <w:rPr>
          <w:rtl/>
        </w:rPr>
        <w:t xml:space="preserve"> تو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خدا نے 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ادہ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اور خدا اپنا ملک جسے چاہے دے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خدا بڑا گنجائش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والا ہے اور واقف کارہے ۔اور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نے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: ان عل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من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وانا منہ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وھو ول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کل مومن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بعد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(3)</w:t>
      </w:r>
      <w:r w:rsidRPr="00946B70">
        <w:rPr>
          <w:rtl/>
        </w:rPr>
        <w:t>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سے ہوں ۔ اور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 تمام 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زمخشر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چند اشعار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کہے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ملاحظہ 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۔</w:t>
      </w:r>
    </w:p>
    <w:p w:rsidR="00946B70" w:rsidRPr="004A1174" w:rsidRDefault="00946B70" w:rsidP="004A1174">
      <w:pPr>
        <w:pStyle w:val="libArabic"/>
        <w:rPr>
          <w:rtl/>
        </w:rPr>
      </w:pPr>
      <w:r w:rsidRPr="004A1174">
        <w:rPr>
          <w:rFonts w:hint="eastAsia"/>
          <w:rtl/>
        </w:rPr>
        <w:t>کثر</w:t>
      </w:r>
      <w:r w:rsidR="002D43B6" w:rsidRPr="004A1174">
        <w:rPr>
          <w:rtl/>
        </w:rPr>
        <w:t xml:space="preserve"> </w:t>
      </w:r>
      <w:r w:rsidRPr="004A1174">
        <w:rPr>
          <w:rtl/>
        </w:rPr>
        <w:t xml:space="preserve">الشک ولاختلاف وکل </w:t>
      </w:r>
      <w:r w:rsidR="004A1174" w:rsidRPr="004A1174">
        <w:rPr>
          <w:rFonts w:hint="cs"/>
          <w:rtl/>
        </w:rPr>
        <w:t>-----</w:t>
      </w:r>
      <w:r w:rsidRPr="004A1174">
        <w:rPr>
          <w:rtl/>
        </w:rPr>
        <w:t xml:space="preserve"> </w:t>
      </w:r>
      <w:r w:rsidRPr="004A1174">
        <w:rPr>
          <w:rFonts w:hint="cs"/>
          <w:rtl/>
        </w:rPr>
        <w:t>ی</w:t>
      </w:r>
      <w:r w:rsidRPr="004A1174">
        <w:rPr>
          <w:rFonts w:hint="eastAsia"/>
          <w:rtl/>
        </w:rPr>
        <w:t>دع</w:t>
      </w:r>
      <w:r w:rsidRPr="004A1174">
        <w:rPr>
          <w:rFonts w:hint="cs"/>
          <w:rtl/>
        </w:rPr>
        <w:t>ی</w:t>
      </w:r>
      <w:r w:rsidRPr="004A1174">
        <w:rPr>
          <w:rtl/>
        </w:rPr>
        <w:t xml:space="preserve"> انّ</w:t>
      </w:r>
      <w:r w:rsidR="004A1174" w:rsidRPr="004A1174">
        <w:rPr>
          <w:rFonts w:hint="cs"/>
          <w:rtl/>
        </w:rPr>
        <w:t>ه</w:t>
      </w:r>
      <w:r w:rsidRPr="004A1174">
        <w:rPr>
          <w:rtl/>
        </w:rPr>
        <w:t xml:space="preserve"> الصراط السو</w:t>
      </w:r>
      <w:r w:rsidRPr="004A1174">
        <w:rPr>
          <w:rFonts w:hint="cs"/>
          <w:rtl/>
        </w:rPr>
        <w:t>ی</w:t>
      </w:r>
    </w:p>
    <w:p w:rsidR="00946B70" w:rsidRPr="004A1174" w:rsidRDefault="00946B70" w:rsidP="004A1174">
      <w:pPr>
        <w:pStyle w:val="libArabic"/>
        <w:rPr>
          <w:rtl/>
        </w:rPr>
      </w:pPr>
      <w:r w:rsidRPr="004A1174">
        <w:rPr>
          <w:rFonts w:hint="eastAsia"/>
          <w:rtl/>
        </w:rPr>
        <w:t>فتمسک</w:t>
      </w:r>
      <w:r w:rsidRPr="004A1174">
        <w:rPr>
          <w:rtl/>
        </w:rPr>
        <w:t xml:space="preserve"> بلا ال</w:t>
      </w:r>
      <w:r w:rsidR="004A1174" w:rsidRPr="004A1174">
        <w:rPr>
          <w:rFonts w:hint="cs"/>
          <w:rtl/>
        </w:rPr>
        <w:t>ه</w:t>
      </w:r>
      <w:r w:rsidRPr="004A1174">
        <w:rPr>
          <w:rtl/>
        </w:rPr>
        <w:t xml:space="preserve"> الا الل</w:t>
      </w:r>
      <w:r w:rsidR="004A1174" w:rsidRPr="004A1174">
        <w:rPr>
          <w:rFonts w:hint="cs"/>
          <w:rtl/>
        </w:rPr>
        <w:t>ه-----</w:t>
      </w:r>
      <w:r w:rsidRPr="004A1174">
        <w:rPr>
          <w:rtl/>
        </w:rPr>
        <w:t xml:space="preserve"> وحب</w:t>
      </w:r>
      <w:r w:rsidRPr="004A1174">
        <w:rPr>
          <w:rFonts w:hint="cs"/>
          <w:rtl/>
        </w:rPr>
        <w:t>ی</w:t>
      </w:r>
      <w:r w:rsidR="002D43B6" w:rsidRPr="004A1174">
        <w:rPr>
          <w:rtl/>
        </w:rPr>
        <w:t xml:space="preserve"> </w:t>
      </w:r>
      <w:r w:rsidRPr="004A1174">
        <w:rPr>
          <w:rtl/>
        </w:rPr>
        <w:t>لاحمد وعل</w:t>
      </w:r>
      <w:r w:rsidRPr="004A1174">
        <w:rPr>
          <w:rFonts w:hint="cs"/>
          <w:rtl/>
        </w:rPr>
        <w:t>ی</w:t>
      </w:r>
    </w:p>
    <w:p w:rsidR="00946B70" w:rsidRPr="004A1174" w:rsidRDefault="00946B70" w:rsidP="004A1174">
      <w:pPr>
        <w:pStyle w:val="libArabic"/>
        <w:rPr>
          <w:rtl/>
        </w:rPr>
      </w:pPr>
      <w:r w:rsidRPr="004A1174">
        <w:rPr>
          <w:rFonts w:hint="eastAsia"/>
          <w:rtl/>
        </w:rPr>
        <w:t>فاز</w:t>
      </w:r>
      <w:r w:rsidRPr="004A1174">
        <w:rPr>
          <w:rtl/>
        </w:rPr>
        <w:t xml:space="preserve"> کلب </w:t>
      </w:r>
      <w:r w:rsidRPr="004A1174">
        <w:rPr>
          <w:rFonts w:hint="cs"/>
          <w:rtl/>
        </w:rPr>
        <w:t>ی</w:t>
      </w:r>
      <w:r w:rsidRPr="004A1174">
        <w:rPr>
          <w:rFonts w:hint="eastAsia"/>
          <w:rtl/>
        </w:rPr>
        <w:t>حب</w:t>
      </w:r>
      <w:r w:rsidRPr="004A1174">
        <w:rPr>
          <w:rtl/>
        </w:rPr>
        <w:t xml:space="preserve"> اصحاب الک</w:t>
      </w:r>
      <w:r w:rsidR="004A1174" w:rsidRPr="004A1174">
        <w:rPr>
          <w:rFonts w:hint="cs"/>
          <w:rtl/>
        </w:rPr>
        <w:t>ه</w:t>
      </w:r>
      <w:r w:rsidRPr="004A1174">
        <w:rPr>
          <w:rtl/>
        </w:rPr>
        <w:t xml:space="preserve">ف </w:t>
      </w:r>
      <w:r w:rsidR="004A1174" w:rsidRPr="004A1174">
        <w:rPr>
          <w:rFonts w:hint="cs"/>
          <w:rtl/>
        </w:rPr>
        <w:t>----</w:t>
      </w:r>
      <w:r w:rsidRPr="004A1174">
        <w:rPr>
          <w:rtl/>
        </w:rPr>
        <w:t>ک</w:t>
      </w:r>
      <w:r w:rsidRPr="004A1174">
        <w:rPr>
          <w:rFonts w:hint="cs"/>
          <w:rtl/>
        </w:rPr>
        <w:t>ی</w:t>
      </w:r>
      <w:r w:rsidRPr="004A1174">
        <w:rPr>
          <w:rFonts w:hint="eastAsia"/>
          <w:rtl/>
        </w:rPr>
        <w:t>ف</w:t>
      </w:r>
      <w:r w:rsidRPr="004A1174">
        <w:rPr>
          <w:rtl/>
        </w:rPr>
        <w:t xml:space="preserve"> اشق</w:t>
      </w:r>
      <w:r w:rsidRPr="004A1174">
        <w:rPr>
          <w:rFonts w:hint="cs"/>
          <w:rtl/>
        </w:rPr>
        <w:t>ی</w:t>
      </w:r>
      <w:r w:rsidRPr="004A1174">
        <w:rPr>
          <w:rtl/>
        </w:rPr>
        <w:t xml:space="preserve"> بحب آل عل</w:t>
      </w:r>
      <w:r w:rsidRPr="004A1174">
        <w:rPr>
          <w:rFonts w:hint="cs"/>
          <w:rtl/>
        </w:rPr>
        <w:t>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اختلاف</w:t>
      </w:r>
      <w:r w:rsidR="002D43B6">
        <w:rPr>
          <w:rtl/>
        </w:rPr>
        <w:t xml:space="preserve"> </w:t>
      </w:r>
      <w:r w:rsidRPr="00946B70">
        <w:rPr>
          <w:rtl/>
        </w:rPr>
        <w:t>اور شک بہت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ہر شخص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کرتا ہے کہ وہ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دھے</w:t>
      </w:r>
      <w:r w:rsidRPr="00946B70">
        <w:rPr>
          <w:rtl/>
        </w:rPr>
        <w:t xml:space="preserve"> راستہ پر ہے لہذا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لا الہ الا</w:t>
      </w:r>
      <w:r w:rsidR="002D43B6">
        <w:rPr>
          <w:rtl/>
        </w:rPr>
        <w:t xml:space="preserve"> </w:t>
      </w:r>
      <w:r w:rsidRPr="00946B70">
        <w:rPr>
          <w:rtl/>
        </w:rPr>
        <w:t>اللہ سے تمسک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احمد</w:t>
      </w:r>
      <w:r w:rsidR="002D43B6">
        <w:rPr>
          <w:rtl/>
        </w:rPr>
        <w:t xml:space="preserve"> </w:t>
      </w:r>
      <w:r w:rsidRPr="00946B70">
        <w:rPr>
          <w:rtl/>
        </w:rPr>
        <w:t>وعل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محبت سے ، اصحاب کہف کا کتا ان سے محبت 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</w:t>
      </w:r>
      <w:r w:rsidR="002D43B6">
        <w:rPr>
          <w:rtl/>
        </w:rPr>
        <w:t xml:space="preserve"> </w:t>
      </w:r>
      <w:r w:rsidRPr="00946B70">
        <w:rPr>
          <w:rtl/>
        </w:rPr>
        <w:t>سے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>۔ پھر بھلا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آل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محبت کرکے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نہ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ہوجاؤں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الحمدللہ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بدل پال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رسول خدا کے بعد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،قائد الغر المحجل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اسداللہ</w:t>
      </w:r>
      <w:r w:rsidR="002D43B6">
        <w:rPr>
          <w:rtl/>
        </w:rPr>
        <w:t xml:space="preserve"> </w:t>
      </w:r>
      <w:r w:rsidRPr="00946B70">
        <w:rPr>
          <w:rtl/>
        </w:rPr>
        <w:t>الغالب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الامام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طالب</w:t>
      </w:r>
      <w:r w:rsidR="002D43B6">
        <w:rPr>
          <w:rtl/>
        </w:rPr>
        <w:t xml:space="preserve"> </w:t>
      </w:r>
      <w:r w:rsidRPr="00946B70">
        <w:rPr>
          <w:rtl/>
        </w:rPr>
        <w:t>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شباب الجن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حانت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الرسول ،</w:t>
      </w:r>
      <w:r w:rsidR="002D43B6">
        <w:rPr>
          <w:rtl/>
        </w:rPr>
        <w:t xml:space="preserve"> </w:t>
      </w:r>
      <w:r w:rsidRPr="00946B70">
        <w:rPr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محمد الحسن</w:t>
      </w:r>
      <w:r w:rsidR="002D43B6">
        <w:rPr>
          <w:rtl/>
        </w:rPr>
        <w:t xml:space="preserve"> </w:t>
      </w:r>
      <w:r w:rsidRPr="00946B70">
        <w:rPr>
          <w:rtl/>
        </w:rPr>
        <w:t>الزک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الامام</w:t>
      </w:r>
      <w:r w:rsidR="002D43B6">
        <w:rPr>
          <w:rtl/>
        </w:rPr>
        <w:t xml:space="preserve"> </w:t>
      </w:r>
      <w:r w:rsidRPr="00946B70">
        <w:rPr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عبداللہ الحس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اور بضع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المص</w:t>
      </w:r>
      <w:r w:rsidRPr="00946B70">
        <w:rPr>
          <w:rFonts w:hint="eastAsia"/>
          <w:rtl/>
        </w:rPr>
        <w:t>طف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،سلال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النبو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وام الائمہ ،معدن الرسالہ ،جن کے غضب پر موقوف</w:t>
      </w:r>
      <w:r w:rsidR="002D43B6">
        <w:rPr>
          <w:rtl/>
        </w:rPr>
        <w:t xml:space="preserve"> </w:t>
      </w:r>
      <w:r w:rsidRPr="00946B70">
        <w:rPr>
          <w:rtl/>
        </w:rPr>
        <w:t>ہو غضب رب العزت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النساء العالم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فاطم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الزہراء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کرنے لگا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امام</w:t>
      </w:r>
      <w:r w:rsidRPr="00946B70">
        <w:rPr>
          <w:rtl/>
        </w:rPr>
        <w:t xml:space="preserve"> مالک</w:t>
      </w:r>
      <w:r w:rsidR="002D43B6">
        <w:rPr>
          <w:rtl/>
        </w:rPr>
        <w:t xml:space="preserve"> </w:t>
      </w:r>
      <w:r w:rsidRPr="00946B70">
        <w:rPr>
          <w:rtl/>
        </w:rPr>
        <w:t>کے بدلے</w:t>
      </w:r>
      <w:r w:rsidR="002D43B6">
        <w:rPr>
          <w:rtl/>
        </w:rPr>
        <w:t xml:space="preserve"> </w:t>
      </w:r>
      <w:r w:rsidRPr="00946B70">
        <w:rPr>
          <w:rtl/>
        </w:rPr>
        <w:t>استاذ الائمہ معلم الامہ</w:t>
      </w:r>
      <w:r w:rsidR="002D43B6">
        <w:rPr>
          <w:rtl/>
        </w:rPr>
        <w:t xml:space="preserve"> </w:t>
      </w:r>
      <w:r w:rsidRPr="00946B70">
        <w:rPr>
          <w:rtl/>
        </w:rPr>
        <w:t>الامام جعفر الصادق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</w:t>
      </w:r>
      <w:r w:rsidR="002D43B6">
        <w:rPr>
          <w:rtl/>
        </w:rPr>
        <w:t xml:space="preserve"> </w:t>
      </w:r>
      <w:r w:rsidRPr="00946B70">
        <w:rPr>
          <w:rtl/>
        </w:rPr>
        <w:t>کواخت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ترمذ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5 ص 296 ،خصائص نسائ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 87 ع،مستدرک</w:t>
      </w:r>
      <w:r w:rsidR="002D43B6">
        <w:rPr>
          <w:rtl/>
        </w:rPr>
        <w:t xml:space="preserve"> </w:t>
      </w:r>
      <w:r w:rsidRPr="00946B70">
        <w:rPr>
          <w:rtl/>
        </w:rPr>
        <w:t>الحاکم ج 3 ص 110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سے</w:t>
      </w:r>
      <w:r w:rsidRPr="00946B70">
        <w:rPr>
          <w:rtl/>
        </w:rPr>
        <w:t xml:space="preserve"> نو معصوم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جو ائمہ 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اللہ الصالح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سے تمسک کرنے لگا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الٹےپاؤں</w:t>
      </w:r>
      <w:r w:rsidR="002D43B6">
        <w:rPr>
          <w:rtl/>
        </w:rPr>
        <w:t xml:space="preserve"> </w:t>
      </w:r>
      <w:r w:rsidRPr="00946B70">
        <w:rPr>
          <w:rtl/>
        </w:rPr>
        <w:t>کفر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پلٹ جانے والے صحابہ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،عمر وعاص ،مغ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بن شعبہ ،اب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عکرمہ ،کعب الاحبار ، کے بدلے ان صحابہ کو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جنھوں 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سے کئے ہوئے معاہدے کو توڑا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عمار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اسر</w:t>
      </w:r>
      <w:r w:rsidRPr="00946B70">
        <w:rPr>
          <w:rtl/>
        </w:rPr>
        <w:t xml:space="preserve"> ،</w:t>
      </w:r>
      <w:r w:rsidR="002D43B6">
        <w:rPr>
          <w:rtl/>
        </w:rPr>
        <w:t xml:space="preserve"> </w:t>
      </w:r>
      <w:r w:rsidRPr="00946B70">
        <w:rPr>
          <w:rtl/>
        </w:rPr>
        <w:t>سلمان فارس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ابو ذر غفار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،مقدادبن ال</w:t>
      </w:r>
      <w:r w:rsidRPr="00946B70">
        <w:rPr>
          <w:rFonts w:hint="eastAsia"/>
          <w:rtl/>
        </w:rPr>
        <w:t>اسود</w:t>
      </w:r>
      <w:r w:rsidRPr="00946B70">
        <w:rPr>
          <w:rtl/>
        </w:rPr>
        <w:t xml:space="preserve"> ،خز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مہ</w:t>
      </w:r>
      <w:r w:rsidRPr="00946B70">
        <w:rPr>
          <w:rtl/>
        </w:rPr>
        <w:t xml:space="preserve"> بن ثابت ،ذوالشہادت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 کعب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اور اس بابص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="002D43B6">
        <w:rPr>
          <w:rtl/>
        </w:rPr>
        <w:t xml:space="preserve"> </w:t>
      </w:r>
      <w:r w:rsidRPr="00946B70">
        <w:rPr>
          <w:rtl/>
        </w:rPr>
        <w:t>افروز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 وثنا کرتا ہوں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قوم</w:t>
      </w:r>
      <w:r w:rsidR="002D43B6">
        <w:rPr>
          <w:rtl/>
        </w:rPr>
        <w:t xml:space="preserve"> </w:t>
      </w:r>
      <w:r w:rsidRPr="00946B70">
        <w:rPr>
          <w:rtl/>
        </w:rPr>
        <w:t>کے ان علما کے عوض جنھوں نے 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عقلوں کو جامد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اکثر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نے ہرزمانہ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حکام</w:t>
      </w:r>
      <w:r w:rsidR="002D43B6">
        <w:rPr>
          <w:rtl/>
        </w:rPr>
        <w:t xml:space="preserve"> </w:t>
      </w:r>
      <w:r w:rsidRPr="00946B70">
        <w:rPr>
          <w:rtl/>
        </w:rPr>
        <w:t>وسلاط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،ان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علماء کو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جنھوں نے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اجتھاد</w:t>
      </w:r>
      <w:r w:rsidR="002D43B6">
        <w:rPr>
          <w:rtl/>
        </w:rPr>
        <w:t xml:space="preserve"> </w:t>
      </w:r>
      <w:r w:rsidRPr="00946B70">
        <w:rPr>
          <w:rtl/>
        </w:rPr>
        <w:t>کادروازہ بند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نہ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معاملات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سست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دکھائ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۔اورنہ کب</w:t>
      </w:r>
      <w:r w:rsidRPr="00946B70">
        <w:rPr>
          <w:rFonts w:hint="eastAsia"/>
          <w:rtl/>
        </w:rPr>
        <w:t>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ظالم وجابر امراء وسلاط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چوکھٹ</w:t>
      </w:r>
      <w:r w:rsidR="002D43B6">
        <w:rPr>
          <w:rtl/>
        </w:rPr>
        <w:t xml:space="preserve"> </w:t>
      </w:r>
      <w:r w:rsidRPr="00946B70">
        <w:rPr>
          <w:rtl/>
        </w:rPr>
        <w:t>پر جب 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ہاں متعصب وپتھر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سخت افکار :جو تناقضات</w:t>
      </w:r>
      <w:r w:rsidR="002D43B6">
        <w:rPr>
          <w:rtl/>
        </w:rPr>
        <w:t xml:space="preserve"> </w:t>
      </w:r>
      <w:r w:rsidRPr="00946B70">
        <w:rPr>
          <w:rtl/>
        </w:rPr>
        <w:t>پر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رکھتے ہوں"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بدلے آزاد</w:t>
      </w:r>
      <w:r w:rsidR="002D43B6">
        <w:rPr>
          <w:rtl/>
        </w:rPr>
        <w:t xml:space="preserve"> </w:t>
      </w:r>
      <w:r w:rsidRPr="00946B70">
        <w:rPr>
          <w:rtl/>
        </w:rPr>
        <w:t>روشن</w:t>
      </w:r>
      <w:r w:rsidR="002D43B6">
        <w:rPr>
          <w:rtl/>
        </w:rPr>
        <w:t xml:space="preserve"> </w:t>
      </w:r>
      <w:r w:rsidRPr="00946B70">
        <w:rPr>
          <w:rtl/>
        </w:rPr>
        <w:t>کھلے</w:t>
      </w:r>
      <w:r w:rsidR="002D43B6">
        <w:rPr>
          <w:rtl/>
        </w:rPr>
        <w:t xml:space="preserve"> </w:t>
      </w:r>
      <w:r w:rsidRPr="00946B70">
        <w:rPr>
          <w:rtl/>
        </w:rPr>
        <w:t>ذہن</w:t>
      </w:r>
      <w:r w:rsidR="002D43B6">
        <w:rPr>
          <w:rtl/>
        </w:rPr>
        <w:t xml:space="preserve"> </w:t>
      </w:r>
      <w:r w:rsidRPr="00946B70">
        <w:rPr>
          <w:rtl/>
        </w:rPr>
        <w:t>ودماغ</w:t>
      </w:r>
      <w:r w:rsidR="002D43B6">
        <w:rPr>
          <w:rtl/>
        </w:rPr>
        <w:t xml:space="preserve"> </w:t>
      </w:r>
      <w:r w:rsidRPr="00946B70">
        <w:rPr>
          <w:rtl/>
        </w:rPr>
        <w:t>والے</w:t>
      </w:r>
      <w:r w:rsidR="002D43B6">
        <w:rPr>
          <w:rtl/>
        </w:rPr>
        <w:t xml:space="preserve"> </w:t>
      </w:r>
      <w:r w:rsidRPr="00946B70">
        <w:rPr>
          <w:rtl/>
        </w:rPr>
        <w:t>،افکار</w:t>
      </w:r>
      <w:r w:rsidR="002D43B6">
        <w:rPr>
          <w:rtl/>
        </w:rPr>
        <w:t xml:space="preserve"> </w:t>
      </w:r>
      <w:r w:rsidRPr="00946B70">
        <w:rPr>
          <w:rtl/>
        </w:rPr>
        <w:t>کو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جو حجت</w:t>
      </w:r>
      <w:r w:rsidR="002D43B6">
        <w:rPr>
          <w:rtl/>
        </w:rPr>
        <w:t xml:space="preserve"> </w:t>
      </w:r>
      <w:r w:rsidRPr="00946B70">
        <w:rPr>
          <w:rtl/>
        </w:rPr>
        <w:t>ودل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وبرہان</w:t>
      </w:r>
      <w:r w:rsidR="002D43B6">
        <w:rPr>
          <w:rtl/>
        </w:rPr>
        <w:t xml:space="preserve"> </w:t>
      </w:r>
      <w:r w:rsidRPr="00946B70">
        <w:rPr>
          <w:rtl/>
        </w:rPr>
        <w:t>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رکھتے</w:t>
      </w:r>
      <w:r w:rsidR="002D43B6">
        <w:rPr>
          <w:rtl/>
        </w:rPr>
        <w:t xml:space="preserve"> 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آج کل</w:t>
      </w:r>
      <w:r w:rsidR="002D43B6">
        <w:rPr>
          <w:rtl/>
        </w:rPr>
        <w:t xml:space="preserve"> </w:t>
      </w:r>
      <w:r w:rsidRPr="00946B70">
        <w:rPr>
          <w:rtl/>
        </w:rPr>
        <w:t>کہا جاتا ہے</w:t>
      </w:r>
      <w:r w:rsidR="002D43B6">
        <w:rPr>
          <w:rtl/>
        </w:rPr>
        <w:t xml:space="preserve"> </w:t>
      </w:r>
      <w:r w:rsidRPr="00946B70">
        <w:rPr>
          <w:rtl/>
        </w:rPr>
        <w:t>ہم نے اپنے</w:t>
      </w:r>
      <w:r w:rsidR="002D43B6">
        <w:rPr>
          <w:rtl/>
        </w:rPr>
        <w:t xml:space="preserve"> </w:t>
      </w:r>
      <w:r w:rsidRPr="00946B70">
        <w:rPr>
          <w:rtl/>
        </w:rPr>
        <w:t>ذہن پر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30</w:t>
      </w:r>
      <w:r w:rsidR="002D43B6">
        <w:rPr>
          <w:rtl/>
        </w:rPr>
        <w:t xml:space="preserve"> </w:t>
      </w:r>
      <w:r w:rsidRPr="00946B70">
        <w:rPr>
          <w:rtl/>
        </w:rPr>
        <w:t>سال کرے</w:t>
      </w:r>
      <w:r w:rsidR="002D43B6">
        <w:rPr>
          <w:rtl/>
        </w:rPr>
        <w:t xml:space="preserve"> </w:t>
      </w:r>
      <w:r w:rsidRPr="00946B70">
        <w:rPr>
          <w:rtl/>
        </w:rPr>
        <w:t>پڑے ہ</w:t>
      </w:r>
      <w:r w:rsidRPr="00946B70">
        <w:rPr>
          <w:rFonts w:hint="eastAsia"/>
          <w:rtl/>
        </w:rPr>
        <w:t>وئے</w:t>
      </w:r>
      <w:r w:rsidR="002D43B6">
        <w:rPr>
          <w:rtl/>
        </w:rPr>
        <w:t xml:space="preserve"> </w:t>
      </w:r>
      <w:r w:rsidRPr="00946B70">
        <w:rPr>
          <w:rtl/>
        </w:rPr>
        <w:t>گرد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دوغبار کو دورکرکے</w:t>
      </w:r>
      <w:r w:rsidR="002D43B6">
        <w:rPr>
          <w:rtl/>
        </w:rPr>
        <w:t xml:space="preserve"> </w:t>
      </w:r>
      <w:r w:rsidRPr="00946B70">
        <w:rPr>
          <w:rtl/>
        </w:rPr>
        <w:t>اپنے دماغ</w:t>
      </w:r>
      <w:r w:rsidR="002D43B6">
        <w:rPr>
          <w:rtl/>
        </w:rPr>
        <w:t xml:space="preserve"> </w:t>
      </w:r>
      <w:r w:rsidRPr="00946B70">
        <w:rPr>
          <w:rtl/>
        </w:rPr>
        <w:t>کو دھوڈالا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گمراہ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بدلے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معصوم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پر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رکھ کر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باق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پاک کر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 خداوند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محمد وآل محمد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ملت</w:t>
      </w:r>
      <w:r w:rsidR="002D43B6">
        <w:rPr>
          <w:rtl/>
        </w:rPr>
        <w:t xml:space="preserve"> </w:t>
      </w:r>
      <w:r w:rsidRPr="00946B70">
        <w:rPr>
          <w:rtl/>
        </w:rPr>
        <w:t>پر زندہ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رکھ 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سنت</w:t>
      </w:r>
      <w:r w:rsidR="002D43B6">
        <w:rPr>
          <w:rtl/>
        </w:rPr>
        <w:t xml:space="preserve"> </w:t>
      </w:r>
      <w:r w:rsidRPr="00946B70">
        <w:rPr>
          <w:rtl/>
        </w:rPr>
        <w:t>پر موت</w:t>
      </w:r>
      <w:r w:rsidR="002D43B6">
        <w:rPr>
          <w:rtl/>
        </w:rPr>
        <w:t xml:space="preserve"> </w:t>
      </w:r>
      <w:r w:rsidRPr="00946B70">
        <w:rPr>
          <w:rtl/>
        </w:rPr>
        <w:t>دے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کے ساتھ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حشر 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</w:t>
      </w:r>
      <w:r w:rsidR="002D43B6">
        <w:rPr>
          <w:rtl/>
        </w:rPr>
        <w:t xml:space="preserve"> </w:t>
      </w:r>
      <w:r w:rsidRPr="00946B70">
        <w:rPr>
          <w:rtl/>
        </w:rPr>
        <w:t>قول ہے : انسان</w:t>
      </w:r>
      <w:r w:rsidR="002D43B6">
        <w:rPr>
          <w:rtl/>
        </w:rPr>
        <w:t xml:space="preserve"> </w:t>
      </w:r>
      <w:r w:rsidRPr="00946B70">
        <w:rPr>
          <w:rtl/>
        </w:rPr>
        <w:t>جس کو</w:t>
      </w:r>
      <w:r w:rsidR="002D43B6">
        <w:rPr>
          <w:rtl/>
        </w:rPr>
        <w:t xml:space="preserve"> </w:t>
      </w:r>
      <w:r w:rsidRPr="00946B70">
        <w:rPr>
          <w:rtl/>
        </w:rPr>
        <w:t>دوست رکھتا ہے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محشور ہوتا ہے ۔۔ش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ہوکر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اصل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پلٹ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باپ</w:t>
      </w:r>
      <w:r w:rsidR="002D43B6">
        <w:rPr>
          <w:rtl/>
        </w:rPr>
        <w:t xml:space="preserve"> </w:t>
      </w:r>
      <w:r w:rsidRPr="00946B70">
        <w:rPr>
          <w:rtl/>
        </w:rPr>
        <w:t>اورچچا</w:t>
      </w:r>
      <w:r w:rsidR="002D43B6">
        <w:rPr>
          <w:rtl/>
        </w:rPr>
        <w:t xml:space="preserve"> </w:t>
      </w:r>
      <w:r w:rsidRPr="00946B70">
        <w:rPr>
          <w:rtl/>
        </w:rPr>
        <w:t>شجرہ نسب</w:t>
      </w:r>
      <w:r w:rsidR="002D43B6">
        <w:rPr>
          <w:rtl/>
        </w:rPr>
        <w:t xml:space="preserve"> </w:t>
      </w:r>
      <w:r w:rsidRPr="00946B70">
        <w:rPr>
          <w:rtl/>
        </w:rPr>
        <w:t>کے اعتبار سے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کرتے تھے</w:t>
      </w:r>
      <w:r w:rsidR="002D43B6">
        <w:rPr>
          <w:rtl/>
        </w:rPr>
        <w:t xml:space="preserve"> </w:t>
      </w:r>
      <w:r w:rsidRPr="00946B70">
        <w:rPr>
          <w:rtl/>
        </w:rPr>
        <w:t>کہ ہم ان سادات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جوعباس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ناقابل برداشت سخت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سے مجبور</w:t>
      </w:r>
      <w:r w:rsidR="002D43B6">
        <w:rPr>
          <w:rtl/>
        </w:rPr>
        <w:t xml:space="preserve"> </w:t>
      </w:r>
      <w:r w:rsidRPr="00946B70">
        <w:rPr>
          <w:rtl/>
        </w:rPr>
        <w:t>ہوکر عراق سے فرار کرکے شمال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پنا ہ گز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ہوگئے تھے ۔ اورآج تک ہمارے آثار وہاں 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شمال افر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ہم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بہت ہسے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</w:t>
      </w:r>
      <w:r w:rsidR="002D43B6">
        <w:rPr>
          <w:rtl/>
        </w:rPr>
        <w:t xml:space="preserve"> </w:t>
      </w:r>
      <w:r w:rsidRPr="00946B70">
        <w:rPr>
          <w:rtl/>
        </w:rPr>
        <w:t>اشراف کہلاتے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کہ وہ نسل</w:t>
      </w:r>
      <w:r w:rsidR="002D43B6">
        <w:rPr>
          <w:rtl/>
        </w:rPr>
        <w:t xml:space="preserve"> </w:t>
      </w:r>
      <w:r w:rsidRPr="00946B70">
        <w:rPr>
          <w:rtl/>
        </w:rPr>
        <w:t>سادات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وہ لوگ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وبن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بدعتوں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سرگرد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ہوگئے ۔ اور اب</w:t>
      </w:r>
      <w:r w:rsidR="002D43B6">
        <w:rPr>
          <w:rtl/>
        </w:rPr>
        <w:t xml:space="preserve"> </w:t>
      </w:r>
      <w:r w:rsidRPr="00946B70">
        <w:rPr>
          <w:rtl/>
        </w:rPr>
        <w:t>ان کے پاس</w:t>
      </w:r>
      <w:r w:rsidR="002D43B6">
        <w:rPr>
          <w:rtl/>
        </w:rPr>
        <w:t xml:space="preserve"> </w:t>
      </w:r>
      <w:r w:rsidRPr="00946B70">
        <w:rPr>
          <w:rtl/>
        </w:rPr>
        <w:t>سوائے اس احترام</w:t>
      </w:r>
      <w:r w:rsidR="002D43B6">
        <w:rPr>
          <w:rtl/>
        </w:rPr>
        <w:t xml:space="preserve"> </w:t>
      </w:r>
      <w:r w:rsidRPr="00946B70">
        <w:rPr>
          <w:rtl/>
        </w:rPr>
        <w:t>کے جو لوگوں کے دلوں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 تک موجود</w:t>
      </w:r>
      <w:r w:rsidR="002D43B6">
        <w:rPr>
          <w:rtl/>
        </w:rPr>
        <w:t xml:space="preserve"> </w:t>
      </w:r>
      <w:r w:rsidRPr="00946B70">
        <w:rPr>
          <w:rtl/>
        </w:rPr>
        <w:t>ہے ۔کچھ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پر ہے ۔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ہونے پر ہے اور بصارت وبص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کے حق پر</w:t>
      </w:r>
      <w:r w:rsidR="002D43B6">
        <w:rPr>
          <w:rtl/>
        </w:rPr>
        <w:t xml:space="preserve"> </w:t>
      </w:r>
      <w:r w:rsidRPr="00946B70">
        <w:rPr>
          <w:rtl/>
        </w:rPr>
        <w:t>ہونے پر ہے ۔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42" w:name="_Toc391809336"/>
      <w:r w:rsidRPr="00946B70">
        <w:rPr>
          <w:rFonts w:hint="eastAsia"/>
          <w:rtl/>
        </w:rPr>
        <w:lastRenderedPageBreak/>
        <w:t>اسباب</w:t>
      </w:r>
      <w:r w:rsidRPr="00946B70">
        <w:rPr>
          <w:rtl/>
        </w:rPr>
        <w:t xml:space="preserve"> تش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bookmarkEnd w:id="42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جن</w:t>
      </w:r>
      <w:r w:rsidRPr="00946B70">
        <w:rPr>
          <w:rtl/>
        </w:rPr>
        <w:t xml:space="preserve"> اسباب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ہوا ہوں وہ تو بہت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اس مختصر سے رسالہ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سب کے</w:t>
      </w:r>
      <w:r w:rsidR="002D43B6">
        <w:rPr>
          <w:rtl/>
        </w:rPr>
        <w:t xml:space="preserve"> </w:t>
      </w:r>
      <w:r w:rsidRPr="00946B70">
        <w:rPr>
          <w:rtl/>
        </w:rPr>
        <w:t>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صرف بعض اسباب کاذکر کرتاہوں ۔</w:t>
      </w:r>
    </w:p>
    <w:p w:rsidR="00946B70" w:rsidRPr="00946B70" w:rsidRDefault="00946B70" w:rsidP="001936BE">
      <w:pPr>
        <w:pStyle w:val="Heading1"/>
        <w:rPr>
          <w:rtl/>
        </w:rPr>
      </w:pPr>
      <w:bookmarkStart w:id="43" w:name="_Toc391809337"/>
      <w:r w:rsidRPr="00946B70">
        <w:rPr>
          <w:rtl/>
        </w:rPr>
        <w:t>(1):- خلافت پر نص</w:t>
      </w:r>
      <w:bookmarkEnd w:id="43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چونکہ</w:t>
      </w:r>
      <w:r w:rsidR="002D43B6">
        <w:rPr>
          <w:rtl/>
        </w:rPr>
        <w:t xml:space="preserve"> </w:t>
      </w:r>
      <w:r w:rsidRPr="00946B70">
        <w:rPr>
          <w:rtl/>
        </w:rPr>
        <w:t>اس بحث کو شروع کرنے سے پہلے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قسم</w:t>
      </w:r>
      <w:r w:rsidR="002D43B6">
        <w:rPr>
          <w:rtl/>
        </w:rPr>
        <w:t xml:space="preserve"> </w:t>
      </w:r>
      <w:r w:rsidRPr="00946B70">
        <w:rPr>
          <w:rtl/>
        </w:rPr>
        <w:t>کھال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پر اعتماد کروں گا</w:t>
      </w:r>
      <w:r w:rsidR="002D43B6">
        <w:rPr>
          <w:rtl/>
        </w:rPr>
        <w:t xml:space="preserve"> </w:t>
      </w:r>
      <w:r w:rsidRPr="00946B70">
        <w:rPr>
          <w:rtl/>
        </w:rPr>
        <w:t>جو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(سن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>)کے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معتمد ہوں اور جس کو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فرقہ</w:t>
      </w:r>
      <w:r w:rsidR="002D43B6">
        <w:rPr>
          <w:rtl/>
        </w:rPr>
        <w:t xml:space="preserve"> </w:t>
      </w:r>
      <w:r w:rsidRPr="00946B70">
        <w:rPr>
          <w:rtl/>
        </w:rPr>
        <w:t>نے لکھا</w:t>
      </w:r>
      <w:r w:rsidR="002D43B6">
        <w:rPr>
          <w:rtl/>
        </w:rPr>
        <w:t xml:space="preserve"> </w:t>
      </w:r>
      <w:r w:rsidRPr="00946B70">
        <w:rPr>
          <w:rtl/>
        </w:rPr>
        <w:t>ہے اس کو چھوڑ دوں گا ۔اس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اصول 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ابو بکر</w:t>
      </w:r>
      <w:r w:rsidR="002D43B6">
        <w:rPr>
          <w:rtl/>
        </w:rPr>
        <w:t xml:space="preserve"> </w:t>
      </w:r>
      <w:r w:rsidRPr="00946B70">
        <w:rPr>
          <w:rtl/>
        </w:rPr>
        <w:t>اور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کس کو کس پر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ہے " کے مسئلہ پر</w:t>
      </w:r>
      <w:r w:rsidR="002D43B6">
        <w:rPr>
          <w:rtl/>
        </w:rPr>
        <w:t xml:space="preserve"> </w:t>
      </w:r>
      <w:r w:rsidRPr="00946B70">
        <w:rPr>
          <w:rtl/>
        </w:rPr>
        <w:t>بحث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کہ خلافت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نص موجود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tl/>
        </w:rPr>
        <w:t>کا دعو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</w:t>
      </w:r>
      <w:r w:rsidRPr="00946B70">
        <w:rPr>
          <w:rtl/>
        </w:rPr>
        <w:t>کا مسئلہ</w:t>
      </w:r>
      <w:r w:rsidR="002D43B6">
        <w:rPr>
          <w:rtl/>
        </w:rPr>
        <w:t xml:space="preserve"> </w:t>
      </w:r>
      <w:r w:rsidRPr="00946B70">
        <w:rPr>
          <w:rtl/>
        </w:rPr>
        <w:t>انتخاب وشور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موقوف</w:t>
      </w:r>
      <w:r w:rsidR="002D43B6">
        <w:rPr>
          <w:rtl/>
        </w:rPr>
        <w:t xml:space="preserve"> </w:t>
      </w:r>
      <w:r w:rsidRPr="00946B70">
        <w:rPr>
          <w:rtl/>
        </w:rPr>
        <w:t>ہےج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اہل سنت والجماعت کا دعو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جو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ائے</w:t>
      </w:r>
      <w:r w:rsidRPr="00946B70">
        <w:rPr>
          <w:rtl/>
        </w:rPr>
        <w:t xml:space="preserve"> حق اگر اپنے کو تمام تعصبات</w:t>
      </w:r>
      <w:r w:rsidR="002D43B6">
        <w:rPr>
          <w:rtl/>
        </w:rPr>
        <w:t xml:space="preserve"> </w:t>
      </w:r>
      <w:r w:rsidRPr="00946B70">
        <w:rPr>
          <w:rtl/>
        </w:rPr>
        <w:t>سے الگ کرکے صرف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کو تلاش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="002D43B6">
        <w:rPr>
          <w:rtl/>
        </w:rPr>
        <w:t xml:space="preserve"> </w:t>
      </w:r>
      <w:r w:rsidRPr="00946B70">
        <w:rPr>
          <w:rtl/>
        </w:rPr>
        <w:t>تو اس کو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</w:t>
      </w:r>
      <w:r w:rsidRPr="00946B70">
        <w:rPr>
          <w:rtl/>
        </w:rPr>
        <w:t>پر نص مل جائے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کا ارشاد ہے " من کنت مولاہ فعل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مولاہ " جب</w:t>
      </w:r>
      <w:r w:rsidR="002D43B6">
        <w:rPr>
          <w:rtl/>
        </w:rPr>
        <w:t xml:space="preserve"> </w:t>
      </w:r>
      <w:r w:rsidRPr="00946B70">
        <w:rPr>
          <w:rtl/>
        </w:rPr>
        <w:t>آنحضرت حج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الوداع</w:t>
      </w:r>
      <w:r w:rsidR="002D43B6">
        <w:rPr>
          <w:rtl/>
        </w:rPr>
        <w:t xml:space="preserve"> </w:t>
      </w:r>
      <w:r w:rsidRPr="00946B70">
        <w:rPr>
          <w:rtl/>
        </w:rPr>
        <w:t>سے واپس</w:t>
      </w:r>
      <w:r w:rsidR="002D43B6">
        <w:rPr>
          <w:rtl/>
        </w:rPr>
        <w:t xml:space="preserve"> </w:t>
      </w:r>
      <w:r w:rsidRPr="00946B70">
        <w:rPr>
          <w:rtl/>
        </w:rPr>
        <w:t>آرہے تھے تو اس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کو ارشاد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اور ا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ارشاد کے بعد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باقاعدہ مبارکباد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رسم ادا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اورخود ابو بکر وعمر نے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ان الفاظ</w:t>
      </w:r>
      <w:r w:rsidR="002D43B6">
        <w:rPr>
          <w:rtl/>
        </w:rPr>
        <w:t xml:space="preserve"> </w:t>
      </w:r>
      <w:r w:rsidRPr="00946B70">
        <w:rPr>
          <w:rtl/>
        </w:rPr>
        <w:t>سے تہن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:- ابو طالب کے فرزند مبارک</w:t>
      </w:r>
      <w:r w:rsidR="002D43B6">
        <w:rPr>
          <w:rtl/>
        </w:rPr>
        <w:t xml:space="preserve"> </w:t>
      </w:r>
      <w:r w:rsidRPr="00946B70">
        <w:rPr>
          <w:rtl/>
        </w:rPr>
        <w:t>ہو مبارک</w:t>
      </w:r>
      <w:r w:rsidR="002D43B6">
        <w:rPr>
          <w:rtl/>
        </w:rPr>
        <w:t xml:space="preserve"> </w:t>
      </w:r>
      <w:r w:rsidRPr="00946B70">
        <w:rPr>
          <w:rtl/>
        </w:rPr>
        <w:t>تم تمام 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ومومنات کے مولا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ہوگئے 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مسند احمد بن حنبل ج 4 ص 281 ، سر العالم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للغزال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 12 ،تذکر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الخواص (ابن جوز</w:t>
      </w:r>
      <w:r w:rsidRPr="00946B70">
        <w:rPr>
          <w:rFonts w:hint="cs"/>
          <w:rtl/>
        </w:rPr>
        <w:t>ی</w:t>
      </w:r>
      <w:r w:rsidRPr="00946B70">
        <w:rPr>
          <w:rtl/>
        </w:rPr>
        <w:t>) ص 29 ،الر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اض</w:t>
      </w:r>
      <w:r w:rsidR="002D43B6">
        <w:rPr>
          <w:rtl/>
        </w:rPr>
        <w:t xml:space="preserve"> </w:t>
      </w:r>
      <w:r w:rsidRPr="00946B70">
        <w:rPr>
          <w:rtl/>
        </w:rPr>
        <w:t>النضرہ (طبر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)ج 2 ص 169، کنز العمال ج 6 ص 397 ، البدا</w:t>
      </w:r>
      <w:r w:rsidRPr="00946B70">
        <w:rPr>
          <w:rFonts w:hint="cs"/>
          <w:rtl/>
        </w:rPr>
        <w:t>یۃ</w:t>
      </w:r>
      <w:r w:rsidR="002D43B6">
        <w:rPr>
          <w:rtl/>
        </w:rPr>
        <w:t xml:space="preserve"> </w:t>
      </w:r>
      <w:r w:rsidRPr="00946B70">
        <w:rPr>
          <w:rtl/>
        </w:rPr>
        <w:t>والنھا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(ابن کث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>) ج 5 ص 212 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ابن عساکر ج 2 ص 50</w:t>
      </w:r>
      <w:r w:rsidR="002D43B6">
        <w:rPr>
          <w:rtl/>
        </w:rPr>
        <w:t xml:space="preserve"> </w:t>
      </w:r>
      <w:r w:rsidRPr="00946B70">
        <w:rPr>
          <w:rtl/>
        </w:rPr>
        <w:t>،تفس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راز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2 ص</w:t>
      </w:r>
      <w:r w:rsidR="002D43B6">
        <w:rPr>
          <w:rtl/>
        </w:rPr>
        <w:t xml:space="preserve"> </w:t>
      </w:r>
      <w:r w:rsidRPr="00946B70">
        <w:rPr>
          <w:rtl/>
        </w:rPr>
        <w:t>63 ،الحاو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للفتاو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وط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) ج 1 ص 112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اس</w:t>
      </w:r>
      <w:r w:rsidRPr="00C410B9">
        <w:rPr>
          <w:rtl/>
        </w:rPr>
        <w:t xml:space="preserve">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پر سن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ش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عہ</w:t>
      </w:r>
      <w:r w:rsidRPr="00C410B9">
        <w:rPr>
          <w:rtl/>
        </w:rPr>
        <w:t xml:space="preserve"> سب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کاا جماع ہے اس بحث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صرف اہل سنت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کتابوں کا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حوالہ دے رہا ہوں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وہ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سب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بلکہ جتنا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ذکر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 کا کئ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گنا چھوڑد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اگر کوئ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تفص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Pr="00C410B9">
        <w:rPr>
          <w:rtl/>
        </w:rPr>
        <w:t xml:space="preserve"> چاہتا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وہ علامہ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>"الغد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>" کا مطالعہ کرے جس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اب تک 13 جلد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چھپ چک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اس کتاب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مصنف نے صرف ان راو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 ذکر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جو اہل سنت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والجماعت</w:t>
      </w:r>
      <w:r w:rsidR="002D43B6" w:rsidRPr="00C410B9">
        <w:rPr>
          <w:rtl/>
        </w:rPr>
        <w:t xml:space="preserve">  </w:t>
      </w:r>
      <w:r w:rsidRPr="00C410B9">
        <w:rPr>
          <w:rtl/>
        </w:rPr>
        <w:t xml:space="preserve">کے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ہاں</w:t>
      </w:r>
      <w:r w:rsidRPr="00C410B9">
        <w:rPr>
          <w:rtl/>
        </w:rPr>
        <w:t xml:space="preserve"> ثابت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اب رہ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بات کہ سق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فہ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ابو بکر کے انتخاب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 اجماع ہوگ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اس کے بعد مسجد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عت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تو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صرف دعو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دعو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اس پ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دل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 ۔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جب حضرت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،حضرت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عباس ، تمام بن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ہاشم ، اسامہ بن 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، سلمان فارس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، ابو ذر غفار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، مقداد بن اسود ،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عمار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اسر،</w:t>
      </w:r>
      <w:r w:rsidRPr="00C410B9">
        <w:rPr>
          <w:rtl/>
        </w:rPr>
        <w:t xml:space="preserve"> حذ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فہ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مان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، خز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بن ثابت ، ابو بر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الاسلم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، البراء بن عازب</w:t>
      </w:r>
      <w:r w:rsidR="002D43B6" w:rsidRPr="00C410B9">
        <w:rPr>
          <w:rtl/>
        </w:rPr>
        <w:t xml:space="preserve"> </w:t>
      </w:r>
      <w:r w:rsidRPr="00C410B9">
        <w:rPr>
          <w:rtl/>
        </w:rPr>
        <w:t>،اب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ابن کعب ، سہل بن حن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ف</w:t>
      </w:r>
      <w:r w:rsidRPr="00C410B9">
        <w:rPr>
          <w:rtl/>
        </w:rPr>
        <w:t xml:space="preserve"> ،سعد بن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عبادہ 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ابو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وب</w:t>
      </w:r>
      <w:r w:rsidRPr="00C410B9">
        <w:rPr>
          <w:rtl/>
        </w:rPr>
        <w:t xml:space="preserve"> انصار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،جابر بن عبداللہ انصار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،خالد بن سع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اور ان کے علاوہ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بہت سے صحابہ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انکار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 تو خدا کے بندو!</w:t>
      </w:r>
      <w:r w:rsidR="002D43B6">
        <w:rPr>
          <w:rtl/>
        </w:rPr>
        <w:t xml:space="preserve"> </w:t>
      </w:r>
      <w:r w:rsidRPr="00946B70">
        <w:rPr>
          <w:rtl/>
        </w:rPr>
        <w:t>اب اجماع</w:t>
      </w:r>
      <w:r w:rsidR="002D43B6">
        <w:rPr>
          <w:rtl/>
        </w:rPr>
        <w:t xml:space="preserve"> </w:t>
      </w:r>
      <w:r w:rsidRPr="00946B70">
        <w:rPr>
          <w:rtl/>
        </w:rPr>
        <w:t>کہاں</w:t>
      </w:r>
      <w:r w:rsidR="002D43B6">
        <w:rPr>
          <w:rtl/>
        </w:rPr>
        <w:t xml:space="preserve"> </w:t>
      </w:r>
      <w:r w:rsidRPr="00946B70">
        <w:rPr>
          <w:rtl/>
        </w:rPr>
        <w:t>رہا؟ حالانکہ</w:t>
      </w:r>
      <w:r w:rsidR="002D43B6">
        <w:rPr>
          <w:rtl/>
        </w:rPr>
        <w:t xml:space="preserve"> </w:t>
      </w:r>
      <w:r w:rsidRPr="00946B70">
        <w:rPr>
          <w:rtl/>
        </w:rPr>
        <w:t>اگر صرف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نہ کرتے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اجماع</w:t>
      </w:r>
      <w:r w:rsidR="002D43B6">
        <w:rPr>
          <w:rtl/>
        </w:rPr>
        <w:t xml:space="preserve"> </w:t>
      </w:r>
      <w:r w:rsidRPr="00946B70">
        <w:rPr>
          <w:rtl/>
        </w:rPr>
        <w:t>پر طعن کے</w:t>
      </w:r>
      <w:r w:rsidR="002D43B6">
        <w:rPr>
          <w:rtl/>
        </w:rPr>
        <w:t xml:space="preserve"> </w:t>
      </w:r>
      <w:r w:rsidRPr="00946B70">
        <w:rPr>
          <w:rtl/>
        </w:rPr>
        <w:t>لئے کاف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بالفرض اگ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اکرم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نص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خلافت کے تنہا</w:t>
      </w:r>
      <w:r w:rsidR="002D43B6">
        <w:rPr>
          <w:rtl/>
        </w:rPr>
        <w:t xml:space="preserve"> </w:t>
      </w:r>
      <w:r w:rsidRPr="00946B70">
        <w:rPr>
          <w:rtl/>
        </w:rPr>
        <w:t>کنڈ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tl/>
        </w:rPr>
        <w:t xml:space="preserve"> تو بہر حال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وہ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ابو بکر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مشورہ کے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بلکہ لوگ متوجہ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خصوصا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اہل حل وعقد کو پتہ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چلا</w:t>
      </w:r>
      <w:r w:rsidR="002D43B6">
        <w:rPr>
          <w:rtl/>
        </w:rPr>
        <w:t xml:space="preserve"> </w:t>
      </w:r>
      <w:r w:rsidRPr="00946B70">
        <w:rPr>
          <w:rtl/>
        </w:rPr>
        <w:t>کہ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علمائے 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لوگ</w:t>
      </w:r>
      <w:r w:rsidR="002D43B6">
        <w:rPr>
          <w:rtl/>
        </w:rPr>
        <w:t xml:space="preserve"> </w:t>
      </w:r>
      <w:r w:rsidRPr="00946B70">
        <w:rPr>
          <w:rtl/>
        </w:rPr>
        <w:t>تو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تجہ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وتکف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مشغول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، صورت حال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والوں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دفع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اپنے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اطلاع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وہ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(1):-طبر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الخلفاء ،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الخم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، است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عاب</w:t>
      </w:r>
      <w:r w:rsidRPr="00946B70">
        <w:rPr>
          <w:rtl/>
        </w:rPr>
        <w:t xml:space="preserve"> ، بلکہ جن لوگوں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کا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لوگ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رونے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ٹنے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تھے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، کہ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زبردست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عت</w:t>
      </w:r>
      <w:r w:rsidRPr="00C410B9">
        <w:rPr>
          <w:rtl/>
        </w:rPr>
        <w:t xml:space="preserve"> لے 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 اور اس</w:t>
      </w:r>
      <w:r w:rsidR="002D43B6">
        <w:rPr>
          <w:rtl/>
        </w:rPr>
        <w:t xml:space="preserve"> </w:t>
      </w:r>
      <w:r w:rsidRPr="00946B70">
        <w:rPr>
          <w:rtl/>
        </w:rPr>
        <w:t>زبردست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ثبوت</w:t>
      </w:r>
      <w:r w:rsidR="002D43B6">
        <w:rPr>
          <w:rtl/>
        </w:rPr>
        <w:t xml:space="preserve"> </w:t>
      </w:r>
      <w:r w:rsidRPr="00946B70">
        <w:rPr>
          <w:rtl/>
        </w:rPr>
        <w:t>اس واقعہ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ملتا ہے کہ</w:t>
      </w:r>
      <w:r w:rsidR="002D43B6">
        <w:rPr>
          <w:rtl/>
        </w:rPr>
        <w:t xml:space="preserve"> </w:t>
      </w:r>
      <w:r w:rsidRPr="00946B70">
        <w:rPr>
          <w:rtl/>
        </w:rPr>
        <w:t>لوگوں نے حضرت فاطمہ</w:t>
      </w:r>
      <w:r w:rsidR="002D43B6">
        <w:rPr>
          <w:rtl/>
        </w:rPr>
        <w:t xml:space="preserve"> </w:t>
      </w:r>
      <w:r w:rsidRPr="00946B70">
        <w:rPr>
          <w:rtl/>
        </w:rPr>
        <w:t>کے گھر</w:t>
      </w:r>
      <w:r w:rsidR="002D43B6">
        <w:rPr>
          <w:rtl/>
        </w:rPr>
        <w:t xml:space="preserve"> </w:t>
      </w:r>
      <w:r w:rsidRPr="00946B70">
        <w:rPr>
          <w:rtl/>
        </w:rPr>
        <w:t>کو جلا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دھمک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نہ کرنے</w:t>
      </w:r>
      <w:r w:rsidR="002D43B6">
        <w:rPr>
          <w:rtl/>
        </w:rPr>
        <w:t xml:space="preserve"> </w:t>
      </w:r>
      <w:r w:rsidRPr="00946B70">
        <w:rPr>
          <w:rtl/>
        </w:rPr>
        <w:t>والے نہ نکلے</w:t>
      </w:r>
      <w:r w:rsidR="002D43B6">
        <w:rPr>
          <w:rtl/>
        </w:rPr>
        <w:t xml:space="preserve"> </w:t>
      </w:r>
      <w:r w:rsidRPr="00946B70">
        <w:rPr>
          <w:rtl/>
        </w:rPr>
        <w:t>تو ہم اس گھر</w:t>
      </w:r>
      <w:r w:rsidR="002D43B6">
        <w:rPr>
          <w:rtl/>
        </w:rPr>
        <w:t xml:space="preserve"> </w:t>
      </w:r>
      <w:r w:rsidRPr="00946B70">
        <w:rPr>
          <w:rtl/>
        </w:rPr>
        <w:t>کو آگ لگا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۔۔۔</w:t>
      </w:r>
      <w:r w:rsidR="002D43B6">
        <w:rPr>
          <w:rtl/>
        </w:rPr>
        <w:t xml:space="preserve"> </w:t>
      </w:r>
      <w:r w:rsidRPr="00946B70">
        <w:rPr>
          <w:rtl/>
        </w:rPr>
        <w:t>پھرآپ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صورت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کہ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جاسکت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کہ ابو بکر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کے مشورہ</w:t>
      </w:r>
      <w:r w:rsidR="002D43B6">
        <w:rPr>
          <w:rtl/>
        </w:rPr>
        <w:t xml:space="preserve"> </w:t>
      </w:r>
      <w:r w:rsidRPr="00946B70">
        <w:rPr>
          <w:rtl/>
        </w:rPr>
        <w:t>اور اجماع</w:t>
      </w:r>
      <w:r w:rsidR="002D43B6">
        <w:rPr>
          <w:rtl/>
        </w:rPr>
        <w:t xml:space="preserve"> </w:t>
      </w:r>
      <w:r w:rsidRPr="00946B70">
        <w:rPr>
          <w:rtl/>
        </w:rPr>
        <w:t>سے 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؟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خود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عمر کا فرمان ہے</w:t>
      </w:r>
      <w:r w:rsidR="002D43B6">
        <w:rPr>
          <w:rtl/>
        </w:rPr>
        <w:t xml:space="preserve"> </w:t>
      </w:r>
      <w:r w:rsidRPr="00946B70">
        <w:rPr>
          <w:rtl/>
        </w:rPr>
        <w:t>: ابو بکر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سوچے سمجھے</w:t>
      </w:r>
      <w:r w:rsidR="002D43B6">
        <w:rPr>
          <w:rtl/>
        </w:rPr>
        <w:t xml:space="preserve"> </w:t>
      </w:r>
      <w:r w:rsidRPr="00946B70">
        <w:rPr>
          <w:rtl/>
        </w:rPr>
        <w:t>عمل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خدا نے مسلمانوں</w:t>
      </w:r>
      <w:r w:rsidR="002D43B6">
        <w:rPr>
          <w:rtl/>
        </w:rPr>
        <w:t xml:space="preserve"> </w:t>
      </w:r>
      <w:r w:rsidRPr="00946B70">
        <w:rPr>
          <w:rtl/>
        </w:rPr>
        <w:t>کو اس کے شر</w:t>
      </w:r>
      <w:r w:rsidR="002D43B6">
        <w:rPr>
          <w:rtl/>
        </w:rPr>
        <w:t xml:space="preserve"> </w:t>
      </w:r>
      <w:r w:rsidRPr="00946B70">
        <w:rPr>
          <w:rtl/>
        </w:rPr>
        <w:t>سے بچال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اب اگر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کرے تو اس کو قتل</w:t>
      </w:r>
      <w:r w:rsidR="002D43B6">
        <w:rPr>
          <w:rtl/>
        </w:rPr>
        <w:t xml:space="preserve"> </w:t>
      </w:r>
      <w:r w:rsidRPr="00946B70">
        <w:rPr>
          <w:rtl/>
        </w:rPr>
        <w:t>کردو ۔</w:t>
      </w:r>
      <w:r w:rsidR="002D43B6">
        <w:rPr>
          <w:rtl/>
        </w:rPr>
        <w:t xml:space="preserve"> </w:t>
      </w:r>
      <w:r w:rsidRPr="00946B70">
        <w:rPr>
          <w:rtl/>
        </w:rPr>
        <w:t>(دوسر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) جو اس قسم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کے لئے دعوت</w:t>
      </w:r>
      <w:r w:rsidR="002D43B6">
        <w:rPr>
          <w:rtl/>
        </w:rPr>
        <w:t xml:space="preserve"> </w:t>
      </w:r>
      <w:r w:rsidRPr="00946B70">
        <w:rPr>
          <w:rtl/>
        </w:rPr>
        <w:t>دے اس کو قتل کردو ! پس</w:t>
      </w:r>
      <w:r w:rsidR="002D43B6">
        <w:rPr>
          <w:rtl/>
        </w:rPr>
        <w:t xml:space="preserve"> </w:t>
      </w:r>
      <w:r w:rsidRPr="00946B70">
        <w:rPr>
          <w:rtl/>
        </w:rPr>
        <w:t>معلوم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ہوا</w:t>
      </w:r>
      <w:r w:rsidRPr="00946B70">
        <w:rPr>
          <w:rtl/>
        </w:rPr>
        <w:t xml:space="preserve"> کہ نہ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="002D43B6">
        <w:rPr>
          <w:rtl/>
        </w:rPr>
        <w:t xml:space="preserve"> </w:t>
      </w:r>
      <w:r w:rsidRPr="00946B70">
        <w:rPr>
          <w:rtl/>
        </w:rPr>
        <w:t>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(صح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)ہوئ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نہ</w:t>
      </w:r>
      <w:r w:rsidR="002D43B6">
        <w:rPr>
          <w:rtl/>
        </w:rPr>
        <w:t xml:space="preserve"> </w:t>
      </w:r>
      <w:r w:rsidRPr="00946B70">
        <w:rPr>
          <w:rtl/>
        </w:rPr>
        <w:t>لوگوں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جنھوں نے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</w:t>
      </w:r>
      <w:r w:rsidRPr="00ED341B">
        <w:rPr>
          <w:rStyle w:val="libFootnotenumChar"/>
          <w:rtl/>
        </w:rPr>
        <w:t>(2)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کے لئے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: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ابو قحافہ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Pr="00946B70">
        <w:rPr>
          <w:rtl/>
        </w:rPr>
        <w:t xml:space="preserve"> (ابو بکر) نے زبردست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نچ</w:t>
      </w:r>
      <w:r w:rsidR="002D43B6">
        <w:rPr>
          <w:rtl/>
        </w:rPr>
        <w:t xml:space="preserve"> </w:t>
      </w:r>
      <w:r w:rsidRPr="00946B70">
        <w:rPr>
          <w:rtl/>
        </w:rPr>
        <w:t>تان</w:t>
      </w:r>
      <w:r w:rsidR="002D43B6">
        <w:rPr>
          <w:rtl/>
        </w:rPr>
        <w:t xml:space="preserve"> </w:t>
      </w:r>
      <w:r w:rsidRPr="00946B70">
        <w:rPr>
          <w:rtl/>
        </w:rPr>
        <w:t>کر خلافت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="002D43B6">
        <w:rPr>
          <w:rtl/>
        </w:rPr>
        <w:t xml:space="preserve"> </w:t>
      </w:r>
      <w:r w:rsidRPr="00946B70">
        <w:rPr>
          <w:rtl/>
        </w:rPr>
        <w:t>پہن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حالانکہ</w:t>
      </w:r>
      <w:r w:rsidR="002D43B6">
        <w:rPr>
          <w:rtl/>
        </w:rPr>
        <w:t xml:space="preserve"> </w:t>
      </w:r>
      <w:r w:rsidRPr="00946B70">
        <w:rPr>
          <w:rtl/>
        </w:rPr>
        <w:t>ابو بکر جانتے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خلافت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وہ لوہا</w:t>
      </w:r>
      <w:r w:rsidR="002D43B6">
        <w:rPr>
          <w:rtl/>
        </w:rPr>
        <w:t xml:space="preserve"> </w:t>
      </w:r>
      <w:r w:rsidRPr="00946B70">
        <w:rPr>
          <w:rtl/>
        </w:rPr>
        <w:t>جس کے چاروں طرف چک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کا پاٹ گھومتا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رہتا ہے ،مجھ سے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لاب</w:t>
      </w:r>
      <w:r w:rsidRPr="00946B70">
        <w:rPr>
          <w:rtl/>
        </w:rPr>
        <w:t xml:space="preserve"> (علم )جار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ہوتا ہے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بلند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(مرتبہ )تک</w:t>
      </w:r>
      <w:r w:rsidR="002D43B6">
        <w:rPr>
          <w:rtl/>
        </w:rPr>
        <w:t xml:space="preserve"> </w:t>
      </w:r>
      <w:r w:rsidRPr="00946B70">
        <w:rPr>
          <w:rtl/>
        </w:rPr>
        <w:t>پرندے پرواز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کرسکتے</w:t>
      </w:r>
      <w:r w:rsidR="002D43B6">
        <w:rPr>
          <w:rtl/>
        </w:rPr>
        <w:t xml:space="preserve"> </w:t>
      </w:r>
      <w:r w:rsidRPr="00ED341B">
        <w:rPr>
          <w:rStyle w:val="libFootnotenumChar"/>
          <w:rtl/>
        </w:rPr>
        <w:t>(3)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قبل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،انصار</w:t>
      </w:r>
      <w:r w:rsidR="002D43B6">
        <w:rPr>
          <w:rtl/>
        </w:rPr>
        <w:t xml:space="preserve"> </w:t>
      </w:r>
      <w:r w:rsidRPr="00946B70">
        <w:rPr>
          <w:rtl/>
        </w:rPr>
        <w:t>ےک سردار سعد بن عبادہ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سق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کے دن ابو بکر</w:t>
      </w:r>
      <w:r w:rsidR="002D43B6">
        <w:rPr>
          <w:rtl/>
        </w:rPr>
        <w:t xml:space="preserve"> </w:t>
      </w:r>
      <w:r w:rsidRPr="00946B70">
        <w:rPr>
          <w:rtl/>
        </w:rPr>
        <w:t>وعمر نے انصار پر ہجوم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کو خلافت</w:t>
      </w:r>
      <w:r w:rsidR="002D43B6">
        <w:rPr>
          <w:rtl/>
        </w:rPr>
        <w:t xml:space="preserve"> </w:t>
      </w:r>
      <w:r w:rsidRPr="00946B70">
        <w:rPr>
          <w:rtl/>
        </w:rPr>
        <w:t>سے روک دوں</w:t>
      </w:r>
      <w:r w:rsidR="002D43B6">
        <w:rPr>
          <w:rtl/>
        </w:rPr>
        <w:t xml:space="preserve"> </w:t>
      </w:r>
      <w:r w:rsidRPr="00946B70">
        <w:rPr>
          <w:rtl/>
        </w:rPr>
        <w:t>اور دور رکھوں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</w:t>
      </w:r>
      <w:r w:rsidR="002D43B6">
        <w:rPr>
          <w:rtl/>
        </w:rPr>
        <w:t xml:space="preserve"> </w:t>
      </w:r>
      <w:r w:rsidRPr="00946B70">
        <w:rPr>
          <w:rtl/>
        </w:rPr>
        <w:t>ہونے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کا مقابلہ</w:t>
      </w:r>
      <w:r w:rsidR="002D43B6">
        <w:rPr>
          <w:rtl/>
        </w:rPr>
        <w:t xml:space="preserve"> </w:t>
      </w:r>
      <w:r w:rsidRPr="00946B70">
        <w:rPr>
          <w:rtl/>
        </w:rPr>
        <w:t>نہ کرسکا !</w:t>
      </w:r>
      <w:r w:rsidR="002D43B6">
        <w:rPr>
          <w:rtl/>
        </w:rPr>
        <w:t xml:space="preserve"> </w:t>
      </w:r>
      <w:r w:rsidRPr="00946B70">
        <w:rPr>
          <w:rtl/>
        </w:rPr>
        <w:t>اورج ب انصار نے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سعد نے کہا : خدا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نہ کرو ں گا</w:t>
      </w:r>
      <w:r w:rsidR="002D43B6">
        <w:rPr>
          <w:rtl/>
        </w:rPr>
        <w:t xml:space="preserve">  </w:t>
      </w:r>
      <w:r w:rsidRPr="00946B70">
        <w:rPr>
          <w:rtl/>
        </w:rPr>
        <w:t>،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ترکش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جتنے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تم پر نہ چلادوں</w:t>
      </w:r>
      <w:r w:rsidR="002D43B6">
        <w:rPr>
          <w:rtl/>
        </w:rPr>
        <w:t xml:space="preserve"> </w:t>
      </w:r>
      <w:r w:rsidRPr="00946B70">
        <w:rPr>
          <w:rtl/>
        </w:rPr>
        <w:t>اور اپنے</w:t>
      </w:r>
      <w:r w:rsidR="002D43B6">
        <w:rPr>
          <w:rtl/>
        </w:rPr>
        <w:t xml:space="preserve"> </w:t>
      </w:r>
      <w:r w:rsidRPr="00946B70">
        <w:rPr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تمہارے خون</w:t>
      </w:r>
      <w:r w:rsidR="002D43B6">
        <w:rPr>
          <w:rtl/>
        </w:rPr>
        <w:t xml:space="preserve"> </w:t>
      </w:r>
      <w:r w:rsidRPr="00946B70">
        <w:rPr>
          <w:rtl/>
        </w:rPr>
        <w:t>سے خضاب</w:t>
      </w:r>
      <w:r w:rsidR="002D43B6">
        <w:rPr>
          <w:rtl/>
        </w:rPr>
        <w:t xml:space="preserve"> </w:t>
      </w:r>
      <w:r w:rsidRPr="00946B70">
        <w:rPr>
          <w:rtl/>
        </w:rPr>
        <w:t>نہ کردوں</w:t>
      </w:r>
      <w:r w:rsidR="002D43B6">
        <w:rPr>
          <w:rtl/>
        </w:rPr>
        <w:t xml:space="preserve"> </w:t>
      </w:r>
      <w:r w:rsidRPr="00946B70">
        <w:rPr>
          <w:rtl/>
        </w:rPr>
        <w:t>اور جب تک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ہاتھوں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طاقت</w:t>
      </w:r>
      <w:r w:rsidR="002D43B6">
        <w:rPr>
          <w:rtl/>
        </w:rPr>
        <w:t xml:space="preserve"> </w:t>
      </w:r>
      <w:r w:rsidRPr="00946B70">
        <w:rPr>
          <w:rtl/>
        </w:rPr>
        <w:t>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وقت تک تم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تلوار 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حملہ نہ کروں</w:t>
      </w:r>
      <w:r w:rsidR="002D43B6">
        <w:rPr>
          <w:rtl/>
        </w:rPr>
        <w:t xml:space="preserve"> </w:t>
      </w:r>
      <w:r w:rsidRPr="00946B70">
        <w:rPr>
          <w:rtl/>
        </w:rPr>
        <w:t>اور اپنے خاندان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وقب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لے</w:t>
      </w:r>
      <w:r w:rsidRPr="00946B70">
        <w:rPr>
          <w:rtl/>
        </w:rPr>
        <w:t xml:space="preserve"> کے ساتھ تم سے جنگ نہ کروں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اگر انسانوں</w:t>
      </w:r>
      <w:r w:rsidR="002D43B6">
        <w:rPr>
          <w:rtl/>
        </w:rPr>
        <w:t xml:space="preserve"> </w:t>
      </w:r>
      <w:r w:rsidRPr="00946B70">
        <w:rPr>
          <w:rtl/>
        </w:rPr>
        <w:t>کے ساتھ جن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تمہارے</w:t>
      </w:r>
      <w:r w:rsidR="002D43B6">
        <w:rPr>
          <w:rtl/>
        </w:rPr>
        <w:t xml:space="preserve"> </w:t>
      </w:r>
      <w:r w:rsidRPr="00946B70">
        <w:rPr>
          <w:rtl/>
        </w:rPr>
        <w:t>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نہ کروں</w:t>
      </w:r>
      <w:r w:rsidR="002D43B6">
        <w:rPr>
          <w:rtl/>
        </w:rPr>
        <w:t xml:space="preserve"> </w:t>
      </w:r>
      <w:r w:rsidRPr="00946B70">
        <w:rPr>
          <w:rtl/>
        </w:rPr>
        <w:t>گا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کہ اپنے خدا</w:t>
      </w:r>
      <w:r w:rsidR="002D43B6">
        <w:rPr>
          <w:rtl/>
        </w:rPr>
        <w:t xml:space="preserve"> </w:t>
      </w:r>
      <w:r w:rsidRPr="00946B70">
        <w:rPr>
          <w:rtl/>
        </w:rPr>
        <w:t>کے سامنے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ہوں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الخلفاء (ابن قت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بہ</w:t>
      </w:r>
      <w:r w:rsidRPr="00946B70">
        <w:rPr>
          <w:rtl/>
        </w:rPr>
        <w:t xml:space="preserve"> )ج 1 ص 81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4 ص 127</w:t>
      </w:r>
    </w:p>
    <w:p w:rsidR="00946B70" w:rsidRPr="00946B70" w:rsidRDefault="00946B70" w:rsidP="00204F39">
      <w:pPr>
        <w:pStyle w:val="libFootnote0"/>
        <w:rPr>
          <w:rtl/>
        </w:rPr>
      </w:pPr>
      <w:r w:rsidRPr="00946B70">
        <w:rPr>
          <w:rtl/>
        </w:rPr>
        <w:t>(3):-</w:t>
      </w:r>
      <w:r w:rsidR="002D43B6">
        <w:rPr>
          <w:rtl/>
        </w:rPr>
        <w:t xml:space="preserve"> </w:t>
      </w:r>
      <w:r w:rsidRPr="00946B70">
        <w:rPr>
          <w:rtl/>
        </w:rPr>
        <w:t>شرح نہج البلاغہ (محمد عبدہ) ج 1 ص 34 خطبہ شقشق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 </w:t>
      </w:r>
    </w:p>
    <w:p w:rsidR="00160B64" w:rsidRDefault="00160B64" w:rsidP="00204F39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چنانچہ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جناب سعد نہ تو ان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جماعت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شر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ہوتے تھے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 ان کے ساتھ</w:t>
      </w:r>
      <w:r w:rsidR="002D43B6" w:rsidRPr="00C410B9">
        <w:rPr>
          <w:rtl/>
        </w:rPr>
        <w:t xml:space="preserve"> </w:t>
      </w:r>
      <w:r w:rsidRPr="00C410B9">
        <w:rPr>
          <w:rtl/>
        </w:rPr>
        <w:t>جمعہ پڑھتے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۔نہ ان کے ساتھ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حج کرتے تھے (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بھ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احتمال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عبارت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کہ نہ 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ساتھ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اٹھتے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ٹھتے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مترجم)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سعد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کچھ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مددگار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مل گئے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ہوتے تو ان سے جنگ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چھے</w:t>
      </w:r>
      <w:r w:rsidRPr="00C410B9">
        <w:rPr>
          <w:rtl/>
        </w:rPr>
        <w:t xml:space="preserve"> نہ ہٹتے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اگر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سے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ان لوگوں کے ساتھ جنگ کرنے پر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عت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کرتا تو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باقاعدہ جنگ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کرتے جناب سعد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اپنے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حال پر باق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رہے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ہاں</w:t>
      </w:r>
      <w:r w:rsidRPr="00C410B9">
        <w:rPr>
          <w:rtl/>
        </w:rPr>
        <w:t xml:space="preserve"> تک کہ شام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زمانہ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،خلافت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عمر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وفات پائ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٭ جب</w:t>
      </w:r>
      <w:r w:rsidR="002D43B6">
        <w:rPr>
          <w:rtl/>
        </w:rPr>
        <w:t xml:space="preserve"> </w:t>
      </w:r>
      <w:r w:rsidRPr="00946B70">
        <w:rPr>
          <w:rtl/>
        </w:rPr>
        <w:t>خود</w:t>
      </w:r>
      <w:r w:rsidR="002D43B6">
        <w:rPr>
          <w:rtl/>
        </w:rPr>
        <w:t xml:space="preserve"> </w:t>
      </w:r>
      <w:r w:rsidRPr="00946B70">
        <w:rPr>
          <w:rtl/>
        </w:rPr>
        <w:t>بقول</w:t>
      </w:r>
      <w:r w:rsidR="002D43B6">
        <w:rPr>
          <w:rtl/>
        </w:rPr>
        <w:t xml:space="preserve"> </w:t>
      </w:r>
      <w:r w:rsidRPr="00946B70">
        <w:rPr>
          <w:rtl/>
        </w:rPr>
        <w:t>عمر "جنھوں</w:t>
      </w:r>
      <w:r w:rsidR="002D43B6">
        <w:rPr>
          <w:rtl/>
        </w:rPr>
        <w:t xml:space="preserve"> </w:t>
      </w:r>
      <w:r w:rsidRPr="00946B70">
        <w:rPr>
          <w:rtl/>
        </w:rPr>
        <w:t>نے اس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کے ارکان</w:t>
      </w:r>
      <w:r w:rsidR="002D43B6">
        <w:rPr>
          <w:rtl/>
        </w:rPr>
        <w:t xml:space="preserve"> </w:t>
      </w:r>
      <w:r w:rsidRPr="00946B70">
        <w:rPr>
          <w:rtl/>
        </w:rPr>
        <w:t>مضبوط</w:t>
      </w:r>
      <w:r w:rsidR="002D43B6">
        <w:rPr>
          <w:rtl/>
        </w:rPr>
        <w:t xml:space="preserve"> </w:t>
      </w:r>
      <w:r w:rsidRPr="00946B70">
        <w:rPr>
          <w:rtl/>
        </w:rPr>
        <w:t>کئے تھے</w:t>
      </w:r>
      <w:r w:rsidR="002D43B6">
        <w:rPr>
          <w:rtl/>
        </w:rPr>
        <w:t xml:space="preserve"> </w:t>
      </w:r>
      <w:r w:rsidRPr="00946B70">
        <w:rPr>
          <w:rtl/>
        </w:rPr>
        <w:t>"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ناگہان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۔جس</w:t>
      </w:r>
      <w:r w:rsidR="002D43B6">
        <w:rPr>
          <w:rtl/>
        </w:rPr>
        <w:t xml:space="preserve"> </w:t>
      </w:r>
      <w:r w:rsidRPr="00946B70">
        <w:rPr>
          <w:rtl/>
        </w:rPr>
        <w:t>کے شر سے خدا نے مسلمانوں</w:t>
      </w:r>
      <w:r w:rsidR="002D43B6">
        <w:rPr>
          <w:rtl/>
        </w:rPr>
        <w:t xml:space="preserve"> </w:t>
      </w:r>
      <w:r w:rsidRPr="00946B70">
        <w:rPr>
          <w:rtl/>
        </w:rPr>
        <w:t>کو بچال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</w:t>
      </w:r>
      <w:r w:rsidR="002D43B6">
        <w:rPr>
          <w:rtl/>
        </w:rPr>
        <w:t xml:space="preserve"> </w:t>
      </w:r>
      <w:r w:rsidRPr="00946B70">
        <w:rPr>
          <w:rtl/>
        </w:rPr>
        <w:t>اس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</w:t>
      </w:r>
      <w:r w:rsidR="002D43B6">
        <w:rPr>
          <w:rtl/>
        </w:rPr>
        <w:t xml:space="preserve"> </w:t>
      </w:r>
      <w:r w:rsidRPr="00946B70">
        <w:rPr>
          <w:rtl/>
        </w:rPr>
        <w:t>مسلمانوں کا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حال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٭ جب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</w:t>
      </w:r>
      <w:r w:rsidRPr="00946B70">
        <w:rPr>
          <w:rtl/>
        </w:rPr>
        <w:t>بقول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</w:t>
      </w:r>
      <w:r w:rsidR="002D43B6">
        <w:rPr>
          <w:rtl/>
        </w:rPr>
        <w:t xml:space="preserve"> </w:t>
      </w:r>
      <w:r w:rsidRPr="00946B70">
        <w:rPr>
          <w:rtl/>
        </w:rPr>
        <w:t>اس کے شرع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مالک تھے " تقمص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ابوبکر نے اپنے جسم</w:t>
      </w:r>
      <w:r w:rsidR="002D43B6">
        <w:rPr>
          <w:rtl/>
        </w:rPr>
        <w:t xml:space="preserve"> </w:t>
      </w:r>
      <w:r w:rsidRPr="00946B70">
        <w:rPr>
          <w:rtl/>
        </w:rPr>
        <w:t>پر اس قم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Pr="00946B70">
        <w:rPr>
          <w:rtl/>
        </w:rPr>
        <w:t xml:space="preserve"> کو 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نچ</w:t>
      </w:r>
      <w:r w:rsidR="002D43B6">
        <w:rPr>
          <w:rtl/>
        </w:rPr>
        <w:t xml:space="preserve"> </w:t>
      </w:r>
      <w:r w:rsidRPr="00946B70">
        <w:rPr>
          <w:rtl/>
        </w:rPr>
        <w:t>تان کر فٹ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٭جب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خلافت بقول</w:t>
      </w:r>
      <w:r w:rsidR="002D43B6">
        <w:rPr>
          <w:rtl/>
        </w:rPr>
        <w:t xml:space="preserve"> </w:t>
      </w:r>
      <w:r w:rsidRPr="00946B70">
        <w:rPr>
          <w:rtl/>
        </w:rPr>
        <w:t>سعد بن عبادہ جنھوں نے مرتے دم تک</w:t>
      </w:r>
      <w:r w:rsidR="002D43B6">
        <w:rPr>
          <w:rtl/>
        </w:rPr>
        <w:t xml:space="preserve"> </w:t>
      </w:r>
      <w:r w:rsidRPr="00946B70">
        <w:rPr>
          <w:rtl/>
        </w:rPr>
        <w:t>ان لوگوں کے ساتھ جمعہ وجماعت چھوڑ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ظلم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tl/>
        </w:rPr>
        <w:t xml:space="preserve">٭ جب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خلا فت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شرع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اکابر صحابہ</w:t>
      </w:r>
      <w:r w:rsidR="002D43B6">
        <w:rPr>
          <w:rtl/>
        </w:rPr>
        <w:t xml:space="preserve"> </w:t>
      </w:r>
      <w:r w:rsidRPr="00946B70">
        <w:rPr>
          <w:rtl/>
        </w:rPr>
        <w:t>اورخصوصا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چچا</w:t>
      </w:r>
      <w:r w:rsidR="002D43B6">
        <w:rPr>
          <w:rtl/>
        </w:rPr>
        <w:t xml:space="preserve"> </w:t>
      </w:r>
      <w:r w:rsidRPr="00946B70">
        <w:rPr>
          <w:rtl/>
        </w:rPr>
        <w:t>نے اس سے کنارہ کش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تو پھر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صحت</w:t>
      </w:r>
      <w:r w:rsidR="002D43B6">
        <w:rPr>
          <w:rtl/>
        </w:rPr>
        <w:t xml:space="preserve"> </w:t>
      </w:r>
      <w:r w:rsidRPr="00946B70">
        <w:rPr>
          <w:rtl/>
        </w:rPr>
        <w:t>پر کون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ہے ؟ ۔۔۔۔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جواب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اہل سنت والجماعت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اس 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۔۔۔۔ لہذا</w:t>
      </w:r>
      <w:r w:rsidR="002D43B6">
        <w:rPr>
          <w:rtl/>
        </w:rPr>
        <w:t xml:space="preserve"> </w:t>
      </w:r>
      <w:r w:rsidRPr="00946B70">
        <w:rPr>
          <w:rtl/>
        </w:rPr>
        <w:t>اس سلسل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قول</w:t>
      </w:r>
      <w:r w:rsidR="002D43B6">
        <w:rPr>
          <w:rtl/>
        </w:rPr>
        <w:t xml:space="preserve"> </w:t>
      </w:r>
      <w:r w:rsidRPr="00946B70">
        <w:rPr>
          <w:rtl/>
        </w:rPr>
        <w:t>درست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اہل سنت</w:t>
      </w:r>
      <w:r w:rsidR="002D43B6">
        <w:rPr>
          <w:rtl/>
        </w:rPr>
        <w:t xml:space="preserve"> </w:t>
      </w:r>
      <w:r w:rsidRPr="00946B70">
        <w:rPr>
          <w:rtl/>
        </w:rPr>
        <w:t>والجماعت</w:t>
      </w:r>
      <w:r w:rsidR="002D43B6">
        <w:rPr>
          <w:rtl/>
        </w:rPr>
        <w:t xml:space="preserve"> </w:t>
      </w:r>
      <w:r w:rsidRPr="00946B70">
        <w:rPr>
          <w:rtl/>
        </w:rPr>
        <w:t>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</w:t>
      </w:r>
      <w:r w:rsidRPr="00946B70">
        <w:rPr>
          <w:rtl/>
        </w:rPr>
        <w:t>پر نص موجود ہے ۔ البتہ انھوں نے صحابہ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عزت وآبرو بچانے کے لئے اس نص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اس لئے</w:t>
      </w:r>
      <w:r w:rsidR="002D43B6">
        <w:rPr>
          <w:rtl/>
        </w:rPr>
        <w:t xml:space="preserve"> </w:t>
      </w:r>
      <w:r w:rsidRPr="00946B70">
        <w:rPr>
          <w:rtl/>
        </w:rPr>
        <w:t>انصاف پسند عادل شخص</w:t>
      </w:r>
      <w:r w:rsidR="002D43B6">
        <w:rPr>
          <w:rtl/>
        </w:rPr>
        <w:t xml:space="preserve"> </w:t>
      </w:r>
      <w:r w:rsidRPr="00946B70">
        <w:rPr>
          <w:rtl/>
        </w:rPr>
        <w:t>کے لئے نص کو قبول کرن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کے</w:t>
      </w:r>
      <w:r w:rsidRPr="00946B70">
        <w:rPr>
          <w:rtl/>
        </w:rPr>
        <w:t xml:space="preserve"> علاوہ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چارہ نہ</w:t>
      </w:r>
      <w:r w:rsidRPr="00946B70">
        <w:rPr>
          <w:rFonts w:hint="cs"/>
          <w:rtl/>
        </w:rPr>
        <w:t>ی</w:t>
      </w:r>
      <w:r w:rsidRPr="00946B70">
        <w:rPr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خصوصا اگر اس واقعہ کے متعلقات کا علم ہوجائے </w:t>
      </w:r>
      <w:r w:rsidRPr="00ED341B">
        <w:rPr>
          <w:rStyle w:val="libFootnotenumChar"/>
          <w:rtl/>
        </w:rPr>
        <w:t>(2)</w:t>
      </w:r>
    </w:p>
    <w:p w:rsidR="00946B70" w:rsidRPr="00946B70" w:rsidRDefault="00946B70" w:rsidP="001936BE">
      <w:pPr>
        <w:pStyle w:val="Heading1"/>
        <w:rPr>
          <w:rtl/>
        </w:rPr>
      </w:pPr>
      <w:bookmarkStart w:id="44" w:name="_Toc391809338"/>
      <w:r w:rsidRPr="00946B70">
        <w:rPr>
          <w:rtl/>
        </w:rPr>
        <w:t>2:-فاطمہ</w:t>
      </w:r>
      <w:r w:rsidR="002D43B6">
        <w:rPr>
          <w:rtl/>
        </w:rPr>
        <w:t xml:space="preserve"> </w:t>
      </w:r>
      <w:r w:rsidRPr="00946B70">
        <w:rPr>
          <w:rtl/>
        </w:rPr>
        <w:t>کا</w:t>
      </w:r>
      <w:r w:rsidR="002D43B6">
        <w:rPr>
          <w:rtl/>
        </w:rPr>
        <w:t xml:space="preserve"> </w:t>
      </w:r>
      <w:r w:rsidRPr="00946B70">
        <w:rPr>
          <w:rtl/>
        </w:rPr>
        <w:t>ابو بکر سے اختلاف</w:t>
      </w:r>
      <w:bookmarkEnd w:id="44"/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الخلفاء ،ج 1 ص 171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ملاحظہ 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۔ السق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والخلاف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(عبدالفتاح ) سق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(محمد رضا مظفر )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موضوع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متفق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! اگر چہ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منصف وعاقل</w:t>
      </w:r>
      <w:r w:rsidR="002D43B6">
        <w:rPr>
          <w:rtl/>
        </w:rPr>
        <w:t xml:space="preserve"> </w:t>
      </w:r>
      <w:r w:rsidRPr="00946B70">
        <w:rPr>
          <w:rtl/>
        </w:rPr>
        <w:t>ا س کا اعتراف نہ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کرے کہ ابو بکر</w:t>
      </w:r>
      <w:r w:rsidR="002D43B6">
        <w:rPr>
          <w:rtl/>
        </w:rPr>
        <w:t xml:space="preserve"> </w:t>
      </w:r>
      <w:r w:rsidRPr="00946B70">
        <w:rPr>
          <w:rtl/>
        </w:rPr>
        <w:t>نے جناب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پر ظلم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تب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مانے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چارہ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جوشخص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المناک</w:t>
      </w:r>
      <w:r w:rsidR="002D43B6">
        <w:rPr>
          <w:rtl/>
        </w:rPr>
        <w:t xml:space="preserve"> </w:t>
      </w:r>
      <w:r w:rsidRPr="00946B70">
        <w:rPr>
          <w:rtl/>
        </w:rPr>
        <w:t>داستان</w:t>
      </w:r>
      <w:r w:rsidR="002D43B6">
        <w:rPr>
          <w:rtl/>
        </w:rPr>
        <w:t xml:space="preserve"> </w:t>
      </w:r>
      <w:r w:rsidRPr="00946B70">
        <w:rPr>
          <w:rtl/>
        </w:rPr>
        <w:t>کو پڑھ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Pr="00946B70">
        <w:rPr>
          <w:rtl/>
        </w:rPr>
        <w:t>۔</w:t>
      </w:r>
      <w:r w:rsidR="002D43B6">
        <w:rPr>
          <w:rtl/>
        </w:rPr>
        <w:t xml:space="preserve"> </w:t>
      </w:r>
      <w:r w:rsidRPr="00946B70">
        <w:rPr>
          <w:rtl/>
        </w:rPr>
        <w:t>اس کو علم 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</w:t>
      </w:r>
      <w:r w:rsidRPr="00946B70">
        <w:rPr>
          <w:rFonts w:hint="eastAsia"/>
          <w:rtl/>
        </w:rPr>
        <w:t>وگا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ابو بکر نے جان بوجھ</w:t>
      </w:r>
      <w:r w:rsidR="002D43B6">
        <w:rPr>
          <w:rtl/>
        </w:rPr>
        <w:t xml:space="preserve"> </w:t>
      </w:r>
      <w:r w:rsidRPr="00946B70">
        <w:rPr>
          <w:rtl/>
        </w:rPr>
        <w:t>کر جناب زہرا</w:t>
      </w:r>
      <w:r w:rsidR="002D43B6">
        <w:rPr>
          <w:rtl/>
        </w:rPr>
        <w:t xml:space="preserve"> </w:t>
      </w:r>
      <w:r w:rsidRPr="00946B70">
        <w:rPr>
          <w:rtl/>
        </w:rPr>
        <w:t>کو اذ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ان کوجھٹلا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تاکہ معصومہ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سے اپنے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شوہر کے استحقاق خلافت</w:t>
      </w:r>
      <w:r w:rsidR="002D43B6">
        <w:rPr>
          <w:rtl/>
        </w:rPr>
        <w:t xml:space="preserve"> </w:t>
      </w:r>
      <w:r w:rsidRPr="00946B70">
        <w:rPr>
          <w:rtl/>
        </w:rPr>
        <w:t>پر استدلال</w:t>
      </w:r>
      <w:r w:rsidR="002D43B6">
        <w:rPr>
          <w:rtl/>
        </w:rPr>
        <w:t xml:space="preserve"> </w:t>
      </w:r>
      <w:r w:rsidRPr="00946B70">
        <w:rPr>
          <w:rtl/>
        </w:rPr>
        <w:t>نہ کرسک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۔(ک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اگر آج</w:t>
      </w:r>
      <w:r w:rsidR="002D43B6">
        <w:rPr>
          <w:rtl/>
        </w:rPr>
        <w:t xml:space="preserve"> </w:t>
      </w:r>
      <w:r w:rsidRPr="00946B70">
        <w:rPr>
          <w:rtl/>
        </w:rPr>
        <w:t>ابوبکر</w:t>
      </w:r>
      <w:r w:rsidR="002D43B6">
        <w:rPr>
          <w:rtl/>
        </w:rPr>
        <w:t xml:space="preserve"> </w:t>
      </w:r>
      <w:r w:rsidRPr="00946B70">
        <w:rPr>
          <w:rtl/>
        </w:rPr>
        <w:t>فدک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جناب</w:t>
      </w:r>
      <w:r w:rsidR="002D43B6">
        <w:rPr>
          <w:rtl/>
        </w:rPr>
        <w:t xml:space="preserve"> </w:t>
      </w:r>
      <w:r w:rsidRPr="00946B70">
        <w:rPr>
          <w:rtl/>
        </w:rPr>
        <w:t>معصومہ</w:t>
      </w:r>
      <w:r w:rsidR="002D43B6">
        <w:rPr>
          <w:rtl/>
        </w:rPr>
        <w:t xml:space="preserve"> </w:t>
      </w:r>
      <w:r w:rsidRPr="00946B70">
        <w:rPr>
          <w:rtl/>
        </w:rPr>
        <w:t>کوسچا</w:t>
      </w:r>
      <w:r w:rsidR="002D43B6">
        <w:rPr>
          <w:rtl/>
        </w:rPr>
        <w:t xml:space="preserve"> </w:t>
      </w:r>
      <w:r w:rsidRPr="00946B70">
        <w:rPr>
          <w:rtl/>
        </w:rPr>
        <w:t>مان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کل</w:t>
      </w:r>
      <w:r w:rsidR="002D43B6">
        <w:rPr>
          <w:rtl/>
        </w:rPr>
        <w:t xml:space="preserve"> </w:t>
      </w:r>
      <w:r w:rsidRPr="00946B70">
        <w:rPr>
          <w:rtl/>
        </w:rPr>
        <w:t>شوہر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</w:t>
      </w:r>
      <w:r w:rsidRPr="00946B70">
        <w:rPr>
          <w:rtl/>
        </w:rPr>
        <w:t>کے دعو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سچا</w:t>
      </w:r>
      <w:r w:rsidR="002D43B6">
        <w:rPr>
          <w:rtl/>
        </w:rPr>
        <w:t xml:space="preserve"> </w:t>
      </w:r>
      <w:r w:rsidRPr="00946B70">
        <w:rPr>
          <w:rtl/>
        </w:rPr>
        <w:t>ماننا پڑتا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لئے</w:t>
      </w:r>
      <w:r w:rsidR="002D43B6">
        <w:rPr>
          <w:rtl/>
        </w:rPr>
        <w:t xml:space="preserve"> </w:t>
      </w:r>
      <w:r w:rsidRPr="00946B70">
        <w:rPr>
          <w:rtl/>
        </w:rPr>
        <w:t>جان بوجھ کر بنت</w:t>
      </w:r>
      <w:r w:rsidR="002D43B6">
        <w:rPr>
          <w:rtl/>
        </w:rPr>
        <w:t xml:space="preserve"> </w:t>
      </w:r>
      <w:r w:rsidRPr="00946B70">
        <w:rPr>
          <w:rtl/>
        </w:rPr>
        <w:t>رسول کو جھوٹا</w:t>
      </w:r>
      <w:r w:rsidR="002D43B6">
        <w:rPr>
          <w:rtl/>
        </w:rPr>
        <w:t xml:space="preserve"> </w:t>
      </w:r>
      <w:r w:rsidRPr="00946B70">
        <w:rPr>
          <w:rtl/>
        </w:rPr>
        <w:t>کہا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مترجم</w:t>
      </w:r>
      <w:r w:rsidR="002D43B6">
        <w:rPr>
          <w:rtl/>
        </w:rPr>
        <w:t xml:space="preserve"> </w:t>
      </w:r>
      <w:r w:rsidRPr="00946B70">
        <w:rPr>
          <w:rtl/>
        </w:rPr>
        <w:t>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اس بات</w:t>
      </w:r>
      <w:r w:rsidR="002D43B6">
        <w:rPr>
          <w:rtl/>
        </w:rPr>
        <w:t xml:space="preserve"> </w:t>
      </w:r>
      <w:r w:rsidRPr="00946B70">
        <w:rPr>
          <w:rtl/>
        </w:rPr>
        <w:t>پر بہت</w:t>
      </w:r>
      <w:r w:rsidR="002D43B6">
        <w:rPr>
          <w:rtl/>
        </w:rPr>
        <w:t xml:space="preserve"> </w:t>
      </w:r>
      <w:r w:rsidRPr="00946B70">
        <w:rPr>
          <w:rtl/>
        </w:rPr>
        <w:t>سے قرائن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موجود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مثلا</w:t>
      </w:r>
      <w:r w:rsidR="002D43B6">
        <w:rPr>
          <w:rtl/>
        </w:rPr>
        <w:t xml:space="preserve"> </w:t>
      </w:r>
      <w:r w:rsidRPr="00946B70">
        <w:rPr>
          <w:rtl/>
        </w:rPr>
        <w:t>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نے لکھا ہے ۔جناب فاطمہ خود</w:t>
      </w:r>
      <w:r w:rsidR="002D43B6">
        <w:rPr>
          <w:rtl/>
        </w:rPr>
        <w:t xml:space="preserve"> </w:t>
      </w:r>
      <w:r w:rsidRPr="00946B70">
        <w:rPr>
          <w:rtl/>
        </w:rPr>
        <w:t>انصار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مجلسوں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جاکر</w:t>
      </w:r>
      <w:r w:rsidR="002D43B6">
        <w:rPr>
          <w:rtl/>
        </w:rPr>
        <w:t xml:space="preserve"> </w:t>
      </w:r>
      <w:r w:rsidRPr="00946B70">
        <w:rPr>
          <w:rtl/>
        </w:rPr>
        <w:t>اپنے ابن عم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نصرت</w:t>
      </w:r>
      <w:r w:rsidR="002D43B6">
        <w:rPr>
          <w:rtl/>
        </w:rPr>
        <w:t xml:space="preserve"> </w:t>
      </w:r>
      <w:r w:rsidRPr="00946B70">
        <w:rPr>
          <w:rtl/>
        </w:rPr>
        <w:t>وب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کے لئے</w:t>
      </w:r>
      <w:r w:rsidR="002D43B6">
        <w:rPr>
          <w:rtl/>
        </w:rPr>
        <w:t xml:space="preserve"> </w:t>
      </w:r>
      <w:r w:rsidRPr="00946B70">
        <w:rPr>
          <w:rtl/>
        </w:rPr>
        <w:t>لوگوں کو بلات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لوگ کہد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تھے ۔</w:t>
      </w:r>
      <w:r w:rsidR="002D43B6">
        <w:rPr>
          <w:rtl/>
        </w:rPr>
        <w:t xml:space="preserve"> </w:t>
      </w:r>
      <w:r w:rsidRPr="00946B70">
        <w:rPr>
          <w:rtl/>
        </w:rPr>
        <w:t>بنت رسول</w:t>
      </w:r>
      <w:r w:rsidR="002D43B6">
        <w:rPr>
          <w:rtl/>
        </w:rPr>
        <w:t xml:space="preserve"> </w:t>
      </w:r>
      <w:r w:rsidRPr="00946B70">
        <w:rPr>
          <w:rtl/>
        </w:rPr>
        <w:t>اب تو ہم نے اس شخص (ابو بکر )ک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کر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اگر آپ کے شوہر ابو بکر سے پہلے</w:t>
      </w:r>
      <w:r w:rsidR="002D43B6">
        <w:rPr>
          <w:rtl/>
        </w:rPr>
        <w:t xml:space="preserve"> </w:t>
      </w:r>
      <w:r w:rsidRPr="00946B70">
        <w:rPr>
          <w:rtl/>
        </w:rPr>
        <w:t>ہمارے پاس آجاتے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ہم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کےعلاوہ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نہ کرتے ،اور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فرماتے</w:t>
      </w:r>
      <w:r w:rsidR="002D43B6">
        <w:rPr>
          <w:rtl/>
        </w:rPr>
        <w:t xml:space="preserve"> </w:t>
      </w:r>
      <w:r w:rsidRPr="00946B70">
        <w:rPr>
          <w:rtl/>
        </w:rPr>
        <w:t>تھے 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(ص) کے جنازہ</w:t>
      </w:r>
      <w:r w:rsidR="002D43B6">
        <w:rPr>
          <w:rtl/>
        </w:rPr>
        <w:t xml:space="preserve"> </w:t>
      </w:r>
      <w:r w:rsidRPr="00946B70">
        <w:rPr>
          <w:rtl/>
        </w:rPr>
        <w:t>کو</w:t>
      </w:r>
      <w:r w:rsidR="002D43B6">
        <w:rPr>
          <w:rtl/>
        </w:rPr>
        <w:t xml:space="preserve"> </w:t>
      </w:r>
      <w:r w:rsidRPr="00946B70">
        <w:rPr>
          <w:rtl/>
        </w:rPr>
        <w:t xml:space="preserve">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چھوڑ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۔کفن ودفن</w:t>
      </w:r>
      <w:r w:rsidR="002D43B6">
        <w:rPr>
          <w:rtl/>
        </w:rPr>
        <w:t xml:space="preserve"> </w:t>
      </w:r>
      <w:r w:rsidRPr="00946B70">
        <w:rPr>
          <w:rtl/>
        </w:rPr>
        <w:t>نہ کرتا؟ لوگوں سے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سلطنت وحکومت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خواہش</w:t>
      </w:r>
      <w:r w:rsidR="002D43B6">
        <w:rPr>
          <w:rtl/>
        </w:rPr>
        <w:t xml:space="preserve"> </w:t>
      </w:r>
      <w:r w:rsidRPr="00946B70">
        <w:rPr>
          <w:rtl/>
        </w:rPr>
        <w:t>کرتا ؟ اورجناب</w:t>
      </w:r>
      <w:r w:rsidR="002D43B6">
        <w:rPr>
          <w:rtl/>
        </w:rPr>
        <w:t xml:space="preserve"> </w:t>
      </w:r>
      <w:r w:rsidRPr="00946B70">
        <w:rPr>
          <w:rtl/>
        </w:rPr>
        <w:t xml:space="preserve">فاطمہ ان </w:t>
      </w:r>
      <w:r w:rsidRPr="00946B70">
        <w:rPr>
          <w:rFonts w:hint="eastAsia"/>
          <w:rtl/>
        </w:rPr>
        <w:t>لوگوں</w:t>
      </w:r>
      <w:r w:rsidRPr="00946B70">
        <w:rPr>
          <w:rtl/>
        </w:rPr>
        <w:t xml:space="preserve"> کے جواب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: ابو الحسن نے وہ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 ان کو کرنا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تھا ! ان لوگوں</w:t>
      </w:r>
      <w:r w:rsidR="002D43B6">
        <w:rPr>
          <w:rtl/>
        </w:rPr>
        <w:t xml:space="preserve"> </w:t>
      </w:r>
      <w:r w:rsidRPr="00946B70">
        <w:rPr>
          <w:rtl/>
        </w:rPr>
        <w:t>نے جو کچھ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سے خدا سمجھے گا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اگر</w:t>
      </w:r>
      <w:r w:rsidRPr="00946B70">
        <w:rPr>
          <w:rtl/>
        </w:rPr>
        <w:t xml:space="preserve"> ابو بکر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اشتباہ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</w:t>
      </w:r>
      <w:r w:rsidR="002D43B6">
        <w:rPr>
          <w:rtl/>
        </w:rPr>
        <w:t xml:space="preserve"> </w:t>
      </w:r>
      <w:r w:rsidRPr="00946B70">
        <w:rPr>
          <w:rtl/>
        </w:rPr>
        <w:t>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ہوتا تو جناب فاطمہ</w:t>
      </w:r>
      <w:r w:rsidR="002D43B6">
        <w:rPr>
          <w:rtl/>
        </w:rPr>
        <w:t xml:space="preserve"> </w:t>
      </w:r>
      <w:r w:rsidRPr="00946B70">
        <w:rPr>
          <w:rtl/>
        </w:rPr>
        <w:t>سمجھا کر مطمئن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وہ اتنا ناراض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مرتے مرتے مرگ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ئں</w:t>
      </w:r>
      <w:r w:rsidR="002D43B6">
        <w:rPr>
          <w:rtl/>
        </w:rPr>
        <w:t xml:space="preserve"> </w:t>
      </w:r>
      <w:r w:rsidRPr="00946B70">
        <w:rPr>
          <w:rtl/>
        </w:rPr>
        <w:t>مگر ان دونوں سے بات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ابو بکر</w:t>
      </w:r>
      <w:r w:rsidR="002D43B6">
        <w:rPr>
          <w:rtl/>
        </w:rPr>
        <w:t xml:space="preserve"> </w:t>
      </w:r>
      <w:r w:rsidRPr="00946B70">
        <w:rPr>
          <w:rtl/>
        </w:rPr>
        <w:t>نے ہر مرتبہ</w:t>
      </w:r>
      <w:r w:rsidR="002D43B6">
        <w:rPr>
          <w:rtl/>
        </w:rPr>
        <w:t xml:space="preserve"> </w:t>
      </w:r>
      <w:r w:rsidRPr="00946B70">
        <w:rPr>
          <w:rtl/>
        </w:rPr>
        <w:t>آپ کے دعو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رد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نہ 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حضرت ع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قبول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 تمام</w:t>
      </w:r>
      <w:r w:rsidR="002D43B6">
        <w:rPr>
          <w:rtl/>
        </w:rPr>
        <w:t xml:space="preserve"> </w:t>
      </w:r>
      <w:r w:rsidRPr="00946B70">
        <w:rPr>
          <w:rtl/>
        </w:rPr>
        <w:t>باتوں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جناب</w:t>
      </w:r>
      <w:r w:rsidR="002D43B6">
        <w:rPr>
          <w:rtl/>
        </w:rPr>
        <w:t xml:space="preserve"> </w:t>
      </w:r>
      <w:r w:rsidRPr="00946B70">
        <w:rPr>
          <w:rtl/>
        </w:rPr>
        <w:t>معصومہ اتنا ناراض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اپنے شوہر</w:t>
      </w:r>
      <w:r w:rsidR="002D43B6">
        <w:rPr>
          <w:rtl/>
        </w:rPr>
        <w:t xml:space="preserve"> </w:t>
      </w:r>
      <w:r w:rsidRPr="00946B70">
        <w:rPr>
          <w:rtl/>
        </w:rPr>
        <w:t>کو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</w:t>
      </w:r>
      <w:r w:rsidR="002D43B6">
        <w:rPr>
          <w:rtl/>
        </w:rPr>
        <w:t xml:space="preserve"> </w:t>
      </w:r>
      <w:r w:rsidRPr="00946B70">
        <w:rPr>
          <w:rtl/>
        </w:rPr>
        <w:t>مجھے رات کو</w:t>
      </w:r>
      <w:r w:rsidR="002D43B6">
        <w:rPr>
          <w:rtl/>
        </w:rPr>
        <w:t xml:space="preserve"> </w:t>
      </w:r>
      <w:r w:rsidRPr="00946B70">
        <w:rPr>
          <w:rtl/>
        </w:rPr>
        <w:t>چپکے</w:t>
      </w:r>
      <w:r w:rsidR="002D43B6">
        <w:rPr>
          <w:rtl/>
        </w:rPr>
        <w:t xml:space="preserve"> </w:t>
      </w:r>
      <w:r w:rsidRPr="00946B70">
        <w:rPr>
          <w:rtl/>
        </w:rPr>
        <w:t>سے دفن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ان لوگوں</w:t>
      </w:r>
      <w:r w:rsidR="002D43B6">
        <w:rPr>
          <w:rtl/>
        </w:rPr>
        <w:t xml:space="preserve"> </w:t>
      </w:r>
      <w:r w:rsidRPr="00946B70">
        <w:rPr>
          <w:rtl/>
        </w:rPr>
        <w:t>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جنازے</w:t>
      </w:r>
      <w:r w:rsidR="002D43B6">
        <w:rPr>
          <w:rtl/>
        </w:rPr>
        <w:t xml:space="preserve"> </w:t>
      </w:r>
      <w:r w:rsidRPr="00946B70">
        <w:rPr>
          <w:rtl/>
        </w:rPr>
        <w:t>پر نہ آنے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جب کہ بات رات کو دفن</w:t>
      </w:r>
      <w:r w:rsidR="002D43B6">
        <w:rPr>
          <w:rtl/>
        </w:rPr>
        <w:t xml:space="preserve"> </w:t>
      </w:r>
      <w:r w:rsidRPr="00946B70">
        <w:rPr>
          <w:rtl/>
        </w:rPr>
        <w:t>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تو عرض</w:t>
      </w:r>
      <w:r w:rsidR="002D43B6">
        <w:rPr>
          <w:rtl/>
        </w:rPr>
        <w:t xml:space="preserve"> </w:t>
      </w:r>
      <w:r w:rsidRPr="00946B70">
        <w:rPr>
          <w:rtl/>
        </w:rPr>
        <w:t>کرتا چلوں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الخلفا(ابن قت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بہ</w:t>
      </w:r>
      <w:r w:rsidRPr="00946B70">
        <w:rPr>
          <w:rtl/>
        </w:rPr>
        <w:t>)ج 1 ص 19 ،۔شرح نہج البلاغہ (معتزل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بکر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26 ،مسلم ج 2 ص 72" باب لا نورث</w:t>
      </w:r>
      <w:r w:rsidR="002D43B6">
        <w:rPr>
          <w:rtl/>
        </w:rPr>
        <w:t xml:space="preserve"> </w:t>
      </w:r>
      <w:r w:rsidRPr="00946B70">
        <w:rPr>
          <w:rtl/>
        </w:rPr>
        <w:t>ما ترکنا</w:t>
      </w:r>
      <w:r w:rsidR="002D43B6">
        <w:rPr>
          <w:rtl/>
        </w:rPr>
        <w:t xml:space="preserve"> </w:t>
      </w:r>
      <w:r w:rsidRPr="00946B70">
        <w:rPr>
          <w:rtl/>
        </w:rPr>
        <w:t>ہ صدق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"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کوشش</w:t>
      </w:r>
      <w:r w:rsidR="002D43B6">
        <w:rPr>
          <w:rtl/>
        </w:rPr>
        <w:t xml:space="preserve"> </w:t>
      </w:r>
      <w:r w:rsidRPr="00946B70">
        <w:rPr>
          <w:rtl/>
        </w:rPr>
        <w:t>اس بات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کچھ</w:t>
      </w:r>
      <w:r w:rsidR="002D43B6">
        <w:rPr>
          <w:rtl/>
        </w:rPr>
        <w:t xml:space="preserve"> </w:t>
      </w:r>
      <w:r w:rsidRPr="00946B70">
        <w:rPr>
          <w:rtl/>
        </w:rPr>
        <w:t>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قتوں</w:t>
      </w:r>
      <w:r w:rsidRPr="00946B70">
        <w:rPr>
          <w:rtl/>
        </w:rPr>
        <w:t xml:space="preserve"> کا پتہ چلا سکوں ،چنانچہ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درج</w:t>
      </w:r>
      <w:r w:rsidR="002D43B6">
        <w:rPr>
          <w:rtl/>
        </w:rPr>
        <w:t xml:space="preserve"> </w:t>
      </w:r>
      <w:r w:rsidRPr="00946B70">
        <w:rPr>
          <w:rtl/>
        </w:rPr>
        <w:t>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نتائج</w:t>
      </w:r>
      <w:r w:rsidR="002D43B6">
        <w:rPr>
          <w:rtl/>
        </w:rPr>
        <w:t xml:space="preserve"> </w:t>
      </w:r>
      <w:r w:rsidRPr="00946B70">
        <w:rPr>
          <w:rtl/>
        </w:rPr>
        <w:t>کا</w:t>
      </w:r>
      <w:r w:rsidR="002D43B6">
        <w:rPr>
          <w:rtl/>
        </w:rPr>
        <w:t xml:space="preserve"> </w:t>
      </w:r>
      <w:r w:rsidRPr="00946B70">
        <w:rPr>
          <w:rtl/>
        </w:rPr>
        <w:t>انکشاف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ملاحظہ 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: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(1):- جناب فاطمہ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مجہول</w:t>
      </w:r>
      <w:r w:rsidR="002D43B6">
        <w:rPr>
          <w:rtl/>
        </w:rPr>
        <w:t xml:space="preserve"> </w:t>
      </w:r>
      <w:r w:rsidRPr="00946B70">
        <w:rPr>
          <w:rtl/>
        </w:rPr>
        <w:t>ہے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</w:t>
      </w:r>
      <w:r w:rsidR="002D43B6">
        <w:rPr>
          <w:rtl/>
        </w:rPr>
        <w:t xml:space="preserve"> </w:t>
      </w:r>
      <w:r w:rsidRPr="00946B70">
        <w:rPr>
          <w:rtl/>
        </w:rPr>
        <w:t>کہاں ہے؟ بعض کا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"حجرہ نبو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" بعض کا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حجرہ</w:t>
      </w:r>
      <w:r w:rsidR="002D43B6">
        <w:rPr>
          <w:rtl/>
        </w:rPr>
        <w:t xml:space="preserve"> </w:t>
      </w:r>
      <w:r w:rsidRPr="00946B70">
        <w:rPr>
          <w:rtl/>
        </w:rPr>
        <w:t>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آپ کا گھر تھا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دفن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کچھ</w:t>
      </w:r>
      <w:r w:rsidR="002D43B6">
        <w:rPr>
          <w:rtl/>
        </w:rPr>
        <w:t xml:space="preserve"> </w:t>
      </w:r>
      <w:r w:rsidRPr="00946B70">
        <w:rPr>
          <w:rtl/>
        </w:rPr>
        <w:t>لوگوں 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ہے کہ جنت البق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قبروں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ہے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جگہ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تشخ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کرسکے ۔۔۔ اس</w:t>
      </w:r>
      <w:r w:rsidR="002D43B6">
        <w:rPr>
          <w:rtl/>
        </w:rPr>
        <w:t xml:space="preserve"> </w:t>
      </w:r>
      <w:r w:rsidRPr="00946B70">
        <w:rPr>
          <w:rtl/>
        </w:rPr>
        <w:t>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پر پہونچا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جناب</w:t>
      </w:r>
      <w:r w:rsidR="002D43B6">
        <w:rPr>
          <w:rtl/>
        </w:rPr>
        <w:t xml:space="preserve"> </w:t>
      </w:r>
      <w:r w:rsidRPr="00946B70">
        <w:rPr>
          <w:rtl/>
        </w:rPr>
        <w:t xml:space="preserve">فاطمہ کا مقصد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تھا کہ</w:t>
      </w:r>
      <w:r w:rsidR="002D43B6">
        <w:rPr>
          <w:rtl/>
        </w:rPr>
        <w:t xml:space="preserve"> </w:t>
      </w:r>
      <w:r w:rsidRPr="00946B70">
        <w:rPr>
          <w:rtl/>
        </w:rPr>
        <w:t>مسلمانوں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ہر نسل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سوال کرے آخر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بات ہے کہ جناب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فاطمہ</w:t>
      </w:r>
      <w:r w:rsidR="002D43B6">
        <w:rPr>
          <w:rtl/>
        </w:rPr>
        <w:t xml:space="preserve"> </w:t>
      </w:r>
      <w:r w:rsidRPr="00946B70">
        <w:rPr>
          <w:rtl/>
        </w:rPr>
        <w:t>نے اپنے</w:t>
      </w:r>
      <w:r w:rsidR="002D43B6">
        <w:rPr>
          <w:rtl/>
        </w:rPr>
        <w:t xml:space="preserve"> </w:t>
      </w:r>
      <w:r w:rsidRPr="00946B70">
        <w:rPr>
          <w:rtl/>
        </w:rPr>
        <w:t>شوہر کو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ان کو رات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چپکے سے دفن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اور ان لوگوں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</w:t>
      </w:r>
      <w:r w:rsidR="002D43B6">
        <w:rPr>
          <w:rtl/>
        </w:rPr>
        <w:t xml:space="preserve"> </w:t>
      </w:r>
      <w:r w:rsidRPr="00946B70">
        <w:rPr>
          <w:rtl/>
        </w:rPr>
        <w:t>کے جنازے</w:t>
      </w:r>
      <w:r w:rsidR="002D43B6">
        <w:rPr>
          <w:rtl/>
        </w:rPr>
        <w:t xml:space="preserve"> </w:t>
      </w:r>
      <w:r w:rsidRPr="00946B70">
        <w:rPr>
          <w:rtl/>
        </w:rPr>
        <w:t>پر نہ آئے</w:t>
      </w:r>
      <w:r w:rsidR="002D43B6">
        <w:rPr>
          <w:rtl/>
        </w:rPr>
        <w:t xml:space="preserve"> </w:t>
      </w:r>
      <w:r w:rsidRPr="00946B70">
        <w:rPr>
          <w:rtl/>
        </w:rPr>
        <w:t>! اس طرح ممکن</w:t>
      </w:r>
      <w:r w:rsidR="002D43B6">
        <w:rPr>
          <w:rtl/>
        </w:rPr>
        <w:t xml:space="preserve"> </w:t>
      </w:r>
      <w:r w:rsidRPr="00946B70">
        <w:rPr>
          <w:rtl/>
        </w:rPr>
        <w:t>ہے کہ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کا مطالعہ کرنے والے مسلمان</w:t>
      </w:r>
      <w:r w:rsidR="002D43B6">
        <w:rPr>
          <w:rtl/>
        </w:rPr>
        <w:t xml:space="preserve"> </w:t>
      </w:r>
      <w:r w:rsidRPr="00946B70">
        <w:rPr>
          <w:rtl/>
        </w:rPr>
        <w:t>کو بعض چونکا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والے حقائق</w:t>
      </w:r>
      <w:r w:rsidR="002D43B6">
        <w:rPr>
          <w:rtl/>
        </w:rPr>
        <w:t xml:space="preserve"> </w:t>
      </w:r>
      <w:r w:rsidRPr="00946B70">
        <w:rPr>
          <w:rtl/>
        </w:rPr>
        <w:t>کا پتہ چل جائے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(2):- دوسرا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نکالا</w:t>
      </w:r>
      <w:r w:rsidR="002D43B6">
        <w:rPr>
          <w:rtl/>
        </w:rPr>
        <w:t xml:space="preserve"> </w:t>
      </w:r>
      <w:r w:rsidRPr="00946B70">
        <w:rPr>
          <w:rtl/>
        </w:rPr>
        <w:t>کہ عثّمان</w:t>
      </w:r>
      <w:r w:rsidR="002D43B6">
        <w:rPr>
          <w:rtl/>
        </w:rPr>
        <w:t xml:space="preserve"> </w:t>
      </w:r>
      <w:r w:rsidRPr="00946B70">
        <w:rPr>
          <w:rtl/>
        </w:rPr>
        <w:t>بن عفان کے قبر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کرنے والے کو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مسافت طے کرنے کے بعد 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کےآخر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وار</w:t>
      </w:r>
      <w:r w:rsidR="002D43B6">
        <w:rPr>
          <w:rtl/>
        </w:rPr>
        <w:t xml:space="preserve"> </w:t>
      </w:r>
      <w:r w:rsidRPr="00946B70">
        <w:rPr>
          <w:rtl/>
        </w:rPr>
        <w:t>کے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چے</w:t>
      </w:r>
      <w:r w:rsidRPr="00946B70">
        <w:rPr>
          <w:rtl/>
        </w:rPr>
        <w:t xml:space="preserve"> جا کر قبر ملت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 کے بر خلاف اغلب صحابہ</w:t>
      </w:r>
      <w:r w:rsidR="002D43B6">
        <w:rPr>
          <w:rtl/>
        </w:rPr>
        <w:t xml:space="preserve"> </w:t>
      </w:r>
      <w:r w:rsidRPr="00946B70">
        <w:rPr>
          <w:rtl/>
        </w:rPr>
        <w:t>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ہونے کے</w:t>
      </w:r>
      <w:r w:rsidR="002D43B6">
        <w:rPr>
          <w:rtl/>
        </w:rPr>
        <w:t xml:space="preserve"> </w:t>
      </w:r>
      <w:r w:rsidRPr="00946B70">
        <w:rPr>
          <w:rtl/>
        </w:rPr>
        <w:t>بعد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مل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تک</w:t>
      </w:r>
      <w:r w:rsidR="002D43B6">
        <w:rPr>
          <w:rtl/>
        </w:rPr>
        <w:t xml:space="preserve"> </w:t>
      </w:r>
      <w:r w:rsidRPr="00946B70">
        <w:rPr>
          <w:rtl/>
        </w:rPr>
        <w:t>کہ مالک بن انس جو تبع تابع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مشہور مذہب (مالک</w:t>
      </w:r>
      <w:r w:rsidRPr="00946B70">
        <w:rPr>
          <w:rFonts w:hint="cs"/>
          <w:rtl/>
        </w:rPr>
        <w:t>ی</w:t>
      </w:r>
      <w:r w:rsidRPr="00946B70">
        <w:rPr>
          <w:rtl/>
        </w:rPr>
        <w:t>) کے سربراہ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ازواج</w:t>
      </w:r>
      <w:r w:rsidR="002D43B6">
        <w:rPr>
          <w:rtl/>
        </w:rPr>
        <w:t xml:space="preserve"> </w:t>
      </w:r>
      <w:r w:rsidRPr="00946B70">
        <w:rPr>
          <w:rtl/>
        </w:rPr>
        <w:t>رسول کے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اس سے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ثابت</w:t>
      </w:r>
      <w:r w:rsidR="002D43B6">
        <w:rPr>
          <w:rtl/>
        </w:rPr>
        <w:t xml:space="preserve"> </w:t>
      </w:r>
      <w:r w:rsidRPr="00946B70">
        <w:rPr>
          <w:rtl/>
        </w:rPr>
        <w:t>ہوجات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عثمان</w:t>
      </w:r>
      <w:r w:rsidR="002D43B6">
        <w:rPr>
          <w:rtl/>
        </w:rPr>
        <w:t xml:space="preserve"> </w:t>
      </w:r>
      <w:r w:rsidRPr="00946B70">
        <w:rPr>
          <w:rtl/>
        </w:rPr>
        <w:t>کو" حش کوکب"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حش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کوکب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ہے جب مسلمانوں نے عثمان کو 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رسول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ان کے ورثا نے مجبورا حش کوکب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۔( پہونچ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 خاک</w:t>
      </w:r>
      <w:r w:rsidR="002D43B6">
        <w:rPr>
          <w:rtl/>
        </w:rPr>
        <w:t xml:space="preserve"> </w:t>
      </w:r>
      <w:r w:rsidRPr="00946B70">
        <w:rPr>
          <w:rtl/>
        </w:rPr>
        <w:t>جہاں کا خم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تھا 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پھر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تخت خلافت</w:t>
      </w:r>
      <w:r w:rsidR="002D43B6">
        <w:rPr>
          <w:rtl/>
        </w:rPr>
        <w:t xml:space="preserve"> </w:t>
      </w:r>
      <w:r w:rsidRPr="00946B70">
        <w:rPr>
          <w:rtl/>
        </w:rPr>
        <w:t>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سے اس</w:t>
      </w:r>
      <w:r w:rsidR="002D43B6">
        <w:rPr>
          <w:rtl/>
        </w:rPr>
        <w:t xml:space="preserve"> </w:t>
      </w:r>
      <w:r w:rsidRPr="00946B70">
        <w:rPr>
          <w:rtl/>
        </w:rPr>
        <w:t>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کوخر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 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شامل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تاکہ عثمان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جانے لگ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۔جو شخص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ارت</w:t>
      </w:r>
      <w:r w:rsidRPr="00946B70">
        <w:rPr>
          <w:rtl/>
        </w:rPr>
        <w:t xml:space="preserve"> کرے گا</w:t>
      </w:r>
      <w:r w:rsidR="002D43B6">
        <w:rPr>
          <w:rtl/>
        </w:rPr>
        <w:t xml:space="preserve"> </w:t>
      </w:r>
      <w:r w:rsidRPr="00946B70">
        <w:rPr>
          <w:rtl/>
        </w:rPr>
        <w:t>اسپر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واضح 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مجھے</w:t>
      </w:r>
      <w:r w:rsidRPr="00946B70">
        <w:rPr>
          <w:rtl/>
        </w:rPr>
        <w:t xml:space="preserve"> تو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تعجب</w:t>
      </w:r>
      <w:r w:rsidR="002D43B6">
        <w:rPr>
          <w:rtl/>
        </w:rPr>
        <w:t xml:space="preserve"> </w:t>
      </w:r>
      <w:r w:rsidRPr="00946B70">
        <w:rPr>
          <w:rtl/>
        </w:rPr>
        <w:t>اس پر ہے کہ</w:t>
      </w:r>
      <w:r w:rsidR="002D43B6">
        <w:rPr>
          <w:rtl/>
        </w:rPr>
        <w:t xml:space="preserve"> </w:t>
      </w:r>
      <w:r w:rsidRPr="00946B70">
        <w:rPr>
          <w:rtl/>
        </w:rPr>
        <w:t>جناب رسولخدا</w:t>
      </w:r>
      <w:r w:rsidR="002D43B6">
        <w:rPr>
          <w:rtl/>
        </w:rPr>
        <w:t xml:space="preserve"> </w:t>
      </w:r>
      <w:r w:rsidRPr="00946B70">
        <w:rPr>
          <w:rtl/>
        </w:rPr>
        <w:t>سے ملحق ہونے</w:t>
      </w:r>
      <w:r w:rsidR="002D43B6">
        <w:rPr>
          <w:rtl/>
        </w:rPr>
        <w:t xml:space="preserve"> </w:t>
      </w:r>
      <w:r w:rsidRPr="00946B70">
        <w:rPr>
          <w:rtl/>
        </w:rPr>
        <w:t>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سے 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شخص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جناب فاطمہ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فاصلہ</w:t>
      </w:r>
      <w:r w:rsidR="002D43B6">
        <w:rPr>
          <w:rtl/>
        </w:rPr>
        <w:t xml:space="preserve"> </w:t>
      </w:r>
      <w:r w:rsidRPr="00946B70">
        <w:rPr>
          <w:rtl/>
        </w:rPr>
        <w:t>جو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 ہے</w:t>
      </w:r>
      <w:r w:rsidR="002D43B6">
        <w:rPr>
          <w:rtl/>
        </w:rPr>
        <w:t xml:space="preserve"> </w:t>
      </w:r>
      <w:r w:rsidRPr="00946B70">
        <w:rPr>
          <w:rtl/>
        </w:rPr>
        <w:t>وہ چھ 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کا 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وہ اپنے باپ</w:t>
      </w:r>
      <w:r w:rsidR="002D43B6">
        <w:rPr>
          <w:rtl/>
        </w:rPr>
        <w:t xml:space="preserve"> </w:t>
      </w:r>
      <w:r w:rsidRPr="00946B70">
        <w:rPr>
          <w:rtl/>
        </w:rPr>
        <w:t>کے پہلو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پس جب جناب فاطمہ</w:t>
      </w:r>
      <w:r w:rsidR="002D43B6">
        <w:rPr>
          <w:rtl/>
        </w:rPr>
        <w:t xml:space="preserve"> </w:t>
      </w:r>
      <w:r w:rsidRPr="00946B70">
        <w:rPr>
          <w:rtl/>
        </w:rPr>
        <w:t>اپنے</w:t>
      </w:r>
      <w:r w:rsidR="002D43B6">
        <w:rPr>
          <w:rtl/>
        </w:rPr>
        <w:t xml:space="preserve"> </w:t>
      </w:r>
      <w:r w:rsidRPr="00946B70">
        <w:rPr>
          <w:rtl/>
        </w:rPr>
        <w:t>باپ کے پہلو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 نہ ہوسک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حالانکہ آپ نے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مجھے</w:t>
      </w:r>
      <w:r w:rsidR="002D43B6">
        <w:rPr>
          <w:rtl/>
        </w:rPr>
        <w:t xml:space="preserve"> </w:t>
      </w:r>
      <w:r w:rsidRPr="00946B70">
        <w:rPr>
          <w:rtl/>
        </w:rPr>
        <w:t>چپکے</w:t>
      </w:r>
      <w:r w:rsidR="002D43B6">
        <w:rPr>
          <w:rtl/>
        </w:rPr>
        <w:t xml:space="preserve"> </w:t>
      </w:r>
      <w:r w:rsidRPr="00946B70">
        <w:rPr>
          <w:rtl/>
        </w:rPr>
        <w:t>سے دفن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تو اگر امام حسن</w:t>
      </w:r>
      <w:r w:rsidR="002D43B6">
        <w:rPr>
          <w:rtl/>
        </w:rPr>
        <w:t xml:space="preserve"> </w:t>
      </w:r>
      <w:r w:rsidRPr="00946B70">
        <w:rPr>
          <w:rtl/>
        </w:rPr>
        <w:t>انپے جد کے</w:t>
      </w:r>
      <w:r w:rsidR="002D43B6">
        <w:rPr>
          <w:rtl/>
        </w:rPr>
        <w:t xml:space="preserve"> </w:t>
      </w:r>
      <w:r w:rsidRPr="00946B70">
        <w:rPr>
          <w:rtl/>
        </w:rPr>
        <w:t>پہلو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</w:t>
      </w:r>
      <w:r w:rsidR="002D43B6">
        <w:rPr>
          <w:rtl/>
        </w:rPr>
        <w:t xml:space="preserve"> </w:t>
      </w:r>
      <w:r w:rsidRPr="00946B70">
        <w:rPr>
          <w:rtl/>
        </w:rPr>
        <w:t>نہ ہوسک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تعجب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جب 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اپنے بھائ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امام حسن (ع)</w:t>
      </w:r>
      <w:r w:rsidR="002D43B6">
        <w:rPr>
          <w:rtl/>
        </w:rPr>
        <w:t xml:space="preserve"> </w:t>
      </w:r>
      <w:r w:rsidRPr="00946B70">
        <w:rPr>
          <w:rtl/>
        </w:rPr>
        <w:t>کا جنازہ</w:t>
      </w:r>
      <w:r w:rsidR="002D43B6">
        <w:rPr>
          <w:rtl/>
        </w:rPr>
        <w:t xml:space="preserve"> </w:t>
      </w:r>
      <w:r w:rsidRPr="00946B70">
        <w:rPr>
          <w:rtl/>
        </w:rPr>
        <w:t>لے کر آئے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پہلوئے</w:t>
      </w:r>
      <w:r w:rsidR="002D43B6">
        <w:rPr>
          <w:rtl/>
        </w:rPr>
        <w:t xml:space="preserve"> </w:t>
      </w:r>
      <w:r w:rsidRPr="00946B70">
        <w:rPr>
          <w:rtl/>
        </w:rPr>
        <w:t>رسول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دفن کر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تو ام</w:t>
      </w:r>
      <w:r w:rsidR="002D43B6">
        <w:rPr>
          <w:rtl/>
        </w:rPr>
        <w:t xml:space="preserve"> </w:t>
      </w:r>
      <w:r w:rsidRPr="00946B70">
        <w:rPr>
          <w:rtl/>
        </w:rPr>
        <w:t>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عائشہ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کو روکنے کے 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خچر</w:t>
      </w:r>
      <w:r w:rsidR="002D43B6">
        <w:rPr>
          <w:rtl/>
        </w:rPr>
        <w:t xml:space="preserve"> </w:t>
      </w:r>
      <w:r w:rsidRPr="00946B70">
        <w:rPr>
          <w:rtl/>
        </w:rPr>
        <w:t>پر سوار</w:t>
      </w:r>
      <w:r w:rsidR="002D43B6">
        <w:rPr>
          <w:rtl/>
        </w:rPr>
        <w:t xml:space="preserve"> </w:t>
      </w:r>
      <w:r w:rsidRPr="00946B70">
        <w:rPr>
          <w:rtl/>
        </w:rPr>
        <w:t>ہوکر آئ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کر کہہ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گھر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کو دفن نہ کرو جس</w:t>
      </w:r>
      <w:r w:rsidR="002D43B6">
        <w:rPr>
          <w:rtl/>
        </w:rPr>
        <w:t xml:space="preserve"> </w:t>
      </w:r>
      <w:r w:rsidRPr="00946B70">
        <w:rPr>
          <w:rtl/>
        </w:rPr>
        <w:t>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دوست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منع</w:t>
      </w:r>
      <w:r w:rsidR="002D43B6">
        <w:rPr>
          <w:rtl/>
        </w:rPr>
        <w:t xml:space="preserve"> </w:t>
      </w:r>
      <w:r w:rsidRPr="00946B70">
        <w:rPr>
          <w:rtl/>
        </w:rPr>
        <w:t>کرنے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اور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ہاشم</w:t>
      </w:r>
      <w:r w:rsidR="002D43B6">
        <w:rPr>
          <w:rtl/>
        </w:rPr>
        <w:t xml:space="preserve"> </w:t>
      </w:r>
      <w:r w:rsidRPr="00946B70">
        <w:rPr>
          <w:rtl/>
        </w:rPr>
        <w:t>صف باندھ</w:t>
      </w:r>
      <w:r w:rsidR="002D43B6">
        <w:rPr>
          <w:rtl/>
        </w:rPr>
        <w:t xml:space="preserve"> </w:t>
      </w:r>
      <w:r w:rsidRPr="00946B70">
        <w:rPr>
          <w:rtl/>
        </w:rPr>
        <w:t>کر کھڑے</w:t>
      </w:r>
      <w:r w:rsidR="002D43B6">
        <w:rPr>
          <w:rtl/>
        </w:rPr>
        <w:t xml:space="preserve"> </w:t>
      </w:r>
      <w:r w:rsidRPr="00946B70">
        <w:rPr>
          <w:rtl/>
        </w:rPr>
        <w:t>ہوگئے</w:t>
      </w:r>
      <w:r w:rsidR="002D43B6">
        <w:rPr>
          <w:rtl/>
        </w:rPr>
        <w:t xml:space="preserve"> </w:t>
      </w:r>
      <w:r w:rsidRPr="00946B70">
        <w:rPr>
          <w:rtl/>
        </w:rPr>
        <w:t>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 پر حملے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Pr="00946B70">
        <w:rPr>
          <w:rtl/>
        </w:rPr>
        <w:t xml:space="preserve"> آمادہ ہوگئے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امام </w:t>
      </w:r>
      <w:r w:rsidRPr="00946B70">
        <w:rPr>
          <w:rFonts w:hint="eastAsia"/>
          <w:rtl/>
        </w:rPr>
        <w:t>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(ع)</w:t>
      </w:r>
      <w:r w:rsidR="002D43B6">
        <w:rPr>
          <w:rtl/>
        </w:rPr>
        <w:t xml:space="preserve"> </w:t>
      </w:r>
      <w:r w:rsidRPr="00946B70">
        <w:rPr>
          <w:rtl/>
        </w:rPr>
        <w:t>نے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ذرہ برابر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خون</w:t>
      </w:r>
      <w:r w:rsidR="002D43B6">
        <w:rPr>
          <w:rtl/>
        </w:rPr>
        <w:t xml:space="preserve"> </w:t>
      </w:r>
      <w:r w:rsidRPr="00946B70">
        <w:rPr>
          <w:rtl/>
        </w:rPr>
        <w:t>نہ بہا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موقع پر ابن عباس نے اپنے مشہور اشعار کہے </w:t>
      </w:r>
    </w:p>
    <w:p w:rsidR="00946B70" w:rsidRPr="00946B70" w:rsidRDefault="00946B70" w:rsidP="00204F39">
      <w:pPr>
        <w:pStyle w:val="libArabic"/>
        <w:rPr>
          <w:rtl/>
        </w:rPr>
      </w:pPr>
      <w:r w:rsidRPr="00946B70">
        <w:rPr>
          <w:rFonts w:hint="eastAsia"/>
          <w:rtl/>
        </w:rPr>
        <w:t>تجمّلت</w:t>
      </w:r>
      <w:r w:rsidR="002D43B6">
        <w:rPr>
          <w:rtl/>
        </w:rPr>
        <w:t xml:space="preserve"> </w:t>
      </w:r>
      <w:r w:rsidRPr="00946B70">
        <w:rPr>
          <w:rtl/>
        </w:rPr>
        <w:t>تبعّلت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ولو عشت تف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----- لک التسع</w:t>
      </w:r>
      <w:r w:rsidR="002D43B6">
        <w:rPr>
          <w:rtl/>
        </w:rPr>
        <w:t xml:space="preserve"> </w:t>
      </w:r>
      <w:r w:rsidRPr="00946B70">
        <w:rPr>
          <w:rtl/>
        </w:rPr>
        <w:t>من الثمن</w:t>
      </w:r>
      <w:r w:rsidR="002D43B6">
        <w:rPr>
          <w:rtl/>
        </w:rPr>
        <w:t xml:space="preserve"> </w:t>
      </w:r>
      <w:r w:rsidRPr="00946B70">
        <w:rPr>
          <w:rtl/>
        </w:rPr>
        <w:t>وف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الکل تصرفت 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تم</w:t>
      </w:r>
      <w:r w:rsidRPr="00946B70">
        <w:rPr>
          <w:rtl/>
        </w:rPr>
        <w:t xml:space="preserve"> اونٹ پر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چک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 (جنگ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جمل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اشارہ ہے ) اور(آج ) خچر</w:t>
      </w:r>
      <w:r w:rsidR="002D43B6">
        <w:rPr>
          <w:rtl/>
        </w:rPr>
        <w:t xml:space="preserve"> </w:t>
      </w:r>
      <w:r w:rsidRPr="00946B70">
        <w:rPr>
          <w:rtl/>
        </w:rPr>
        <w:t>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 (امام حسن</w:t>
      </w:r>
      <w:r w:rsidR="002D43B6">
        <w:rPr>
          <w:rtl/>
        </w:rPr>
        <w:t xml:space="preserve"> </w:t>
      </w:r>
      <w:r w:rsidRPr="00946B70">
        <w:rPr>
          <w:rtl/>
        </w:rPr>
        <w:t>کا جنازہ روکنے کے لئے</w:t>
      </w:r>
      <w:r w:rsidR="002D43B6">
        <w:rPr>
          <w:rtl/>
        </w:rPr>
        <w:t xml:space="preserve"> </w:t>
      </w:r>
      <w:r w:rsidRPr="00946B70">
        <w:rPr>
          <w:rtl/>
        </w:rPr>
        <w:t>عائشہ</w:t>
      </w:r>
      <w:r w:rsidR="002D43B6">
        <w:rPr>
          <w:rtl/>
        </w:rPr>
        <w:t xml:space="preserve"> </w:t>
      </w:r>
      <w:r w:rsidRPr="00946B70">
        <w:rPr>
          <w:rtl/>
        </w:rPr>
        <w:t>خچر</w:t>
      </w:r>
      <w:r w:rsidR="002D43B6">
        <w:rPr>
          <w:rtl/>
        </w:rPr>
        <w:t xml:space="preserve"> </w:t>
      </w:r>
      <w:r w:rsidRPr="00946B70">
        <w:rPr>
          <w:rtl/>
        </w:rPr>
        <w:t>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کر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</w:t>
      </w:r>
      <w:r w:rsidR="002D43B6">
        <w:rPr>
          <w:rtl/>
        </w:rPr>
        <w:t xml:space="preserve"> </w:t>
      </w:r>
      <w:r w:rsidRPr="00946B70">
        <w:rPr>
          <w:rtl/>
        </w:rPr>
        <w:t>اگر تم</w:t>
      </w:r>
      <w:r w:rsidR="002D43B6">
        <w:rPr>
          <w:rtl/>
        </w:rPr>
        <w:t xml:space="preserve"> </w:t>
      </w:r>
      <w:r w:rsidRPr="00946B70">
        <w:rPr>
          <w:rtl/>
        </w:rPr>
        <w:t>زندہ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رہ 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</w:t>
      </w:r>
      <w:r w:rsidRPr="00946B70">
        <w:rPr>
          <w:rtl/>
        </w:rPr>
        <w:t>ہاتھ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ٹھوگ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۔ تمہارا حصہ</w:t>
      </w:r>
      <w:r w:rsidR="002D43B6">
        <w:rPr>
          <w:rtl/>
        </w:rPr>
        <w:t xml:space="preserve"> </w:t>
      </w:r>
      <w:r w:rsidRPr="00946B70">
        <w:rPr>
          <w:rtl/>
        </w:rPr>
        <w:t>تو 1/8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1/9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مگر تم نے پور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تصرف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خوفناک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حقائق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تلخ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اس گھر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حصہ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پھر پورے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گھرپر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کو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حق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وہ منع کرت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؟</w:t>
      </w:r>
      <w:r w:rsidRPr="00C410B9">
        <w:rPr>
          <w:rStyle w:val="libNormalChar"/>
          <w:rFonts w:hint="eastAsia"/>
          <w:rtl/>
        </w:rPr>
        <w:t>اورجب</w:t>
      </w:r>
      <w:r w:rsidRPr="00C410B9">
        <w:rPr>
          <w:rStyle w:val="libNormalChar"/>
          <w:rtl/>
        </w:rPr>
        <w:t xml:space="preserve"> نب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وارث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ہوتا 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ابو 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کہا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جناب فاطمہ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حق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پھر ابو بکر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مل رہ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قرآن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ہے جو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بتات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 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ملت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eastAsia"/>
          <w:rtl/>
        </w:rPr>
        <w:t>گر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ملت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ہے ؟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است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نے ہر 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ز</w:t>
      </w:r>
      <w:r w:rsidRPr="00C410B9">
        <w:rPr>
          <w:rStyle w:val="libNormalChar"/>
          <w:rtl/>
        </w:rPr>
        <w:t xml:space="preserve"> کو الٹ پلٹ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کچھ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دے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سب کچھ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؟</w:t>
      </w:r>
      <w:r w:rsidRPr="00C410B9">
        <w:rPr>
          <w:rStyle w:val="libNormalChar"/>
          <w:rFonts w:hint="eastAsia"/>
          <w:rtl/>
        </w:rPr>
        <w:t>بعض</w:t>
      </w:r>
      <w:r w:rsidRPr="00C410B9">
        <w:rPr>
          <w:rStyle w:val="libNormalChar"/>
          <w:rtl/>
        </w:rPr>
        <w:t xml:space="preserve"> مورخ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نے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دلچسپ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قصہ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لکھا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اور چونکہ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متعلق ہے اس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کا ذکر کر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</w:t>
      </w:r>
      <w:r w:rsidRPr="00C410B9">
        <w:rPr>
          <w:rStyle w:val="libNormalChar"/>
          <w:rtl/>
        </w:rPr>
        <w:t xml:space="preserve"> مناسب ہے ۔ابن اب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الحد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معتزل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نہج البلاغہ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شرح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فرماتے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: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شوہر کے ترکہ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آٹھواں</w:t>
      </w:r>
      <w:r w:rsidR="002D43B6">
        <w:rPr>
          <w:rtl/>
        </w:rPr>
        <w:t xml:space="preserve"> </w:t>
      </w:r>
      <w:r w:rsidRPr="00946B70">
        <w:rPr>
          <w:rtl/>
        </w:rPr>
        <w:t>حصہ ملتا ہے جب شوہر</w:t>
      </w:r>
      <w:r w:rsidR="002D43B6">
        <w:rPr>
          <w:rtl/>
        </w:rPr>
        <w:t xml:space="preserve"> </w:t>
      </w:r>
      <w:r w:rsidRPr="00946B70">
        <w:rPr>
          <w:rtl/>
        </w:rPr>
        <w:t>صاحب اولاد</w:t>
      </w:r>
      <w:r w:rsidR="002D43B6">
        <w:rPr>
          <w:rtl/>
        </w:rPr>
        <w:t xml:space="preserve"> </w:t>
      </w:r>
      <w:r w:rsidRPr="00946B70">
        <w:rPr>
          <w:rtl/>
        </w:rPr>
        <w:t>ہو اور رسول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ترکہ</w:t>
      </w:r>
      <w:r w:rsidR="002D43B6">
        <w:rPr>
          <w:rtl/>
        </w:rPr>
        <w:t xml:space="preserve"> </w:t>
      </w:r>
      <w:r w:rsidRPr="00946B70">
        <w:rPr>
          <w:rtl/>
        </w:rPr>
        <w:t>جو آٹھواں</w:t>
      </w:r>
      <w:r w:rsidR="002D43B6">
        <w:rPr>
          <w:rtl/>
        </w:rPr>
        <w:t xml:space="preserve"> </w:t>
      </w:r>
      <w:r w:rsidRPr="00946B70">
        <w:rPr>
          <w:rtl/>
        </w:rPr>
        <w:t>حصہ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ملتا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تمام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آٹھو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حصہ کا 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کو 1/9</w:t>
      </w:r>
      <w:r w:rsidR="002D43B6">
        <w:rPr>
          <w:rtl/>
        </w:rPr>
        <w:t xml:space="preserve"> </w:t>
      </w:r>
      <w:r w:rsidRPr="00946B70">
        <w:rPr>
          <w:rtl/>
        </w:rPr>
        <w:t>ملتا</w:t>
      </w:r>
      <w:r w:rsidR="002D43B6">
        <w:rPr>
          <w:rtl/>
        </w:rPr>
        <w:t xml:space="preserve"> </w:t>
      </w:r>
      <w:r w:rsidRPr="00946B70">
        <w:rPr>
          <w:rtl/>
        </w:rPr>
        <w:t>تو عائشہ</w:t>
      </w:r>
      <w:r w:rsidR="002D43B6">
        <w:rPr>
          <w:rtl/>
        </w:rPr>
        <w:t xml:space="preserve"> </w:t>
      </w:r>
      <w:r w:rsidRPr="00946B70">
        <w:rPr>
          <w:rtl/>
        </w:rPr>
        <w:t>کا حق صرف</w:t>
      </w:r>
      <w:r w:rsidR="002D43B6">
        <w:rPr>
          <w:rtl/>
        </w:rPr>
        <w:t xml:space="preserve"> </w:t>
      </w:r>
      <w:r w:rsidRPr="00946B70">
        <w:rPr>
          <w:rtl/>
        </w:rPr>
        <w:t>1/9 ہے</w:t>
      </w:r>
      <w:r w:rsidR="002D43B6">
        <w:rPr>
          <w:rtl/>
        </w:rPr>
        <w:t xml:space="preserve"> </w:t>
      </w:r>
      <w:r w:rsidRPr="00946B70">
        <w:rPr>
          <w:rtl/>
        </w:rPr>
        <w:t>مگر انھو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پورے قبضہ</w:t>
      </w:r>
      <w:r w:rsidR="002D43B6">
        <w:rPr>
          <w:rtl/>
        </w:rPr>
        <w:t xml:space="preserve"> </w:t>
      </w:r>
      <w:r w:rsidRPr="00946B70">
        <w:rPr>
          <w:rtl/>
        </w:rPr>
        <w:t>جمال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(مترجم)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C410B9" w:rsidRDefault="00946B70" w:rsidP="00946B70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حضرت</w:t>
      </w:r>
      <w:r w:rsidRPr="00C410B9">
        <w:rPr>
          <w:rStyle w:val="libNormalChar"/>
          <w:rtl/>
        </w:rPr>
        <w:t xml:space="preserve"> عثمان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زمانہ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خلافت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عائشہ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وحفصہ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عثمان کے پاس آئ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وار ان سے کہا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ہم دونوں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تقس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Pr="00C410B9">
        <w:rPr>
          <w:rStyle w:val="libNormalChar"/>
          <w:rtl/>
        </w:rPr>
        <w:t xml:space="preserve">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۔عثمان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لگائے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تھے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سنتے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ٹھ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سے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ٹھ</w:t>
      </w:r>
      <w:r w:rsidRPr="00C410B9">
        <w:rPr>
          <w:rStyle w:val="libNormalChar"/>
          <w:rtl/>
        </w:rPr>
        <w:t xml:space="preserve"> گئے اور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عائشہ کو مخاطب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 ہوئے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بولے :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جو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دون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اعراب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لے کر آئ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اپنے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شاب</w:t>
      </w:r>
      <w:r w:rsidRPr="00C410B9">
        <w:rPr>
          <w:rStyle w:val="libNormalChar"/>
          <w:rtl/>
        </w:rPr>
        <w:t xml:space="preserve"> سے طہارت کرتاہے اور تم دونوں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گواہ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رسول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: ہم گروہ انب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اء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وارث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بناتے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! اب اگر واقعا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 کس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وارث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بناتے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(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کوئ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وارث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ہوتا )تو تم دونوں رسو</w:t>
      </w:r>
      <w:r w:rsidRPr="00C410B9">
        <w:rPr>
          <w:rStyle w:val="libNormalChar"/>
          <w:rFonts w:hint="eastAsia"/>
          <w:rtl/>
        </w:rPr>
        <w:t>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بعد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مانگنے آئ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ہو؟ اگر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وارث</w:t>
      </w:r>
      <w:r w:rsidR="002D43B6" w:rsidRPr="00C410B9">
        <w:rPr>
          <w:rStyle w:val="libNormalChar"/>
          <w:rtl/>
        </w:rPr>
        <w:t xml:space="preserve">  </w:t>
      </w:r>
      <w:r w:rsidRPr="00C410B9">
        <w:rPr>
          <w:rStyle w:val="libNormalChar"/>
          <w:rtl/>
        </w:rPr>
        <w:t>ہوتا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تم لوگوں نے فاطمہ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ان کے حق سے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روکا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 عائشہ اپنا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سامنہ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لے کر رہ 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وہاں سے غصّہ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حالت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نکل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۔اور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نعثل کو قتل کردو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کافر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۔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1936BE">
      <w:pPr>
        <w:pStyle w:val="Heading1"/>
        <w:rPr>
          <w:rtl/>
        </w:rPr>
      </w:pPr>
      <w:bookmarkStart w:id="45" w:name="_Toc391809339"/>
      <w:r w:rsidRPr="00946B70">
        <w:rPr>
          <w:rtl/>
        </w:rPr>
        <w:t>3:-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bookmarkEnd w:id="45"/>
      <w:r w:rsidRPr="00946B70">
        <w:rPr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ہونے اور آباء اجدا</w:t>
      </w:r>
      <w:r w:rsidR="002D43B6">
        <w:rPr>
          <w:rtl/>
        </w:rPr>
        <w:t xml:space="preserve"> </w:t>
      </w:r>
      <w:r w:rsidRPr="00946B70">
        <w:rPr>
          <w:rtl/>
        </w:rPr>
        <w:t>کے مذہب کوچھوڑ نے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سبب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اور ابوبکر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عقل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ونقل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="002D43B6">
        <w:rPr>
          <w:rtl/>
        </w:rPr>
        <w:t xml:space="preserve"> </w:t>
      </w:r>
      <w:r w:rsidRPr="00946B70">
        <w:rPr>
          <w:rtl/>
        </w:rPr>
        <w:t>سے موازنہ کرنا 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سے پہلے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لکھ چکا</w:t>
      </w:r>
      <w:r w:rsidR="002D43B6">
        <w:rPr>
          <w:rtl/>
        </w:rPr>
        <w:t xml:space="preserve"> </w:t>
      </w:r>
      <w:r w:rsidRPr="00946B70">
        <w:rPr>
          <w:rtl/>
        </w:rPr>
        <w:t>ہوں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صرف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اجماع کو قابل</w:t>
      </w:r>
      <w:r w:rsidR="002D43B6">
        <w:rPr>
          <w:rtl/>
        </w:rPr>
        <w:t xml:space="preserve"> </w:t>
      </w:r>
      <w:r w:rsidRPr="00946B70">
        <w:rPr>
          <w:rtl/>
        </w:rPr>
        <w:t>بھروسہ سمجھتا ہوں جس پر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دونوں متفق</w:t>
      </w:r>
      <w:r w:rsidR="002D43B6">
        <w:rPr>
          <w:rtl/>
        </w:rPr>
        <w:t xml:space="preserve"> </w:t>
      </w:r>
      <w:r w:rsidRPr="00946B70">
        <w:rPr>
          <w:rtl/>
        </w:rPr>
        <w:t>ہوں ۔ ا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اعتبار</w:t>
      </w:r>
      <w:r w:rsidR="002D43B6">
        <w:rPr>
          <w:rtl/>
        </w:rPr>
        <w:t xml:space="preserve"> </w:t>
      </w:r>
      <w:r w:rsidRPr="00946B70">
        <w:rPr>
          <w:rtl/>
        </w:rPr>
        <w:t>سے جب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کھنگا</w:t>
      </w:r>
      <w:r w:rsidR="002D43B6">
        <w:rPr>
          <w:rtl/>
        </w:rPr>
        <w:t xml:space="preserve"> </w:t>
      </w:r>
      <w:r w:rsidRPr="00946B70">
        <w:rPr>
          <w:rtl/>
        </w:rPr>
        <w:t>لا 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کہ صرف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بن 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طالب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خلافت</w:t>
      </w:r>
      <w:r w:rsidR="002D43B6">
        <w:rPr>
          <w:rtl/>
        </w:rPr>
        <w:t xml:space="preserve"> </w:t>
      </w:r>
      <w:r w:rsidRPr="00946B70">
        <w:rPr>
          <w:rtl/>
        </w:rPr>
        <w:t>پر اجماع</w:t>
      </w:r>
      <w:r w:rsidR="002D43B6">
        <w:rPr>
          <w:rtl/>
        </w:rPr>
        <w:t xml:space="preserve"> </w:t>
      </w:r>
      <w:r w:rsidRPr="00946B70">
        <w:rPr>
          <w:rtl/>
        </w:rPr>
        <w:t>ہے سن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دونوں</w:t>
      </w:r>
      <w:r w:rsidR="002D43B6">
        <w:rPr>
          <w:rtl/>
        </w:rPr>
        <w:t xml:space="preserve"> </w:t>
      </w:r>
      <w:r w:rsidRPr="00946B70">
        <w:rPr>
          <w:rtl/>
        </w:rPr>
        <w:t>ان مصادر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</w:t>
      </w:r>
      <w:r w:rsidR="002D43B6">
        <w:rPr>
          <w:rtl/>
        </w:rPr>
        <w:t xml:space="preserve"> </w:t>
      </w:r>
      <w:r w:rsidRPr="00946B70">
        <w:rPr>
          <w:rtl/>
        </w:rPr>
        <w:t xml:space="preserve">پر جو دونوں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امامت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پر متفق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حضرت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 کو صرف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مسلم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حضرت ابو بکر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حضرت عمر کا قول</w:t>
      </w:r>
      <w:r w:rsidR="002D43B6">
        <w:rPr>
          <w:rtl/>
        </w:rPr>
        <w:t xml:space="preserve"> </w:t>
      </w:r>
      <w:r w:rsidRPr="00946B70">
        <w:rPr>
          <w:rtl/>
        </w:rPr>
        <w:t>ہم پہلے نقل کرآئے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بہت</w:t>
      </w:r>
      <w:r w:rsidR="002D43B6">
        <w:rPr>
          <w:rtl/>
        </w:rPr>
        <w:t xml:space="preserve"> </w:t>
      </w:r>
      <w:r w:rsidRPr="00946B70">
        <w:rPr>
          <w:rtl/>
        </w:rPr>
        <w:t>سے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فضائل ومناقب جسکو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ذکر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سند ہے ان کا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وجود ہے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شرح</w:t>
      </w:r>
      <w:r w:rsidR="002D43B6">
        <w:rPr>
          <w:rtl/>
        </w:rPr>
        <w:t xml:space="preserve"> </w:t>
      </w:r>
      <w:r w:rsidRPr="00946B70">
        <w:rPr>
          <w:rtl/>
        </w:rPr>
        <w:t>اب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ج 6 ص 22 ۔222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اور</w:t>
      </w:r>
      <w:r w:rsidRPr="00C410B9">
        <w:rPr>
          <w:rtl/>
        </w:rPr>
        <w:t xml:space="preserve"> اہل سنت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معتبر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کتابوں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ثابت ہے اور اتنے 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ادہ</w:t>
      </w:r>
      <w:r w:rsidRPr="00C410B9">
        <w:rPr>
          <w:rtl/>
        </w:rPr>
        <w:t xml:space="preserve"> طر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ثابت ہے کہ شک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وہاں تک رسائ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۔حضرت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فضائل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صحابہ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جم غف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نے نقل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۔ احمد بن حنبل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کہتے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جتنے فضائل حضرت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آئے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کس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صحاب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لئے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آئے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قاض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اسماع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Pr="00C410B9">
        <w:rPr>
          <w:rtl/>
        </w:rPr>
        <w:t xml:space="preserve"> نسائ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،ابو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شا</w:t>
      </w:r>
      <w:r w:rsidRPr="00C410B9">
        <w:rPr>
          <w:rtl/>
        </w:rPr>
        <w:t xml:space="preserve"> پور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کہتے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،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جتن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اچھ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سندوں کے ساتھ حضرت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 مناقب وارد ہوئے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صحاب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وارد ہوئے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آپ</w:t>
      </w:r>
      <w:r w:rsidR="002D43B6">
        <w:rPr>
          <w:rtl/>
        </w:rPr>
        <w:t xml:space="preserve"> </w:t>
      </w:r>
      <w:r w:rsidRPr="00946B70">
        <w:rPr>
          <w:rtl/>
        </w:rPr>
        <w:t>اس بات کو ذہن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مشرق سے لے کر مغرب تک کے لوگوں کو حضرت</w:t>
      </w:r>
      <w:r w:rsidR="002D43B6">
        <w:rPr>
          <w:rtl/>
        </w:rPr>
        <w:t xml:space="preserve"> </w:t>
      </w:r>
      <w:r w:rsidRPr="00946B70">
        <w:rPr>
          <w:rtl/>
        </w:rPr>
        <w:t>پر لعنت کرنے</w:t>
      </w:r>
      <w:r w:rsidR="002D43B6">
        <w:rPr>
          <w:rtl/>
        </w:rPr>
        <w:t xml:space="preserve"> </w:t>
      </w:r>
      <w:r w:rsidRPr="00946B70">
        <w:rPr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پر سب وشتم</w:t>
      </w:r>
      <w:r w:rsidR="002D43B6">
        <w:rPr>
          <w:rtl/>
        </w:rPr>
        <w:t xml:space="preserve"> </w:t>
      </w:r>
      <w:r w:rsidRPr="00946B70">
        <w:rPr>
          <w:rtl/>
        </w:rPr>
        <w:t>کرنے ،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کاذکر</w:t>
      </w:r>
      <w:r w:rsidR="002D43B6">
        <w:rPr>
          <w:rtl/>
        </w:rPr>
        <w:t xml:space="preserve"> </w:t>
      </w:r>
      <w:r w:rsidRPr="00946B70">
        <w:rPr>
          <w:rtl/>
        </w:rPr>
        <w:t>نہ کرنے پر مجبور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 رکھا تھا ۔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اجازت</w:t>
      </w:r>
      <w:r w:rsidR="002D43B6">
        <w:rPr>
          <w:rtl/>
        </w:rPr>
        <w:t xml:space="preserve"> </w:t>
      </w:r>
      <w:r w:rsidRPr="00946B70">
        <w:rPr>
          <w:rtl/>
        </w:rPr>
        <w:t>نہ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نام رکھے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ان تمام باتوں</w:t>
      </w:r>
      <w:r w:rsidR="002D43B6">
        <w:rPr>
          <w:rtl/>
        </w:rPr>
        <w:t xml:space="preserve"> </w:t>
      </w:r>
      <w:r w:rsidRPr="00946B70">
        <w:rPr>
          <w:rtl/>
        </w:rPr>
        <w:t>کے باوجود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اتنے</w:t>
      </w:r>
      <w:r w:rsidR="002D43B6">
        <w:rPr>
          <w:rtl/>
        </w:rPr>
        <w:t xml:space="preserve"> </w:t>
      </w:r>
      <w:r w:rsidRPr="00946B70">
        <w:rPr>
          <w:rtl/>
        </w:rPr>
        <w:t>فضائل ومناقب</w:t>
      </w:r>
      <w:r w:rsidR="002D43B6">
        <w:rPr>
          <w:rtl/>
        </w:rPr>
        <w:t xml:space="preserve"> </w:t>
      </w:r>
      <w:r w:rsidRPr="00946B70">
        <w:rPr>
          <w:rtl/>
        </w:rPr>
        <w:t>مذکور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امام شافع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،مجھے اس شخص پر بہت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تعجب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جس</w:t>
      </w:r>
      <w:r w:rsidR="002D43B6">
        <w:rPr>
          <w:rtl/>
        </w:rPr>
        <w:t xml:space="preserve"> </w:t>
      </w:r>
      <w:r w:rsidRPr="00946B70">
        <w:rPr>
          <w:rtl/>
        </w:rPr>
        <w:t>کے فضائل دشمنوں</w:t>
      </w:r>
      <w:r w:rsidR="002D43B6">
        <w:rPr>
          <w:rtl/>
        </w:rPr>
        <w:t xml:space="preserve"> </w:t>
      </w:r>
      <w:r w:rsidRPr="00946B70">
        <w:rPr>
          <w:rtl/>
        </w:rPr>
        <w:t>نے حسد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دوستوں نے خوف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چھپائے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پھر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اتنے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فضائل</w:t>
      </w:r>
      <w:r w:rsidR="002D43B6">
        <w:rPr>
          <w:rtl/>
        </w:rPr>
        <w:t xml:space="preserve"> </w:t>
      </w:r>
      <w:r w:rsidRPr="00946B70">
        <w:rPr>
          <w:rtl/>
        </w:rPr>
        <w:t>مذکور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 سے مشرق ومغرب پر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حضرت ابو بکر کے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کو چھان مارا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خود</w:t>
      </w:r>
      <w:r w:rsidR="002D43B6">
        <w:rPr>
          <w:rtl/>
        </w:rPr>
        <w:t xml:space="preserve"> </w:t>
      </w:r>
      <w:r w:rsidRPr="00946B70">
        <w:rPr>
          <w:rtl/>
        </w:rPr>
        <w:t>اہل سنت والجماعت</w:t>
      </w:r>
      <w:r w:rsidR="002D43B6">
        <w:rPr>
          <w:rtl/>
        </w:rPr>
        <w:t xml:space="preserve"> </w:t>
      </w:r>
      <w:r w:rsidRPr="00946B70">
        <w:rPr>
          <w:rtl/>
        </w:rPr>
        <w:t>جو حضرت ابو بکر کو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ترج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فضائل</w:t>
      </w:r>
      <w:r w:rsidR="002D43B6">
        <w:rPr>
          <w:rtl/>
        </w:rPr>
        <w:t xml:space="preserve"> </w:t>
      </w:r>
      <w:r w:rsidRPr="00946B70">
        <w:rPr>
          <w:rtl/>
        </w:rPr>
        <w:t>کے برابر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>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کے علاوہ</w:t>
      </w:r>
      <w:r w:rsidR="002D43B6">
        <w:rPr>
          <w:rtl/>
        </w:rPr>
        <w:t xml:space="preserve"> </w:t>
      </w:r>
      <w:r w:rsidRPr="00946B70">
        <w:rPr>
          <w:rtl/>
        </w:rPr>
        <w:t>ابو بکر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کے</w:t>
      </w:r>
      <w:r w:rsidRPr="00946B70">
        <w:rPr>
          <w:rtl/>
        </w:rPr>
        <w:t xml:space="preserve"> فضائل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موجود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عائشہ</w:t>
      </w:r>
      <w:r w:rsidR="002D43B6">
        <w:rPr>
          <w:rtl/>
        </w:rPr>
        <w:t xml:space="preserve"> </w:t>
      </w:r>
      <w:r w:rsidRPr="00946B70">
        <w:rPr>
          <w:rtl/>
        </w:rPr>
        <w:t>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کا موقف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کےساتھ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؟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جانت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اس لئے</w:t>
      </w:r>
      <w:r w:rsidR="002D43B6">
        <w:rPr>
          <w:rtl/>
        </w:rPr>
        <w:t xml:space="preserve"> </w:t>
      </w:r>
      <w:r w:rsidRPr="00946B70">
        <w:rPr>
          <w:rtl/>
        </w:rPr>
        <w:t>انھوں</w:t>
      </w:r>
      <w:r w:rsidR="002D43B6">
        <w:rPr>
          <w:rtl/>
        </w:rPr>
        <w:t xml:space="preserve"> </w:t>
      </w:r>
      <w:r w:rsidRPr="00946B70">
        <w:rPr>
          <w:rtl/>
        </w:rPr>
        <w:t>نے اپنے باپ کو اونچا</w:t>
      </w:r>
      <w:r w:rsidR="002D43B6">
        <w:rPr>
          <w:rtl/>
        </w:rPr>
        <w:t xml:space="preserve"> </w:t>
      </w:r>
      <w:r w:rsidRPr="00946B70">
        <w:rPr>
          <w:rtl/>
        </w:rPr>
        <w:t>ثابت کرنے کے</w:t>
      </w:r>
      <w:r w:rsidR="002D43B6">
        <w:rPr>
          <w:rtl/>
        </w:rPr>
        <w:t xml:space="preserve"> </w:t>
      </w:r>
      <w:r w:rsidRPr="00946B70">
        <w:rPr>
          <w:rtl/>
        </w:rPr>
        <w:t>لئے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صرف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اورفرض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توں</w:t>
      </w:r>
      <w:r w:rsidRPr="00946B70">
        <w:rPr>
          <w:rtl/>
        </w:rPr>
        <w:t xml:space="preserve"> سے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ثابت</w:t>
      </w:r>
      <w:r w:rsidR="002D43B6">
        <w:rPr>
          <w:rtl/>
        </w:rPr>
        <w:t xml:space="preserve"> </w:t>
      </w:r>
      <w:r w:rsidRPr="00946B70">
        <w:rPr>
          <w:rtl/>
        </w:rPr>
        <w:t>کرن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عبداللہ</w:t>
      </w:r>
      <w:r w:rsidR="002D43B6">
        <w:rPr>
          <w:rtl/>
        </w:rPr>
        <w:t xml:space="preserve"> </w:t>
      </w:r>
      <w:r w:rsidRPr="00946B70">
        <w:rPr>
          <w:rtl/>
        </w:rPr>
        <w:t>بن عمر</w:t>
      </w:r>
      <w:r w:rsidR="002D43B6">
        <w:rPr>
          <w:rtl/>
        </w:rPr>
        <w:t xml:space="preserve"> </w:t>
      </w:r>
      <w:r w:rsidRPr="00946B70">
        <w:rPr>
          <w:rtl/>
        </w:rPr>
        <w:t>سے منقول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حضرت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دشمنوں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ان کا عالم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تھا کہ سار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نے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کر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مگر آپ نے حضرت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 xml:space="preserve"> (1):- المستدرک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(حاکم) ج 3 ص 107</w:t>
      </w:r>
      <w:r w:rsidR="002D43B6">
        <w:rPr>
          <w:rtl/>
        </w:rPr>
        <w:t xml:space="preserve"> </w:t>
      </w:r>
      <w:r w:rsidRPr="00946B70">
        <w:rPr>
          <w:rtl/>
        </w:rPr>
        <w:t>مناقب (خوارزم</w:t>
      </w:r>
      <w:r w:rsidRPr="00946B70">
        <w:rPr>
          <w:rFonts w:hint="cs"/>
          <w:rtl/>
        </w:rPr>
        <w:t>ی</w:t>
      </w:r>
      <w:r w:rsidRPr="00946B70">
        <w:rPr>
          <w:rtl/>
        </w:rPr>
        <w:t>)ص 3، 19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الخلفاء</w:t>
      </w:r>
      <w:r w:rsidR="002D43B6">
        <w:rPr>
          <w:rtl/>
        </w:rPr>
        <w:t xml:space="preserve"> </w:t>
      </w:r>
      <w:r w:rsidRPr="00946B70">
        <w:rPr>
          <w:rtl/>
        </w:rPr>
        <w:t>ص 168</w:t>
      </w:r>
      <w:r w:rsidR="002D43B6">
        <w:rPr>
          <w:rtl/>
        </w:rPr>
        <w:t xml:space="preserve"> </w:t>
      </w:r>
      <w:r w:rsidRPr="00946B70">
        <w:rPr>
          <w:rtl/>
        </w:rPr>
        <w:t>،الصواعق المحرقہ</w:t>
      </w:r>
      <w:r w:rsidR="002D43B6">
        <w:rPr>
          <w:rtl/>
        </w:rPr>
        <w:t xml:space="preserve"> </w:t>
      </w:r>
      <w:r w:rsidRPr="00946B70">
        <w:rPr>
          <w:rtl/>
        </w:rPr>
        <w:t>لابن حجر الہ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 72</w:t>
      </w:r>
      <w:r w:rsidR="002D43B6">
        <w:rPr>
          <w:rtl/>
        </w:rPr>
        <w:t xml:space="preserve"> </w:t>
      </w:r>
      <w:r w:rsidRPr="00946B70">
        <w:rPr>
          <w:rtl/>
        </w:rPr>
        <w:t>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ابن عساکر ج2 ص 63</w:t>
      </w:r>
      <w:r w:rsidR="002D43B6">
        <w:rPr>
          <w:rtl/>
        </w:rPr>
        <w:t xml:space="preserve"> </w:t>
      </w:r>
      <w:r w:rsidRPr="00946B70">
        <w:rPr>
          <w:rtl/>
        </w:rPr>
        <w:t>،شواہد التنز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(حسکان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) ج1 ص 19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الر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اض</w:t>
      </w:r>
      <w:r w:rsidRPr="00946B70">
        <w:rPr>
          <w:rtl/>
        </w:rPr>
        <w:t xml:space="preserve"> النضر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(طبر</w:t>
      </w:r>
      <w:r w:rsidRPr="00946B70">
        <w:rPr>
          <w:rFonts w:hint="cs"/>
          <w:rtl/>
        </w:rPr>
        <w:t>ی</w:t>
      </w:r>
      <w:r w:rsidRPr="00946B70">
        <w:rPr>
          <w:rtl/>
        </w:rPr>
        <w:t>)ج 2 ص 282 ، صواعق محرقہ (ابن حجر )ص 118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عت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۔۔۔۔ اس کے بر خلاف آپ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نے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ملعون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 کے ہاتھوں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پاؤں پکڑ کے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تفص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Pr="00C410B9">
        <w:rPr>
          <w:rtl/>
        </w:rPr>
        <w:t xml:space="preserve"> کے لئے تار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خ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کتاب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پڑھئے (مترجم) ۔۔۔۔ اور آپ</w:t>
      </w:r>
      <w:r w:rsidR="002D43B6" w:rsidRPr="00C410B9">
        <w:rPr>
          <w:rtl/>
        </w:rPr>
        <w:t xml:space="preserve"> </w:t>
      </w:r>
      <w:r w:rsidRPr="00C410B9">
        <w:rPr>
          <w:rtl/>
        </w:rPr>
        <w:t>(عبداللہ بن عمر)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کرتے تھے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خدا کے بعد افضل الناس ابوبکر تھے ، ان کے بعد عمر ان ک</w:t>
      </w:r>
      <w:r w:rsidRPr="00C410B9">
        <w:rPr>
          <w:rFonts w:hint="eastAsia"/>
          <w:rtl/>
        </w:rPr>
        <w:t>ے</w:t>
      </w:r>
      <w:r w:rsidRPr="00C410B9">
        <w:rPr>
          <w:rtl/>
        </w:rPr>
        <w:t xml:space="preserve"> بعد عثمان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تھے اس کے بعد کس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فض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لت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 سب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برابر کے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آپ</w:t>
      </w:r>
      <w:r w:rsidRPr="00946B70">
        <w:rPr>
          <w:rtl/>
        </w:rPr>
        <w:t xml:space="preserve"> نے توجہ</w:t>
      </w:r>
      <w:r w:rsidR="002D43B6">
        <w:rPr>
          <w:rtl/>
        </w:rPr>
        <w:t xml:space="preserve"> </w:t>
      </w:r>
      <w:r w:rsidRPr="00946B70">
        <w:rPr>
          <w:rtl/>
        </w:rPr>
        <w:t>فرمائ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بازار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لوگوں کے برابر تھے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نہ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فضل تھا ، نہ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! آخر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عبداللہ</w:t>
      </w:r>
      <w:r w:rsidR="002D43B6">
        <w:rPr>
          <w:rtl/>
        </w:rPr>
        <w:t xml:space="preserve"> </w:t>
      </w:r>
      <w:r w:rsidRPr="00946B70">
        <w:rPr>
          <w:rtl/>
        </w:rPr>
        <w:t>کس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رہتے تھے ان کو تو ان</w:t>
      </w:r>
      <w:r w:rsidR="002D43B6">
        <w:rPr>
          <w:rtl/>
        </w:rPr>
        <w:t xml:space="preserve"> </w:t>
      </w:r>
      <w:r w:rsidRPr="00946B70">
        <w:rPr>
          <w:rtl/>
        </w:rPr>
        <w:t>حقائق</w:t>
      </w:r>
      <w:r w:rsidR="002D43B6">
        <w:rPr>
          <w:rtl/>
        </w:rPr>
        <w:t xml:space="preserve"> </w:t>
      </w:r>
      <w:r w:rsidRPr="00946B70">
        <w:rPr>
          <w:rtl/>
        </w:rPr>
        <w:t>کا پتہ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</w:t>
      </w:r>
      <w:r w:rsidR="002D43B6">
        <w:rPr>
          <w:rtl/>
        </w:rPr>
        <w:t xml:space="preserve"> </w:t>
      </w:r>
      <w:r w:rsidRPr="00946B70">
        <w:rPr>
          <w:rtl/>
        </w:rPr>
        <w:t>کو اعلام امت</w:t>
      </w:r>
      <w:r w:rsidR="002D43B6">
        <w:rPr>
          <w:rtl/>
        </w:rPr>
        <w:t xml:space="preserve"> </w:t>
      </w:r>
      <w:r w:rsidRPr="00946B70">
        <w:rPr>
          <w:rtl/>
        </w:rPr>
        <w:t>اور ائمہ</w:t>
      </w:r>
      <w:r w:rsidR="002D43B6">
        <w:rPr>
          <w:rtl/>
        </w:rPr>
        <w:t xml:space="preserve"> </w:t>
      </w:r>
      <w:r w:rsidRPr="00946B70">
        <w:rPr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ائمہ</w:t>
      </w:r>
      <w:r w:rsidR="002D43B6">
        <w:rPr>
          <w:rtl/>
        </w:rPr>
        <w:t xml:space="preserve"> </w:t>
      </w:r>
      <w:r w:rsidRPr="00946B70">
        <w:rPr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>نے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کہ حسن سندوں کے ساتھ جتن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لئے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عبداللہ</w:t>
      </w:r>
      <w:r w:rsidR="002D43B6">
        <w:rPr>
          <w:rtl/>
        </w:rPr>
        <w:t xml:space="preserve"> </w:t>
      </w:r>
      <w:r w:rsidRPr="00946B70">
        <w:rPr>
          <w:rtl/>
        </w:rPr>
        <w:t>بن عمر نے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 اج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۔(خرد</w:t>
      </w:r>
      <w:r w:rsidR="002D43B6">
        <w:rPr>
          <w:rtl/>
        </w:rPr>
        <w:t xml:space="preserve"> </w:t>
      </w:r>
      <w:r w:rsidRPr="00946B70">
        <w:rPr>
          <w:rtl/>
        </w:rPr>
        <w:t>کا نام جنوں رکھ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کا خرد+ جو چاہے</w:t>
      </w:r>
      <w:r w:rsidR="002D43B6">
        <w:rPr>
          <w:rtl/>
        </w:rPr>
        <w:t xml:space="preserve"> </w:t>
      </w:r>
      <w:r w:rsidRPr="00946B70">
        <w:rPr>
          <w:rtl/>
        </w:rPr>
        <w:t>آپ کا حسن کرشمہ</w:t>
      </w:r>
      <w:r w:rsidR="002D43B6">
        <w:rPr>
          <w:rtl/>
        </w:rPr>
        <w:t xml:space="preserve"> </w:t>
      </w:r>
      <w:r w:rsidRPr="00946B70">
        <w:rPr>
          <w:rtl/>
        </w:rPr>
        <w:t>ساز کرے )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عائشہ</w:t>
      </w:r>
      <w:r w:rsidRPr="00946B70">
        <w:rPr>
          <w:rtl/>
        </w:rPr>
        <w:t xml:space="preserve"> وعبداللہ</w:t>
      </w:r>
      <w:r w:rsidR="002D43B6">
        <w:rPr>
          <w:rtl/>
        </w:rPr>
        <w:t xml:space="preserve"> </w:t>
      </w:r>
      <w:r w:rsidRPr="00946B70">
        <w:rPr>
          <w:rtl/>
        </w:rPr>
        <w:t>بن عمر کے علاوہ</w:t>
      </w:r>
      <w:r w:rsidR="002D43B6">
        <w:rPr>
          <w:rtl/>
        </w:rPr>
        <w:t xml:space="preserve"> </w:t>
      </w:r>
      <w:r w:rsidRPr="00946B70">
        <w:rPr>
          <w:rtl/>
        </w:rPr>
        <w:t>جن لوگوں نے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ان کے اسمائے گرام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پرھئے ! عمرو بن العاص ،ابو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،عرو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،عکرمہ ،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اور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دشمن</w:t>
      </w:r>
      <w:r w:rsidR="002D43B6">
        <w:rPr>
          <w:rtl/>
        </w:rPr>
        <w:t xml:space="preserve"> </w:t>
      </w:r>
      <w:r w:rsidRPr="00946B70">
        <w:rPr>
          <w:rtl/>
        </w:rPr>
        <w:t>تھے اور ان سے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ہتھ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اروں</w:t>
      </w:r>
      <w:r w:rsidR="002D43B6">
        <w:rPr>
          <w:rtl/>
        </w:rPr>
        <w:t xml:space="preserve"> </w:t>
      </w:r>
      <w:r w:rsidRPr="00946B70">
        <w:rPr>
          <w:rtl/>
        </w:rPr>
        <w:t>سے جنگ کرتے تھے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سہ</w:t>
      </w:r>
      <w:r w:rsidRPr="00946B70">
        <w:rPr>
          <w:rtl/>
        </w:rPr>
        <w:t xml:space="preserve"> کار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،اور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ہو تو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دشمنوں کے لئے فرض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جعل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تھے ،امام احمد بن حنبل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بہت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دشمن تھے دشمنوں</w:t>
      </w:r>
      <w:r w:rsidR="002D43B6">
        <w:rPr>
          <w:rtl/>
        </w:rPr>
        <w:t xml:space="preserve"> </w:t>
      </w:r>
      <w:r w:rsidRPr="00946B70">
        <w:rPr>
          <w:rtl/>
        </w:rPr>
        <w:t>نے بہت</w:t>
      </w:r>
      <w:r w:rsidR="002D43B6">
        <w:rPr>
          <w:rtl/>
        </w:rPr>
        <w:t xml:space="preserve"> </w:t>
      </w:r>
      <w:r w:rsidRPr="00946B70">
        <w:rPr>
          <w:rtl/>
        </w:rPr>
        <w:t>کوشش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تلاش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مگر</w:t>
      </w:r>
      <w:r w:rsidR="002D43B6">
        <w:rPr>
          <w:rtl/>
        </w:rPr>
        <w:t xml:space="preserve"> </w:t>
      </w:r>
      <w:r w:rsidRPr="00946B70">
        <w:rPr>
          <w:rtl/>
        </w:rPr>
        <w:t>ناکام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رہے تو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ح</w:t>
      </w:r>
      <w:r w:rsidRPr="00946B70">
        <w:rPr>
          <w:rFonts w:hint="eastAsia"/>
          <w:rtl/>
        </w:rPr>
        <w:t>ضرت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اس دشمن کے پاس آگئے</w:t>
      </w:r>
      <w:r w:rsidR="002D43B6">
        <w:rPr>
          <w:rtl/>
        </w:rPr>
        <w:t xml:space="preserve"> </w:t>
      </w:r>
      <w:r w:rsidRPr="00946B70">
        <w:rPr>
          <w:rtl/>
        </w:rPr>
        <w:t>جس نے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حرب</w:t>
      </w:r>
      <w:r w:rsidR="002D43B6">
        <w:rPr>
          <w:rtl/>
        </w:rPr>
        <w:t xml:space="preserve"> </w:t>
      </w:r>
      <w:r w:rsidRPr="00946B70">
        <w:rPr>
          <w:rtl/>
        </w:rPr>
        <w:t>وقتال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مکار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کرنے لگے ،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۔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خدا کا اعلان ہے : </w:t>
      </w:r>
      <w:r w:rsidRPr="001201B0">
        <w:rPr>
          <w:rStyle w:val="libAieChar"/>
          <w:rtl/>
        </w:rPr>
        <w:t>ان</w:t>
      </w:r>
      <w:r w:rsidR="001C145B" w:rsidRPr="001C145B">
        <w:rPr>
          <w:rStyle w:val="libAieChar"/>
          <w:rFonts w:hint="cs"/>
          <w:rtl/>
        </w:rPr>
        <w:t>ه</w:t>
      </w:r>
      <w:r w:rsidRPr="001C145B">
        <w:rPr>
          <w:rStyle w:val="libAieChar"/>
          <w:rFonts w:hint="cs"/>
          <w:rtl/>
        </w:rPr>
        <w:t xml:space="preserve">م </w:t>
      </w:r>
      <w:r w:rsidRPr="001201B0">
        <w:rPr>
          <w:rStyle w:val="libAieChar"/>
          <w:rFonts w:hint="cs"/>
          <w:rtl/>
        </w:rPr>
        <w:t>ی</w:t>
      </w:r>
      <w:r w:rsidRPr="001201B0">
        <w:rPr>
          <w:rStyle w:val="libAieChar"/>
          <w:rFonts w:hint="eastAsia"/>
          <w:rtl/>
        </w:rPr>
        <w:t>ک</w:t>
      </w:r>
      <w:r w:rsidRPr="001201B0">
        <w:rPr>
          <w:rStyle w:val="libAieChar"/>
          <w:rFonts w:hint="cs"/>
          <w:rtl/>
        </w:rPr>
        <w:t>ی</w:t>
      </w:r>
      <w:r w:rsidRPr="001201B0">
        <w:rPr>
          <w:rStyle w:val="libAieChar"/>
          <w:rFonts w:hint="eastAsia"/>
          <w:rtl/>
        </w:rPr>
        <w:t>دون</w:t>
      </w:r>
      <w:r w:rsidR="002D43B6" w:rsidRPr="001201B0">
        <w:rPr>
          <w:rStyle w:val="libAieChar"/>
          <w:rtl/>
        </w:rPr>
        <w:t xml:space="preserve"> </w:t>
      </w:r>
      <w:r w:rsidRPr="001201B0">
        <w:rPr>
          <w:rStyle w:val="libAieChar"/>
          <w:rtl/>
        </w:rPr>
        <w:t>ک</w:t>
      </w:r>
      <w:r w:rsidRPr="001201B0">
        <w:rPr>
          <w:rStyle w:val="libAieChar"/>
          <w:rFonts w:hint="cs"/>
          <w:rtl/>
        </w:rPr>
        <w:t>ی</w:t>
      </w:r>
      <w:r w:rsidRPr="001201B0">
        <w:rPr>
          <w:rStyle w:val="libAieChar"/>
          <w:rFonts w:hint="eastAsia"/>
          <w:rtl/>
        </w:rPr>
        <w:t>دا</w:t>
      </w:r>
      <w:r w:rsidRPr="001201B0">
        <w:rPr>
          <w:rStyle w:val="libAieChar"/>
          <w:rtl/>
        </w:rPr>
        <w:t xml:space="preserve"> واک</w:t>
      </w:r>
      <w:r w:rsidRPr="001201B0">
        <w:rPr>
          <w:rStyle w:val="libAieChar"/>
          <w:rFonts w:hint="cs"/>
          <w:rtl/>
        </w:rPr>
        <w:t>ی</w:t>
      </w:r>
      <w:r w:rsidRPr="001201B0">
        <w:rPr>
          <w:rStyle w:val="libAieChar"/>
          <w:rFonts w:hint="eastAsia"/>
          <w:rtl/>
        </w:rPr>
        <w:t>د</w:t>
      </w:r>
      <w:r w:rsidRPr="001201B0">
        <w:rPr>
          <w:rStyle w:val="libAieChar"/>
          <w:rtl/>
        </w:rPr>
        <w:t xml:space="preserve"> ک</w:t>
      </w:r>
      <w:r w:rsidRPr="001201B0">
        <w:rPr>
          <w:rStyle w:val="libAieChar"/>
          <w:rFonts w:hint="cs"/>
          <w:rtl/>
        </w:rPr>
        <w:t>ی</w:t>
      </w:r>
      <w:r w:rsidRPr="001201B0">
        <w:rPr>
          <w:rStyle w:val="libAieChar"/>
          <w:rFonts w:hint="eastAsia"/>
          <w:rtl/>
        </w:rPr>
        <w:t>دا</w:t>
      </w:r>
      <w:r w:rsidR="002D43B6" w:rsidRPr="001201B0">
        <w:rPr>
          <w:rStyle w:val="libAieChar"/>
          <w:rtl/>
        </w:rPr>
        <w:t xml:space="preserve"> </w:t>
      </w:r>
      <w:r w:rsidRPr="001201B0">
        <w:rPr>
          <w:rStyle w:val="libAieChar"/>
          <w:rtl/>
        </w:rPr>
        <w:t>فم</w:t>
      </w:r>
      <w:r w:rsidR="001C145B" w:rsidRPr="001C145B">
        <w:rPr>
          <w:rStyle w:val="libAieChar"/>
          <w:rFonts w:hint="cs"/>
          <w:rtl/>
        </w:rPr>
        <w:t>ه</w:t>
      </w:r>
      <w:r w:rsidRPr="001C145B">
        <w:rPr>
          <w:rStyle w:val="libAieChar"/>
          <w:rFonts w:hint="cs"/>
          <w:rtl/>
        </w:rPr>
        <w:t>ل الکافر</w:t>
      </w:r>
      <w:r w:rsidRPr="001201B0">
        <w:rPr>
          <w:rStyle w:val="libAieChar"/>
          <w:rFonts w:hint="cs"/>
          <w:rtl/>
        </w:rPr>
        <w:t>ی</w:t>
      </w:r>
      <w:r w:rsidRPr="001201B0">
        <w:rPr>
          <w:rStyle w:val="libAieChar"/>
          <w:rFonts w:hint="eastAsia"/>
          <w:rtl/>
        </w:rPr>
        <w:t>ن</w:t>
      </w:r>
      <w:r w:rsidRPr="001201B0">
        <w:rPr>
          <w:rStyle w:val="libAieChar"/>
          <w:rtl/>
        </w:rPr>
        <w:t xml:space="preserve"> ام</w:t>
      </w:r>
      <w:r w:rsidR="001C145B" w:rsidRPr="001C145B">
        <w:rPr>
          <w:rStyle w:val="libAieChar"/>
          <w:rFonts w:hint="cs"/>
          <w:rtl/>
        </w:rPr>
        <w:t>ه</w:t>
      </w:r>
      <w:r w:rsidRPr="001C145B">
        <w:rPr>
          <w:rStyle w:val="libAieChar"/>
          <w:rFonts w:hint="cs"/>
          <w:rtl/>
        </w:rPr>
        <w:t>ل</w:t>
      </w:r>
      <w:r w:rsidR="001C145B" w:rsidRPr="001C145B">
        <w:rPr>
          <w:rStyle w:val="libAieChar"/>
          <w:rFonts w:hint="cs"/>
          <w:rtl/>
        </w:rPr>
        <w:t>ه</w:t>
      </w:r>
      <w:r w:rsidRPr="001C145B">
        <w:rPr>
          <w:rStyle w:val="libAieChar"/>
          <w:rFonts w:hint="cs"/>
          <w:rtl/>
        </w:rPr>
        <w:t>م</w:t>
      </w:r>
      <w:r w:rsidR="002D43B6" w:rsidRPr="001201B0">
        <w:rPr>
          <w:rStyle w:val="libAieChar"/>
          <w:rtl/>
        </w:rPr>
        <w:t xml:space="preserve"> </w:t>
      </w:r>
      <w:r w:rsidRPr="001201B0">
        <w:rPr>
          <w:rStyle w:val="libAieChar"/>
          <w:rtl/>
        </w:rPr>
        <w:t>رو</w:t>
      </w:r>
      <w:r w:rsidRPr="001201B0">
        <w:rPr>
          <w:rStyle w:val="libAieChar"/>
          <w:rFonts w:hint="cs"/>
          <w:rtl/>
        </w:rPr>
        <w:t>ی</w:t>
      </w:r>
      <w:r w:rsidRPr="001201B0">
        <w:rPr>
          <w:rStyle w:val="libAieChar"/>
          <w:rFonts w:hint="eastAsia"/>
          <w:rtl/>
        </w:rPr>
        <w:t>دا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(3)</w:t>
      </w:r>
      <w:r w:rsidRPr="00C410B9">
        <w:rPr>
          <w:rStyle w:val="libNormalChar"/>
          <w:rFonts w:hint="eastAsia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شک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کفار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تدب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کررہے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تد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کررہا ہوں اس لئے کافروں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مہلت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دو پس ان کو تھوڑ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ج 2 ص 202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فتح البار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شرح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7 ص 83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الخلفاء (س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ص 199 صواعق المحرقہ (ابن حجر)ص 125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(3):- پ 30 س 87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15،16،17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مہلت</w:t>
      </w:r>
      <w:r w:rsidR="002D43B6">
        <w:rPr>
          <w:rtl/>
        </w:rPr>
        <w:t xml:space="preserve"> </w:t>
      </w:r>
      <w:r w:rsidRPr="00946B70">
        <w:rPr>
          <w:rtl/>
        </w:rPr>
        <w:t>دو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پروردگار</w:t>
      </w:r>
      <w:r w:rsidR="002D43B6">
        <w:rPr>
          <w:rtl/>
        </w:rPr>
        <w:t xml:space="preserve"> </w:t>
      </w:r>
      <w:r w:rsidRPr="00946B70">
        <w:rPr>
          <w:rtl/>
        </w:rPr>
        <w:t>عالم کا معجزہ</w:t>
      </w:r>
      <w:r w:rsidR="002D43B6">
        <w:rPr>
          <w:rtl/>
        </w:rPr>
        <w:t xml:space="preserve"> </w:t>
      </w:r>
      <w:r w:rsidRPr="00946B70">
        <w:rPr>
          <w:rtl/>
        </w:rPr>
        <w:t>ہے کہ</w:t>
      </w:r>
      <w:r w:rsidR="002D43B6">
        <w:rPr>
          <w:rtl/>
        </w:rPr>
        <w:t xml:space="preserve"> </w:t>
      </w:r>
      <w:r w:rsidRPr="00946B70">
        <w:rPr>
          <w:rtl/>
        </w:rPr>
        <w:t>مسلسل چھ سوسال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اورآل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</w:t>
      </w:r>
      <w:r w:rsidR="002D43B6">
        <w:rPr>
          <w:rtl/>
        </w:rPr>
        <w:t xml:space="preserve"> </w:t>
      </w:r>
      <w:r w:rsidRPr="00946B70">
        <w:rPr>
          <w:rtl/>
        </w:rPr>
        <w:t>حکومت کے بعد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فضائل</w:t>
      </w:r>
      <w:r w:rsidR="002D43B6">
        <w:rPr>
          <w:rtl/>
        </w:rPr>
        <w:t xml:space="preserve"> </w:t>
      </w:r>
      <w:r w:rsidRPr="00946B70">
        <w:rPr>
          <w:rtl/>
        </w:rPr>
        <w:t>موجود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 سوسال</w:t>
      </w:r>
      <w:r w:rsidR="002D43B6">
        <w:rPr>
          <w:rtl/>
        </w:rPr>
        <w:t xml:space="preserve"> </w:t>
      </w:r>
      <w:r w:rsidRPr="00946B70">
        <w:rPr>
          <w:rtl/>
        </w:rPr>
        <w:t>کہہ رہا</w:t>
      </w:r>
      <w:r w:rsidR="002D43B6">
        <w:rPr>
          <w:rtl/>
        </w:rPr>
        <w:t xml:space="preserve"> </w:t>
      </w:r>
      <w:r w:rsidRPr="00946B70">
        <w:rPr>
          <w:rtl/>
        </w:rPr>
        <w:t>ہوں</w:t>
      </w:r>
      <w:r w:rsidR="002D43B6">
        <w:rPr>
          <w:rtl/>
        </w:rPr>
        <w:t xml:space="preserve"> </w:t>
      </w:r>
      <w:r w:rsidRPr="00946B70">
        <w:rPr>
          <w:rtl/>
        </w:rPr>
        <w:t>کہ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عباس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بغض</w:t>
      </w:r>
      <w:r w:rsidR="002D43B6">
        <w:rPr>
          <w:rtl/>
        </w:rPr>
        <w:t xml:space="preserve"> </w:t>
      </w:r>
      <w:r w:rsidRPr="00946B70">
        <w:rPr>
          <w:rtl/>
        </w:rPr>
        <w:t>حسد، ظلم</w:t>
      </w:r>
      <w:r w:rsidR="002D43B6">
        <w:rPr>
          <w:rtl/>
        </w:rPr>
        <w:t xml:space="preserve"> </w:t>
      </w:r>
      <w:r w:rsidRPr="00946B70">
        <w:rPr>
          <w:rtl/>
        </w:rPr>
        <w:t>قتل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اسلاف</w:t>
      </w:r>
      <w:r w:rsidR="002D43B6">
        <w:rPr>
          <w:rtl/>
        </w:rPr>
        <w:t xml:space="preserve"> </w:t>
      </w:r>
      <w:r w:rsidRPr="00946B70">
        <w:rPr>
          <w:rtl/>
        </w:rPr>
        <w:t>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سے کم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، بلکہ</w:t>
      </w:r>
      <w:r w:rsidR="002D43B6">
        <w:rPr>
          <w:rtl/>
        </w:rPr>
        <w:t xml:space="preserve"> </w:t>
      </w:r>
      <w:r w:rsidRPr="00946B70">
        <w:rPr>
          <w:rtl/>
        </w:rPr>
        <w:t>دو ہاتھ</w:t>
      </w:r>
      <w:r w:rsidR="002D43B6">
        <w:rPr>
          <w:rtl/>
        </w:rPr>
        <w:t xml:space="preserve"> </w:t>
      </w:r>
      <w:r w:rsidRPr="00946B70">
        <w:rPr>
          <w:rtl/>
        </w:rPr>
        <w:t>آگے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،ابو فراس ہمدان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کےم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کہتا ہے </w:t>
      </w:r>
    </w:p>
    <w:p w:rsidR="00946B70" w:rsidRPr="00946B70" w:rsidRDefault="00946B70" w:rsidP="001C145B">
      <w:pPr>
        <w:pStyle w:val="libArabic"/>
        <w:rPr>
          <w:rtl/>
        </w:rPr>
      </w:pPr>
      <w:r w:rsidRPr="00946B70">
        <w:rPr>
          <w:rFonts w:hint="eastAsia"/>
          <w:rtl/>
        </w:rPr>
        <w:t>ما</w:t>
      </w:r>
      <w:r w:rsidRPr="00946B70">
        <w:rPr>
          <w:rtl/>
        </w:rPr>
        <w:t xml:space="preserve"> نال</w:t>
      </w:r>
      <w:r w:rsidR="002D43B6">
        <w:rPr>
          <w:rtl/>
        </w:rPr>
        <w:t xml:space="preserve"> </w:t>
      </w:r>
      <w:r w:rsidRPr="00946B70">
        <w:rPr>
          <w:rtl/>
        </w:rPr>
        <w:t>من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>م بن</w:t>
      </w:r>
      <w:r w:rsidRPr="00946B70">
        <w:rPr>
          <w:rtl/>
        </w:rPr>
        <w:t xml:space="preserve">و حرب وان عظمت </w:t>
      </w:r>
      <w:r w:rsidR="001C145B">
        <w:rPr>
          <w:rFonts w:hint="cs"/>
          <w:rtl/>
        </w:rPr>
        <w:t xml:space="preserve">    </w:t>
      </w:r>
      <w:r w:rsidRPr="001C145B">
        <w:rPr>
          <w:rFonts w:hint="cs"/>
          <w:rtl/>
        </w:rPr>
        <w:t>تلک الجرائر الادون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لکم</w:t>
      </w:r>
    </w:p>
    <w:p w:rsidR="00946B70" w:rsidRPr="00946B70" w:rsidRDefault="00946B70" w:rsidP="001C145B">
      <w:pPr>
        <w:pStyle w:val="libArabic"/>
        <w:rPr>
          <w:rtl/>
        </w:rPr>
      </w:pPr>
      <w:r w:rsidRPr="00946B70">
        <w:rPr>
          <w:rFonts w:hint="eastAsia"/>
          <w:rtl/>
        </w:rPr>
        <w:t>کم</w:t>
      </w:r>
      <w:r w:rsidRPr="00946B70">
        <w:rPr>
          <w:rtl/>
        </w:rPr>
        <w:t xml:space="preserve"> غدر</w:t>
      </w:r>
      <w:r w:rsidR="001C145B" w:rsidRPr="001C145B">
        <w:rPr>
          <w:rFonts w:hint="cs"/>
          <w:rtl/>
        </w:rPr>
        <w:t>ة</w:t>
      </w:r>
      <w:r w:rsidRPr="00946B70">
        <w:rPr>
          <w:rtl/>
        </w:rPr>
        <w:t xml:space="preserve"> لکم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واضح</w:t>
      </w:r>
      <w:r w:rsidR="001C145B" w:rsidRPr="001C145B">
        <w:rPr>
          <w:rFonts w:hint="cs"/>
          <w:rtl/>
        </w:rPr>
        <w:t>ة</w:t>
      </w:r>
      <w:r w:rsidRPr="00946B70">
        <w:rPr>
          <w:rtl/>
        </w:rPr>
        <w:t xml:space="preserve"> </w:t>
      </w:r>
      <w:r w:rsidR="001C145B">
        <w:rPr>
          <w:rFonts w:hint="cs"/>
          <w:rtl/>
        </w:rPr>
        <w:t xml:space="preserve">    </w:t>
      </w:r>
      <w:r w:rsidRPr="001C145B">
        <w:rPr>
          <w:rFonts w:hint="cs"/>
          <w:rtl/>
        </w:rPr>
        <w:t xml:space="preserve"> وکم</w:t>
      </w:r>
      <w:r w:rsidR="002D43B6">
        <w:rPr>
          <w:rtl/>
        </w:rPr>
        <w:t xml:space="preserve"> </w:t>
      </w:r>
      <w:r w:rsidRPr="00946B70">
        <w:rPr>
          <w:rtl/>
        </w:rPr>
        <w:t>دم لرسول الل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 xml:space="preserve"> عندکم</w:t>
      </w:r>
    </w:p>
    <w:p w:rsidR="00946B70" w:rsidRPr="00946B70" w:rsidRDefault="00946B70" w:rsidP="001C145B">
      <w:pPr>
        <w:pStyle w:val="libArabic"/>
        <w:rPr>
          <w:rtl/>
        </w:rPr>
      </w:pPr>
      <w:r w:rsidRPr="00946B70">
        <w:rPr>
          <w:rFonts w:hint="eastAsia"/>
          <w:rtl/>
        </w:rPr>
        <w:t>انتم</w:t>
      </w:r>
      <w:r w:rsidRPr="00946B70">
        <w:rPr>
          <w:rtl/>
        </w:rPr>
        <w:t xml:space="preserve"> ل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1C145B" w:rsidRPr="001C145B">
        <w:rPr>
          <w:rFonts w:hint="cs"/>
          <w:rtl/>
        </w:rPr>
        <w:t>ة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</w:t>
      </w:r>
      <w:r w:rsidRPr="00946B70">
        <w:rPr>
          <w:rtl/>
        </w:rPr>
        <w:t xml:space="preserve"> ترون وف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1C145B">
        <w:rPr>
          <w:rFonts w:hint="cs"/>
          <w:rtl/>
        </w:rPr>
        <w:t xml:space="preserve"> </w:t>
      </w:r>
      <w:r w:rsidR="001C145B" w:rsidRPr="001C145B">
        <w:rPr>
          <w:rFonts w:hint="cs"/>
          <w:rtl/>
        </w:rPr>
        <w:t xml:space="preserve">     </w:t>
      </w:r>
      <w:r w:rsidRPr="001C145B">
        <w:rPr>
          <w:rFonts w:hint="cs"/>
          <w:rtl/>
        </w:rPr>
        <w:t>اظفار کم من بن</w:t>
      </w:r>
      <w:r w:rsidRPr="00946B70">
        <w:rPr>
          <w:rFonts w:hint="cs"/>
          <w:rtl/>
        </w:rPr>
        <w:t>ی</w:t>
      </w:r>
      <w:r w:rsidR="001C145B" w:rsidRPr="001C145B">
        <w:rPr>
          <w:rFonts w:hint="cs"/>
          <w:rtl/>
        </w:rPr>
        <w:t>ه</w:t>
      </w:r>
      <w:r w:rsidRPr="00946B70">
        <w:rPr>
          <w:rtl/>
        </w:rPr>
        <w:t xml:space="preserve"> الطا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(ترجمہ):-</w:t>
      </w:r>
      <w:r w:rsidR="002D43B6">
        <w:rPr>
          <w:rtl/>
        </w:rPr>
        <w:t xml:space="preserve"> </w:t>
      </w:r>
      <w:r w:rsidRPr="00946B70">
        <w:rPr>
          <w:rtl/>
        </w:rPr>
        <w:t>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آل محمد</w:t>
      </w:r>
      <w:r w:rsidR="002D43B6">
        <w:rPr>
          <w:rtl/>
        </w:rPr>
        <w:t xml:space="preserve"> </w:t>
      </w:r>
      <w:r w:rsidRPr="00946B70">
        <w:rPr>
          <w:rtl/>
        </w:rPr>
        <w:t>(ص) کو بہت ستا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پر مظالم</w:t>
      </w:r>
      <w:r w:rsidR="002D43B6">
        <w:rPr>
          <w:rtl/>
        </w:rPr>
        <w:t xml:space="preserve"> </w:t>
      </w:r>
      <w:r w:rsidRPr="00946B70">
        <w:rPr>
          <w:rtl/>
        </w:rPr>
        <w:t>کے پہاڑ</w:t>
      </w:r>
      <w:r w:rsidR="002D43B6">
        <w:rPr>
          <w:rtl/>
        </w:rPr>
        <w:t xml:space="preserve"> </w:t>
      </w:r>
      <w:r w:rsidRPr="00946B70">
        <w:rPr>
          <w:rtl/>
        </w:rPr>
        <w:t>توڑ ے ، اے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عباس</w:t>
      </w:r>
      <w:r w:rsidR="002D43B6">
        <w:rPr>
          <w:rtl/>
        </w:rPr>
        <w:t xml:space="preserve"> </w:t>
      </w:r>
      <w:r w:rsidRPr="00946B70">
        <w:rPr>
          <w:rtl/>
        </w:rPr>
        <w:t>!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کے مظالم آل محمد</w:t>
      </w:r>
      <w:r w:rsidR="002D43B6">
        <w:rPr>
          <w:rtl/>
        </w:rPr>
        <w:t xml:space="preserve"> </w:t>
      </w:r>
      <w:r w:rsidRPr="00946B70">
        <w:rPr>
          <w:rtl/>
        </w:rPr>
        <w:t>پر چاہے</w:t>
      </w:r>
      <w:r w:rsidR="002D43B6">
        <w:rPr>
          <w:rtl/>
        </w:rPr>
        <w:t xml:space="preserve"> </w:t>
      </w:r>
      <w:r w:rsidRPr="00946B70">
        <w:rPr>
          <w:rtl/>
        </w:rPr>
        <w:t>جتنے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ہوں تم</w:t>
      </w:r>
      <w:r w:rsidR="002D43B6">
        <w:rPr>
          <w:rtl/>
        </w:rPr>
        <w:t xml:space="preserve"> </w:t>
      </w:r>
      <w:r w:rsidRPr="00946B70">
        <w:rPr>
          <w:rtl/>
        </w:rPr>
        <w:t>سے پھر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،تم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کے ساتھ</w:t>
      </w:r>
      <w:r w:rsidR="002D43B6">
        <w:rPr>
          <w:rtl/>
        </w:rPr>
        <w:t xml:space="preserve"> </w:t>
      </w:r>
      <w:r w:rsidRPr="00946B70">
        <w:rPr>
          <w:rtl/>
        </w:rPr>
        <w:t>کتن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صاف صاف</w:t>
      </w:r>
      <w:r w:rsidR="002D43B6">
        <w:rPr>
          <w:rtl/>
        </w:rPr>
        <w:t xml:space="preserve"> </w:t>
      </w:r>
      <w:r w:rsidRPr="00946B70">
        <w:rPr>
          <w:rtl/>
        </w:rPr>
        <w:t>غدار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۔تمہارے</w:t>
      </w:r>
      <w:r w:rsidR="002D43B6">
        <w:rPr>
          <w:rtl/>
        </w:rPr>
        <w:t xml:space="preserve"> </w:t>
      </w:r>
      <w:r w:rsidRPr="00946B70">
        <w:rPr>
          <w:rtl/>
        </w:rPr>
        <w:t>بہ</w:t>
      </w:r>
      <w:r w:rsidRPr="00946B70">
        <w:rPr>
          <w:rFonts w:hint="eastAsia"/>
          <w:rtl/>
        </w:rPr>
        <w:t>ائے</w:t>
      </w:r>
      <w:r w:rsidRPr="00946B70">
        <w:rPr>
          <w:rtl/>
        </w:rPr>
        <w:t xml:space="preserve"> ہوئے کتنے</w:t>
      </w:r>
      <w:r w:rsidR="002D43B6">
        <w:rPr>
          <w:rtl/>
        </w:rPr>
        <w:t xml:space="preserve"> </w:t>
      </w:r>
      <w:r w:rsidRPr="00946B70">
        <w:rPr>
          <w:rtl/>
        </w:rPr>
        <w:t>خون کا قصاص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۔ بظاہر تم اپنے</w:t>
      </w:r>
      <w:r w:rsidR="002D43B6">
        <w:rPr>
          <w:rtl/>
        </w:rPr>
        <w:t xml:space="preserve"> </w:t>
      </w:r>
      <w:r w:rsidRPr="00946B70">
        <w:rPr>
          <w:rtl/>
        </w:rPr>
        <w:t>کو آل محمد</w:t>
      </w:r>
      <w:r w:rsidR="002D43B6">
        <w:rPr>
          <w:rtl/>
        </w:rPr>
        <w:t xml:space="preserve"> </w:t>
      </w:r>
      <w:r w:rsidRPr="00946B70">
        <w:rPr>
          <w:rtl/>
        </w:rPr>
        <w:t>کا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کہتے ہو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محمد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اولاد طاہر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کا خون تمہارے ناخنوں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 تک ہے ۔۔۔۔ ان تمام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کے باوجود</w:t>
      </w:r>
      <w:r w:rsidR="002D43B6">
        <w:rPr>
          <w:rtl/>
        </w:rPr>
        <w:t xml:space="preserve"> </w:t>
      </w:r>
      <w:r w:rsidRPr="00946B70">
        <w:rPr>
          <w:rtl/>
        </w:rPr>
        <w:t>جب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صرف خدا کا کرم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حجت</w:t>
      </w:r>
      <w:r w:rsidR="002D43B6">
        <w:rPr>
          <w:rtl/>
        </w:rPr>
        <w:t xml:space="preserve"> </w:t>
      </w:r>
      <w:r w:rsidRPr="00946B70">
        <w:rPr>
          <w:rtl/>
        </w:rPr>
        <w:t>بالغہ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ابو</w:t>
      </w:r>
      <w:r w:rsidRPr="00946B70">
        <w:rPr>
          <w:rtl/>
        </w:rPr>
        <w:t xml:space="preserve"> بکر</w:t>
      </w:r>
      <w:r w:rsidR="002D43B6">
        <w:rPr>
          <w:rtl/>
        </w:rPr>
        <w:t xml:space="preserve"> </w:t>
      </w:r>
      <w:r w:rsidRPr="00946B70">
        <w:rPr>
          <w:rtl/>
        </w:rPr>
        <w:t>باوجود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کہ</w:t>
      </w:r>
      <w:r w:rsidRPr="00946B70">
        <w:rPr>
          <w:rtl/>
        </w:rPr>
        <w:t xml:space="preserve">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اول تھے ،</w:t>
      </w:r>
      <w:r w:rsidR="002D43B6">
        <w:rPr>
          <w:rtl/>
        </w:rPr>
        <w:t xml:space="preserve"> </w:t>
      </w:r>
      <w:r w:rsidRPr="00946B70">
        <w:rPr>
          <w:rtl/>
        </w:rPr>
        <w:t>اور اتنا</w:t>
      </w:r>
      <w:r w:rsidR="002D43B6">
        <w:rPr>
          <w:rtl/>
        </w:rPr>
        <w:t xml:space="preserve"> </w:t>
      </w:r>
      <w:r w:rsidRPr="00946B70">
        <w:rPr>
          <w:rtl/>
        </w:rPr>
        <w:t>اثر</w:t>
      </w:r>
      <w:r w:rsidR="002D43B6">
        <w:rPr>
          <w:rtl/>
        </w:rPr>
        <w:t xml:space="preserve"> </w:t>
      </w:r>
      <w:r w:rsidRPr="00946B70">
        <w:rPr>
          <w:rtl/>
        </w:rPr>
        <w:t>ونفوذ</w:t>
      </w:r>
      <w:r w:rsidR="002D43B6">
        <w:rPr>
          <w:rtl/>
        </w:rPr>
        <w:t xml:space="preserve"> </w:t>
      </w:r>
      <w:r w:rsidRPr="00946B70">
        <w:rPr>
          <w:rtl/>
        </w:rPr>
        <w:t>رکھتے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اور امو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سلاط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باوجود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کہ</w:t>
      </w:r>
      <w:r w:rsidRPr="00946B70">
        <w:rPr>
          <w:rtl/>
        </w:rPr>
        <w:t xml:space="preserve"> ابو بکر ،عمر، عثمان کے حق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کرنے والوں کا منہ موت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سے بھرد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تھے ان کے لئے مخصوص</w:t>
      </w:r>
      <w:r w:rsidR="002D43B6">
        <w:rPr>
          <w:rtl/>
        </w:rPr>
        <w:t xml:space="preserve"> </w:t>
      </w:r>
      <w:r w:rsidRPr="00946B70">
        <w:rPr>
          <w:rtl/>
        </w:rPr>
        <w:t>عط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ورشوت 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جاچک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کے باوجود کہ ابوبکر کے ل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فضائل</w:t>
      </w:r>
      <w:r w:rsidR="002D43B6">
        <w:rPr>
          <w:rtl/>
        </w:rPr>
        <w:t xml:space="preserve"> </w:t>
      </w:r>
      <w:r w:rsidRPr="00946B70">
        <w:rPr>
          <w:rtl/>
        </w:rPr>
        <w:t>ومناقب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بھر مار کر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کے صفحات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گئے تھے ۔ مگر ان</w:t>
      </w:r>
      <w:r w:rsidR="002D43B6">
        <w:rPr>
          <w:rtl/>
        </w:rPr>
        <w:t xml:space="preserve"> </w:t>
      </w:r>
      <w:r w:rsidRPr="00946B70">
        <w:rPr>
          <w:rtl/>
        </w:rPr>
        <w:t>سب باتوں</w:t>
      </w:r>
      <w:r w:rsidR="002D43B6">
        <w:rPr>
          <w:rtl/>
        </w:rPr>
        <w:t xml:space="preserve"> </w:t>
      </w:r>
      <w:r w:rsidRPr="00946B70">
        <w:rPr>
          <w:rtl/>
        </w:rPr>
        <w:t>کے باوجود "حضرت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واقع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کا عشر عش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ساتھ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ملاحظہ</w:t>
      </w:r>
      <w:r w:rsidR="002D43B6">
        <w:rPr>
          <w:rtl/>
        </w:rPr>
        <w:t xml:space="preserve">  </w:t>
      </w:r>
      <w:r w:rsidRPr="00946B70">
        <w:rPr>
          <w:rtl/>
        </w:rPr>
        <w:t>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نقل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اگر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تو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نے جوان</w:t>
      </w:r>
      <w:r w:rsidR="002D43B6">
        <w:rPr>
          <w:rtl/>
        </w:rPr>
        <w:t xml:space="preserve"> </w:t>
      </w:r>
      <w:r w:rsidRPr="00946B70">
        <w:rPr>
          <w:rtl/>
        </w:rPr>
        <w:t>کے تنا قضات</w:t>
      </w:r>
      <w:r w:rsidR="002D43B6">
        <w:rPr>
          <w:rtl/>
        </w:rPr>
        <w:t xml:space="preserve"> </w:t>
      </w:r>
      <w:r w:rsidRPr="00946B70">
        <w:rPr>
          <w:rtl/>
        </w:rPr>
        <w:t>لکھے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جمع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ہوسکت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نہ عقل وشرع</w:t>
      </w:r>
      <w:r w:rsidR="002D43B6">
        <w:rPr>
          <w:rtl/>
        </w:rPr>
        <w:t xml:space="preserve"> </w:t>
      </w:r>
      <w:r w:rsidRPr="00946B70">
        <w:rPr>
          <w:rtl/>
        </w:rPr>
        <w:t>ان کو قبول</w:t>
      </w:r>
      <w:r w:rsidR="002D43B6">
        <w:rPr>
          <w:rtl/>
        </w:rPr>
        <w:t xml:space="preserve"> </w:t>
      </w:r>
      <w:r w:rsidRPr="00946B70">
        <w:rPr>
          <w:rtl/>
        </w:rPr>
        <w:t>کرسکت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F93F56">
      <w:pPr>
        <w:pStyle w:val="libNormal0"/>
        <w:rPr>
          <w:rtl/>
        </w:rPr>
      </w:pPr>
      <w:r w:rsidRPr="00946B70">
        <w:rPr>
          <w:rFonts w:hint="eastAsia"/>
          <w:rtl/>
        </w:rPr>
        <w:lastRenderedPageBreak/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>" لوزن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بکر</w:t>
      </w:r>
      <w:r w:rsidR="002D43B6">
        <w:rPr>
          <w:rtl/>
        </w:rPr>
        <w:t xml:space="preserve"> </w:t>
      </w:r>
      <w:r w:rsidRPr="00946B70">
        <w:rPr>
          <w:rtl/>
        </w:rPr>
        <w:t>با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امت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لرجح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بکر "</w:t>
      </w:r>
      <w:r w:rsidR="002D43B6">
        <w:rPr>
          <w:rtl/>
        </w:rPr>
        <w:t xml:space="preserve"> </w:t>
      </w:r>
      <w:r w:rsidRPr="00946B70">
        <w:rPr>
          <w:rtl/>
        </w:rPr>
        <w:t>کے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پہلے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 کرچکا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سنئے ۔</w:t>
      </w:r>
    </w:p>
    <w:p w:rsidR="00946B70" w:rsidRPr="00946B70" w:rsidRDefault="00946B70" w:rsidP="00F93F56">
      <w:pPr>
        <w:pStyle w:val="libNormal0"/>
        <w:rPr>
          <w:rtl/>
        </w:rPr>
      </w:pPr>
      <w:r w:rsidRPr="00946B70">
        <w:rPr>
          <w:rtl/>
        </w:rPr>
        <w:t>٭ اگر رسول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کو معلوم</w:t>
      </w:r>
      <w:r w:rsidR="002D43B6">
        <w:rPr>
          <w:rtl/>
        </w:rPr>
        <w:t xml:space="preserve"> </w:t>
      </w:r>
      <w:r w:rsidRPr="00946B70">
        <w:rPr>
          <w:rtl/>
        </w:rPr>
        <w:t>ہوتا کہ ابوبکر کاا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اس وجہ</w:t>
      </w:r>
      <w:r w:rsidR="002D43B6">
        <w:rPr>
          <w:rtl/>
        </w:rPr>
        <w:t xml:space="preserve"> </w:t>
      </w:r>
      <w:r w:rsidRPr="00946B70">
        <w:rPr>
          <w:rtl/>
        </w:rPr>
        <w:t>کا ہے</w:t>
      </w:r>
      <w:r w:rsidR="002D43B6">
        <w:rPr>
          <w:rtl/>
        </w:rPr>
        <w:t xml:space="preserve"> </w:t>
      </w:r>
      <w:r w:rsidRPr="00946B70">
        <w:rPr>
          <w:rtl/>
        </w:rPr>
        <w:t>تو اسامہ بن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سرکردگ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کو قرار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،</w:t>
      </w:r>
    </w:p>
    <w:p w:rsidR="00946B70" w:rsidRPr="00946B70" w:rsidRDefault="00946B70" w:rsidP="00F93F56">
      <w:pPr>
        <w:pStyle w:val="libNormal0"/>
        <w:rPr>
          <w:rtl/>
        </w:rPr>
      </w:pPr>
      <w:r w:rsidRPr="00946B70">
        <w:rPr>
          <w:rtl/>
        </w:rPr>
        <w:t>٭اگر رسولخدا</w:t>
      </w:r>
      <w:r w:rsidR="002D43B6">
        <w:rPr>
          <w:rtl/>
        </w:rPr>
        <w:t xml:space="preserve"> </w:t>
      </w:r>
      <w:r w:rsidRPr="00946B70">
        <w:rPr>
          <w:rtl/>
        </w:rPr>
        <w:t>کو معلوم</w:t>
      </w:r>
      <w:r w:rsidR="002D43B6">
        <w:rPr>
          <w:rtl/>
        </w:rPr>
        <w:t xml:space="preserve"> </w:t>
      </w:r>
      <w:r w:rsidRPr="00946B70">
        <w:rPr>
          <w:rtl/>
        </w:rPr>
        <w:t>ہوتا کہ ابو بکر</w:t>
      </w:r>
      <w:r w:rsidR="002D43B6">
        <w:rPr>
          <w:rtl/>
        </w:rPr>
        <w:t xml:space="preserve"> </w:t>
      </w:r>
      <w:r w:rsidRPr="00946B70">
        <w:rPr>
          <w:rtl/>
        </w:rPr>
        <w:t>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اس درجہ</w:t>
      </w:r>
      <w:r w:rsidR="002D43B6">
        <w:rPr>
          <w:rtl/>
        </w:rPr>
        <w:t xml:space="preserve"> </w:t>
      </w:r>
      <w:r w:rsidRPr="00946B70">
        <w:rPr>
          <w:rtl/>
        </w:rPr>
        <w:t>کا ہے تو ابوبکر</w:t>
      </w:r>
      <w:r w:rsidR="002D43B6">
        <w:rPr>
          <w:rtl/>
        </w:rPr>
        <w:t xml:space="preserve"> </w:t>
      </w:r>
      <w:r w:rsidRPr="00946B70">
        <w:rPr>
          <w:rtl/>
        </w:rPr>
        <w:t>کے لئے 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سے انکار</w:t>
      </w:r>
      <w:r w:rsidR="002D43B6">
        <w:rPr>
          <w:rtl/>
        </w:rPr>
        <w:t xml:space="preserve"> </w:t>
      </w:r>
      <w:r w:rsidRPr="00946B70">
        <w:rPr>
          <w:rtl/>
        </w:rPr>
        <w:t>نہ کرتے بلکہ</w:t>
      </w:r>
      <w:r w:rsidR="002D43B6">
        <w:rPr>
          <w:rtl/>
        </w:rPr>
        <w:t xml:space="preserve"> </w:t>
      </w:r>
      <w:r w:rsidRPr="00946B70">
        <w:rPr>
          <w:rtl/>
        </w:rPr>
        <w:t>جس طرح شہدائے احد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کے لئے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 فرماتے</w:t>
      </w:r>
      <w:r w:rsidR="002D43B6">
        <w:rPr>
          <w:rtl/>
        </w:rPr>
        <w:t xml:space="preserve"> </w:t>
      </w:r>
      <w:r w:rsidRPr="00946B70">
        <w:rPr>
          <w:rtl/>
        </w:rPr>
        <w:t>کہ مجھے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معلوم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 تم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کروگے ؟ جس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ابو بکر بہت روئے تھے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F93F56">
      <w:pPr>
        <w:pStyle w:val="libNormal0"/>
        <w:rPr>
          <w:rtl/>
        </w:rPr>
      </w:pPr>
      <w:r w:rsidRPr="00946B70">
        <w:rPr>
          <w:rtl/>
        </w:rPr>
        <w:t>٭اگررسول</w:t>
      </w:r>
      <w:r w:rsidR="002D43B6">
        <w:rPr>
          <w:rtl/>
        </w:rPr>
        <w:t xml:space="preserve"> </w:t>
      </w:r>
      <w:r w:rsidRPr="00946B70">
        <w:rPr>
          <w:rtl/>
        </w:rPr>
        <w:t>خدا کو معلوم ہوتاکہ ابو بکر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اس درجہ</w:t>
      </w:r>
      <w:r w:rsidR="002D43B6">
        <w:rPr>
          <w:rtl/>
        </w:rPr>
        <w:t xml:space="preserve"> </w:t>
      </w:r>
      <w:r w:rsidRPr="00946B70">
        <w:rPr>
          <w:rtl/>
        </w:rPr>
        <w:t>کا ہے</w:t>
      </w:r>
      <w:r w:rsidR="002D43B6">
        <w:rPr>
          <w:rtl/>
        </w:rPr>
        <w:t xml:space="preserve"> </w:t>
      </w:r>
      <w:r w:rsidRPr="00946B70">
        <w:rPr>
          <w:rtl/>
        </w:rPr>
        <w:t>تو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="002D43B6">
        <w:rPr>
          <w:rtl/>
        </w:rPr>
        <w:t xml:space="preserve"> </w:t>
      </w:r>
      <w:r w:rsidRPr="00946B70">
        <w:rPr>
          <w:rtl/>
        </w:rPr>
        <w:t>کر ان سے سورہ براءت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</w:t>
      </w:r>
      <w:r w:rsidRPr="00946B70">
        <w:rPr>
          <w:rtl/>
        </w:rPr>
        <w:t xml:space="preserve"> کوروک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</w:p>
    <w:p w:rsidR="00946B70" w:rsidRPr="00946B70" w:rsidRDefault="00946B70" w:rsidP="00F93F56">
      <w:pPr>
        <w:pStyle w:val="libNormal0"/>
        <w:rPr>
          <w:rtl/>
        </w:rPr>
      </w:pPr>
      <w:r w:rsidRPr="00946B70">
        <w:rPr>
          <w:rtl/>
        </w:rPr>
        <w:t>٭ اگر رسول</w:t>
      </w:r>
      <w:r w:rsidR="002D43B6">
        <w:rPr>
          <w:rtl/>
        </w:rPr>
        <w:t xml:space="preserve"> </w:t>
      </w:r>
      <w:r w:rsidRPr="00946B70">
        <w:rPr>
          <w:rtl/>
        </w:rPr>
        <w:t>خدا کو معلوم</w:t>
      </w:r>
      <w:r w:rsidR="002D43B6">
        <w:rPr>
          <w:rtl/>
        </w:rPr>
        <w:t xml:space="preserve"> </w:t>
      </w:r>
      <w:r w:rsidRPr="00946B70">
        <w:rPr>
          <w:rtl/>
        </w:rPr>
        <w:t>ہوتا</w:t>
      </w:r>
      <w:r w:rsidR="002D43B6">
        <w:rPr>
          <w:rtl/>
        </w:rPr>
        <w:t xml:space="preserve"> </w:t>
      </w:r>
      <w:r w:rsidRPr="00946B70">
        <w:rPr>
          <w:rtl/>
        </w:rPr>
        <w:t>کہ ابو بکر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اس درجہ کا ہے توخ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علم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کے لئے نہ فرماتے</w:t>
      </w:r>
      <w:r w:rsidR="002D43B6">
        <w:rPr>
          <w:rtl/>
        </w:rPr>
        <w:t xml:space="preserve"> </w:t>
      </w:r>
      <w:r w:rsidRPr="00946B70">
        <w:rPr>
          <w:rtl/>
        </w:rPr>
        <w:t>: کل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شخص کو علم دوں گا جو خدا ورسول</w:t>
      </w:r>
      <w:r w:rsidR="002D43B6">
        <w:rPr>
          <w:rtl/>
        </w:rPr>
        <w:t xml:space="preserve"> </w:t>
      </w:r>
      <w:r w:rsidRPr="00946B70">
        <w:rPr>
          <w:rtl/>
        </w:rPr>
        <w:t>کو دوست</w:t>
      </w:r>
      <w:r w:rsidR="002D43B6">
        <w:rPr>
          <w:rtl/>
        </w:rPr>
        <w:t xml:space="preserve"> </w:t>
      </w:r>
      <w:r w:rsidRPr="00946B70">
        <w:rPr>
          <w:rtl/>
        </w:rPr>
        <w:t>رکھتا ہوگا</w:t>
      </w:r>
      <w:r w:rsidR="002D43B6">
        <w:rPr>
          <w:rtl/>
        </w:rPr>
        <w:t xml:space="preserve"> </w:t>
      </w:r>
      <w:r w:rsidRPr="00946B70">
        <w:rPr>
          <w:rtl/>
        </w:rPr>
        <w:t>اور خدا اور رسول</w:t>
      </w:r>
      <w:r w:rsidR="002D43B6">
        <w:rPr>
          <w:rtl/>
        </w:rPr>
        <w:t xml:space="preserve"> </w:t>
      </w:r>
      <w:r w:rsidRPr="00946B70">
        <w:rPr>
          <w:rtl/>
        </w:rPr>
        <w:t>اس کو دوست</w:t>
      </w:r>
      <w:r w:rsidR="002D43B6">
        <w:rPr>
          <w:rtl/>
        </w:rPr>
        <w:t xml:space="preserve"> </w:t>
      </w:r>
      <w:r w:rsidRPr="00946B70">
        <w:rPr>
          <w:rtl/>
        </w:rPr>
        <w:t>رکھتے 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گے کرار ہوگا</w:t>
      </w:r>
      <w:r w:rsidR="002D43B6">
        <w:rPr>
          <w:rtl/>
        </w:rPr>
        <w:t xml:space="preserve"> </w:t>
      </w:r>
      <w:r w:rsidRPr="00946B70">
        <w:rPr>
          <w:rtl/>
        </w:rPr>
        <w:t>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فرار ہوگا خدا نے اس کے </w:t>
      </w:r>
      <w:r w:rsidRPr="00946B70">
        <w:rPr>
          <w:rFonts w:hint="eastAsia"/>
          <w:rtl/>
        </w:rPr>
        <w:t>دل</w:t>
      </w:r>
      <w:r w:rsidR="002D43B6">
        <w:rPr>
          <w:rtl/>
        </w:rPr>
        <w:t xml:space="preserve"> </w:t>
      </w:r>
      <w:r w:rsidRPr="00946B70">
        <w:rPr>
          <w:rtl/>
        </w:rPr>
        <w:t>کا امتحان</w:t>
      </w:r>
      <w:r w:rsidR="002D43B6">
        <w:rPr>
          <w:rtl/>
        </w:rPr>
        <w:t xml:space="preserve"> </w:t>
      </w:r>
      <w:r w:rsidRPr="00946B70">
        <w:rPr>
          <w:rtl/>
        </w:rPr>
        <w:t>لے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ہوگا</w:t>
      </w:r>
      <w:r w:rsidR="002D43B6">
        <w:rPr>
          <w:rtl/>
        </w:rPr>
        <w:t xml:space="preserve"> </w:t>
      </w:r>
      <w:r w:rsidRPr="00946B70">
        <w:rPr>
          <w:rtl/>
        </w:rPr>
        <w:t>اس کے بعد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علم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ابوبکر</w:t>
      </w:r>
      <w:r w:rsidR="002D43B6">
        <w:rPr>
          <w:rtl/>
        </w:rPr>
        <w:t xml:space="preserve"> </w:t>
      </w:r>
      <w:r w:rsidRPr="00946B70">
        <w:rPr>
          <w:rtl/>
        </w:rPr>
        <w:t>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(3)</w:t>
      </w:r>
      <w:r w:rsidR="002D43B6">
        <w:rPr>
          <w:rtl/>
        </w:rPr>
        <w:t xml:space="preserve"> </w:t>
      </w:r>
      <w:r w:rsidRPr="00946B70">
        <w:rPr>
          <w:rtl/>
        </w:rPr>
        <w:t>بلکہ</w:t>
      </w:r>
      <w:r w:rsidR="002D43B6">
        <w:rPr>
          <w:rtl/>
        </w:rPr>
        <w:t xml:space="preserve"> </w:t>
      </w:r>
      <w:r w:rsidRPr="00946B70">
        <w:rPr>
          <w:rtl/>
        </w:rPr>
        <w:t>اگر خدا</w:t>
      </w:r>
      <w:r w:rsidR="002D43B6">
        <w:rPr>
          <w:rtl/>
        </w:rPr>
        <w:t xml:space="preserve"> </w:t>
      </w:r>
      <w:r w:rsidRPr="00946B70">
        <w:rPr>
          <w:rtl/>
        </w:rPr>
        <w:t>کو معلوم ہوتا کہ</w:t>
      </w:r>
      <w:r w:rsidR="002D43B6">
        <w:rPr>
          <w:rtl/>
        </w:rPr>
        <w:t xml:space="preserve"> </w:t>
      </w:r>
      <w:r w:rsidRPr="00946B70">
        <w:rPr>
          <w:rtl/>
        </w:rPr>
        <w:t>ابو بکر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درجہ کا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ابو بکر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محمد 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ہے تو جس وقت انھوں نے 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آواز پر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آواز بلند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ان کے اعمال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حبط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جانے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دھمک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(4)</w:t>
      </w:r>
      <w:r w:rsidRPr="00946B70">
        <w:rPr>
          <w:rtl/>
        </w:rPr>
        <w:t>۔</w:t>
      </w:r>
    </w:p>
    <w:p w:rsidR="00946B70" w:rsidRPr="00946B70" w:rsidRDefault="00946B70" w:rsidP="00F93F56">
      <w:pPr>
        <w:pStyle w:val="libNormal0"/>
        <w:rPr>
          <w:rtl/>
        </w:rPr>
      </w:pPr>
      <w:r w:rsidRPr="00946B70">
        <w:rPr>
          <w:rtl/>
        </w:rPr>
        <w:t>٭ اگرعل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ان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tl/>
        </w:rPr>
        <w:t xml:space="preserve"> کار 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معلوم</w:t>
      </w:r>
      <w:r w:rsidR="002D43B6">
        <w:rPr>
          <w:rtl/>
        </w:rPr>
        <w:t xml:space="preserve"> </w:t>
      </w:r>
      <w:r w:rsidRPr="00946B70">
        <w:rPr>
          <w:rtl/>
        </w:rPr>
        <w:t>ہوتا</w:t>
      </w:r>
      <w:r w:rsidR="002D43B6">
        <w:rPr>
          <w:rtl/>
        </w:rPr>
        <w:t xml:space="preserve"> </w:t>
      </w:r>
      <w:r w:rsidRPr="00946B70">
        <w:rPr>
          <w:rtl/>
        </w:rPr>
        <w:t>کہ ابو بکر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اس درجہ</w:t>
      </w:r>
      <w:r w:rsidR="002D43B6">
        <w:rPr>
          <w:rtl/>
        </w:rPr>
        <w:t xml:space="preserve"> </w:t>
      </w:r>
      <w:r w:rsidRPr="00946B70">
        <w:rPr>
          <w:rtl/>
        </w:rPr>
        <w:t>کا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سے انکار نہ کرتے </w:t>
      </w:r>
    </w:p>
    <w:p w:rsidR="00946B70" w:rsidRPr="00946B70" w:rsidRDefault="00946B70" w:rsidP="00F93F56">
      <w:pPr>
        <w:pStyle w:val="libNormal0"/>
        <w:rPr>
          <w:rtl/>
        </w:rPr>
      </w:pPr>
      <w:r w:rsidRPr="00946B70">
        <w:rPr>
          <w:rtl/>
        </w:rPr>
        <w:t>٭ اگر</w:t>
      </w:r>
      <w:r w:rsidR="002D43B6">
        <w:rPr>
          <w:rtl/>
        </w:rPr>
        <w:t xml:space="preserve"> </w:t>
      </w:r>
      <w:r w:rsidRPr="00946B70">
        <w:rPr>
          <w:rtl/>
        </w:rPr>
        <w:t>فاطمہ</w:t>
      </w:r>
      <w:r w:rsidR="002D43B6">
        <w:rPr>
          <w:rtl/>
        </w:rPr>
        <w:t xml:space="preserve"> </w:t>
      </w:r>
      <w:r w:rsidRPr="00946B70">
        <w:rPr>
          <w:rtl/>
        </w:rPr>
        <w:t>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ابو بکر کا وزن معلوم ہوتا تو غضبناک نہ ہوت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سے بات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نہ بند</w:t>
      </w:r>
      <w:r w:rsidR="002D43B6">
        <w:rPr>
          <w:rtl/>
        </w:rPr>
        <w:t xml:space="preserve"> </w:t>
      </w:r>
      <w:r w:rsidRPr="00946B70">
        <w:rPr>
          <w:rtl/>
        </w:rPr>
        <w:t>کرت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سلام</w:t>
      </w:r>
      <w:r w:rsidR="002D43B6">
        <w:rPr>
          <w:rtl/>
        </w:rPr>
        <w:t xml:space="preserve"> </w:t>
      </w:r>
      <w:r w:rsidRPr="00946B70">
        <w:rPr>
          <w:rtl/>
        </w:rPr>
        <w:t>کاجواب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کے لئے ہر نماز کے بعد بدعا نہ کرت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 ان کو اپنے جنازہ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موطاء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امام مالک ج 1 ص 307</w:t>
      </w:r>
      <w:r w:rsidR="002D43B6">
        <w:rPr>
          <w:rtl/>
        </w:rPr>
        <w:t xml:space="preserve"> </w:t>
      </w:r>
      <w:r w:rsidRPr="00946B70">
        <w:rPr>
          <w:rtl/>
        </w:rPr>
        <w:t>مغاز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واقد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 310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مسند احمد ج</w:t>
      </w:r>
      <w:r w:rsidR="002D43B6">
        <w:rPr>
          <w:rtl/>
        </w:rPr>
        <w:t xml:space="preserve"> </w:t>
      </w:r>
      <w:r w:rsidRPr="00946B70">
        <w:rPr>
          <w:rtl/>
        </w:rPr>
        <w:t>4 ص 339 ، مسند</w:t>
      </w:r>
      <w:r w:rsidR="002D43B6">
        <w:rPr>
          <w:rtl/>
        </w:rPr>
        <w:t xml:space="preserve"> </w:t>
      </w:r>
      <w:r w:rsidRPr="00946B70">
        <w:rPr>
          <w:rtl/>
        </w:rPr>
        <w:t>احمد ج 2 ص 319مستدرک حاکم ج 3 ص 51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(3):-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باب فضائل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طالب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(4):-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4 ص 184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شر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 ہونے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وص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tl/>
        </w:rPr>
        <w:t>٭ خودابو</w:t>
      </w:r>
      <w:r w:rsidR="002D43B6">
        <w:rPr>
          <w:rtl/>
        </w:rPr>
        <w:t xml:space="preserve"> </w:t>
      </w:r>
      <w:r w:rsidRPr="00946B70">
        <w:rPr>
          <w:rtl/>
        </w:rPr>
        <w:t>بکر کو</w:t>
      </w:r>
      <w:r w:rsidR="002D43B6">
        <w:rPr>
          <w:rtl/>
        </w:rPr>
        <w:t xml:space="preserve"> </w:t>
      </w:r>
      <w:r w:rsidRPr="00946B70">
        <w:rPr>
          <w:rtl/>
        </w:rPr>
        <w:t>اپنے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بلند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علم ہوتا</w:t>
      </w:r>
      <w:r w:rsidR="002D43B6">
        <w:rPr>
          <w:rtl/>
        </w:rPr>
        <w:t xml:space="preserve"> </w:t>
      </w:r>
      <w:r w:rsidRPr="00946B70">
        <w:rPr>
          <w:rtl/>
        </w:rPr>
        <w:t>تو چاہے فاطمہ</w:t>
      </w:r>
      <w:r w:rsidR="002D43B6">
        <w:rPr>
          <w:rtl/>
        </w:rPr>
        <w:t xml:space="preserve"> </w:t>
      </w:r>
      <w:r w:rsidRPr="00946B70">
        <w:rPr>
          <w:rtl/>
        </w:rPr>
        <w:t>کے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جنگ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کرنے کے لئے اکٹھا</w:t>
      </w:r>
      <w:r w:rsidR="002D43B6">
        <w:rPr>
          <w:rtl/>
        </w:rPr>
        <w:t xml:space="preserve"> </w:t>
      </w:r>
      <w:r w:rsidRPr="00946B70">
        <w:rPr>
          <w:rtl/>
        </w:rPr>
        <w:t>ہوئے</w:t>
      </w:r>
      <w:r w:rsidR="002D43B6">
        <w:rPr>
          <w:rtl/>
        </w:rPr>
        <w:t xml:space="preserve"> </w:t>
      </w:r>
      <w:r w:rsidRPr="00946B70">
        <w:rPr>
          <w:rtl/>
        </w:rPr>
        <w:t>ہوتے</w:t>
      </w:r>
      <w:r w:rsidR="002D43B6">
        <w:rPr>
          <w:rtl/>
        </w:rPr>
        <w:t xml:space="preserve"> </w:t>
      </w:r>
      <w:r w:rsidRPr="00946B70">
        <w:rPr>
          <w:rtl/>
        </w:rPr>
        <w:t>اور دروازہ</w:t>
      </w:r>
      <w:r w:rsidR="002D43B6">
        <w:rPr>
          <w:rtl/>
        </w:rPr>
        <w:t xml:space="preserve"> </w:t>
      </w:r>
      <w:r w:rsidRPr="00946B70">
        <w:rPr>
          <w:rtl/>
        </w:rPr>
        <w:t>بند کر لئے</w:t>
      </w:r>
      <w:r w:rsidR="002D43B6">
        <w:rPr>
          <w:rtl/>
        </w:rPr>
        <w:t xml:space="preserve"> </w:t>
      </w:r>
      <w:r w:rsidRPr="00946B70">
        <w:rPr>
          <w:rtl/>
        </w:rPr>
        <w:t>ہوتے جب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فاطمہ</w:t>
      </w:r>
      <w:r w:rsidR="002D43B6">
        <w:rPr>
          <w:rtl/>
        </w:rPr>
        <w:t xml:space="preserve"> </w:t>
      </w:r>
      <w:r w:rsidRPr="00946B70">
        <w:rPr>
          <w:rtl/>
        </w:rPr>
        <w:t>کے گھر</w:t>
      </w:r>
      <w:r w:rsidR="002D43B6">
        <w:rPr>
          <w:rtl/>
        </w:rPr>
        <w:t xml:space="preserve"> </w:t>
      </w:r>
      <w:r w:rsidRPr="00946B70">
        <w:rPr>
          <w:rtl/>
        </w:rPr>
        <w:t>کو کھلوانے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</w:t>
      </w:r>
      <w:r w:rsidR="002D43B6">
        <w:rPr>
          <w:rtl/>
        </w:rPr>
        <w:t xml:space="preserve"> </w:t>
      </w:r>
      <w:r w:rsidRPr="00946B70">
        <w:rPr>
          <w:rtl/>
        </w:rPr>
        <w:t>نہ کرتے ، فجاو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السلم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آگ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نہ ہوتا ، سق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قلاد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 xml:space="preserve">عمر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ابو عب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کے گردن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ڈال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ہوتا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 xml:space="preserve"> ۔ اور اگر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ابو 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کا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مان</w:t>
      </w:r>
      <w:r w:rsidRPr="00C410B9">
        <w:rPr>
          <w:rStyle w:val="libNormalChar"/>
          <w:rtl/>
        </w:rPr>
        <w:t xml:space="preserve"> اتنا وزن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پور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امت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بھار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ہوتا تو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عمر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کےآخر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لمحات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فاطمہ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ساتھ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اقدامات کئے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پر فجاء</w:t>
      </w:r>
      <w:r w:rsidRPr="00C410B9">
        <w:rPr>
          <w:rStyle w:val="libNormalChar"/>
          <w:rFonts w:hint="cs"/>
          <w:rtl/>
        </w:rPr>
        <w:t>ۃ</w:t>
      </w:r>
      <w:r w:rsidRPr="00C410B9">
        <w:rPr>
          <w:rStyle w:val="libNormalChar"/>
          <w:rtl/>
        </w:rPr>
        <w:t xml:space="preserve"> السلم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جلانے پر اور خلافت کا عہدہ سنبھالنے 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نادم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وپش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ہوتے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تمنا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کرتے کا ش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نگن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ہوتا 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کاش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بال ہوتا ، کاش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بشر نہ ہوتا ، شوچئے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Pr="00C410B9">
        <w:rPr>
          <w:rStyle w:val="libNormalChar"/>
          <w:rtl/>
        </w:rPr>
        <w:t xml:space="preserve"> شخص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مان</w:t>
      </w:r>
      <w:r w:rsidRPr="00C410B9">
        <w:rPr>
          <w:rStyle w:val="libNormalChar"/>
          <w:rtl/>
        </w:rPr>
        <w:t xml:space="preserve"> پور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امت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اسلام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کے برابر ہوسکتا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؟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! چہ جائ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پور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ملت اسلام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پر بھ</w:t>
      </w:r>
      <w:r w:rsidRPr="00C410B9">
        <w:rPr>
          <w:rStyle w:val="libNormalChar"/>
          <w:rFonts w:hint="eastAsia"/>
          <w:rtl/>
        </w:rPr>
        <w:t>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ہو۔ اب آئ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حد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۔"لو کنت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متخذ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لا</w:t>
      </w:r>
      <w:r w:rsidRPr="00C410B9">
        <w:rPr>
          <w:rStyle w:val="libNormalChar"/>
          <w:rtl/>
        </w:rPr>
        <w:t xml:space="preserve"> لاتخذت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ابابکر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لا</w:t>
      </w:r>
      <w:r w:rsidRPr="00C410B9">
        <w:rPr>
          <w:rStyle w:val="libNormalChar"/>
          <w:rtl/>
        </w:rPr>
        <w:t xml:space="preserve"> " اگرم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خل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بنا 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ابو بکر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خل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بناتا ۔۔۔۔۔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پہل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حد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بوگس ہے ۔ ہجرت سے پہلے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مکہ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جب "مواخا</w:t>
      </w:r>
      <w:r w:rsidRPr="00C410B9">
        <w:rPr>
          <w:rStyle w:val="libNormalChar"/>
          <w:rFonts w:hint="cs"/>
          <w:rtl/>
        </w:rPr>
        <w:t>ۃ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صغر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"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نے قرارد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اور ہجرت کے بعد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نہ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جب آنحضرت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انصار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ومہاجر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مواخات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قرارد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جس کو "مواخا</w:t>
      </w:r>
      <w:r w:rsidRPr="00C410B9">
        <w:rPr>
          <w:rStyle w:val="libNormalChar"/>
          <w:rFonts w:hint="cs"/>
          <w:rtl/>
        </w:rPr>
        <w:t>ۃ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کبر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" کہا جاتا ہے ، اس دونوں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ابو 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کہاں چلے گئے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تھے 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رسول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ان کو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اپنا بھائ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بنا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؟ دونوں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موقعوں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اکرم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اپنا </w:t>
      </w:r>
      <w:r w:rsidRPr="00C410B9">
        <w:rPr>
          <w:rStyle w:val="libNormalChar"/>
          <w:rFonts w:hint="eastAsia"/>
          <w:rtl/>
        </w:rPr>
        <w:t>بھائ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قرارد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؟ اور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: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اے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وآخرت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بھائ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 </w:t>
      </w:r>
      <w:r w:rsidRPr="00ED341B">
        <w:rPr>
          <w:rStyle w:val="libFootnotenumChar"/>
          <w:rtl/>
        </w:rPr>
        <w:t>(3)</w:t>
      </w:r>
      <w:r w:rsidRPr="00C410B9">
        <w:rPr>
          <w:rStyle w:val="libNormalChar"/>
          <w:rtl/>
        </w:rPr>
        <w:t>۔ ابو 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محروم قرار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؟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آخرت کا بھائ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آخرت کا خل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کچھ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تو نہ بنا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 بحث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طول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نا</w:t>
      </w:r>
      <w:r w:rsidRPr="00C410B9">
        <w:rPr>
          <w:rStyle w:val="libNormalChar"/>
          <w:rtl/>
        </w:rPr>
        <w:t xml:space="preserve"> چاہتا ۔ بس انھ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دوحد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ثوں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پر اکتفا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کرتاہوں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کتب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اہل سنت والجماعت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موجود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رہے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وہ ان حد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ثوں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بالکل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مانتے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الامام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والس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ج 1 ص 14 ،رسائل</w:t>
      </w:r>
      <w:r w:rsidR="002D43B6">
        <w:rPr>
          <w:rtl/>
        </w:rPr>
        <w:t xml:space="preserve"> </w:t>
      </w:r>
      <w:r w:rsidRPr="00946B70">
        <w:rPr>
          <w:rtl/>
        </w:rPr>
        <w:t>الحاحظ ص 301</w:t>
      </w:r>
      <w:r w:rsidR="002D43B6">
        <w:rPr>
          <w:rtl/>
        </w:rPr>
        <w:t xml:space="preserve"> </w:t>
      </w:r>
      <w:r w:rsidRPr="00946B70">
        <w:rPr>
          <w:rtl/>
        </w:rPr>
        <w:t xml:space="preserve">،اعلام النساء ج 3 ص 1215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4 ص 52، الامام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والس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ج 1 ص 181 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مسعود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1 ص 414</w:t>
      </w:r>
      <w:r w:rsidR="002D43B6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(3):- تذکر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الخواص (ابن جوز</w:t>
      </w:r>
      <w:r w:rsidRPr="00946B70">
        <w:rPr>
          <w:rFonts w:hint="cs"/>
          <w:rtl/>
        </w:rPr>
        <w:t>ی</w:t>
      </w:r>
      <w:r w:rsidRPr="00946B70">
        <w:rPr>
          <w:rtl/>
        </w:rPr>
        <w:t>) ص 23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دمشق (ابن عساکر) ج 1 ص107</w:t>
      </w:r>
      <w:r w:rsidR="002D43B6">
        <w:rPr>
          <w:rtl/>
        </w:rPr>
        <w:t xml:space="preserve"> </w:t>
      </w:r>
      <w:r w:rsidRPr="00946B70">
        <w:rPr>
          <w:rtl/>
        </w:rPr>
        <w:t xml:space="preserve"> ،المناقب</w:t>
      </w:r>
      <w:r w:rsidR="002D43B6">
        <w:rPr>
          <w:rtl/>
        </w:rPr>
        <w:t xml:space="preserve"> </w:t>
      </w:r>
      <w:r w:rsidRPr="00946B70">
        <w:rPr>
          <w:rtl/>
        </w:rPr>
        <w:t>(خوارزم</w:t>
      </w:r>
      <w:r w:rsidRPr="00946B70">
        <w:rPr>
          <w:rFonts w:hint="cs"/>
          <w:rtl/>
        </w:rPr>
        <w:t>ی</w:t>
      </w:r>
      <w:r w:rsidRPr="00946B70">
        <w:rPr>
          <w:rtl/>
        </w:rPr>
        <w:t>) ص 7 ،فصول المہمہ(ابن صباغ) ص 21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اور</w:t>
      </w:r>
      <w:r w:rsidRPr="00946B70">
        <w:rPr>
          <w:rtl/>
        </w:rPr>
        <w:t xml:space="preserve"> بہت</w:t>
      </w:r>
      <w:r w:rsidR="002D43B6">
        <w:rPr>
          <w:rtl/>
        </w:rPr>
        <w:t xml:space="preserve"> </w:t>
      </w:r>
      <w:r w:rsidRPr="00946B70">
        <w:rPr>
          <w:rtl/>
        </w:rPr>
        <w:t>مضبوط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ابو بکر</w:t>
      </w:r>
      <w:r w:rsidR="002D43B6">
        <w:rPr>
          <w:rtl/>
        </w:rPr>
        <w:t xml:space="preserve"> </w:t>
      </w:r>
      <w:r w:rsidRPr="00946B70">
        <w:rPr>
          <w:rtl/>
        </w:rPr>
        <w:t>کے مرنے</w:t>
      </w:r>
      <w:r w:rsidR="002D43B6">
        <w:rPr>
          <w:rtl/>
        </w:rPr>
        <w:t xml:space="preserve"> </w:t>
      </w:r>
      <w:r w:rsidRPr="00946B70">
        <w:rPr>
          <w:rtl/>
        </w:rPr>
        <w:t>کے بعد وضع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فضائل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قصہ</w:t>
      </w:r>
      <w:r w:rsidR="002D43B6">
        <w:rPr>
          <w:rtl/>
        </w:rPr>
        <w:t xml:space="preserve"> </w:t>
      </w:r>
      <w:r w:rsidRPr="00946B70">
        <w:rPr>
          <w:rtl/>
        </w:rPr>
        <w:t>ہے اب اگر ہم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تلاش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سع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کے بعد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برائ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آپ کو نہ ملے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البتہ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</w:t>
      </w:r>
      <w:r w:rsidR="002D43B6">
        <w:rPr>
          <w:rtl/>
        </w:rPr>
        <w:t xml:space="preserve"> </w:t>
      </w:r>
      <w:r w:rsidRPr="00946B70">
        <w:rPr>
          <w:rtl/>
        </w:rPr>
        <w:t>کے علاوہ</w:t>
      </w:r>
      <w:r w:rsidR="002D43B6">
        <w:rPr>
          <w:rtl/>
        </w:rPr>
        <w:t xml:space="preserve"> </w:t>
      </w:r>
      <w:r w:rsidRPr="00946B70">
        <w:rPr>
          <w:rtl/>
        </w:rPr>
        <w:t>دوسروں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بھرمار آپ کو اہل سنت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صحاح ،کتب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 کتب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ملے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طرح</w:t>
      </w:r>
      <w:r w:rsidR="002D43B6">
        <w:rPr>
          <w:rtl/>
        </w:rPr>
        <w:t xml:space="preserve"> </w:t>
      </w:r>
      <w:r w:rsidRPr="00946B70">
        <w:rPr>
          <w:rtl/>
        </w:rPr>
        <w:t>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کا اجماع صرف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کے لئے مخصوص</w:t>
      </w:r>
      <w:r w:rsidR="002D43B6">
        <w:rPr>
          <w:rtl/>
        </w:rPr>
        <w:t xml:space="preserve"> </w:t>
      </w:r>
      <w:r w:rsidRPr="00946B70">
        <w:rPr>
          <w:rtl/>
        </w:rPr>
        <w:t>ہے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صرف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(ع)</w:t>
      </w:r>
      <w:r w:rsidR="002D43B6">
        <w:rPr>
          <w:rtl/>
        </w:rPr>
        <w:t xml:space="preserve"> </w:t>
      </w:r>
      <w:r w:rsidRPr="00946B70">
        <w:rPr>
          <w:rtl/>
        </w:rPr>
        <w:t>کے لئے 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سے انکار</w:t>
      </w:r>
      <w:r w:rsidR="002D43B6">
        <w:rPr>
          <w:rtl/>
        </w:rPr>
        <w:t xml:space="preserve"> </w:t>
      </w:r>
      <w:r w:rsidRPr="00946B70">
        <w:rPr>
          <w:rtl/>
        </w:rPr>
        <w:t>کررہے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مہاجر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وانصار نے اصرار</w:t>
      </w:r>
      <w:r w:rsidR="002D43B6">
        <w:rPr>
          <w:rtl/>
        </w:rPr>
        <w:t xml:space="preserve"> </w:t>
      </w:r>
      <w:r w:rsidRPr="00946B70">
        <w:rPr>
          <w:rtl/>
        </w:rPr>
        <w:t>کرکے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چند انگل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پر گنے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جانے </w:t>
      </w:r>
      <w:r w:rsidRPr="00946B70">
        <w:rPr>
          <w:rFonts w:hint="eastAsia"/>
          <w:rtl/>
        </w:rPr>
        <w:t>والے</w:t>
      </w:r>
      <w:r w:rsidRPr="00946B70">
        <w:rPr>
          <w:rtl/>
        </w:rPr>
        <w:t xml:space="preserve"> افراد 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آپ</w:t>
      </w:r>
      <w:r w:rsidR="002D43B6">
        <w:rPr>
          <w:rtl/>
        </w:rPr>
        <w:t xml:space="preserve"> </w:t>
      </w:r>
      <w:r w:rsidRPr="00946B70">
        <w:rPr>
          <w:rtl/>
        </w:rPr>
        <w:t>نے ان 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پر مجبور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 </w:t>
      </w:r>
      <w:r w:rsidRPr="00946B70">
        <w:rPr>
          <w:rtl/>
        </w:rPr>
        <w:t xml:space="preserve"> حالانکہ</w:t>
      </w:r>
      <w:r w:rsidR="002D43B6">
        <w:rPr>
          <w:rtl/>
        </w:rPr>
        <w:t xml:space="preserve"> </w:t>
      </w:r>
      <w:r w:rsidRPr="00946B70">
        <w:rPr>
          <w:rtl/>
        </w:rPr>
        <w:t>بقول عمر ابو بکر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ناگہان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،خدا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مسلمانوں</w:t>
      </w:r>
      <w:r w:rsidR="002D43B6">
        <w:rPr>
          <w:rtl/>
        </w:rPr>
        <w:t xml:space="preserve"> </w:t>
      </w:r>
      <w:r w:rsidRPr="00946B70">
        <w:rPr>
          <w:rtl/>
        </w:rPr>
        <w:t>کو اس کے شر سے بچال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۔۔۔ابو بکر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نہ کرنے والوں کو قتل</w:t>
      </w:r>
      <w:r w:rsidR="002D43B6">
        <w:rPr>
          <w:rtl/>
        </w:rPr>
        <w:t xml:space="preserve"> </w:t>
      </w:r>
      <w:r w:rsidRPr="00946B70">
        <w:rPr>
          <w:rtl/>
        </w:rPr>
        <w:t>کراد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پر مجبور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مترجم ۔۔۔۔۔ اور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</w:t>
      </w:r>
      <w:r w:rsidRPr="00946B70">
        <w:rPr>
          <w:rtl/>
        </w:rPr>
        <w:t>اس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نظر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ابو بکر</w:t>
      </w:r>
      <w:r w:rsidR="002D43B6">
        <w:rPr>
          <w:rtl/>
        </w:rPr>
        <w:t xml:space="preserve"> </w:t>
      </w:r>
      <w:r w:rsidRPr="00946B70">
        <w:rPr>
          <w:rtl/>
        </w:rPr>
        <w:t>نے عمر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</w:t>
      </w:r>
      <w:r w:rsidR="002D43B6">
        <w:rPr>
          <w:rtl/>
        </w:rPr>
        <w:t xml:space="preserve"> </w:t>
      </w:r>
      <w:r w:rsidRPr="00946B70">
        <w:rPr>
          <w:rtl/>
        </w:rPr>
        <w:t>اور عثمان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تو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مضحکہ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عمر نے چھ</w:t>
      </w:r>
      <w:r w:rsidR="002D43B6">
        <w:rPr>
          <w:rtl/>
        </w:rPr>
        <w:t xml:space="preserve"> </w:t>
      </w:r>
      <w:r w:rsidRPr="00946B70">
        <w:rPr>
          <w:rtl/>
        </w:rPr>
        <w:t>آدم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خلافت</w:t>
      </w:r>
      <w:r w:rsidR="002D43B6">
        <w:rPr>
          <w:rtl/>
        </w:rPr>
        <w:t xml:space="preserve"> </w:t>
      </w:r>
      <w:r w:rsidRPr="00946B70">
        <w:rPr>
          <w:rtl/>
        </w:rPr>
        <w:t>کا کنڈ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کرکے</w:t>
      </w:r>
      <w:r w:rsidR="002D43B6">
        <w:rPr>
          <w:rtl/>
        </w:rPr>
        <w:t xml:space="preserve"> </w:t>
      </w:r>
      <w:r w:rsidRPr="00946B70">
        <w:rPr>
          <w:rtl/>
        </w:rPr>
        <w:t>ان کے لئے لازم قرار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تھا ،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چھ حضرات</w:t>
      </w:r>
      <w:r w:rsidR="002D43B6">
        <w:rPr>
          <w:rtl/>
        </w:rPr>
        <w:t xml:space="preserve"> </w:t>
      </w:r>
      <w:r w:rsidRPr="00946B70">
        <w:rPr>
          <w:rtl/>
        </w:rPr>
        <w:t>اپنے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کو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منتخب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اگر چار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طرف ہو اور دو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طرف تو دو کو قتل کردو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اگر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ہوں تو جس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ساتھ عبدالرحمن</w:t>
      </w:r>
      <w:r w:rsidR="002D43B6">
        <w:rPr>
          <w:rtl/>
        </w:rPr>
        <w:t xml:space="preserve"> </w:t>
      </w:r>
      <w:r w:rsidRPr="00946B70">
        <w:rPr>
          <w:rtl/>
        </w:rPr>
        <w:t>بن عوف ہوں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مان لو</w:t>
      </w:r>
      <w:r w:rsidR="002D43B6">
        <w:rPr>
          <w:rtl/>
        </w:rPr>
        <w:t xml:space="preserve"> </w:t>
      </w:r>
      <w:r w:rsidRPr="00946B70">
        <w:rPr>
          <w:rtl/>
        </w:rPr>
        <w:t>اور اگر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وقت گزرجائے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اتفاق</w:t>
      </w:r>
      <w:r w:rsidR="002D43B6">
        <w:rPr>
          <w:rtl/>
        </w:rPr>
        <w:t xml:space="preserve"> </w:t>
      </w:r>
      <w:r w:rsidRPr="00946B70">
        <w:rPr>
          <w:rtl/>
        </w:rPr>
        <w:t>نہ کر پائ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تو</w:t>
      </w:r>
      <w:r w:rsidRPr="00946B70">
        <w:rPr>
          <w:rtl/>
        </w:rPr>
        <w:t xml:space="preserve"> ان چھ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کےچھ کو قتل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کردو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قصہ</w:t>
      </w:r>
      <w:r w:rsidR="002D43B6">
        <w:rPr>
          <w:rtl/>
        </w:rPr>
        <w:t xml:space="preserve"> </w:t>
      </w:r>
      <w:r w:rsidRPr="00946B70">
        <w:rPr>
          <w:rtl/>
        </w:rPr>
        <w:t>طو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مختصر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عبدالرحمان</w:t>
      </w:r>
      <w:r w:rsidR="002D43B6">
        <w:rPr>
          <w:rtl/>
        </w:rPr>
        <w:t xml:space="preserve"> </w:t>
      </w:r>
      <w:r w:rsidRPr="00946B70">
        <w:rPr>
          <w:rtl/>
        </w:rPr>
        <w:t>بن عوف نے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منتخب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ان سے کہا شرط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آپ مسلمانوں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حکم</w:t>
      </w:r>
      <w:r w:rsidR="002D43B6">
        <w:rPr>
          <w:rtl/>
        </w:rPr>
        <w:t xml:space="preserve"> </w:t>
      </w:r>
      <w:r w:rsidRPr="00946B70">
        <w:rPr>
          <w:rtl/>
        </w:rPr>
        <w:t>خدا وسنت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(ابو بکر وعمر) کے مطابق</w:t>
      </w:r>
      <w:r w:rsidR="002D43B6">
        <w:rPr>
          <w:rtl/>
        </w:rPr>
        <w:t xml:space="preserve"> </w:t>
      </w:r>
      <w:r w:rsidRPr="00946B70">
        <w:rPr>
          <w:rtl/>
        </w:rPr>
        <w:t>حکم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شرط</w:t>
      </w:r>
      <w:r w:rsidR="002D43B6">
        <w:rPr>
          <w:rtl/>
        </w:rPr>
        <w:t xml:space="preserve"> </w:t>
      </w:r>
      <w:r w:rsidRPr="00946B70">
        <w:rPr>
          <w:rtl/>
        </w:rPr>
        <w:t>کو قبول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مگر</w:t>
      </w:r>
      <w:r w:rsidR="002D43B6">
        <w:rPr>
          <w:rtl/>
        </w:rPr>
        <w:t xml:space="preserve"> </w:t>
      </w:r>
      <w:r w:rsidRPr="00946B70">
        <w:rPr>
          <w:rtl/>
        </w:rPr>
        <w:t>عثمان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قبول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وہ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گئے ۔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باہر چلے گئے ۔ اورآپ کو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پہلے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معلوم</w:t>
      </w:r>
      <w:r w:rsidR="002D43B6">
        <w:rPr>
          <w:rtl/>
        </w:rPr>
        <w:t xml:space="preserve"> </w:t>
      </w:r>
      <w:r w:rsidRPr="00946B70">
        <w:rPr>
          <w:rtl/>
        </w:rPr>
        <w:t>تھا ۔آپ</w:t>
      </w:r>
      <w:r w:rsidR="002D43B6">
        <w:rPr>
          <w:rtl/>
        </w:rPr>
        <w:t xml:space="preserve"> </w:t>
      </w:r>
      <w:r w:rsidRPr="00946B70">
        <w:rPr>
          <w:rtl/>
        </w:rPr>
        <w:t>نے اس کاذکر</w:t>
      </w:r>
      <w:r w:rsidR="002D43B6">
        <w:rPr>
          <w:rtl/>
        </w:rPr>
        <w:t xml:space="preserve"> </w:t>
      </w:r>
      <w:r w:rsidRPr="00946B70">
        <w:rPr>
          <w:rtl/>
        </w:rPr>
        <w:t>اپنے مشہور</w:t>
      </w:r>
      <w:r w:rsidR="002D43B6">
        <w:rPr>
          <w:rtl/>
        </w:rPr>
        <w:t xml:space="preserve"> </w:t>
      </w:r>
      <w:r w:rsidRPr="00946B70">
        <w:rPr>
          <w:rtl/>
        </w:rPr>
        <w:t>خطبہ شقشق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بعد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تخت خلافت 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انھوں</w:t>
      </w:r>
      <w:r w:rsidR="002D43B6">
        <w:rPr>
          <w:rtl/>
        </w:rPr>
        <w:t xml:space="preserve"> </w:t>
      </w:r>
      <w:r w:rsidRPr="00946B70">
        <w:rPr>
          <w:rtl/>
        </w:rPr>
        <w:t>نے خلافت</w:t>
      </w:r>
      <w:r w:rsidR="002D43B6">
        <w:rPr>
          <w:rtl/>
        </w:rPr>
        <w:t xml:space="preserve"> </w:t>
      </w:r>
      <w:r w:rsidRPr="00946B70">
        <w:rPr>
          <w:rtl/>
        </w:rPr>
        <w:t>کو ملوک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سےبدل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C410B9" w:rsidRDefault="00946B70" w:rsidP="00946B70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جس</w:t>
      </w:r>
      <w:r w:rsidRPr="00C410B9">
        <w:rPr>
          <w:rStyle w:val="libNormalChar"/>
          <w:rtl/>
        </w:rPr>
        <w:t xml:space="preserve"> 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کے</w:t>
      </w:r>
      <w:r w:rsidRPr="00C410B9">
        <w:rPr>
          <w:rStyle w:val="libNormalChar"/>
          <w:rtl/>
        </w:rPr>
        <w:t xml:space="preserve"> بعد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گرے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حکومت کرتے رہے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،بن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کے بعد خلافت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ند</w:t>
      </w:r>
      <w:r w:rsidRPr="00C410B9">
        <w:rPr>
          <w:rStyle w:val="libNormalChar"/>
          <w:rtl/>
        </w:rPr>
        <w:t xml:space="preserve"> بن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عباس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پالے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چل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۔اس کے بعد پھرخل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فہ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 شخص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ہوتا تھا جس کو موجودہ خل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فہ</w:t>
      </w:r>
      <w:r w:rsidRPr="00C410B9">
        <w:rPr>
          <w:rStyle w:val="libNormalChar"/>
          <w:rtl/>
        </w:rPr>
        <w:t xml:space="preserve"> نامزد کر جائے ۔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جو طاقت وقہر وغلبہ سے سلطنت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لے ۔ اور پھر اسلام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خ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صح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وجود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ختم 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ہاں</w:t>
      </w:r>
      <w:r w:rsidRPr="00C410B9">
        <w:rPr>
          <w:rStyle w:val="libNormalChar"/>
          <w:rtl/>
        </w:rPr>
        <w:t xml:space="preserve"> تک کہ کمال اتاترک ،نے خلافت اسلام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کےتابوت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آخر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ٹھونک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اس پورے دورم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صح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Pr="00C410B9">
        <w:rPr>
          <w:rStyle w:val="libNormalChar"/>
          <w:rtl/>
        </w:rPr>
        <w:t xml:space="preserve">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عت</w:t>
      </w:r>
      <w:r w:rsidRPr="00C410B9">
        <w:rPr>
          <w:rStyle w:val="libNormalChar"/>
          <w:rtl/>
        </w:rPr>
        <w:t xml:space="preserve"> صرف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(ع) کے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سے مراد وہ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ہے جو ناگہان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ہو</w:t>
      </w:r>
      <w:r w:rsidR="002D43B6">
        <w:rPr>
          <w:rtl/>
        </w:rPr>
        <w:t xml:space="preserve"> </w:t>
      </w:r>
      <w:r w:rsidRPr="00946B70">
        <w:rPr>
          <w:rtl/>
        </w:rPr>
        <w:t>اور لوگ</w:t>
      </w:r>
      <w:r w:rsidR="002D43B6">
        <w:rPr>
          <w:rtl/>
        </w:rPr>
        <w:t xml:space="preserve"> </w:t>
      </w:r>
      <w:r w:rsidRPr="00946B70">
        <w:rPr>
          <w:rtl/>
        </w:rPr>
        <w:t>خود بخود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مجبور 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204F39">
      <w:pPr>
        <w:pStyle w:val="Heading1Center"/>
        <w:rPr>
          <w:rtl/>
        </w:rPr>
      </w:pPr>
      <w:bookmarkStart w:id="46" w:name="_Toc391809340"/>
      <w:r w:rsidRPr="00946B70">
        <w:rPr>
          <w:rtl/>
        </w:rPr>
        <w:lastRenderedPageBreak/>
        <w:t>(4)</w:t>
      </w:r>
      <w:bookmarkEnd w:id="46"/>
    </w:p>
    <w:p w:rsidR="00946B70" w:rsidRPr="00946B70" w:rsidRDefault="00946B70" w:rsidP="00204F39">
      <w:pPr>
        <w:pStyle w:val="Heading1Center"/>
        <w:rPr>
          <w:rtl/>
        </w:rPr>
      </w:pPr>
      <w:bookmarkStart w:id="47" w:name="_Toc391809341"/>
      <w:r w:rsidRPr="00946B70">
        <w:rPr>
          <w:rFonts w:hint="eastAsia"/>
          <w:rtl/>
        </w:rPr>
        <w:t>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اطاعت</w:t>
      </w:r>
      <w:r w:rsidR="002D43B6">
        <w:rPr>
          <w:rtl/>
        </w:rPr>
        <w:t xml:space="preserve"> </w:t>
      </w:r>
      <w:r w:rsidRPr="00946B70">
        <w:rPr>
          <w:rtl/>
        </w:rPr>
        <w:t>کو واجب بتات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bookmarkEnd w:id="47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جن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گردن پکڑ</w:t>
      </w:r>
      <w:r w:rsidR="002D43B6">
        <w:rPr>
          <w:rtl/>
        </w:rPr>
        <w:t xml:space="preserve"> </w:t>
      </w:r>
      <w:r w:rsidRPr="00946B70">
        <w:rPr>
          <w:rtl/>
        </w:rPr>
        <w:t>کر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اقتدا پر مجبو رکرد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وہ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 کو علمائے</w:t>
      </w:r>
      <w:r w:rsidR="002D43B6">
        <w:rPr>
          <w:rtl/>
        </w:rPr>
        <w:t xml:space="preserve"> </w:t>
      </w:r>
      <w:r w:rsidRPr="00946B70">
        <w:rPr>
          <w:rtl/>
        </w:rPr>
        <w:t>اہل سنت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  <w:r w:rsidR="002D43B6">
        <w:rPr>
          <w:rtl/>
        </w:rPr>
        <w:t xml:space="preserve"> </w:t>
      </w:r>
      <w:r w:rsidRPr="00946B70">
        <w:rPr>
          <w:rtl/>
        </w:rPr>
        <w:t>اور ان کے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ہونے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تو 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ماشااللہ</w:t>
      </w:r>
      <w:r w:rsidR="002D43B6">
        <w:rPr>
          <w:rtl/>
        </w:rPr>
        <w:t xml:space="preserve"> </w:t>
      </w:r>
      <w:r w:rsidRPr="00946B70">
        <w:rPr>
          <w:rtl/>
        </w:rPr>
        <w:t>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نص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عادت کے مطابق صرف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پر اعتماد کروں گا ۔</w:t>
      </w:r>
      <w:r w:rsidR="002D43B6">
        <w:rPr>
          <w:rtl/>
        </w:rPr>
        <w:t xml:space="preserve"> </w:t>
      </w:r>
      <w:r w:rsidRPr="00946B70">
        <w:rPr>
          <w:rtl/>
        </w:rPr>
        <w:t>۔اور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استدلال</w:t>
      </w:r>
      <w:r w:rsidR="002D43B6">
        <w:rPr>
          <w:rtl/>
        </w:rPr>
        <w:t xml:space="preserve"> </w:t>
      </w:r>
      <w:r w:rsidRPr="00946B70">
        <w:rPr>
          <w:rtl/>
        </w:rPr>
        <w:t>کروں گا</w:t>
      </w:r>
      <w:r w:rsidR="002D43B6">
        <w:rPr>
          <w:rtl/>
        </w:rPr>
        <w:t xml:space="preserve"> </w:t>
      </w:r>
      <w:r w:rsidRPr="00946B70">
        <w:rPr>
          <w:rtl/>
        </w:rPr>
        <w:t>جو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متفق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ھا</w:t>
      </w:r>
      <w:r w:rsidR="002D43B6">
        <w:rPr>
          <w:rtl/>
        </w:rPr>
        <w:t xml:space="preserve"> </w:t>
      </w:r>
      <w:r w:rsidRPr="00946B70">
        <w:rPr>
          <w:rtl/>
        </w:rPr>
        <w:t>ہوں ،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سے چند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bookmarkStart w:id="48" w:name="_Toc391809342"/>
      <w:r w:rsidRPr="001936BE">
        <w:rPr>
          <w:rStyle w:val="Heading1Char"/>
          <w:rtl/>
        </w:rPr>
        <w:t>(1) :- "حد</w:t>
      </w:r>
      <w:r w:rsidRPr="001936BE">
        <w:rPr>
          <w:rStyle w:val="Heading1Char"/>
          <w:rFonts w:hint="cs"/>
          <w:rtl/>
        </w:rPr>
        <w:t>ی</w:t>
      </w:r>
      <w:r w:rsidRPr="001936BE">
        <w:rPr>
          <w:rStyle w:val="Heading1Char"/>
          <w:rFonts w:hint="eastAsia"/>
          <w:rtl/>
        </w:rPr>
        <w:t>ث</w:t>
      </w:r>
      <w:r w:rsidRPr="001936BE">
        <w:rPr>
          <w:rStyle w:val="Heading1Char"/>
          <w:rtl/>
        </w:rPr>
        <w:t xml:space="preserve"> مد</w:t>
      </w:r>
      <w:r w:rsidRPr="001936BE">
        <w:rPr>
          <w:rStyle w:val="Heading1Char"/>
          <w:rFonts w:hint="cs"/>
          <w:rtl/>
        </w:rPr>
        <w:t>ی</w:t>
      </w:r>
      <w:r w:rsidRPr="001936BE">
        <w:rPr>
          <w:rStyle w:val="Heading1Char"/>
          <w:rFonts w:hint="eastAsia"/>
          <w:rtl/>
        </w:rPr>
        <w:t>نہ</w:t>
      </w:r>
      <w:r w:rsidRPr="001936BE">
        <w:rPr>
          <w:rStyle w:val="Heading1Char"/>
          <w:rtl/>
        </w:rPr>
        <w:t xml:space="preserve"> "</w:t>
      </w:r>
      <w:bookmarkEnd w:id="48"/>
      <w:r w:rsidRPr="001936BE">
        <w:rPr>
          <w:rStyle w:val="Heading1Char"/>
          <w:rtl/>
        </w:rPr>
        <w:t xml:space="preserve"> </w:t>
      </w:r>
      <w:r w:rsidRPr="00C851DD">
        <w:rPr>
          <w:rStyle w:val="libArabicChar"/>
          <w:rtl/>
        </w:rPr>
        <w:t>" انا مد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ن</w:t>
      </w:r>
      <w:r w:rsidR="001C145B" w:rsidRPr="001C145B">
        <w:rPr>
          <w:rStyle w:val="libArabicChar"/>
          <w:rFonts w:hint="cs"/>
          <w:rtl/>
        </w:rPr>
        <w:t>ة</w:t>
      </w:r>
      <w:r w:rsidRPr="00C851DD">
        <w:rPr>
          <w:rStyle w:val="libArabicChar"/>
          <w:rtl/>
        </w:rPr>
        <w:t xml:space="preserve"> العلم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وعل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باب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 "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خدا(ص) کے بعد تشخ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="002D43B6">
        <w:rPr>
          <w:rtl/>
        </w:rPr>
        <w:t xml:space="preserve"> </w:t>
      </w:r>
      <w:r w:rsidRPr="00946B70">
        <w:rPr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ادت</w:t>
      </w:r>
      <w:r w:rsidRPr="00946B70">
        <w:rPr>
          <w:rtl/>
        </w:rPr>
        <w:t xml:space="preserve"> کے سلسلے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جاہل</w:t>
      </w:r>
      <w:r w:rsidR="002D43B6">
        <w:rPr>
          <w:rtl/>
        </w:rPr>
        <w:t xml:space="preserve"> </w:t>
      </w:r>
      <w:r w:rsidRPr="00946B70">
        <w:rPr>
          <w:rtl/>
        </w:rPr>
        <w:t>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عالم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اتباع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خود ارشاد رب العزت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  <w:r w:rsidRPr="00C851DD">
        <w:rPr>
          <w:rStyle w:val="libAieChar"/>
          <w:rtl/>
        </w:rPr>
        <w:t>"قل</w:t>
      </w:r>
      <w:r w:rsidR="002D43B6" w:rsidRPr="00C851DD">
        <w:rPr>
          <w:rStyle w:val="libAieChar"/>
          <w:rtl/>
        </w:rPr>
        <w:t xml:space="preserve"> </w:t>
      </w:r>
      <w:r w:rsidR="001C145B" w:rsidRPr="001C145B">
        <w:rPr>
          <w:rStyle w:val="libAieChar"/>
          <w:rFonts w:hint="cs"/>
          <w:rtl/>
        </w:rPr>
        <w:t>ه</w:t>
      </w:r>
      <w:r w:rsidRPr="001C145B">
        <w:rPr>
          <w:rStyle w:val="libAieChar"/>
          <w:rFonts w:hint="cs"/>
          <w:rtl/>
        </w:rPr>
        <w:t xml:space="preserve">ل </w:t>
      </w:r>
      <w:r w:rsidRPr="00C851DD">
        <w:rPr>
          <w:rStyle w:val="libAieChar"/>
          <w:rFonts w:hint="cs"/>
          <w:rtl/>
        </w:rPr>
        <w:t>ی</w:t>
      </w:r>
      <w:r w:rsidRPr="00C851DD">
        <w:rPr>
          <w:rStyle w:val="libAieChar"/>
          <w:rFonts w:hint="eastAsia"/>
          <w:rtl/>
        </w:rPr>
        <w:t>ستو</w:t>
      </w:r>
      <w:r w:rsidRPr="00C851DD">
        <w:rPr>
          <w:rStyle w:val="libAieChar"/>
          <w:rFonts w:hint="cs"/>
          <w:rtl/>
        </w:rPr>
        <w:t>ی</w:t>
      </w:r>
      <w:r w:rsidRPr="00C851DD">
        <w:rPr>
          <w:rStyle w:val="libAieChar"/>
          <w:rtl/>
        </w:rPr>
        <w:t xml:space="preserve"> الذ</w:t>
      </w:r>
      <w:r w:rsidRPr="00C851DD">
        <w:rPr>
          <w:rStyle w:val="libAieChar"/>
          <w:rFonts w:hint="cs"/>
          <w:rtl/>
        </w:rPr>
        <w:t>ی</w:t>
      </w:r>
      <w:r w:rsidRPr="00C851DD">
        <w:rPr>
          <w:rStyle w:val="libAieChar"/>
          <w:rFonts w:hint="eastAsia"/>
          <w:rtl/>
        </w:rPr>
        <w:t>ن</w:t>
      </w:r>
      <w:r w:rsidRPr="00C851DD">
        <w:rPr>
          <w:rStyle w:val="libAieChar"/>
          <w:rtl/>
        </w:rPr>
        <w:t xml:space="preserve"> </w:t>
      </w:r>
      <w:r w:rsidRPr="00C851DD">
        <w:rPr>
          <w:rStyle w:val="libAieChar"/>
          <w:rFonts w:hint="cs"/>
          <w:rtl/>
        </w:rPr>
        <w:t>ی</w:t>
      </w:r>
      <w:r w:rsidRPr="00C851DD">
        <w:rPr>
          <w:rStyle w:val="libAieChar"/>
          <w:rFonts w:hint="eastAsia"/>
          <w:rtl/>
        </w:rPr>
        <w:t>علمون</w:t>
      </w:r>
      <w:r w:rsidRPr="00C851DD">
        <w:rPr>
          <w:rStyle w:val="libAieChar"/>
          <w:rtl/>
        </w:rPr>
        <w:t xml:space="preserve"> والذ</w:t>
      </w:r>
      <w:r w:rsidRPr="00C851DD">
        <w:rPr>
          <w:rStyle w:val="libAieChar"/>
          <w:rFonts w:hint="cs"/>
          <w:rtl/>
        </w:rPr>
        <w:t>ی</w:t>
      </w:r>
      <w:r w:rsidRPr="00C851DD">
        <w:rPr>
          <w:rStyle w:val="libAieChar"/>
          <w:rFonts w:hint="eastAsia"/>
          <w:rtl/>
        </w:rPr>
        <w:t>ن</w:t>
      </w:r>
      <w:r w:rsidRPr="00C851DD">
        <w:rPr>
          <w:rStyle w:val="libAieChar"/>
          <w:rtl/>
        </w:rPr>
        <w:t xml:space="preserve"> لا </w:t>
      </w:r>
      <w:r w:rsidRPr="00C851DD">
        <w:rPr>
          <w:rStyle w:val="libAieChar"/>
          <w:rFonts w:hint="cs"/>
          <w:rtl/>
        </w:rPr>
        <w:t>ی</w:t>
      </w:r>
      <w:r w:rsidRPr="00C851DD">
        <w:rPr>
          <w:rStyle w:val="libAieChar"/>
          <w:rFonts w:hint="eastAsia"/>
          <w:rtl/>
        </w:rPr>
        <w:t>علمون</w:t>
      </w:r>
      <w:r w:rsidRPr="00C851DD">
        <w:rPr>
          <w:rStyle w:val="libAieChar"/>
          <w:rtl/>
        </w:rPr>
        <w:t>(پ 23 س 39 (زمر) آ</w:t>
      </w:r>
      <w:r w:rsidRPr="00C851DD">
        <w:rPr>
          <w:rStyle w:val="libAieChar"/>
          <w:rFonts w:hint="cs"/>
          <w:rtl/>
        </w:rPr>
        <w:t>ی</w:t>
      </w:r>
      <w:r w:rsidRPr="00C851DD">
        <w:rPr>
          <w:rStyle w:val="libAieChar"/>
          <w:rFonts w:hint="eastAsia"/>
          <w:rtl/>
        </w:rPr>
        <w:t>ت</w:t>
      </w:r>
      <w:r w:rsidRPr="00C851DD">
        <w:rPr>
          <w:rStyle w:val="libAieChar"/>
          <w:rtl/>
        </w:rPr>
        <w:t xml:space="preserve"> 9)</w:t>
      </w:r>
      <w:r w:rsidRPr="00C410B9">
        <w:rPr>
          <w:rtl/>
        </w:rPr>
        <w:t>۔اے رسو 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تم پوچھو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بھلا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جاننے والے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نہ جاننے والے لوگ</w:t>
      </w:r>
      <w:r w:rsidR="002D43B6" w:rsidRPr="00C410B9">
        <w:rPr>
          <w:rtl/>
        </w:rPr>
        <w:t xml:space="preserve"> </w:t>
      </w:r>
      <w:r w:rsidRPr="00C410B9">
        <w:rPr>
          <w:rtl/>
        </w:rPr>
        <w:t>برابر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ہوسکتے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؟</w:t>
      </w:r>
      <w:r w:rsidR="002D43B6" w:rsidRPr="00C410B9">
        <w:rPr>
          <w:rtl/>
        </w:rPr>
        <w:t xml:space="preserve"> </w:t>
      </w:r>
      <w:r w:rsidRPr="00C410B9">
        <w:rPr>
          <w:rtl/>
        </w:rPr>
        <w:t>دوسر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جگہ ارشاد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ہوتا ہے </w:t>
      </w:r>
      <w:r w:rsidRPr="00E70FE7">
        <w:rPr>
          <w:rStyle w:val="libAieChar"/>
          <w:rtl/>
        </w:rPr>
        <w:t>" قُل</w:t>
      </w:r>
      <w:r w:rsidRPr="00E70FE7">
        <w:rPr>
          <w:rStyle w:val="libAieChar"/>
          <w:rFonts w:hint="cs"/>
          <w:rtl/>
        </w:rPr>
        <w:t>ْ هَلْ مِن شُرَكَآئِكُم مَّن يَهْدِي إِلَى الْحَقِّ قُلِ اللّهُ يَهْدِي لِلْحَقِّ أَفَمَن يَهْدِي إِلَى الْحَقِّ أَحَقُّ أَن يُتَّ</w:t>
      </w:r>
      <w:r w:rsidRPr="00E70FE7">
        <w:rPr>
          <w:rStyle w:val="libAieChar"/>
          <w:rtl/>
        </w:rPr>
        <w:t xml:space="preserve">بَعَ </w:t>
      </w:r>
      <w:r w:rsidRPr="00E70FE7">
        <w:rPr>
          <w:rStyle w:val="libAieChar"/>
          <w:rFonts w:hint="cs"/>
          <w:rtl/>
        </w:rPr>
        <w:t>أَمَّن لاَّ يَهِدِّيَ إِلاَّ أَن يُهْدَى فَم</w:t>
      </w:r>
      <w:r w:rsidRPr="00E70FE7">
        <w:rPr>
          <w:rStyle w:val="libAieChar"/>
          <w:rFonts w:hint="eastAsia"/>
          <w:rtl/>
        </w:rPr>
        <w:t>َا</w:t>
      </w:r>
      <w:r w:rsidRPr="00E70FE7">
        <w:rPr>
          <w:rStyle w:val="libAieChar"/>
          <w:rtl/>
        </w:rPr>
        <w:t xml:space="preserve"> لَ</w:t>
      </w:r>
      <w:r w:rsidRPr="00E70FE7">
        <w:rPr>
          <w:rStyle w:val="libAieChar"/>
          <w:rFonts w:hint="cs"/>
          <w:rtl/>
        </w:rPr>
        <w:t>كُمْ كَيْفَ تَحْكُمُونَ (پ 11 س10 (ی</w:t>
      </w:r>
      <w:r w:rsidRPr="00E70FE7">
        <w:rPr>
          <w:rStyle w:val="libAieChar"/>
          <w:rFonts w:hint="eastAsia"/>
          <w:rtl/>
        </w:rPr>
        <w:t>ونس</w:t>
      </w:r>
      <w:r w:rsidRPr="00E70FE7">
        <w:rPr>
          <w:rStyle w:val="libAieChar"/>
          <w:rtl/>
        </w:rPr>
        <w:t>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35) </w:t>
      </w:r>
      <w:r w:rsidRPr="00946B70">
        <w:rPr>
          <w:rtl/>
        </w:rPr>
        <w:t>۔ تو جو شخص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راہ دکھاتا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وہ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حقدار ہے کہ اس کے حکم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وہ شخص جو دوسرے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تو درکنار ( خود</w:t>
      </w:r>
      <w:r w:rsidR="002D43B6">
        <w:rPr>
          <w:rtl/>
        </w:rPr>
        <w:t xml:space="preserve"> </w:t>
      </w:r>
      <w:r w:rsidRPr="00946B70">
        <w:rPr>
          <w:rtl/>
        </w:rPr>
        <w:t>جب تک</w:t>
      </w:r>
      <w:r w:rsidR="002D43B6">
        <w:rPr>
          <w:rtl/>
        </w:rPr>
        <w:t xml:space="preserve"> </w:t>
      </w:r>
      <w:r w:rsidRPr="00946B70">
        <w:rPr>
          <w:rtl/>
        </w:rPr>
        <w:t>دوسرا</w:t>
      </w:r>
      <w:r w:rsidR="002D43B6">
        <w:rPr>
          <w:rtl/>
        </w:rPr>
        <w:t xml:space="preserve"> </w:t>
      </w:r>
      <w:r w:rsidRPr="00946B70">
        <w:rPr>
          <w:rtl/>
        </w:rPr>
        <w:t>اس کو راہ رنہ</w:t>
      </w:r>
      <w:r w:rsidR="002D43B6">
        <w:rPr>
          <w:rtl/>
        </w:rPr>
        <w:t xml:space="preserve"> </w:t>
      </w:r>
      <w:r w:rsidRPr="00946B70">
        <w:rPr>
          <w:rtl/>
        </w:rPr>
        <w:t>دکھائے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پاتا ) تو تم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تم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حکم</w:t>
      </w:r>
      <w:r w:rsidR="002D43B6">
        <w:rPr>
          <w:rtl/>
        </w:rPr>
        <w:t xml:space="preserve"> </w:t>
      </w:r>
      <w:r w:rsidRPr="00946B70">
        <w:rPr>
          <w:rtl/>
        </w:rPr>
        <w:t>لگاتے ہو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ظاہر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ہے عالم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کرتا ہے اور جاہل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، جاہل دوسروں سے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 محتاج ہوا کرتا ہے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مستدرک حاکم ج 3 ص 127</w:t>
      </w:r>
      <w:r w:rsidR="002D43B6">
        <w:rPr>
          <w:rtl/>
        </w:rPr>
        <w:t xml:space="preserve"> </w:t>
      </w:r>
      <w:r w:rsidRPr="00946B70">
        <w:rPr>
          <w:rtl/>
        </w:rPr>
        <w:t>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ابن کث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ج 7 ص 258</w:t>
      </w:r>
      <w:r w:rsidR="002D43B6">
        <w:rPr>
          <w:rtl/>
        </w:rPr>
        <w:t xml:space="preserve"> </w:t>
      </w:r>
      <w:r w:rsidRPr="00946B70">
        <w:rPr>
          <w:rtl/>
        </w:rPr>
        <w:t>، مناقب (احمد بن حنبل )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C145B">
      <w:pPr>
        <w:pStyle w:val="libNormal0"/>
        <w:rPr>
          <w:rtl/>
        </w:rPr>
      </w:pPr>
      <w:r w:rsidRPr="00946B70">
        <w:rPr>
          <w:rFonts w:hint="eastAsia"/>
          <w:rtl/>
        </w:rPr>
        <w:lastRenderedPageBreak/>
        <w:t>اس</w:t>
      </w:r>
      <w:r w:rsidRPr="00946B70">
        <w:rPr>
          <w:rtl/>
        </w:rPr>
        <w:t xml:space="preserve"> سلسلے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کا</w:t>
      </w:r>
      <w:r w:rsidR="002D43B6">
        <w:rPr>
          <w:rtl/>
        </w:rPr>
        <w:t xml:space="preserve"> </w:t>
      </w:r>
      <w:r w:rsidRPr="00946B70">
        <w:rPr>
          <w:rtl/>
        </w:rPr>
        <w:t>متفقہ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>(ع)</w:t>
      </w:r>
      <w:r w:rsidR="002D43B6">
        <w:rPr>
          <w:rtl/>
        </w:rPr>
        <w:t xml:space="preserve"> </w:t>
      </w:r>
      <w:r w:rsidRPr="00946B70">
        <w:rPr>
          <w:rtl/>
        </w:rPr>
        <w:t>مطلقا</w:t>
      </w:r>
      <w:r w:rsidR="002D43B6">
        <w:rPr>
          <w:rtl/>
        </w:rPr>
        <w:t xml:space="preserve"> </w:t>
      </w:r>
      <w:r w:rsidRPr="00946B70">
        <w:rPr>
          <w:rtl/>
        </w:rPr>
        <w:t>تمام صحابہ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عالم تھے</w:t>
      </w:r>
      <w:r w:rsidR="002D43B6">
        <w:rPr>
          <w:rtl/>
        </w:rPr>
        <w:t xml:space="preserve"> </w:t>
      </w:r>
      <w:r w:rsidRPr="00946B70">
        <w:rPr>
          <w:rtl/>
        </w:rPr>
        <w:t>اور اصحاب</w:t>
      </w:r>
      <w:r w:rsidR="002D43B6">
        <w:rPr>
          <w:rtl/>
        </w:rPr>
        <w:t xml:space="preserve"> </w:t>
      </w:r>
      <w:r w:rsidRPr="00946B70">
        <w:rPr>
          <w:rtl/>
        </w:rPr>
        <w:t>امہات</w:t>
      </w:r>
      <w:r w:rsidR="002D43B6">
        <w:rPr>
          <w:rtl/>
        </w:rPr>
        <w:t xml:space="preserve"> </w:t>
      </w:r>
      <w:r w:rsidRPr="00946B70">
        <w:rPr>
          <w:rtl/>
        </w:rPr>
        <w:t>المسائل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رجوع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تھے ،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رجوع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 کے برخلاف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ابو بک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کہا کر تے تھے </w:t>
      </w:r>
      <w:r w:rsidRPr="001C145B">
        <w:rPr>
          <w:rStyle w:val="libArabicChar"/>
          <w:rFonts w:hint="cs"/>
          <w:rtl/>
        </w:rPr>
        <w:t>"لا ابقان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الل</w:t>
      </w:r>
      <w:r w:rsidR="001C145B" w:rsidRPr="001C145B">
        <w:rPr>
          <w:rStyle w:val="libArabicChar"/>
          <w:rFonts w:hint="cs"/>
          <w:rtl/>
        </w:rPr>
        <w:t>ه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لمعضل</w:t>
      </w:r>
      <w:r w:rsidR="001C145B" w:rsidRPr="001C145B">
        <w:rPr>
          <w:rStyle w:val="libArabicChar"/>
          <w:rFonts w:hint="cs"/>
          <w:rtl/>
        </w:rPr>
        <w:t>ة</w:t>
      </w:r>
      <w:r w:rsidRPr="00C851DD">
        <w:rPr>
          <w:rStyle w:val="libArabicChar"/>
          <w:rtl/>
        </w:rPr>
        <w:t xml:space="preserve"> 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س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 ابو الحسن "</w:t>
      </w:r>
      <w:r w:rsidRPr="00946B70">
        <w:rPr>
          <w:rtl/>
        </w:rPr>
        <w:t xml:space="preserve"> (خدانے</w:t>
      </w:r>
      <w:r w:rsidR="002D43B6">
        <w:rPr>
          <w:rtl/>
        </w:rPr>
        <w:t xml:space="preserve"> </w:t>
      </w:r>
      <w:r w:rsidRPr="00946B70">
        <w:rPr>
          <w:rtl/>
        </w:rPr>
        <w:t>مجھے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مشکل کے لئے زندہ نہ</w:t>
      </w:r>
      <w:r w:rsidR="002D43B6">
        <w:rPr>
          <w:rtl/>
        </w:rPr>
        <w:t xml:space="preserve"> </w:t>
      </w:r>
      <w:r w:rsidRPr="00946B70">
        <w:rPr>
          <w:rtl/>
        </w:rPr>
        <w:t>رکھے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جس کے (حل</w:t>
      </w:r>
      <w:r w:rsidR="002D43B6">
        <w:rPr>
          <w:rtl/>
        </w:rPr>
        <w:t xml:space="preserve"> </w:t>
      </w:r>
      <w:r w:rsidRPr="00946B70">
        <w:rPr>
          <w:rtl/>
        </w:rPr>
        <w:t>)ک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="002D43B6">
        <w:rPr>
          <w:rtl/>
        </w:rPr>
        <w:t xml:space="preserve"> </w:t>
      </w:r>
      <w:r w:rsidRPr="00946B70">
        <w:rPr>
          <w:rtl/>
        </w:rPr>
        <w:t>ہوں )</w:t>
      </w:r>
      <w:r w:rsidR="002D43B6">
        <w:rPr>
          <w:rtl/>
        </w:rPr>
        <w:t xml:space="preserve"> </w:t>
      </w:r>
      <w:r w:rsidRPr="00946B70">
        <w:rPr>
          <w:rtl/>
        </w:rPr>
        <w:t>اور عمر بار بار کہتے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: </w:t>
      </w:r>
      <w:r w:rsidRPr="00C851DD">
        <w:rPr>
          <w:rStyle w:val="libArabicChar"/>
          <w:rtl/>
        </w:rPr>
        <w:t>لولا عل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لک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عمر"</w:t>
      </w:r>
      <w:r w:rsidRPr="00946B70">
        <w:rPr>
          <w:rtl/>
        </w:rPr>
        <w:t xml:space="preserve"> اگر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ہوتے</w:t>
      </w:r>
      <w:r w:rsidR="002D43B6">
        <w:rPr>
          <w:rtl/>
        </w:rPr>
        <w:t xml:space="preserve"> </w:t>
      </w:r>
      <w:r w:rsidRPr="00946B70">
        <w:rPr>
          <w:rtl/>
        </w:rPr>
        <w:t>تو عمر ہلاک ہوجاتا ۔</w:t>
      </w:r>
      <w:r w:rsidRPr="00946B70">
        <w:rPr>
          <w:rFonts w:hint="eastAsia"/>
          <w:rtl/>
        </w:rPr>
        <w:t>حبر</w:t>
      </w:r>
      <w:r w:rsidRPr="00946B70">
        <w:rPr>
          <w:rtl/>
        </w:rPr>
        <w:t xml:space="preserve"> الام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ابن عباس کہا کرتے</w:t>
      </w:r>
      <w:r w:rsidR="002D43B6">
        <w:rPr>
          <w:rtl/>
        </w:rPr>
        <w:t xml:space="preserve"> </w:t>
      </w:r>
      <w:r w:rsidRPr="00946B70">
        <w:rPr>
          <w:rtl/>
        </w:rPr>
        <w:t>تھے ۔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اور تمام</w:t>
      </w:r>
      <w:r w:rsidR="002D43B6">
        <w:rPr>
          <w:rtl/>
        </w:rPr>
        <w:t xml:space="preserve"> </w:t>
      </w:r>
      <w:r w:rsidRPr="00946B70">
        <w:rPr>
          <w:rtl/>
        </w:rPr>
        <w:t>اصحاب</w:t>
      </w:r>
      <w:r w:rsidR="002D43B6">
        <w:rPr>
          <w:rtl/>
        </w:rPr>
        <w:t xml:space="preserve"> </w:t>
      </w:r>
      <w:r w:rsidRPr="00946B70">
        <w:rPr>
          <w:rtl/>
        </w:rPr>
        <w:t>محمد</w:t>
      </w:r>
      <w:r w:rsidR="002D43B6">
        <w:rPr>
          <w:rtl/>
        </w:rPr>
        <w:t xml:space="preserve"> </w:t>
      </w:r>
      <w:r w:rsidRPr="00946B70">
        <w:rPr>
          <w:rtl/>
        </w:rPr>
        <w:t>کا علم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علم</w:t>
      </w:r>
      <w:r w:rsidR="002D43B6">
        <w:rPr>
          <w:rtl/>
        </w:rPr>
        <w:t xml:space="preserve"> </w:t>
      </w:r>
      <w:r w:rsidRPr="00946B70">
        <w:rPr>
          <w:rtl/>
        </w:rPr>
        <w:t>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سات سمندروں</w:t>
      </w:r>
      <w:r w:rsidR="002D43B6">
        <w:rPr>
          <w:rtl/>
        </w:rPr>
        <w:t xml:space="preserve"> </w:t>
      </w:r>
      <w:r w:rsidRPr="00946B70">
        <w:rPr>
          <w:rtl/>
        </w:rPr>
        <w:t>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قطرہ </w:t>
      </w:r>
      <w:r w:rsidRPr="00ED341B">
        <w:rPr>
          <w:rStyle w:val="libFootnotenumChar"/>
          <w:rtl/>
        </w:rPr>
        <w:t>(2)</w:t>
      </w:r>
      <w:r w:rsidRPr="00946B70">
        <w:rPr>
          <w:rFonts w:hint="eastAsia"/>
          <w:rtl/>
        </w:rPr>
        <w:t>خود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تھے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مرنے</w:t>
      </w:r>
      <w:r w:rsidR="002D43B6">
        <w:rPr>
          <w:rtl/>
        </w:rPr>
        <w:t xml:space="preserve"> </w:t>
      </w:r>
      <w:r w:rsidRPr="00946B70">
        <w:rPr>
          <w:rtl/>
        </w:rPr>
        <w:t>سے پہلے (جو چاہو) مجھ</w:t>
      </w:r>
      <w:r w:rsidR="002D43B6">
        <w:rPr>
          <w:rtl/>
        </w:rPr>
        <w:t xml:space="preserve"> </w:t>
      </w:r>
      <w:r w:rsidRPr="00946B70">
        <w:rPr>
          <w:rtl/>
        </w:rPr>
        <w:t>سے پوچھ</w:t>
      </w:r>
      <w:r w:rsidR="002D43B6">
        <w:rPr>
          <w:rtl/>
        </w:rPr>
        <w:t xml:space="preserve"> </w:t>
      </w:r>
      <w:r w:rsidRPr="00946B70">
        <w:rPr>
          <w:rtl/>
        </w:rPr>
        <w:t>لو ۔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اگر تم</w:t>
      </w:r>
      <w:r w:rsidR="002D43B6">
        <w:rPr>
          <w:rtl/>
        </w:rPr>
        <w:t xml:space="preserve"> </w:t>
      </w:r>
      <w:r w:rsidRPr="00946B70">
        <w:rPr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Pr="00946B70">
        <w:rPr>
          <w:rtl/>
        </w:rPr>
        <w:t xml:space="preserve"> تک ہونے 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پوچھو</w:t>
      </w:r>
      <w:r w:rsidR="002D43B6">
        <w:rPr>
          <w:rtl/>
        </w:rPr>
        <w:t xml:space="preserve"> </w:t>
      </w:r>
      <w:r w:rsidRPr="00946B70">
        <w:rPr>
          <w:rtl/>
        </w:rPr>
        <w:t>گے تو اس کو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بتا دوں 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۔ مجھ سے قرآن کے بارے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پوچھو ۔خدا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جس</w:t>
      </w:r>
      <w:r w:rsidR="002D43B6">
        <w:rPr>
          <w:rtl/>
        </w:rPr>
        <w:t xml:space="preserve"> </w:t>
      </w:r>
      <w:r w:rsidRPr="00946B70">
        <w:rPr>
          <w:rtl/>
        </w:rPr>
        <w:t>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جانتا</w:t>
      </w:r>
      <w:r w:rsidR="002D43B6">
        <w:rPr>
          <w:rtl/>
        </w:rPr>
        <w:t xml:space="preserve"> </w:t>
      </w:r>
      <w:r w:rsidRPr="00946B70">
        <w:rPr>
          <w:rtl/>
        </w:rPr>
        <w:t>ہوں 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رات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اتر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دن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پہاڑ پر اتر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ہموار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پر </w:t>
      </w:r>
      <w:r w:rsidRPr="00ED341B">
        <w:rPr>
          <w:rStyle w:val="libFootnotenumChar"/>
          <w:rtl/>
        </w:rPr>
        <w:t>(3)</w:t>
      </w:r>
      <w:r w:rsidRPr="00946B70">
        <w:rPr>
          <w:rtl/>
        </w:rPr>
        <w:t>۔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ادھر ابوبکر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عالم تھا</w:t>
      </w:r>
      <w:r w:rsidR="002D43B6">
        <w:rPr>
          <w:rtl/>
        </w:rPr>
        <w:t xml:space="preserve"> </w:t>
      </w:r>
      <w:r w:rsidRPr="00946B70">
        <w:rPr>
          <w:rtl/>
        </w:rPr>
        <w:t>کہ جب ان سے "ابّ" کے معن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پوچھے گئے</w:t>
      </w:r>
      <w:r w:rsidR="002D43B6">
        <w:rPr>
          <w:rtl/>
        </w:rPr>
        <w:t xml:space="preserve"> </w:t>
      </w:r>
      <w:r w:rsidRPr="00946B70">
        <w:rPr>
          <w:rtl/>
        </w:rPr>
        <w:t>جو 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</w:t>
      </w:r>
      <w:r w:rsidRPr="00C851DD">
        <w:rPr>
          <w:rStyle w:val="libAieChar"/>
          <w:rFonts w:hint="eastAsia"/>
          <w:rtl/>
        </w:rPr>
        <w:t>وفاک</w:t>
      </w:r>
      <w:r w:rsidR="001C145B" w:rsidRPr="001C145B">
        <w:rPr>
          <w:rStyle w:val="libAieChar"/>
          <w:rtl/>
        </w:rPr>
        <w:t>ه</w:t>
      </w:r>
      <w:r w:rsidR="001C145B" w:rsidRPr="001C145B">
        <w:rPr>
          <w:rStyle w:val="libAieChar"/>
          <w:rFonts w:hint="cs"/>
          <w:rtl/>
        </w:rPr>
        <w:t>ة</w:t>
      </w:r>
      <w:r w:rsidRPr="00C851DD">
        <w:rPr>
          <w:rStyle w:val="libAieChar"/>
          <w:rtl/>
        </w:rPr>
        <w:t xml:space="preserve"> وابّا</w:t>
      </w:r>
      <w:r w:rsidR="002D43B6" w:rsidRPr="00C851DD">
        <w:rPr>
          <w:rStyle w:val="libAieChar"/>
          <w:rtl/>
        </w:rPr>
        <w:t xml:space="preserve"> </w:t>
      </w:r>
      <w:r w:rsidRPr="00C851DD">
        <w:rPr>
          <w:rStyle w:val="libAieChar"/>
          <w:rtl/>
        </w:rPr>
        <w:t>متاعا لکم</w:t>
      </w:r>
      <w:r w:rsidR="002D43B6" w:rsidRPr="00C851DD">
        <w:rPr>
          <w:rStyle w:val="libAieChar"/>
          <w:rtl/>
        </w:rPr>
        <w:t xml:space="preserve"> </w:t>
      </w:r>
      <w:r w:rsidRPr="00C851DD">
        <w:rPr>
          <w:rStyle w:val="libAieChar"/>
          <w:rtl/>
        </w:rPr>
        <w:t>ولانعامکم (پ 30 س80 (عبس) آ</w:t>
      </w:r>
      <w:r w:rsidRPr="00C851DD">
        <w:rPr>
          <w:rStyle w:val="libAieChar"/>
          <w:rFonts w:hint="cs"/>
          <w:rtl/>
        </w:rPr>
        <w:t>ی</w:t>
      </w:r>
      <w:r w:rsidRPr="00C851DD">
        <w:rPr>
          <w:rStyle w:val="libAieChar"/>
          <w:rFonts w:hint="eastAsia"/>
          <w:rtl/>
        </w:rPr>
        <w:t>ت</w:t>
      </w:r>
      <w:r w:rsidRPr="00C851DD">
        <w:rPr>
          <w:rStyle w:val="libAieChar"/>
          <w:rtl/>
        </w:rPr>
        <w:t xml:space="preserve"> 20،21،22) </w:t>
      </w:r>
      <w:r w:rsidRPr="00946B70">
        <w:rPr>
          <w:rtl/>
        </w:rPr>
        <w:t>۔اور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ے</w:t>
      </w:r>
      <w:r w:rsidR="002D43B6">
        <w:rPr>
          <w:rtl/>
        </w:rPr>
        <w:t xml:space="preserve"> </w:t>
      </w:r>
      <w:r w:rsidRPr="00946B70">
        <w:rPr>
          <w:rtl/>
        </w:rPr>
        <w:t>اورچارا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کچھ )تمہارے</w:t>
      </w:r>
      <w:r w:rsidR="002D43B6">
        <w:rPr>
          <w:rtl/>
        </w:rPr>
        <w:t xml:space="preserve"> </w:t>
      </w:r>
      <w:r w:rsidRPr="00946B70">
        <w:rPr>
          <w:rtl/>
        </w:rPr>
        <w:t>اور تمہارے چارپا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کے فائدے کے لئے (بنا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>) تو اس کے جواب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کہنے</w:t>
      </w:r>
      <w:r w:rsidR="002D43B6">
        <w:rPr>
          <w:rtl/>
        </w:rPr>
        <w:t xml:space="preserve"> </w:t>
      </w:r>
      <w:r w:rsidRPr="00946B70">
        <w:rPr>
          <w:rtl/>
        </w:rPr>
        <w:t>لگے ۔ کون سا</w:t>
      </w:r>
      <w:r w:rsidR="002D43B6">
        <w:rPr>
          <w:rtl/>
        </w:rPr>
        <w:t xml:space="preserve"> </w:t>
      </w:r>
      <w:r w:rsidRPr="00946B70">
        <w:rPr>
          <w:rtl/>
        </w:rPr>
        <w:t>آسمان</w:t>
      </w:r>
      <w:r w:rsidR="002D43B6">
        <w:rPr>
          <w:rtl/>
        </w:rPr>
        <w:t xml:space="preserve"> </w:t>
      </w:r>
      <w:r w:rsidRPr="00946B70">
        <w:rPr>
          <w:rtl/>
        </w:rPr>
        <w:t>مجھ پر سا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کرےگا</w:t>
      </w:r>
      <w:r w:rsidR="002D43B6">
        <w:rPr>
          <w:rtl/>
        </w:rPr>
        <w:t xml:space="preserve"> </w:t>
      </w:r>
      <w:r w:rsidRPr="00946B70">
        <w:rPr>
          <w:rtl/>
        </w:rPr>
        <w:t>اور کون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مجھے اٹھا ئےگ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eastAsia"/>
          <w:rtl/>
        </w:rPr>
        <w:t>ہوں</w:t>
      </w:r>
      <w:r w:rsidR="002D43B6">
        <w:rPr>
          <w:rtl/>
        </w:rPr>
        <w:t xml:space="preserve"> </w:t>
      </w:r>
      <w:r w:rsidRPr="00946B70">
        <w:rPr>
          <w:rtl/>
        </w:rPr>
        <w:t>کہ کتاب خدا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جس کے معن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 ۔۔۔اور عمر کہتے</w:t>
      </w:r>
      <w:r w:rsidR="002D43B6">
        <w:rPr>
          <w:rtl/>
        </w:rPr>
        <w:t xml:space="preserve"> </w:t>
      </w:r>
      <w:r w:rsidRPr="00946B70">
        <w:rPr>
          <w:rtl/>
        </w:rPr>
        <w:t>تھے ،:</w:t>
      </w:r>
      <w:r w:rsidR="002D43B6">
        <w:rPr>
          <w:rtl/>
        </w:rPr>
        <w:t xml:space="preserve"> </w:t>
      </w:r>
      <w:r w:rsidRPr="00946B70">
        <w:rPr>
          <w:rtl/>
        </w:rPr>
        <w:t>عمر سے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ہر شخص فقہ جانتا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انتہا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پردہ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ٹھنے</w:t>
      </w:r>
      <w:r w:rsidRPr="00946B70">
        <w:rPr>
          <w:rtl/>
        </w:rPr>
        <w:t xml:space="preserve"> وال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،" حضرت عمر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پوچھا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عمر</w:t>
      </w:r>
      <w:r w:rsidR="002D43B6">
        <w:rPr>
          <w:rtl/>
        </w:rPr>
        <w:t xml:space="preserve"> </w:t>
      </w:r>
      <w:r w:rsidRPr="00946B70">
        <w:rPr>
          <w:rtl/>
        </w:rPr>
        <w:t>نے پہلے تو اس کو ڈانٹا</w:t>
      </w:r>
      <w:r w:rsidR="002D43B6">
        <w:rPr>
          <w:rtl/>
        </w:rPr>
        <w:t xml:space="preserve"> </w:t>
      </w:r>
      <w:r w:rsidRPr="00946B70">
        <w:rPr>
          <w:rtl/>
        </w:rPr>
        <w:t>پھر در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لے کر اس پر پل پڑے اور اتنا مارا کہ وہ لہو لہان</w:t>
      </w:r>
      <w:r w:rsidR="002D43B6">
        <w:rPr>
          <w:rtl/>
        </w:rPr>
        <w:t xml:space="preserve"> </w:t>
      </w:r>
      <w:r w:rsidRPr="00946B70">
        <w:rPr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کہنے لگے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کے بارےم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نہ پوچھا کرو</w:t>
      </w:r>
      <w:r w:rsidR="002D43B6">
        <w:rPr>
          <w:rtl/>
        </w:rPr>
        <w:t xml:space="preserve"> </w:t>
      </w:r>
      <w:r w:rsidRPr="00946B70">
        <w:rPr>
          <w:rtl/>
        </w:rPr>
        <w:t>کہ اگر ظاہر</w:t>
      </w:r>
      <w:r w:rsidR="002D43B6">
        <w:rPr>
          <w:rtl/>
        </w:rPr>
        <w:t xml:space="preserve"> </w:t>
      </w:r>
      <w:r w:rsidRPr="00946B70">
        <w:rPr>
          <w:rtl/>
        </w:rPr>
        <w:t>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تم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برا لگے </w:t>
      </w:r>
      <w:r w:rsidRPr="00ED341B">
        <w:rPr>
          <w:rStyle w:val="libFootnotenumChar"/>
          <w:rtl/>
        </w:rPr>
        <w:t>(4)</w:t>
      </w:r>
      <w:r w:rsidRPr="00946B70">
        <w:rPr>
          <w:rtl/>
        </w:rPr>
        <w:t>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است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عاب</w:t>
      </w:r>
      <w:r w:rsidRPr="00946B70">
        <w:rPr>
          <w:rtl/>
        </w:rPr>
        <w:t xml:space="preserve"> ج 3 ص 39 ،مناقب (خوارزم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)ص 48، 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اض</w:t>
      </w:r>
      <w:r w:rsidR="002D43B6">
        <w:rPr>
          <w:rtl/>
        </w:rPr>
        <w:t xml:space="preserve"> </w:t>
      </w:r>
      <w:r w:rsidRPr="00946B70">
        <w:rPr>
          <w:rtl/>
        </w:rPr>
        <w:t>النفر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ج 2 ص 124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 xml:space="preserve">(2):- حوالہ سابق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(3):- الر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اض</w:t>
      </w:r>
      <w:r w:rsidRPr="00946B70">
        <w:rPr>
          <w:rtl/>
        </w:rPr>
        <w:t xml:space="preserve"> النفر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(محب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>) ج 2 ص 198 ،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الخلفاء</w:t>
      </w:r>
      <w:r w:rsidR="002D43B6">
        <w:rPr>
          <w:rtl/>
        </w:rPr>
        <w:t xml:space="preserve"> </w:t>
      </w:r>
      <w:r w:rsidRPr="00946B70">
        <w:rPr>
          <w:rtl/>
        </w:rPr>
        <w:t>(س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وط</w:t>
      </w:r>
      <w:r w:rsidRPr="00946B70">
        <w:rPr>
          <w:rFonts w:hint="cs"/>
          <w:rtl/>
        </w:rPr>
        <w:t>ی</w:t>
      </w:r>
      <w:r w:rsidRPr="00946B70">
        <w:rPr>
          <w:rtl/>
        </w:rPr>
        <w:t>) ص 124 ،اتقان ج 2 ص 219</w:t>
      </w:r>
      <w:r w:rsidR="002D43B6">
        <w:rPr>
          <w:rtl/>
        </w:rPr>
        <w:t xml:space="preserve"> </w:t>
      </w:r>
      <w:r w:rsidRPr="00946B70">
        <w:rPr>
          <w:rtl/>
        </w:rPr>
        <w:t>،فتح البار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8</w:t>
      </w:r>
      <w:r w:rsidR="002D43B6">
        <w:rPr>
          <w:rtl/>
        </w:rPr>
        <w:t xml:space="preserve"> </w:t>
      </w:r>
      <w:r w:rsidRPr="00946B70">
        <w:rPr>
          <w:rtl/>
        </w:rPr>
        <w:t>ص 485</w:t>
      </w:r>
      <w:r w:rsidR="002D43B6">
        <w:rPr>
          <w:rtl/>
        </w:rPr>
        <w:t xml:space="preserve"> </w:t>
      </w:r>
      <w:r w:rsidRPr="00946B70">
        <w:rPr>
          <w:rtl/>
        </w:rPr>
        <w:t>،تہذ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ج 7 ص 328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(4):- سنن دارم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1 ص 54 ،تفس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ابن کث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ج 4</w:t>
      </w:r>
      <w:r w:rsidR="002D43B6">
        <w:rPr>
          <w:rtl/>
        </w:rPr>
        <w:t xml:space="preserve"> </w:t>
      </w:r>
      <w:r w:rsidRPr="00946B70">
        <w:rPr>
          <w:rtl/>
        </w:rPr>
        <w:t>ص 232 ،در منثور ج 6 ص111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بے</w:t>
      </w:r>
      <w:r w:rsidRPr="00946B70">
        <w:rPr>
          <w:rtl/>
        </w:rPr>
        <w:t xml:space="preserve"> چارے</w:t>
      </w:r>
      <w:r w:rsidR="002D43B6">
        <w:rPr>
          <w:rtl/>
        </w:rPr>
        <w:t xml:space="preserve"> </w:t>
      </w:r>
      <w:r w:rsidRPr="00946B70">
        <w:rPr>
          <w:rtl/>
        </w:rPr>
        <w:t>سائل</w:t>
      </w:r>
      <w:r w:rsidR="002D43B6">
        <w:rPr>
          <w:rtl/>
        </w:rPr>
        <w:t xml:space="preserve"> </w:t>
      </w:r>
      <w:r w:rsidRPr="00946B70">
        <w:rPr>
          <w:rtl/>
        </w:rPr>
        <w:t>نے کلال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کے معن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پوچھ لئے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طبر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لکھا</w:t>
      </w:r>
      <w:r w:rsidR="002D43B6">
        <w:rPr>
          <w:rtl/>
        </w:rPr>
        <w:t xml:space="preserve"> </w:t>
      </w:r>
      <w:r w:rsidRPr="00946B70">
        <w:rPr>
          <w:rtl/>
        </w:rPr>
        <w:t>ہے کہ</w:t>
      </w:r>
      <w:r w:rsidR="002D43B6">
        <w:rPr>
          <w:rtl/>
        </w:rPr>
        <w:t xml:space="preserve"> </w:t>
      </w:r>
      <w:r w:rsidRPr="00946B70">
        <w:rPr>
          <w:rtl/>
        </w:rPr>
        <w:t>حضرت</w:t>
      </w:r>
      <w:r w:rsidR="002D43B6">
        <w:rPr>
          <w:rtl/>
        </w:rPr>
        <w:t xml:space="preserve"> </w:t>
      </w:r>
      <w:r w:rsidRPr="00946B70">
        <w:rPr>
          <w:rtl/>
        </w:rPr>
        <w:t>عمر کہتے تھے ۔ اگر مجھے</w:t>
      </w:r>
      <w:r w:rsidR="002D43B6">
        <w:rPr>
          <w:rtl/>
        </w:rPr>
        <w:t xml:space="preserve"> </w:t>
      </w:r>
      <w:r w:rsidRPr="00946B70">
        <w:rPr>
          <w:rtl/>
        </w:rPr>
        <w:t>"کلال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" کے معن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معلوم ہوتے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شام کے قصروں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محبوب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</w:t>
      </w:r>
      <w:r w:rsidR="002D43B6">
        <w:rPr>
          <w:rtl/>
        </w:rPr>
        <w:t xml:space="preserve"> </w:t>
      </w:r>
      <w:r w:rsidRPr="00946B70">
        <w:rPr>
          <w:rtl/>
        </w:rPr>
        <w:t>ابن ماجہ</w:t>
      </w:r>
      <w:r w:rsidR="002D43B6">
        <w:rPr>
          <w:rtl/>
        </w:rPr>
        <w:t xml:space="preserve"> </w:t>
      </w:r>
      <w:r w:rsidRPr="00946B70">
        <w:rPr>
          <w:rtl/>
        </w:rPr>
        <w:t>نے 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عمر کے حوالہ سے لکھا ہے کہ موصوف</w:t>
      </w:r>
      <w:r w:rsidR="002D43B6">
        <w:rPr>
          <w:rtl/>
        </w:rPr>
        <w:t xml:space="preserve"> </w:t>
      </w:r>
      <w:r w:rsidRPr="00946B70">
        <w:rPr>
          <w:rtl/>
        </w:rPr>
        <w:t>فرماتے</w:t>
      </w:r>
      <w:r w:rsidR="002D43B6">
        <w:rPr>
          <w:rtl/>
        </w:rPr>
        <w:t xml:space="preserve"> </w:t>
      </w:r>
      <w:r w:rsidRPr="00946B70">
        <w:rPr>
          <w:rtl/>
        </w:rPr>
        <w:t>تھے :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اگ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اللہ (ص) نے ان 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ہوتا</w:t>
      </w:r>
      <w:r w:rsidR="002D43B6">
        <w:rPr>
          <w:rtl/>
        </w:rPr>
        <w:t xml:space="preserve"> </w:t>
      </w:r>
      <w:r w:rsidRPr="00946B70">
        <w:rPr>
          <w:rtl/>
        </w:rPr>
        <w:t>تو مجھے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وما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ھا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سے محبوب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" کلال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، ربا ، خلافت ،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سبحان</w:t>
      </w:r>
      <w:r w:rsidRPr="00946B70">
        <w:rPr>
          <w:rtl/>
        </w:rPr>
        <w:t xml:space="preserve"> اللہ ! ناممکن</w:t>
      </w:r>
      <w:r w:rsidR="002D43B6">
        <w:rPr>
          <w:rtl/>
        </w:rPr>
        <w:t xml:space="preserve"> </w:t>
      </w:r>
      <w:r w:rsidRPr="00946B70">
        <w:rPr>
          <w:rtl/>
        </w:rPr>
        <w:t>ہے کہ رسول خدا نے ان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ہو ۔</w:t>
      </w:r>
    </w:p>
    <w:p w:rsidR="00946B70" w:rsidRPr="00946B70" w:rsidRDefault="00946B70" w:rsidP="001936BE">
      <w:pPr>
        <w:pStyle w:val="Heading1"/>
        <w:rPr>
          <w:rtl/>
        </w:rPr>
      </w:pPr>
      <w:bookmarkStart w:id="49" w:name="_Toc391809343"/>
      <w:r w:rsidRPr="00946B70">
        <w:rPr>
          <w:rtl/>
        </w:rPr>
        <w:t>(2):- "حد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منزلت " </w:t>
      </w:r>
      <w:r w:rsidRPr="00C851DD">
        <w:rPr>
          <w:rStyle w:val="libArabicChar"/>
          <w:rtl/>
        </w:rPr>
        <w:t xml:space="preserve">" 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ا</w:t>
      </w:r>
      <w:r w:rsidRPr="00C851DD">
        <w:rPr>
          <w:rStyle w:val="libArabicChar"/>
          <w:rtl/>
        </w:rPr>
        <w:t xml:space="preserve"> عل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انت من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بمنزل</w:t>
      </w:r>
      <w:r w:rsidR="001C145B" w:rsidRPr="001C145B">
        <w:rPr>
          <w:rStyle w:val="libArabicChar"/>
          <w:rFonts w:hint="cs"/>
          <w:rtl/>
        </w:rPr>
        <w:t>ة</w:t>
      </w:r>
      <w:r w:rsidRPr="00C851DD">
        <w:rPr>
          <w:rStyle w:val="libArabicChar"/>
          <w:rtl/>
        </w:rPr>
        <w:t xml:space="preserve"> 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ارون من موس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الا ان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لا نب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بعد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"</w:t>
      </w:r>
      <w:bookmarkEnd w:id="49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 xml:space="preserve"> اے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 کو مجھ سے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نسبت ہے جو ہارون</w:t>
      </w:r>
      <w:r w:rsidR="002D43B6">
        <w:rPr>
          <w:rtl/>
        </w:rPr>
        <w:t xml:space="preserve"> </w:t>
      </w:r>
      <w:r w:rsidRPr="00946B70">
        <w:rPr>
          <w:rtl/>
        </w:rPr>
        <w:t>کو 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بس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ہوگا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سے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وزارت (ولا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>)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،خلافت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طور سے ثابت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صاحبان عقل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مخف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جب جناب موس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قات</w:t>
      </w:r>
      <w:r w:rsidRPr="00946B70">
        <w:rPr>
          <w:rtl/>
        </w:rPr>
        <w:t xml:space="preserve"> رب کے لئے گئے تھے</w:t>
      </w:r>
      <w:r w:rsidR="002D43B6">
        <w:rPr>
          <w:rtl/>
        </w:rPr>
        <w:t xml:space="preserve"> </w:t>
      </w:r>
      <w:r w:rsidRPr="00946B70">
        <w:rPr>
          <w:rtl/>
        </w:rPr>
        <w:t>تو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عدم موجودگ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جناب ہارون</w:t>
      </w:r>
      <w:r w:rsidR="002D43B6">
        <w:rPr>
          <w:rtl/>
        </w:rPr>
        <w:t xml:space="preserve"> </w:t>
      </w:r>
      <w:r w:rsidRPr="00946B70">
        <w:rPr>
          <w:rtl/>
        </w:rPr>
        <w:t>آپ کے وز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،وص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ثابت</w:t>
      </w:r>
      <w:r w:rsidR="002D43B6">
        <w:rPr>
          <w:rtl/>
        </w:rPr>
        <w:t xml:space="preserve"> </w:t>
      </w:r>
      <w:r w:rsidRPr="00946B70">
        <w:rPr>
          <w:rtl/>
        </w:rPr>
        <w:t>ہے ،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سے دو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ثابت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(1):- حضرت ہارون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>(ع)</w:t>
      </w:r>
      <w:r w:rsidR="002D43B6">
        <w:rPr>
          <w:rtl/>
        </w:rPr>
        <w:t xml:space="preserve"> </w:t>
      </w:r>
      <w:r w:rsidRPr="00946B70">
        <w:rPr>
          <w:rtl/>
        </w:rPr>
        <w:t>حضرت رسول (ص)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تمام</w:t>
      </w:r>
      <w:r w:rsidR="002D43B6">
        <w:rPr>
          <w:rtl/>
        </w:rPr>
        <w:t xml:space="preserve"> </w:t>
      </w:r>
      <w:r w:rsidRPr="00946B70">
        <w:rPr>
          <w:rtl/>
        </w:rPr>
        <w:t>خصوص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نبوت کے علاوہ حامل 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(2):-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>(ع)</w:t>
      </w:r>
      <w:r w:rsidR="002D43B6">
        <w:rPr>
          <w:rtl/>
        </w:rPr>
        <w:t xml:space="preserve"> </w:t>
      </w:r>
      <w:r w:rsidRPr="00946B70">
        <w:rPr>
          <w:rtl/>
        </w:rPr>
        <w:t>رسولخدا (ص) کے علاوہ</w:t>
      </w:r>
      <w:r w:rsidR="002D43B6">
        <w:rPr>
          <w:rtl/>
        </w:rPr>
        <w:t xml:space="preserve"> </w:t>
      </w:r>
      <w:r w:rsidRPr="00946B70">
        <w:rPr>
          <w:rtl/>
        </w:rPr>
        <w:t>آپ کے تمام اصحاب سے افضل وبرتر</w:t>
      </w:r>
      <w:r w:rsidR="002D43B6">
        <w:rPr>
          <w:rtl/>
        </w:rPr>
        <w:t xml:space="preserve"> </w:t>
      </w:r>
      <w:r w:rsidRPr="00946B70">
        <w:rPr>
          <w:rtl/>
        </w:rPr>
        <w:t>تھے ۔</w:t>
      </w:r>
    </w:p>
    <w:p w:rsidR="00946B70" w:rsidRPr="00946B70" w:rsidRDefault="00946B70" w:rsidP="001936BE">
      <w:pPr>
        <w:pStyle w:val="Heading1"/>
        <w:rPr>
          <w:rtl/>
        </w:rPr>
      </w:pPr>
      <w:bookmarkStart w:id="50" w:name="_Toc391809344"/>
      <w:r w:rsidRPr="00946B70">
        <w:rPr>
          <w:rtl/>
        </w:rPr>
        <w:t>(3):- "حد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" </w:t>
      </w:r>
      <w:r w:rsidRPr="00C851DD">
        <w:rPr>
          <w:rStyle w:val="libArabicChar"/>
          <w:rtl/>
        </w:rPr>
        <w:t>" من کنت مولا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ف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ذا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عل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مولا</w:t>
      </w:r>
      <w:r w:rsidR="001C145B" w:rsidRPr="001C145B">
        <w:rPr>
          <w:rStyle w:val="libArabicChar"/>
          <w:rFonts w:hint="cs"/>
          <w:rtl/>
        </w:rPr>
        <w:t>ه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الل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 وآل من والا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وعاد من عادا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وانصر من نصر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واخذل من خذل</w:t>
      </w:r>
      <w:r w:rsidR="001C145B" w:rsidRPr="001C145B">
        <w:rPr>
          <w:rStyle w:val="libArabicChar"/>
          <w:rFonts w:hint="cs"/>
          <w:rtl/>
        </w:rPr>
        <w:t>ه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وادر الحق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مع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ح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ث</w:t>
      </w:r>
      <w:r w:rsidRPr="00C851DD">
        <w:rPr>
          <w:rStyle w:val="libArabicChar"/>
          <w:rtl/>
        </w:rPr>
        <w:t xml:space="preserve"> مادار :!"</w:t>
      </w:r>
      <w:bookmarkEnd w:id="50"/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جس</w:t>
      </w:r>
      <w:r w:rsidRPr="00946B70">
        <w:rPr>
          <w:rtl/>
        </w:rPr>
        <w:t xml:space="preserve"> لوگوں کا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کہ ابو بکر ،عمر ،عثمان اس شخص پر فض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لت</w:t>
      </w:r>
      <w:r w:rsidRPr="00946B70">
        <w:rPr>
          <w:rtl/>
        </w:rPr>
        <w:t xml:space="preserve"> رکھتے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،جس</w:t>
      </w:r>
      <w:r w:rsidR="002D43B6">
        <w:rPr>
          <w:rtl/>
        </w:rPr>
        <w:t xml:space="preserve"> </w:t>
      </w:r>
      <w:r w:rsidRPr="00946B70">
        <w:rPr>
          <w:rtl/>
        </w:rPr>
        <w:t>کو رسول خدانے اپنے بعد 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کا 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،ان لوگوں</w:t>
      </w:r>
      <w:r w:rsidR="002D43B6">
        <w:rPr>
          <w:rtl/>
        </w:rPr>
        <w:t xml:space="preserve"> </w:t>
      </w:r>
      <w:r w:rsidRPr="00946B70">
        <w:rPr>
          <w:rtl/>
        </w:rPr>
        <w:t>کے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 xml:space="preserve">باطل کو باطل کرنے کے لئے صرف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۔اور جن لوگوں</w:t>
      </w:r>
      <w:r w:rsidR="002D43B6">
        <w:rPr>
          <w:rtl/>
        </w:rPr>
        <w:t xml:space="preserve"> </w:t>
      </w:r>
      <w:r w:rsidRPr="00946B70">
        <w:rPr>
          <w:rtl/>
        </w:rPr>
        <w:t>نے صحابہ کا بھرم رکھنے کے لئے</w:t>
      </w:r>
      <w:r w:rsidR="002D43B6">
        <w:rPr>
          <w:rtl/>
        </w:rPr>
        <w:t xml:space="preserve"> </w:t>
      </w:r>
      <w:r w:rsidRPr="00946B70">
        <w:rPr>
          <w:rtl/>
        </w:rPr>
        <w:t>سا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لفظ "مول</w:t>
      </w:r>
      <w:r w:rsidRPr="00946B70">
        <w:rPr>
          <w:rFonts w:hint="cs"/>
          <w:rtl/>
        </w:rPr>
        <w:t>ی</w:t>
      </w:r>
      <w:r w:rsidRPr="00946B70">
        <w:rPr>
          <w:rtl/>
        </w:rPr>
        <w:t>"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اس سے مراد</w:t>
      </w:r>
      <w:r w:rsidR="002D43B6">
        <w:rPr>
          <w:rtl/>
        </w:rPr>
        <w:t xml:space="preserve"> </w:t>
      </w:r>
      <w:r w:rsidRPr="00946B70">
        <w:rPr>
          <w:rtl/>
        </w:rPr>
        <w:t>"محب اور ناصر"</w:t>
      </w:r>
      <w:r w:rsidR="002D43B6">
        <w:rPr>
          <w:rtl/>
        </w:rPr>
        <w:t xml:space="preserve"> </w:t>
      </w:r>
      <w:r w:rsidRPr="00946B70">
        <w:rPr>
          <w:rtl/>
        </w:rPr>
        <w:t>ہے ان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بے اعتبار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جس اصل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ارادہ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معن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اس کو موڑنا</w:t>
      </w:r>
      <w:r w:rsidR="002D43B6">
        <w:rPr>
          <w:rtl/>
        </w:rPr>
        <w:t xml:space="preserve"> </w:t>
      </w:r>
      <w:r w:rsidRPr="00946B70">
        <w:rPr>
          <w:rtl/>
        </w:rPr>
        <w:t>ہے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گرم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</w:t>
      </w:r>
      <w:r w:rsidR="002D43B6">
        <w:rPr>
          <w:rtl/>
        </w:rPr>
        <w:t xml:space="preserve"> </w:t>
      </w:r>
      <w:r w:rsidRPr="00946B70">
        <w:rPr>
          <w:rtl/>
        </w:rPr>
        <w:t>رسول خدا نے</w:t>
      </w:r>
      <w:r w:rsidR="002D43B6">
        <w:rPr>
          <w:rtl/>
        </w:rPr>
        <w:t xml:space="preserve"> </w:t>
      </w:r>
      <w:r w:rsidRPr="00946B70">
        <w:rPr>
          <w:rtl/>
        </w:rPr>
        <w:t>کھڑے ہوکر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لوگ</w:t>
      </w:r>
      <w:r w:rsidR="002D43B6">
        <w:rPr>
          <w:rtl/>
        </w:rPr>
        <w:t xml:space="preserve"> </w:t>
      </w:r>
      <w:r w:rsidRPr="00946B70">
        <w:rPr>
          <w:rtl/>
        </w:rPr>
        <w:t>گواہ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نفوس پر 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اولو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رکھتا ہوں ،تو سب نے کہا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شک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رسول اللہ ! تب آپ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" من کنت</w:t>
      </w:r>
      <w:r w:rsidR="002D43B6">
        <w:rPr>
          <w:rtl/>
        </w:rPr>
        <w:t xml:space="preserve"> </w:t>
      </w:r>
      <w:r w:rsidRPr="00946B70">
        <w:rPr>
          <w:rtl/>
        </w:rPr>
        <w:t>مولاہ</w:t>
      </w:r>
      <w:r w:rsidR="002D43B6">
        <w:rPr>
          <w:rtl/>
        </w:rPr>
        <w:t xml:space="preserve"> </w:t>
      </w:r>
      <w:r w:rsidRPr="00946B70">
        <w:rPr>
          <w:rtl/>
        </w:rPr>
        <w:t>الخ "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مولا ہوں</w:t>
      </w:r>
      <w:r w:rsidR="002D43B6">
        <w:rPr>
          <w:rtl/>
        </w:rPr>
        <w:t xml:space="preserve"> </w:t>
      </w:r>
      <w:r w:rsidRPr="00946B70">
        <w:rPr>
          <w:rtl/>
        </w:rPr>
        <w:t>اس کے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مولا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،خدا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دوست رکھے</w:t>
      </w:r>
      <w:r w:rsidR="002D43B6">
        <w:rPr>
          <w:rtl/>
        </w:rPr>
        <w:t xml:space="preserve"> </w:t>
      </w:r>
      <w:r w:rsidRPr="00946B70">
        <w:rPr>
          <w:rtl/>
        </w:rPr>
        <w:t>تو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کو دوست رکھ ۔ اور جو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دشمن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رکھےتو بھ اس کو دوشمن رکھ ، جو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مدد</w:t>
      </w:r>
      <w:r w:rsidR="002D43B6">
        <w:rPr>
          <w:rtl/>
        </w:rPr>
        <w:t xml:space="preserve"> </w:t>
      </w:r>
      <w:r w:rsidRPr="00946B70">
        <w:rPr>
          <w:rtl/>
        </w:rPr>
        <w:t>کرے تو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مدد</w:t>
      </w:r>
      <w:r w:rsidR="002D43B6">
        <w:rPr>
          <w:rtl/>
        </w:rPr>
        <w:t xml:space="preserve"> </w:t>
      </w:r>
      <w:r w:rsidRPr="00946B70">
        <w:rPr>
          <w:rtl/>
        </w:rPr>
        <w:t>کر جو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مدد نہ کرے تو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مدد نہ کر "جدھر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حق کو</w:t>
      </w:r>
      <w:r w:rsidR="002D43B6">
        <w:rPr>
          <w:rtl/>
        </w:rPr>
        <w:t xml:space="preserve"> </w:t>
      </w:r>
      <w:r w:rsidRPr="00946B70">
        <w:rPr>
          <w:rtl/>
        </w:rPr>
        <w:t>موڑد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نص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ہے کہ حضور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امت پر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بنارہے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</w:t>
      </w:r>
      <w:r w:rsidR="002D43B6">
        <w:rPr>
          <w:rtl/>
        </w:rPr>
        <w:t xml:space="preserve"> </w:t>
      </w:r>
      <w:r w:rsidRPr="00946B70">
        <w:rPr>
          <w:rtl/>
        </w:rPr>
        <w:t>ہر عقلمند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مطلب</w:t>
      </w:r>
      <w:r w:rsidR="002D43B6">
        <w:rPr>
          <w:rtl/>
        </w:rPr>
        <w:t xml:space="preserve"> </w:t>
      </w:r>
      <w:r w:rsidRPr="00946B70">
        <w:rPr>
          <w:rtl/>
        </w:rPr>
        <w:t>کو قبول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دور</w:t>
      </w:r>
      <w:r w:rsidR="002D43B6">
        <w:rPr>
          <w:rtl/>
        </w:rPr>
        <w:t xml:space="preserve"> </w:t>
      </w:r>
      <w:r w:rsidRPr="00946B70">
        <w:rPr>
          <w:rtl/>
        </w:rPr>
        <w:t>از کار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="002D43B6">
        <w:rPr>
          <w:rtl/>
        </w:rPr>
        <w:t xml:space="preserve"> </w:t>
      </w:r>
      <w:r w:rsidRPr="00946B70">
        <w:rPr>
          <w:rtl/>
        </w:rPr>
        <w:t>کوترک کرےگا ۔ رسول کا احترام صحابہ کے احترام سے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لئے کہ 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مان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اجائے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صرف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بتانے کے لئے</w:t>
      </w:r>
      <w:r w:rsidR="002D43B6">
        <w:rPr>
          <w:rtl/>
        </w:rPr>
        <w:t xml:space="preserve"> </w:t>
      </w:r>
      <w:r w:rsidRPr="00946B70">
        <w:rPr>
          <w:rtl/>
        </w:rPr>
        <w:t>کہ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ناصر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محب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آنحضرت</w:t>
      </w:r>
      <w:r w:rsidR="002D43B6">
        <w:rPr>
          <w:rtl/>
        </w:rPr>
        <w:t xml:space="preserve"> </w:t>
      </w:r>
      <w:r w:rsidRPr="00946B70">
        <w:rPr>
          <w:rtl/>
        </w:rPr>
        <w:t>نے چلچلات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دوپہر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گرم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ناقابل برداشت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صرف اتنا</w:t>
      </w:r>
      <w:r w:rsidR="002D43B6">
        <w:rPr>
          <w:rtl/>
        </w:rPr>
        <w:t xml:space="preserve"> </w:t>
      </w:r>
      <w:r w:rsidRPr="00946B70">
        <w:rPr>
          <w:rtl/>
        </w:rPr>
        <w:t>کہنے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اکٹھا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کامذاق</w:t>
      </w:r>
      <w:r w:rsidR="002D43B6">
        <w:rPr>
          <w:rtl/>
        </w:rPr>
        <w:t xml:space="preserve"> </w:t>
      </w:r>
      <w:r w:rsidRPr="00946B70">
        <w:rPr>
          <w:rtl/>
        </w:rPr>
        <w:t>اڑانا ہے ان کو (معاذاللہ)</w:t>
      </w:r>
      <w:r w:rsidR="002D43B6">
        <w:rPr>
          <w:rtl/>
        </w:rPr>
        <w:t xml:space="preserve"> </w:t>
      </w:r>
      <w:r w:rsidRPr="00946B70">
        <w:rPr>
          <w:rtl/>
        </w:rPr>
        <w:t>احمق</w:t>
      </w:r>
      <w:r w:rsidR="002D43B6">
        <w:rPr>
          <w:rtl/>
        </w:rPr>
        <w:t xml:space="preserve"> </w:t>
      </w:r>
      <w:r w:rsidRPr="00946B70">
        <w:rPr>
          <w:rtl/>
        </w:rPr>
        <w:t>ثابت</w:t>
      </w:r>
      <w:r w:rsidR="002D43B6">
        <w:rPr>
          <w:rtl/>
        </w:rPr>
        <w:t xml:space="preserve"> </w:t>
      </w:r>
      <w:r w:rsidRPr="00946B70">
        <w:rPr>
          <w:rtl/>
        </w:rPr>
        <w:t>کرتا ہے</w:t>
      </w:r>
      <w:r w:rsidR="002D43B6">
        <w:rPr>
          <w:rtl/>
        </w:rPr>
        <w:t xml:space="preserve"> </w:t>
      </w:r>
      <w:r w:rsidRPr="00946B70">
        <w:rPr>
          <w:rtl/>
        </w:rPr>
        <w:t>اس کے علاوہ</w:t>
      </w:r>
      <w:r w:rsidR="002D43B6">
        <w:rPr>
          <w:rtl/>
        </w:rPr>
        <w:t xml:space="preserve"> </w:t>
      </w:r>
      <w:r w:rsidRPr="00946B70">
        <w:rPr>
          <w:rtl/>
        </w:rPr>
        <w:t>جو محفل مبارکباد</w:t>
      </w:r>
      <w:r w:rsidR="002D43B6">
        <w:rPr>
          <w:rtl/>
        </w:rPr>
        <w:t xml:space="preserve"> </w:t>
      </w:r>
      <w:r w:rsidRPr="00946B70">
        <w:rPr>
          <w:rtl/>
        </w:rPr>
        <w:t>منعقد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 بھلا</w:t>
      </w:r>
      <w:r w:rsidR="002D43B6">
        <w:rPr>
          <w:rtl/>
        </w:rPr>
        <w:t xml:space="preserve"> </w:t>
      </w:r>
      <w:r w:rsidRPr="00946B70">
        <w:rPr>
          <w:rtl/>
        </w:rPr>
        <w:t>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محفل تبر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ضرورت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سب سے پہلے امہات</w:t>
      </w:r>
      <w:r w:rsidR="002D43B6">
        <w:rPr>
          <w:rtl/>
        </w:rPr>
        <w:t xml:space="preserve"> </w:t>
      </w:r>
      <w:r w:rsidRPr="00946B70">
        <w:rPr>
          <w:rtl/>
        </w:rPr>
        <w:t>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نے مبارک باد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پھر</w:t>
      </w:r>
      <w:r w:rsidR="002D43B6">
        <w:rPr>
          <w:rtl/>
        </w:rPr>
        <w:t xml:space="preserve"> </w:t>
      </w:r>
      <w:r w:rsidRPr="00946B70">
        <w:rPr>
          <w:rtl/>
        </w:rPr>
        <w:t>ابو بکر وعمر</w:t>
      </w:r>
      <w:r w:rsidR="002D43B6">
        <w:rPr>
          <w:rtl/>
        </w:rPr>
        <w:t xml:space="preserve"> </w:t>
      </w:r>
      <w:r w:rsidRPr="00946B70">
        <w:rPr>
          <w:rtl/>
        </w:rPr>
        <w:t>آکر بولے ،۔مبارک ہو مبارک ابوطالب</w:t>
      </w:r>
      <w:r w:rsidR="002D43B6">
        <w:rPr>
          <w:rtl/>
        </w:rPr>
        <w:t xml:space="preserve"> </w:t>
      </w:r>
      <w:r w:rsidRPr="00946B70">
        <w:rPr>
          <w:rtl/>
        </w:rPr>
        <w:t>کے فرزند تم تمام</w:t>
      </w:r>
      <w:r w:rsidR="002D43B6">
        <w:rPr>
          <w:rtl/>
        </w:rPr>
        <w:t xml:space="preserve"> </w:t>
      </w:r>
      <w:r w:rsidRPr="00946B70">
        <w:rPr>
          <w:rtl/>
        </w:rPr>
        <w:t>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ومومنات</w:t>
      </w:r>
      <w:r w:rsidR="002D43B6">
        <w:rPr>
          <w:rtl/>
        </w:rPr>
        <w:t xml:space="preserve"> </w:t>
      </w:r>
      <w:r w:rsidRPr="00946B70">
        <w:rPr>
          <w:rtl/>
        </w:rPr>
        <w:t>کےمولا</w:t>
      </w:r>
      <w:r w:rsidR="002D43B6">
        <w:rPr>
          <w:rtl/>
        </w:rPr>
        <w:t xml:space="preserve"> </w:t>
      </w:r>
      <w:r w:rsidRPr="00946B70">
        <w:rPr>
          <w:rtl/>
        </w:rPr>
        <w:t>ہوگئے آگر</w:t>
      </w:r>
      <w:r w:rsidR="002D43B6">
        <w:rPr>
          <w:rtl/>
        </w:rPr>
        <w:t xml:space="preserve"> </w:t>
      </w:r>
      <w:r w:rsidRPr="00946B70">
        <w:rPr>
          <w:rtl/>
        </w:rPr>
        <w:t>خلافت وامامت مراد نہ ہ</w:t>
      </w:r>
      <w:r w:rsidRPr="00946B70">
        <w:rPr>
          <w:rFonts w:hint="eastAsia"/>
          <w:rtl/>
        </w:rPr>
        <w:t>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رسول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نہ کرتے</w:t>
      </w:r>
      <w:r w:rsidR="002D43B6">
        <w:rPr>
          <w:rtl/>
        </w:rPr>
        <w:t xml:space="preserve"> </w:t>
      </w:r>
      <w:r w:rsidRPr="00946B70">
        <w:rPr>
          <w:rtl/>
        </w:rPr>
        <w:t>نہ محفل سجت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 مبارک باد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واقعہ</w:t>
      </w:r>
      <w:r w:rsidRPr="00946B70">
        <w:rPr>
          <w:rtl/>
        </w:rPr>
        <w:t xml:space="preserve"> اور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دونوں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کرنے والوں کو جھٹلاتے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ارشاد</w:t>
      </w:r>
      <w:r w:rsidR="002D43B6">
        <w:rPr>
          <w:rtl/>
        </w:rPr>
        <w:t xml:space="preserve"> </w:t>
      </w:r>
      <w:r w:rsidRPr="00946B70">
        <w:rPr>
          <w:rtl/>
        </w:rPr>
        <w:t xml:space="preserve">خدا ہے ۔ </w:t>
      </w:r>
      <w:r w:rsidRPr="00E70FE7">
        <w:rPr>
          <w:rStyle w:val="libAieChar"/>
          <w:rtl/>
        </w:rPr>
        <w:t>وان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فر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قا</w:t>
      </w:r>
      <w:r w:rsidRPr="00E70FE7">
        <w:rPr>
          <w:rStyle w:val="libAieChar"/>
          <w:rtl/>
        </w:rPr>
        <w:t xml:space="preserve"> من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م 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کتمون</w:t>
      </w:r>
      <w:r w:rsidRPr="00E70FE7">
        <w:rPr>
          <w:rStyle w:val="libAieChar"/>
          <w:rtl/>
        </w:rPr>
        <w:t xml:space="preserve"> الحق و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م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علمون</w:t>
      </w:r>
      <w:r w:rsidRPr="00E70FE7">
        <w:rPr>
          <w:rStyle w:val="libAieChar"/>
          <w:rtl/>
        </w:rPr>
        <w:t xml:space="preserve"> (پ 3 س 2 (بقر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146)</w:t>
      </w:r>
      <w:r w:rsidRPr="00C410B9">
        <w:rPr>
          <w:rStyle w:val="libNormalChar"/>
          <w:rtl/>
        </w:rPr>
        <w:t xml:space="preserve"> اور 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جو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دہ</w:t>
      </w:r>
      <w:r w:rsidRPr="00C410B9">
        <w:rPr>
          <w:rStyle w:val="libNormalChar"/>
          <w:rtl/>
        </w:rPr>
        <w:t xml:space="preserve"> ودانستہ حق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بات کو چھپاتے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51" w:name="_Toc391809345"/>
      <w:r w:rsidRPr="00946B70">
        <w:rPr>
          <w:rtl/>
        </w:rPr>
        <w:lastRenderedPageBreak/>
        <w:t>(4)"حد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تبل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</w:t>
      </w:r>
      <w:r w:rsidRPr="00946B70">
        <w:rPr>
          <w:rtl/>
        </w:rPr>
        <w:t>""</w:t>
      </w:r>
      <w:r w:rsidRPr="00C851DD">
        <w:rPr>
          <w:rStyle w:val="libArabicChar"/>
          <w:rtl/>
        </w:rPr>
        <w:t>عل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من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وانا من</w:t>
      </w:r>
      <w:r w:rsidR="001C145B" w:rsidRPr="001C145B">
        <w:rPr>
          <w:rStyle w:val="libArabicChar"/>
          <w:rFonts w:hint="cs"/>
          <w:rtl/>
        </w:rPr>
        <w:t>ه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 xml:space="preserve">ولا 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ود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عن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الا انا او عل</w:t>
      </w:r>
      <w:r w:rsidRPr="00C851DD">
        <w:rPr>
          <w:rStyle w:val="libArabicChar"/>
          <w:rFonts w:hint="cs"/>
          <w:rtl/>
        </w:rPr>
        <w:t>ی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  <w:bookmarkEnd w:id="51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"عل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مجھ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ہوں ،م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طرف سے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علاوہ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کرسکتا 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صاحب</w:t>
      </w:r>
      <w:r w:rsidR="002D43B6">
        <w:rPr>
          <w:rtl/>
        </w:rPr>
        <w:t xml:space="preserve"> </w:t>
      </w:r>
      <w:r w:rsidRPr="00946B70">
        <w:rPr>
          <w:rtl/>
        </w:rPr>
        <w:t>رسالت</w:t>
      </w:r>
      <w:r w:rsidR="002D43B6">
        <w:rPr>
          <w:rtl/>
        </w:rPr>
        <w:t xml:space="preserve"> </w:t>
      </w:r>
      <w:r w:rsidRPr="00946B70">
        <w:rPr>
          <w:rtl/>
        </w:rPr>
        <w:t>نے وضاحت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طرف سے پہونچانے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صرف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اندر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،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نےحج اکبر</w:t>
      </w:r>
      <w:r w:rsidR="002D43B6">
        <w:rPr>
          <w:rtl/>
        </w:rPr>
        <w:t xml:space="preserve"> </w:t>
      </w:r>
      <w:r w:rsidRPr="00946B70">
        <w:rPr>
          <w:rtl/>
        </w:rPr>
        <w:t>کے موقعہ پر ابو بکر</w:t>
      </w:r>
      <w:r w:rsidR="002D43B6">
        <w:rPr>
          <w:rtl/>
        </w:rPr>
        <w:t xml:space="preserve"> </w:t>
      </w:r>
      <w:r w:rsidRPr="00946B70">
        <w:rPr>
          <w:rtl/>
        </w:rPr>
        <w:t>کو سورہ</w:t>
      </w:r>
      <w:r w:rsidR="002D43B6">
        <w:rPr>
          <w:rtl/>
        </w:rPr>
        <w:t xml:space="preserve"> </w:t>
      </w:r>
      <w:r w:rsidRPr="00946B70">
        <w:rPr>
          <w:rtl/>
        </w:rPr>
        <w:t>برائت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پھر جبرئ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کے آنے</w:t>
      </w:r>
      <w:r w:rsidR="002D43B6">
        <w:rPr>
          <w:rtl/>
        </w:rPr>
        <w:t xml:space="preserve"> </w:t>
      </w:r>
      <w:r w:rsidRPr="00946B70">
        <w:rPr>
          <w:rtl/>
        </w:rPr>
        <w:t>کے بعدآنحضرت نے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="002D43B6">
        <w:rPr>
          <w:rtl/>
        </w:rPr>
        <w:t xml:space="preserve">  </w:t>
      </w:r>
      <w:r w:rsidRPr="00946B70">
        <w:rPr>
          <w:rtl/>
        </w:rPr>
        <w:t>کر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کام</w:t>
      </w:r>
      <w:r w:rsidR="002D43B6">
        <w:rPr>
          <w:rtl/>
        </w:rPr>
        <w:t xml:space="preserve"> </w:t>
      </w:r>
      <w:r w:rsidRPr="00946B70">
        <w:rPr>
          <w:rtl/>
        </w:rPr>
        <w:t>ان کے سپرد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ابوبکر کو واپس بلال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وقت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تھا </w:t>
      </w:r>
      <w:r w:rsidRPr="00204F39">
        <w:rPr>
          <w:rStyle w:val="libArabicChar"/>
          <w:rtl/>
        </w:rPr>
        <w:t xml:space="preserve">" لا </w:t>
      </w:r>
      <w:r w:rsidRPr="00204F39">
        <w:rPr>
          <w:rStyle w:val="libArabicChar"/>
          <w:rFonts w:hint="cs"/>
          <w:rtl/>
        </w:rPr>
        <w:t>ی</w:t>
      </w:r>
      <w:r w:rsidRPr="00204F39">
        <w:rPr>
          <w:rStyle w:val="libArabicChar"/>
          <w:rFonts w:hint="eastAsia"/>
          <w:rtl/>
        </w:rPr>
        <w:t>ود</w:t>
      </w:r>
      <w:r w:rsidRPr="00204F39">
        <w:rPr>
          <w:rStyle w:val="libArabicChar"/>
          <w:rFonts w:hint="cs"/>
          <w:rtl/>
        </w:rPr>
        <w:t>ی</w:t>
      </w:r>
      <w:r w:rsidRPr="00204F39">
        <w:rPr>
          <w:rStyle w:val="libArabicChar"/>
          <w:rtl/>
        </w:rPr>
        <w:t xml:space="preserve"> عن</w:t>
      </w:r>
      <w:r w:rsidRPr="00204F39">
        <w:rPr>
          <w:rStyle w:val="libArabicChar"/>
          <w:rFonts w:hint="cs"/>
          <w:rtl/>
        </w:rPr>
        <w:t>ی</w:t>
      </w:r>
      <w:r w:rsidRPr="00204F39">
        <w:rPr>
          <w:rStyle w:val="libArabicChar"/>
          <w:rtl/>
        </w:rPr>
        <w:t xml:space="preserve"> الا اناوعل</w:t>
      </w:r>
      <w:r w:rsidRPr="00204F39">
        <w:rPr>
          <w:rStyle w:val="libArabicChar"/>
          <w:rFonts w:hint="cs"/>
          <w:rtl/>
        </w:rPr>
        <w:t>ی</w:t>
      </w:r>
      <w:r w:rsidRPr="00204F39">
        <w:rPr>
          <w:rStyle w:val="libArabicChar"/>
          <w:rtl/>
        </w:rPr>
        <w:t xml:space="preserve"> "</w:t>
      </w:r>
      <w:r w:rsidRPr="00946B70">
        <w:rPr>
          <w:rtl/>
        </w:rPr>
        <w:t xml:space="preserve"> اور ابو بکر روتے ہوئے واپس</w:t>
      </w:r>
      <w:r w:rsidR="002D43B6">
        <w:rPr>
          <w:rtl/>
        </w:rPr>
        <w:t xml:space="preserve"> </w:t>
      </w:r>
      <w:r w:rsidRPr="00946B70">
        <w:rPr>
          <w:rtl/>
        </w:rPr>
        <w:t>آئے تھے ۔</w:t>
      </w:r>
      <w:r w:rsidR="002D43B6">
        <w:rPr>
          <w:rtl/>
        </w:rPr>
        <w:t xml:space="preserve"> </w:t>
      </w:r>
      <w:r w:rsidRPr="00946B70">
        <w:rPr>
          <w:rtl/>
        </w:rPr>
        <w:t>اور آکر پوچھا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رسول اللہ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بارےم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کچھ نازل</w:t>
      </w:r>
      <w:r w:rsidR="002D43B6">
        <w:rPr>
          <w:rtl/>
        </w:rPr>
        <w:t xml:space="preserve"> </w:t>
      </w:r>
      <w:r w:rsidRPr="00946B70">
        <w:rPr>
          <w:rtl/>
        </w:rPr>
        <w:t>ہوا ہے ؟ تو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خدانے مجھے حکم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خود پہونچاوں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پھر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پہونچا 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 مناسب موقع پر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اے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 امت جن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اختلاف کرے 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کرنے والے ہو</w:t>
      </w:r>
      <w:r w:rsidRPr="00ED341B">
        <w:rPr>
          <w:rStyle w:val="libFootnotenumChar"/>
          <w:rtl/>
        </w:rPr>
        <w:t>(2)</w:t>
      </w:r>
      <w:r w:rsidRPr="00946B70">
        <w:rPr>
          <w:rtl/>
        </w:rPr>
        <w:t>۔</w:t>
      </w:r>
    </w:p>
    <w:p w:rsidR="00946B70" w:rsidRPr="00946B70" w:rsidRDefault="00946B70" w:rsidP="00204F39">
      <w:pPr>
        <w:pStyle w:val="libNormal"/>
        <w:rPr>
          <w:rtl/>
        </w:rPr>
      </w:pPr>
      <w:r w:rsidRPr="00946B70">
        <w:rPr>
          <w:rFonts w:hint="eastAsia"/>
          <w:rtl/>
        </w:rPr>
        <w:t>جب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رسول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سے صرف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کرسکترے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اختلاف</w:t>
      </w:r>
      <w:r w:rsidR="002D43B6">
        <w:rPr>
          <w:rtl/>
        </w:rPr>
        <w:t xml:space="preserve"> </w:t>
      </w:r>
      <w:r w:rsidRPr="00946B70">
        <w:rPr>
          <w:rtl/>
        </w:rPr>
        <w:t>امت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 سول کے بعد وضاحت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کرسکتے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جن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204F39">
        <w:rPr>
          <w:rStyle w:val="libArabicChar"/>
          <w:rtl/>
        </w:rPr>
        <w:t>"اب"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204F39">
        <w:rPr>
          <w:rStyle w:val="libArabicChar"/>
          <w:rtl/>
        </w:rPr>
        <w:t>"کلال</w:t>
      </w:r>
      <w:r w:rsidR="00204F39" w:rsidRPr="00204F39">
        <w:rPr>
          <w:rStyle w:val="libArabicChar"/>
          <w:rFonts w:hint="cs"/>
          <w:rtl/>
        </w:rPr>
        <w:t>ة</w:t>
      </w:r>
      <w:r w:rsidRPr="00204F39">
        <w:rPr>
          <w:rStyle w:val="libArabicChar"/>
          <w:rtl/>
        </w:rPr>
        <w:t>"</w:t>
      </w:r>
      <w:r w:rsidR="002D43B6">
        <w:rPr>
          <w:rtl/>
        </w:rPr>
        <w:t xml:space="preserve"> </w:t>
      </w:r>
      <w:r w:rsidRPr="00946B70">
        <w:rPr>
          <w:rtl/>
        </w:rPr>
        <w:t>کے معن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تک نہ</w:t>
      </w:r>
      <w:r w:rsidR="002D43B6">
        <w:rPr>
          <w:rtl/>
        </w:rPr>
        <w:t xml:space="preserve"> </w:t>
      </w:r>
      <w:r w:rsidRPr="00946B70">
        <w:rPr>
          <w:rtl/>
        </w:rPr>
        <w:t>معلوم</w:t>
      </w:r>
      <w:r w:rsidR="002D43B6">
        <w:rPr>
          <w:rtl/>
        </w:rPr>
        <w:t xml:space="preserve"> </w:t>
      </w:r>
      <w:r w:rsidRPr="00946B70">
        <w:rPr>
          <w:rtl/>
        </w:rPr>
        <w:t>ہوں ان کے</w:t>
      </w:r>
      <w:r w:rsidR="002D43B6">
        <w:rPr>
          <w:rtl/>
        </w:rPr>
        <w:t xml:space="preserve"> </w:t>
      </w:r>
      <w:r w:rsidRPr="00946B70">
        <w:rPr>
          <w:rtl/>
        </w:rPr>
        <w:t>ان کو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کر مقدم کرسکتے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 مص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Pr="00946B70">
        <w:rPr>
          <w:rtl/>
        </w:rPr>
        <w:t xml:space="preserve"> ہے ج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امہ مسلمہ گرفتار</w:t>
      </w:r>
      <w:r w:rsidR="002D43B6">
        <w:rPr>
          <w:rtl/>
        </w:rPr>
        <w:t xml:space="preserve"> </w:t>
      </w:r>
      <w:r w:rsidRPr="00946B70">
        <w:rPr>
          <w:rtl/>
        </w:rPr>
        <w:t>ہے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امت</w:t>
      </w:r>
      <w:r w:rsidR="002D43B6">
        <w:rPr>
          <w:rtl/>
        </w:rPr>
        <w:t xml:space="preserve"> </w:t>
      </w:r>
      <w:r w:rsidRPr="00946B70">
        <w:rPr>
          <w:rtl/>
        </w:rPr>
        <w:t>ان فرائض</w:t>
      </w:r>
      <w:r w:rsidR="002D43B6">
        <w:rPr>
          <w:rtl/>
        </w:rPr>
        <w:t xml:space="preserve"> </w:t>
      </w:r>
      <w:r w:rsidRPr="00946B70">
        <w:rPr>
          <w:rtl/>
        </w:rPr>
        <w:t>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پورا کر سکت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کو خدا نے اس کے سپرد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،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کوتاہ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بلکہ</w:t>
      </w:r>
      <w:r w:rsidR="002D43B6">
        <w:rPr>
          <w:rtl/>
        </w:rPr>
        <w:t xml:space="preserve"> </w:t>
      </w:r>
      <w:r w:rsidRPr="00946B70">
        <w:rPr>
          <w:rtl/>
        </w:rPr>
        <w:t>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سراسر ان لوگوں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خطا</w:t>
      </w:r>
      <w:r w:rsidR="002D43B6">
        <w:rPr>
          <w:rtl/>
        </w:rPr>
        <w:t xml:space="preserve"> </w:t>
      </w:r>
      <w:r w:rsidRPr="00946B70">
        <w:rPr>
          <w:rtl/>
        </w:rPr>
        <w:t>وکوتاہ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جنھوں نے نافرمان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ارشاد خدا ہے :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(1):-سنن ابن ماجہ</w:t>
      </w:r>
      <w:r w:rsidR="002D43B6">
        <w:rPr>
          <w:rtl/>
        </w:rPr>
        <w:t xml:space="preserve"> </w:t>
      </w:r>
      <w:r w:rsidRPr="00946B70">
        <w:rPr>
          <w:rtl/>
        </w:rPr>
        <w:t>ج 1 ص 44 ،خصائص النسائ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 20 ،صح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الترمذ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5 ص 300 ،جامع الاصول (ابن کث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)</w:t>
      </w:r>
      <w:r w:rsidR="002D43B6">
        <w:rPr>
          <w:rtl/>
        </w:rPr>
        <w:t xml:space="preserve"> </w:t>
      </w:r>
      <w:r w:rsidRPr="00946B70">
        <w:rPr>
          <w:rtl/>
        </w:rPr>
        <w:t>ج 9 ص 471</w:t>
      </w:r>
      <w:r w:rsidR="002D43B6">
        <w:rPr>
          <w:rtl/>
        </w:rPr>
        <w:t xml:space="preserve"> </w:t>
      </w:r>
      <w:r w:rsidRPr="00946B70">
        <w:rPr>
          <w:rtl/>
        </w:rPr>
        <w:t>،الجامع</w:t>
      </w:r>
      <w:r w:rsidR="002D43B6">
        <w:rPr>
          <w:rtl/>
        </w:rPr>
        <w:t xml:space="preserve"> </w:t>
      </w:r>
      <w:r w:rsidRPr="00946B70">
        <w:rPr>
          <w:rtl/>
        </w:rPr>
        <w:t>الصغ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(س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) ج 2 ص 56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دمشق (ابن عساکر) ج 2 ص 488، کنوز</w:t>
      </w:r>
      <w:r w:rsidR="002D43B6">
        <w:rPr>
          <w:rtl/>
        </w:rPr>
        <w:t xml:space="preserve"> </w:t>
      </w:r>
      <w:r w:rsidRPr="00946B70">
        <w:rPr>
          <w:rtl/>
        </w:rPr>
        <w:t>الحقائق (مناو</w:t>
      </w:r>
      <w:r w:rsidRPr="00946B70">
        <w:rPr>
          <w:rFonts w:hint="cs"/>
          <w:rtl/>
        </w:rPr>
        <w:t>ی</w:t>
      </w:r>
      <w:r w:rsidRPr="00946B70">
        <w:rPr>
          <w:rtl/>
        </w:rPr>
        <w:t>) 203 ،کنز العمال ج 5 ،ص 33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E70FE7">
      <w:pPr>
        <w:pStyle w:val="libAie"/>
        <w:rPr>
          <w:rtl/>
        </w:rPr>
      </w:pPr>
      <w:r w:rsidRPr="00946B70">
        <w:rPr>
          <w:rFonts w:hint="eastAsia"/>
          <w:rtl/>
        </w:rPr>
        <w:lastRenderedPageBreak/>
        <w:t>واذا</w:t>
      </w:r>
      <w:r w:rsidR="002D43B6">
        <w:rPr>
          <w:rtl/>
        </w:rPr>
        <w:t xml:space="preserve"> </w:t>
      </w:r>
      <w:r w:rsidRPr="00946B70">
        <w:rPr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ل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>م تعالوا 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ما انزل الل</w:t>
      </w:r>
      <w:r w:rsidR="00A70C73" w:rsidRPr="0050254A">
        <w:rPr>
          <w:rFonts w:hint="cs"/>
          <w:rtl/>
        </w:rPr>
        <w:t>ه</w:t>
      </w:r>
      <w:r w:rsidR="002D43B6">
        <w:rPr>
          <w:rtl/>
        </w:rPr>
        <w:t xml:space="preserve"> </w:t>
      </w:r>
      <w:r w:rsidRPr="00946B70">
        <w:rPr>
          <w:rtl/>
        </w:rPr>
        <w:t>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الرسول</w:t>
      </w:r>
      <w:r w:rsidR="002D43B6">
        <w:rPr>
          <w:rtl/>
        </w:rPr>
        <w:t xml:space="preserve"> </w:t>
      </w:r>
      <w:r w:rsidRPr="00946B70">
        <w:rPr>
          <w:rtl/>
        </w:rPr>
        <w:t>قالوا حسبنا ما وجدنا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="00A70C73" w:rsidRPr="0050254A">
        <w:rPr>
          <w:rFonts w:hint="cs"/>
          <w:rtl/>
        </w:rPr>
        <w:t>ه</w:t>
      </w:r>
      <w:r w:rsidRPr="00946B70">
        <w:rPr>
          <w:rtl/>
        </w:rPr>
        <w:t xml:space="preserve"> آباءنا اولوکان آباء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م 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علمون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ئا</w:t>
      </w:r>
      <w:r w:rsidRPr="00946B70">
        <w:rPr>
          <w:rtl/>
        </w:rPr>
        <w:t xml:space="preserve"> ولا </w:t>
      </w:r>
      <w:r w:rsidRPr="00946B70">
        <w:rPr>
          <w:rFonts w:hint="cs"/>
          <w:rtl/>
        </w:rPr>
        <w:t>ی</w:t>
      </w:r>
      <w:r w:rsidR="00A70C73" w:rsidRPr="0050254A">
        <w:rPr>
          <w:rFonts w:hint="cs"/>
          <w:rtl/>
        </w:rPr>
        <w:t>ه</w:t>
      </w:r>
      <w:r w:rsidRPr="0050254A">
        <w:rPr>
          <w:rFonts w:hint="eastAsia"/>
          <w:rtl/>
        </w:rPr>
        <w:t>تدون</w:t>
      </w:r>
      <w:r w:rsidRPr="00946B70">
        <w:rPr>
          <w:rtl/>
        </w:rPr>
        <w:t xml:space="preserve"> (پ 7 س 5 (مائد</w:t>
      </w:r>
      <w:r w:rsidR="00A70C73" w:rsidRPr="0050254A">
        <w:rPr>
          <w:rFonts w:hint="cs"/>
          <w:rtl/>
        </w:rPr>
        <w:t>ه</w:t>
      </w:r>
      <w:r w:rsidRPr="0050254A">
        <w:rPr>
          <w:rtl/>
        </w:rPr>
        <w:t xml:space="preserve"> )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104)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 xml:space="preserve"> :- اور جب ان سے کہا جاتا ہے کہ جو(قرآن) خدا نے نازل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اور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آؤ (اور جو کچھ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کو سنو</w:t>
      </w:r>
      <w:r w:rsidR="002D43B6">
        <w:rPr>
          <w:rtl/>
        </w:rPr>
        <w:t xml:space="preserve"> </w:t>
      </w:r>
      <w:r w:rsidRPr="00946B70">
        <w:rPr>
          <w:rtl/>
        </w:rPr>
        <w:t>اور مانو)</w:t>
      </w:r>
      <w:r w:rsidR="002D43B6">
        <w:rPr>
          <w:rtl/>
        </w:rPr>
        <w:t xml:space="preserve"> </w:t>
      </w:r>
      <w:r w:rsidRPr="00946B70">
        <w:rPr>
          <w:rtl/>
        </w:rPr>
        <w:t>تو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ہم نے جس (رنگ)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اپنے باپ</w:t>
      </w:r>
      <w:r w:rsidR="002D43B6">
        <w:rPr>
          <w:rtl/>
        </w:rPr>
        <w:t xml:space="preserve"> </w:t>
      </w:r>
      <w:r w:rsidRPr="00946B70">
        <w:rPr>
          <w:rtl/>
        </w:rPr>
        <w:t>دادا کو 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ہمارے</w:t>
      </w:r>
      <w:r w:rsidR="002D43B6">
        <w:rPr>
          <w:rtl/>
        </w:rPr>
        <w:t xml:space="preserve"> </w:t>
      </w:r>
      <w:r w:rsidRPr="00946B70">
        <w:rPr>
          <w:rtl/>
        </w:rPr>
        <w:t>لئے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(ک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لک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کے فق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) اگر چہ</w:t>
      </w:r>
      <w:r w:rsidR="002D43B6">
        <w:rPr>
          <w:rtl/>
        </w:rPr>
        <w:t xml:space="preserve"> </w:t>
      </w:r>
      <w:r w:rsidRPr="00946B70">
        <w:rPr>
          <w:rtl/>
        </w:rPr>
        <w:t>ان کے باپ</w:t>
      </w:r>
      <w:r w:rsidR="002D43B6">
        <w:rPr>
          <w:rtl/>
        </w:rPr>
        <w:t xml:space="preserve"> </w:t>
      </w:r>
      <w:r w:rsidRPr="00946B70">
        <w:rPr>
          <w:rtl/>
        </w:rPr>
        <w:t>دادا (چاہے ) کچھ نہ جانتے</w:t>
      </w:r>
      <w:r w:rsidR="002D43B6">
        <w:rPr>
          <w:rtl/>
        </w:rPr>
        <w:t xml:space="preserve"> </w:t>
      </w:r>
      <w:r w:rsidRPr="00946B70">
        <w:rPr>
          <w:rtl/>
        </w:rPr>
        <w:t>ہوں اور نہ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افتہ</w:t>
      </w:r>
      <w:r w:rsidRPr="00946B70">
        <w:rPr>
          <w:rtl/>
        </w:rPr>
        <w:t xml:space="preserve"> ہوں ۔</w:t>
      </w:r>
    </w:p>
    <w:p w:rsidR="00946B70" w:rsidRPr="00946B70" w:rsidRDefault="00946B70" w:rsidP="00C410B9">
      <w:pPr>
        <w:pStyle w:val="libNormal"/>
        <w:rPr>
          <w:rtl/>
        </w:rPr>
      </w:pPr>
      <w:bookmarkStart w:id="52" w:name="_Toc391809346"/>
      <w:r w:rsidRPr="001936BE">
        <w:rPr>
          <w:rStyle w:val="Heading1Char"/>
          <w:rtl/>
        </w:rPr>
        <w:t>(5):- "حد</w:t>
      </w:r>
      <w:r w:rsidRPr="001936BE">
        <w:rPr>
          <w:rStyle w:val="Heading1Char"/>
          <w:rFonts w:hint="cs"/>
          <w:rtl/>
        </w:rPr>
        <w:t>ی</w:t>
      </w:r>
      <w:r w:rsidRPr="001936BE">
        <w:rPr>
          <w:rStyle w:val="Heading1Char"/>
          <w:rFonts w:hint="eastAsia"/>
          <w:rtl/>
        </w:rPr>
        <w:t>ث</w:t>
      </w:r>
      <w:r w:rsidRPr="001936BE">
        <w:rPr>
          <w:rStyle w:val="Heading1Char"/>
          <w:rtl/>
        </w:rPr>
        <w:t xml:space="preserve"> الدّار</w:t>
      </w:r>
      <w:r w:rsidR="002D43B6" w:rsidRPr="001936BE">
        <w:rPr>
          <w:rStyle w:val="Heading1Char"/>
          <w:rtl/>
        </w:rPr>
        <w:t xml:space="preserve"> </w:t>
      </w:r>
      <w:r w:rsidRPr="001936BE">
        <w:rPr>
          <w:rStyle w:val="Heading1Char"/>
          <w:rFonts w:hint="cs"/>
          <w:rtl/>
        </w:rPr>
        <w:t>ی</w:t>
      </w:r>
      <w:r w:rsidRPr="001936BE">
        <w:rPr>
          <w:rStyle w:val="Heading1Char"/>
          <w:rFonts w:hint="eastAsia"/>
          <w:rtl/>
        </w:rPr>
        <w:t>وم</w:t>
      </w:r>
      <w:r w:rsidRPr="001936BE">
        <w:rPr>
          <w:rStyle w:val="Heading1Char"/>
          <w:rtl/>
        </w:rPr>
        <w:t xml:space="preserve"> الانذار" " رسولخدا(ص) نے حضرت عل</w:t>
      </w:r>
      <w:r w:rsidRPr="001936BE">
        <w:rPr>
          <w:rStyle w:val="Heading1Char"/>
          <w:rFonts w:hint="cs"/>
          <w:rtl/>
        </w:rPr>
        <w:t>ی</w:t>
      </w:r>
      <w:r w:rsidR="002D43B6" w:rsidRPr="001936BE">
        <w:rPr>
          <w:rStyle w:val="Heading1Char"/>
          <w:rtl/>
        </w:rPr>
        <w:t xml:space="preserve"> </w:t>
      </w:r>
      <w:r w:rsidRPr="001936BE">
        <w:rPr>
          <w:rStyle w:val="Heading1Char"/>
          <w:rtl/>
        </w:rPr>
        <w:t>ک</w:t>
      </w:r>
      <w:r w:rsidRPr="001936BE">
        <w:rPr>
          <w:rStyle w:val="Heading1Char"/>
          <w:rFonts w:hint="cs"/>
          <w:rtl/>
        </w:rPr>
        <w:t>ی</w:t>
      </w:r>
      <w:r w:rsidRPr="001936BE">
        <w:rPr>
          <w:rStyle w:val="Heading1Char"/>
          <w:rtl/>
        </w:rPr>
        <w:t xml:space="preserve"> طرف اشارہ</w:t>
      </w:r>
      <w:r w:rsidR="002D43B6" w:rsidRPr="001936BE">
        <w:rPr>
          <w:rStyle w:val="Heading1Char"/>
          <w:rtl/>
        </w:rPr>
        <w:t xml:space="preserve"> </w:t>
      </w:r>
      <w:r w:rsidRPr="001936BE">
        <w:rPr>
          <w:rStyle w:val="Heading1Char"/>
          <w:rtl/>
        </w:rPr>
        <w:t>کرتے ہوئے فرما</w:t>
      </w:r>
      <w:r w:rsidRPr="001936BE">
        <w:rPr>
          <w:rStyle w:val="Heading1Char"/>
          <w:rFonts w:hint="cs"/>
          <w:rtl/>
        </w:rPr>
        <w:t>ی</w:t>
      </w:r>
      <w:r w:rsidRPr="001936BE">
        <w:rPr>
          <w:rStyle w:val="Heading1Char"/>
          <w:rFonts w:hint="eastAsia"/>
          <w:rtl/>
        </w:rPr>
        <w:t>ا</w:t>
      </w:r>
      <w:r w:rsidRPr="001936BE">
        <w:rPr>
          <w:rStyle w:val="Heading1Char"/>
          <w:rtl/>
        </w:rPr>
        <w:t xml:space="preserve"> :"</w:t>
      </w:r>
      <w:bookmarkEnd w:id="52"/>
      <w:r w:rsidRPr="001936BE">
        <w:rPr>
          <w:rStyle w:val="Heading1Char"/>
          <w:rtl/>
        </w:rPr>
        <w:t xml:space="preserve"> </w:t>
      </w:r>
      <w:r w:rsidRPr="00C851DD">
        <w:rPr>
          <w:rStyle w:val="libArabicChar"/>
          <w:rtl/>
        </w:rPr>
        <w:t xml:space="preserve">ان 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ذا اخ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ووص</w:t>
      </w:r>
      <w:r w:rsidRPr="00C851DD">
        <w:rPr>
          <w:rStyle w:val="libArabicChar"/>
          <w:rFonts w:hint="cs"/>
          <w:rtl/>
        </w:rPr>
        <w:t>یی</w:t>
      </w:r>
      <w:r w:rsidRPr="00C851DD">
        <w:rPr>
          <w:rStyle w:val="libArabicChar"/>
          <w:rtl/>
        </w:rPr>
        <w:t xml:space="preserve"> وخل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فت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فاسمعوا 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واط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عو</w:t>
      </w:r>
      <w:r w:rsidRPr="00C851DD">
        <w:rPr>
          <w:rStyle w:val="libArabicChar"/>
          <w:rtl/>
        </w:rPr>
        <w:t>"</w:t>
      </w:r>
      <w:r w:rsidRPr="00C851DD">
        <w:rPr>
          <w:rStyle w:val="libFootnotenumChar"/>
          <w:rtl/>
        </w:rPr>
        <w:t>(</w:t>
      </w:r>
      <w:r w:rsidRPr="00ED341B">
        <w:rPr>
          <w:rStyle w:val="libFootnotenumChar"/>
          <w:rtl/>
        </w:rPr>
        <w:t>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(عل</w:t>
      </w:r>
      <w:r w:rsidRPr="00946B70">
        <w:rPr>
          <w:rFonts w:hint="cs"/>
          <w:rtl/>
        </w:rPr>
        <w:t>ی</w:t>
      </w:r>
      <w:r w:rsidRPr="00946B70">
        <w:rPr>
          <w:rtl/>
        </w:rPr>
        <w:t>)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="002D43B6">
        <w:rPr>
          <w:rtl/>
        </w:rPr>
        <w:t xml:space="preserve"> </w:t>
      </w:r>
      <w:r w:rsidRPr="00946B70">
        <w:rPr>
          <w:rtl/>
        </w:rPr>
        <w:t>وص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جانش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لہذا</w:t>
      </w:r>
      <w:r w:rsidR="002D43B6">
        <w:rPr>
          <w:rtl/>
        </w:rPr>
        <w:t xml:space="preserve"> </w:t>
      </w:r>
      <w:r w:rsidRPr="00946B70">
        <w:rPr>
          <w:rtl/>
        </w:rPr>
        <w:t>اس کا حکم</w:t>
      </w:r>
      <w:r w:rsidR="002D43B6">
        <w:rPr>
          <w:rtl/>
        </w:rPr>
        <w:t xml:space="preserve"> </w:t>
      </w:r>
      <w:r w:rsidRPr="00946B70">
        <w:rPr>
          <w:rtl/>
        </w:rPr>
        <w:t>سنو اور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اطاعت کرو!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ہے جس کو موخ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نے ابتدا</w:t>
      </w:r>
      <w:r w:rsidR="002D43B6">
        <w:rPr>
          <w:rtl/>
        </w:rPr>
        <w:t xml:space="preserve"> </w:t>
      </w:r>
      <w:r w:rsidRPr="00946B70">
        <w:rPr>
          <w:rtl/>
        </w:rPr>
        <w:t>ئے بعثت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لکھا ہے اور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خدا (ص) کے معجزات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شمار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،ل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برا ہوس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است</w:t>
      </w:r>
      <w:r w:rsidR="002D43B6">
        <w:rPr>
          <w:rtl/>
        </w:rPr>
        <w:t xml:space="preserve"> </w:t>
      </w:r>
      <w:r w:rsidRPr="00946B70">
        <w:rPr>
          <w:rtl/>
        </w:rPr>
        <w:t>کا جس نے حقائق</w:t>
      </w:r>
      <w:r w:rsidR="002D43B6">
        <w:rPr>
          <w:rtl/>
        </w:rPr>
        <w:t xml:space="preserve"> </w:t>
      </w:r>
      <w:r w:rsidRPr="00946B70">
        <w:rPr>
          <w:rtl/>
        </w:rPr>
        <w:t>بدل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اور واقعات کو مل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امٹ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تعجب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بات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وہ تو</w:t>
      </w:r>
      <w:r w:rsidR="002D43B6">
        <w:rPr>
          <w:rtl/>
        </w:rPr>
        <w:t xml:space="preserve"> </w:t>
      </w:r>
      <w:r w:rsidRPr="00946B70">
        <w:rPr>
          <w:rtl/>
        </w:rPr>
        <w:t>تا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دورتھا</w:t>
      </w:r>
      <w:r w:rsidR="002D43B6">
        <w:rPr>
          <w:rtl/>
        </w:rPr>
        <w:t xml:space="preserve"> </w:t>
      </w:r>
      <w:r w:rsidRPr="00946B70">
        <w:rPr>
          <w:rtl/>
        </w:rPr>
        <w:t>،آج</w:t>
      </w:r>
      <w:r w:rsidR="002D43B6">
        <w:rPr>
          <w:rtl/>
        </w:rPr>
        <w:t xml:space="preserve"> </w:t>
      </w:r>
      <w:r w:rsidRPr="00946B70">
        <w:rPr>
          <w:rtl/>
        </w:rPr>
        <w:t>عصر نور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حرکت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،محمد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="002D43B6">
        <w:rPr>
          <w:rtl/>
        </w:rPr>
        <w:t xml:space="preserve"> </w:t>
      </w:r>
      <w:r w:rsidRPr="00946B70">
        <w:rPr>
          <w:rtl/>
        </w:rPr>
        <w:t>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محمد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کو مکمل</w:t>
      </w:r>
      <w:r w:rsidR="002D43B6">
        <w:rPr>
          <w:rtl/>
        </w:rPr>
        <w:t xml:space="preserve"> </w:t>
      </w:r>
      <w:r w:rsidRPr="00946B70">
        <w:rPr>
          <w:rtl/>
        </w:rPr>
        <w:t>طور سے لکھا ہے ملاحظہ 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،"طبع</w:t>
      </w:r>
      <w:r w:rsidR="002D43B6">
        <w:rPr>
          <w:rtl/>
        </w:rPr>
        <w:t xml:space="preserve"> </w:t>
      </w:r>
      <w:r w:rsidRPr="00946B70">
        <w:rPr>
          <w:rtl/>
        </w:rPr>
        <w:t>اول</w:t>
      </w:r>
      <w:r w:rsidR="002D43B6">
        <w:rPr>
          <w:rtl/>
        </w:rPr>
        <w:t xml:space="preserve"> </w:t>
      </w:r>
      <w:r w:rsidRPr="00946B70">
        <w:rPr>
          <w:rtl/>
        </w:rPr>
        <w:t>سنہ 1354 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صفحہ</w:t>
      </w:r>
      <w:r w:rsidR="002D43B6">
        <w:rPr>
          <w:rtl/>
        </w:rPr>
        <w:t xml:space="preserve"> </w:t>
      </w:r>
      <w:r w:rsidRPr="00946B70">
        <w:rPr>
          <w:rtl/>
        </w:rPr>
        <w:t>104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اس کتاب کا جب</w:t>
      </w:r>
      <w:r w:rsidR="002D43B6">
        <w:rPr>
          <w:rtl/>
        </w:rPr>
        <w:t xml:space="preserve"> </w:t>
      </w:r>
      <w:r w:rsidRPr="00946B70">
        <w:rPr>
          <w:rtl/>
        </w:rPr>
        <w:t>دوسرا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</w:t>
      </w:r>
      <w:r w:rsidRPr="00946B70">
        <w:rPr>
          <w:rtl/>
        </w:rPr>
        <w:t xml:space="preserve"> اور اس کے</w:t>
      </w:r>
      <w:r w:rsidR="002D43B6">
        <w:rPr>
          <w:rtl/>
        </w:rPr>
        <w:t xml:space="preserve"> </w:t>
      </w:r>
      <w:r w:rsidRPr="00946B70">
        <w:rPr>
          <w:rtl/>
        </w:rPr>
        <w:t>بعد والے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شنز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چھپتے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C851DD">
        <w:rPr>
          <w:rStyle w:val="libArabicChar"/>
          <w:rtl/>
        </w:rPr>
        <w:t>(وص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،خل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فت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من بعد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>)</w:t>
      </w:r>
      <w:r w:rsidRPr="00C410B9">
        <w:rPr>
          <w:rStyle w:val="libNormalChar"/>
          <w:rtl/>
        </w:rPr>
        <w:t xml:space="preserve"> کا لفظ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حذف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جاتا ہے</w:t>
      </w:r>
      <w:r w:rsidR="002D43B6" w:rsidRPr="00C410B9">
        <w:rPr>
          <w:rStyle w:val="libNormalChar"/>
          <w:rtl/>
        </w:rPr>
        <w:t xml:space="preserve">  </w:t>
      </w:r>
      <w:r w:rsidRPr="00C410B9">
        <w:rPr>
          <w:rStyle w:val="libNormalChar"/>
          <w:rtl/>
        </w:rPr>
        <w:t xml:space="preserve"> 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تفس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طبر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ج 19 ص 121 سے "وص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وخل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فت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"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219</w:t>
      </w:r>
      <w:r w:rsidR="002D43B6">
        <w:rPr>
          <w:rtl/>
        </w:rPr>
        <w:t xml:space="preserve"> </w:t>
      </w:r>
      <w:r w:rsidRPr="00946B70">
        <w:rPr>
          <w:rtl/>
        </w:rPr>
        <w:t>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ابن اث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ج 2 ص 62</w:t>
      </w:r>
      <w:r w:rsidR="002D43B6">
        <w:rPr>
          <w:rtl/>
        </w:rPr>
        <w:t xml:space="preserve"> </w:t>
      </w:r>
      <w:r w:rsidRPr="00946B70">
        <w:rPr>
          <w:rtl/>
        </w:rPr>
        <w:t>،الس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الحلب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 1 ص 311 ،شواہد التنز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ج 1 ص 371</w:t>
      </w:r>
      <w:r w:rsidR="002D43B6">
        <w:rPr>
          <w:rtl/>
        </w:rPr>
        <w:t xml:space="preserve"> </w:t>
      </w:r>
      <w:r w:rsidRPr="00946B70">
        <w:rPr>
          <w:rtl/>
        </w:rPr>
        <w:t>کنزل</w:t>
      </w:r>
      <w:r w:rsidR="002D43B6">
        <w:rPr>
          <w:rtl/>
        </w:rPr>
        <w:t xml:space="preserve"> </w:t>
      </w:r>
      <w:r w:rsidRPr="00946B70">
        <w:rPr>
          <w:rtl/>
        </w:rPr>
        <w:t>العمال</w:t>
      </w:r>
      <w:r w:rsidR="002D43B6">
        <w:rPr>
          <w:rtl/>
        </w:rPr>
        <w:t xml:space="preserve"> </w:t>
      </w:r>
      <w:r w:rsidRPr="00946B70">
        <w:rPr>
          <w:rtl/>
        </w:rPr>
        <w:t>ص 15</w:t>
      </w:r>
      <w:r w:rsidR="002D43B6">
        <w:rPr>
          <w:rtl/>
        </w:rPr>
        <w:t xml:space="preserve"> </w:t>
      </w:r>
      <w:r w:rsidRPr="00946B70">
        <w:rPr>
          <w:rtl/>
        </w:rPr>
        <w:t>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ابن عساکر ج 1</w:t>
      </w:r>
      <w:r w:rsidR="002D43B6">
        <w:rPr>
          <w:rtl/>
        </w:rPr>
        <w:t xml:space="preserve"> </w:t>
      </w:r>
      <w:r w:rsidRPr="00946B70">
        <w:rPr>
          <w:rtl/>
        </w:rPr>
        <w:t>ص 85</w:t>
      </w:r>
      <w:r w:rsidR="002D43B6">
        <w:rPr>
          <w:rtl/>
        </w:rPr>
        <w:t xml:space="preserve"> </w:t>
      </w:r>
      <w:r w:rsidRPr="00946B70">
        <w:rPr>
          <w:rtl/>
        </w:rPr>
        <w:t>،تفس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الخازن</w:t>
      </w:r>
      <w:r w:rsidR="002D43B6">
        <w:rPr>
          <w:rtl/>
        </w:rPr>
        <w:t xml:space="preserve"> </w:t>
      </w:r>
      <w:r w:rsidRPr="00946B70">
        <w:rPr>
          <w:rtl/>
        </w:rPr>
        <w:t>(علاء الد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) ج 3 ص 371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محمد (ہ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Pr="00946B70">
        <w:rPr>
          <w:rtl/>
        </w:rPr>
        <w:t xml:space="preserve"> )چاپ</w:t>
      </w:r>
      <w:r w:rsidR="002D43B6">
        <w:rPr>
          <w:rtl/>
        </w:rPr>
        <w:t xml:space="preserve"> </w:t>
      </w:r>
      <w:r w:rsidRPr="00946B70">
        <w:rPr>
          <w:rtl/>
        </w:rPr>
        <w:t>اول باب</w:t>
      </w:r>
      <w:r w:rsidR="002D43B6">
        <w:rPr>
          <w:rtl/>
        </w:rPr>
        <w:t xml:space="preserve"> </w:t>
      </w:r>
      <w:r w:rsidRPr="00946B70">
        <w:rPr>
          <w:rtl/>
        </w:rPr>
        <w:t>وانذر عش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رتک</w:t>
      </w:r>
      <w:r w:rsidR="002D43B6">
        <w:rPr>
          <w:rtl/>
        </w:rPr>
        <w:t xml:space="preserve"> </w:t>
      </w:r>
      <w:r w:rsidRPr="00946B70">
        <w:rPr>
          <w:rtl/>
        </w:rPr>
        <w:t>الاقرب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کو</w:t>
      </w:r>
      <w:r w:rsidRPr="00946B70">
        <w:rPr>
          <w:rtl/>
        </w:rPr>
        <w:t xml:space="preserve"> کاٹ کر ا 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</w:t>
      </w:r>
      <w:r w:rsidR="002D43B6">
        <w:rPr>
          <w:rtl/>
        </w:rPr>
        <w:t xml:space="preserve"> </w:t>
      </w:r>
      <w:r w:rsidRPr="00946B70">
        <w:rPr>
          <w:rtl/>
        </w:rPr>
        <w:t>ان ھذا</w:t>
      </w:r>
      <w:r w:rsidR="002D43B6">
        <w:rPr>
          <w:rtl/>
        </w:rPr>
        <w:t xml:space="preserve"> </w:t>
      </w:r>
      <w:r w:rsidRPr="00946B70">
        <w:rPr>
          <w:rtl/>
        </w:rPr>
        <w:t>اخ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وکذا کذا</w:t>
      </w:r>
      <w:r w:rsidR="002D43B6">
        <w:rPr>
          <w:rtl/>
        </w:rPr>
        <w:t xml:space="preserve"> </w:t>
      </w:r>
      <w:r w:rsidRPr="00946B70">
        <w:rPr>
          <w:rtl/>
        </w:rPr>
        <w:t>لکھا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جاتا ہے ،مگر ان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="002D43B6">
        <w:rPr>
          <w:rtl/>
        </w:rPr>
        <w:t xml:space="preserve"> </w:t>
      </w:r>
      <w:r w:rsidRPr="00946B70">
        <w:rPr>
          <w:rtl/>
        </w:rPr>
        <w:t>کرنے والوں</w:t>
      </w:r>
      <w:r w:rsidR="002D43B6">
        <w:rPr>
          <w:rtl/>
        </w:rPr>
        <w:t xml:space="preserve"> </w:t>
      </w:r>
      <w:r w:rsidRPr="00946B70">
        <w:rPr>
          <w:rtl/>
        </w:rPr>
        <w:t>کو</w:t>
      </w:r>
      <w:r w:rsidR="002D43B6">
        <w:rPr>
          <w:rtl/>
        </w:rPr>
        <w:t xml:space="preserve"> </w:t>
      </w:r>
      <w:r w:rsidRPr="00946B70">
        <w:rPr>
          <w:rtl/>
        </w:rPr>
        <w:t>پتہ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کہ 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ج 2 ص 219</w:t>
      </w:r>
      <w:r w:rsidR="002D43B6">
        <w:rPr>
          <w:rtl/>
        </w:rPr>
        <w:t xml:space="preserve"> </w:t>
      </w:r>
      <w:r w:rsidRPr="00946B70">
        <w:rPr>
          <w:rtl/>
        </w:rPr>
        <w:t>پر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لکھ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کھئے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کس طرح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نور خدا</w:t>
      </w:r>
      <w:r w:rsidR="002D43B6">
        <w:rPr>
          <w:rtl/>
        </w:rPr>
        <w:t xml:space="preserve"> </w:t>
      </w:r>
      <w:r w:rsidRPr="00946B70">
        <w:rPr>
          <w:rtl/>
        </w:rPr>
        <w:t>کو بجھانا چاہتے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مگر واللہ</w:t>
      </w:r>
      <w:r w:rsidR="002D43B6">
        <w:rPr>
          <w:rtl/>
        </w:rPr>
        <w:t xml:space="preserve"> </w:t>
      </w:r>
      <w:r w:rsidRPr="00946B70">
        <w:rPr>
          <w:rtl/>
        </w:rPr>
        <w:t xml:space="preserve">متم </w:t>
      </w:r>
      <w:r w:rsidRPr="00946B70">
        <w:rPr>
          <w:rFonts w:hint="eastAsia"/>
          <w:rtl/>
        </w:rPr>
        <w:t>نورہ</w:t>
      </w:r>
      <w:r w:rsidRPr="00946B70">
        <w:rPr>
          <w:rtl/>
        </w:rPr>
        <w:t xml:space="preserve"> ۔۔۔۔۔ اس بحث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حال</w:t>
      </w:r>
      <w:r w:rsidR="002D43B6">
        <w:rPr>
          <w:rtl/>
        </w:rPr>
        <w:t xml:space="preserve"> </w:t>
      </w:r>
      <w:r w:rsidRPr="00946B70">
        <w:rPr>
          <w:rtl/>
        </w:rPr>
        <w:t>کے واضح</w:t>
      </w:r>
      <w:r w:rsidR="002D43B6">
        <w:rPr>
          <w:rtl/>
        </w:rPr>
        <w:t xml:space="preserve"> </w:t>
      </w:r>
      <w:r w:rsidRPr="00946B70">
        <w:rPr>
          <w:rtl/>
        </w:rPr>
        <w:t>ہوجانے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(ح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محمد) کا پہلا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</w:t>
      </w:r>
      <w:r w:rsidRPr="00946B70">
        <w:rPr>
          <w:rtl/>
        </w:rPr>
        <w:t xml:space="preserve"> ڈھونڈ</w:t>
      </w:r>
      <w:r w:rsidR="002D43B6">
        <w:rPr>
          <w:rtl/>
        </w:rPr>
        <w:t xml:space="preserve"> </w:t>
      </w:r>
      <w:r w:rsidRPr="00946B70">
        <w:rPr>
          <w:rtl/>
        </w:rPr>
        <w:t>ھنا شروع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سع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وزحمت</w:t>
      </w:r>
      <w:r w:rsidR="002D43B6">
        <w:rPr>
          <w:rtl/>
        </w:rPr>
        <w:t xml:space="preserve"> </w:t>
      </w:r>
      <w:r w:rsidRPr="00946B70">
        <w:rPr>
          <w:rtl/>
        </w:rPr>
        <w:t>کث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وخرچ کث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کے بعد بمصداق</w:t>
      </w:r>
      <w:r w:rsidR="002D43B6">
        <w:rPr>
          <w:rtl/>
        </w:rPr>
        <w:t xml:space="preserve"> </w:t>
      </w:r>
      <w:r w:rsidRPr="00946B70">
        <w:rPr>
          <w:rtl/>
        </w:rPr>
        <w:t>جو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ندہ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بندہ " وہ نسخہ مجھے مل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۔اور اہم بات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واقعا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="002D43B6">
        <w:rPr>
          <w:rtl/>
        </w:rPr>
        <w:t xml:space="preserve"> </w:t>
      </w:r>
      <w:r w:rsidRPr="00946B70">
        <w:rPr>
          <w:rtl/>
        </w:rPr>
        <w:t>ہے اور اس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اس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کو 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تقو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اہل</w:t>
      </w:r>
      <w:r w:rsidR="002D43B6">
        <w:rPr>
          <w:rtl/>
        </w:rPr>
        <w:t xml:space="preserve"> </w:t>
      </w:r>
      <w:r w:rsidRPr="00946B70">
        <w:rPr>
          <w:rtl/>
        </w:rPr>
        <w:t>سوء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</w:t>
      </w:r>
      <w:r w:rsidR="002D43B6">
        <w:rPr>
          <w:rtl/>
        </w:rPr>
        <w:t xml:space="preserve"> </w:t>
      </w:r>
      <w:r w:rsidRPr="00946B70">
        <w:rPr>
          <w:rtl/>
        </w:rPr>
        <w:t>اس بات کے لئے ہے کہ</w:t>
      </w:r>
      <w:r w:rsidR="002D43B6">
        <w:rPr>
          <w:rtl/>
        </w:rPr>
        <w:t xml:space="preserve"> </w:t>
      </w:r>
      <w:r w:rsidRPr="00946B70">
        <w:rPr>
          <w:rtl/>
        </w:rPr>
        <w:t>وہ سچے</w:t>
      </w:r>
      <w:r w:rsidR="002D43B6">
        <w:rPr>
          <w:rtl/>
        </w:rPr>
        <w:t xml:space="preserve"> </w:t>
      </w:r>
      <w:r w:rsidRPr="00946B70">
        <w:rPr>
          <w:rtl/>
        </w:rPr>
        <w:t>واقعات</w:t>
      </w:r>
      <w:r w:rsidR="002D43B6">
        <w:rPr>
          <w:rtl/>
        </w:rPr>
        <w:t xml:space="preserve"> </w:t>
      </w:r>
      <w:r w:rsidRPr="00946B70">
        <w:rPr>
          <w:rtl/>
        </w:rPr>
        <w:t>اور ثابت حقائق کو مٹاد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تاکہ</w:t>
      </w:r>
      <w:r w:rsidR="002D43B6">
        <w:rPr>
          <w:rtl/>
        </w:rPr>
        <w:t xml:space="preserve"> </w:t>
      </w:r>
      <w:r w:rsidRPr="00946B70">
        <w:rPr>
          <w:rtl/>
        </w:rPr>
        <w:t>ان کے دشمنوں کے ہاتھوں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نہ پہونچ سکے ،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منصف مزاج حق کامتلاش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جب اس قسم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فات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کھے</w:t>
      </w:r>
      <w:r w:rsidRPr="00946B70">
        <w:rPr>
          <w:rtl/>
        </w:rPr>
        <w:t xml:space="preserve"> گا تو ان سے اور دور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ہوجائے گا اور اس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ہوجائے گا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معجزہ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کرنے دس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سہ</w:t>
      </w:r>
      <w:r w:rsidRPr="00946B70">
        <w:rPr>
          <w:rtl/>
        </w:rPr>
        <w:t xml:space="preserve"> کار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کرنے ،حقائق</w:t>
      </w:r>
      <w:r w:rsidR="002D43B6">
        <w:rPr>
          <w:rtl/>
        </w:rPr>
        <w:t xml:space="preserve"> </w:t>
      </w:r>
      <w:r w:rsidRPr="00946B70">
        <w:rPr>
          <w:rtl/>
        </w:rPr>
        <w:t>کو بدلنے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ہر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اور انھوں</w:t>
      </w:r>
      <w:r w:rsidR="002D43B6">
        <w:rPr>
          <w:rtl/>
        </w:rPr>
        <w:t xml:space="preserve"> </w:t>
      </w:r>
      <w:r w:rsidRPr="00946B70">
        <w:rPr>
          <w:rtl/>
        </w:rPr>
        <w:t>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قلم خر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ان ک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القاب</w:t>
      </w:r>
      <w:r w:rsidR="002D43B6">
        <w:rPr>
          <w:rtl/>
        </w:rPr>
        <w:t xml:space="preserve"> </w:t>
      </w:r>
      <w:r w:rsidRPr="00946B70">
        <w:rPr>
          <w:rtl/>
        </w:rPr>
        <w:t>اور اسناد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بھر مار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طرح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جس طرح</w:t>
      </w:r>
      <w:r w:rsidR="002D43B6">
        <w:rPr>
          <w:rtl/>
        </w:rPr>
        <w:t xml:space="preserve"> </w:t>
      </w:r>
      <w:r w:rsidRPr="00946B70">
        <w:rPr>
          <w:rtl/>
        </w:rPr>
        <w:t>مال ودولت</w:t>
      </w:r>
      <w:r w:rsidR="002D43B6">
        <w:rPr>
          <w:rtl/>
        </w:rPr>
        <w:t xml:space="preserve"> </w:t>
      </w:r>
      <w:r w:rsidRPr="00946B70">
        <w:rPr>
          <w:rtl/>
        </w:rPr>
        <w:t>سے ان کو چھکا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اور اس کا مقصد صرف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اہل قلم ان صحابہ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آبرو بچانے</w:t>
      </w:r>
      <w:r w:rsidR="002D43B6">
        <w:rPr>
          <w:rtl/>
        </w:rPr>
        <w:t xml:space="preserve"> </w:t>
      </w:r>
      <w:r w:rsidRPr="00946B70">
        <w:rPr>
          <w:rtl/>
        </w:rPr>
        <w:t>کے لئے جو رسول</w:t>
      </w:r>
      <w:r w:rsidR="002D43B6">
        <w:rPr>
          <w:rtl/>
        </w:rPr>
        <w:t xml:space="preserve"> </w:t>
      </w:r>
      <w:r w:rsidRPr="00946B70">
        <w:rPr>
          <w:rtl/>
        </w:rPr>
        <w:t>کے بعد الٹے پاؤں</w:t>
      </w:r>
      <w:r w:rsidR="002D43B6">
        <w:rPr>
          <w:rtl/>
        </w:rPr>
        <w:t xml:space="preserve"> </w:t>
      </w:r>
      <w:r w:rsidRPr="00946B70">
        <w:rPr>
          <w:rtl/>
        </w:rPr>
        <w:t>پھر گئے</w:t>
      </w:r>
      <w:r w:rsidR="002D43B6">
        <w:rPr>
          <w:rtl/>
        </w:rPr>
        <w:t xml:space="preserve"> </w:t>
      </w:r>
      <w:r w:rsidRPr="00946B70">
        <w:rPr>
          <w:rtl/>
        </w:rPr>
        <w:t>تھے ۔ اور جنھوں نے حق کو باطل سے بدل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</w:t>
      </w:r>
      <w:r w:rsidR="002D43B6">
        <w:rPr>
          <w:rtl/>
        </w:rPr>
        <w:t xml:space="preserve"> </w:t>
      </w:r>
      <w:r w:rsidRPr="00946B70">
        <w:rPr>
          <w:rtl/>
        </w:rPr>
        <w:t>ہر ط</w:t>
      </w:r>
      <w:r w:rsidRPr="00946B70">
        <w:rPr>
          <w:rFonts w:hint="eastAsia"/>
          <w:rtl/>
        </w:rPr>
        <w:t>رح</w:t>
      </w:r>
      <w:r w:rsidRPr="00946B70">
        <w:rPr>
          <w:rtl/>
        </w:rPr>
        <w:t xml:space="preserve"> دفاع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چاہے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کو گال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پڑے ان کوکافر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کہنا پڑے </w:t>
      </w:r>
      <w:r w:rsidRPr="00E70FE7">
        <w:rPr>
          <w:rStyle w:val="libAieChar"/>
          <w:rtl/>
        </w:rPr>
        <w:t>"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كَذَلِكَ قَالَ الَّذِينَ مِن قَبْلِهِم مِّثْلَ قَوْلِهِمْ تَشَابَهَتْ قُلُوبُهُمْ قَدْ بَيَّنَّا الآيَاتِ لِقَوْمٍ يُوقِنُونَ" پ 1 س 2 (بقر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cs"/>
          <w:rtl/>
        </w:rPr>
        <w:t xml:space="preserve"> 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118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 xml:space="preserve"> :-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وہ لوگ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کرچکے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جو ان سے</w:t>
      </w:r>
      <w:r w:rsidR="002D43B6">
        <w:rPr>
          <w:rtl/>
        </w:rPr>
        <w:t xml:space="preserve"> </w:t>
      </w:r>
      <w:r w:rsidRPr="00946B70">
        <w:rPr>
          <w:rtl/>
        </w:rPr>
        <w:t>پہلے تھے ۔ ان سب کے</w:t>
      </w:r>
      <w:r w:rsidR="002D43B6">
        <w:rPr>
          <w:rtl/>
        </w:rPr>
        <w:t xml:space="preserve"> </w:t>
      </w:r>
      <w:r w:rsidRPr="00946B70">
        <w:rPr>
          <w:rtl/>
        </w:rPr>
        <w:t>دل آپس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ملتے جلتے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لوگ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کو تو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نشان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صاف طورسے</w:t>
      </w:r>
      <w:r w:rsidR="002D43B6">
        <w:rPr>
          <w:rtl/>
        </w:rPr>
        <w:t xml:space="preserve"> </w:t>
      </w:r>
      <w:r w:rsidRPr="00946B70">
        <w:rPr>
          <w:rtl/>
        </w:rPr>
        <w:t>دکھاچکے ۔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lastRenderedPageBreak/>
        <w:t>"وہ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اتباع کو واجب بتات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t>(1):-"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ثقل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>"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خدا (ص ) کا ارشاد ہے </w:t>
      </w:r>
      <w:r w:rsidRPr="00641F19">
        <w:rPr>
          <w:rStyle w:val="libArabicChar"/>
          <w:rtl/>
        </w:rPr>
        <w:t xml:space="preserve">" </w:t>
      </w:r>
      <w:r w:rsidRPr="00641F19">
        <w:rPr>
          <w:rStyle w:val="libArabicChar"/>
          <w:rFonts w:hint="cs"/>
          <w:rtl/>
        </w:rPr>
        <w:t>ی</w:t>
      </w:r>
      <w:r w:rsidRPr="00641F19">
        <w:rPr>
          <w:rStyle w:val="libArabicChar"/>
          <w:rFonts w:hint="eastAsia"/>
          <w:rtl/>
        </w:rPr>
        <w:t>ا</w:t>
      </w:r>
      <w:r w:rsidRPr="00641F19">
        <w:rPr>
          <w:rStyle w:val="libArabicChar"/>
          <w:rtl/>
        </w:rPr>
        <w:t xml:space="preserve"> ا</w:t>
      </w:r>
      <w:r w:rsidRPr="00641F19">
        <w:rPr>
          <w:rStyle w:val="libArabicChar"/>
          <w:rFonts w:hint="cs"/>
          <w:rtl/>
        </w:rPr>
        <w:t>ی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</w:t>
      </w:r>
      <w:r w:rsidRPr="00641F19">
        <w:rPr>
          <w:rStyle w:val="libArabicChar"/>
          <w:rtl/>
        </w:rPr>
        <w:t xml:space="preserve"> النا</w:t>
      </w:r>
      <w:r w:rsidRPr="00641F19">
        <w:rPr>
          <w:rStyle w:val="libArabicChar"/>
          <w:rFonts w:hint="cs"/>
          <w:cs/>
        </w:rPr>
        <w:t>‎</w:t>
      </w:r>
      <w:r w:rsidRPr="00641F19">
        <w:rPr>
          <w:rStyle w:val="libArabicChar"/>
          <w:rtl/>
        </w:rPr>
        <w:t>س !</w:t>
      </w:r>
      <w:r w:rsidR="002D43B6" w:rsidRPr="00641F19">
        <w:rPr>
          <w:rStyle w:val="libArabicChar"/>
          <w:rtl/>
        </w:rPr>
        <w:t xml:space="preserve"> </w:t>
      </w:r>
      <w:r w:rsidRPr="00641F19">
        <w:rPr>
          <w:rStyle w:val="libArabicChar"/>
          <w:rtl/>
        </w:rPr>
        <w:t>ان</w:t>
      </w:r>
      <w:r w:rsidRPr="00641F19">
        <w:rPr>
          <w:rStyle w:val="libArabicChar"/>
          <w:rFonts w:hint="cs"/>
          <w:rtl/>
        </w:rPr>
        <w:t>ی</w:t>
      </w:r>
      <w:r w:rsidRPr="00641F19">
        <w:rPr>
          <w:rStyle w:val="libArabicChar"/>
          <w:rtl/>
        </w:rPr>
        <w:t xml:space="preserve"> ترکت ف</w:t>
      </w:r>
      <w:r w:rsidRPr="00641F19">
        <w:rPr>
          <w:rStyle w:val="libArabicChar"/>
          <w:rFonts w:hint="cs"/>
          <w:rtl/>
        </w:rPr>
        <w:t>ی</w:t>
      </w:r>
      <w:r w:rsidRPr="00641F19">
        <w:rPr>
          <w:rStyle w:val="libArabicChar"/>
          <w:rFonts w:hint="eastAsia"/>
          <w:rtl/>
        </w:rPr>
        <w:t>کم</w:t>
      </w:r>
      <w:r w:rsidR="002D43B6" w:rsidRPr="00641F19">
        <w:rPr>
          <w:rStyle w:val="libArabicChar"/>
          <w:rtl/>
        </w:rPr>
        <w:t xml:space="preserve"> </w:t>
      </w:r>
      <w:r w:rsidRPr="00641F19">
        <w:rPr>
          <w:rStyle w:val="libArabicChar"/>
          <w:rtl/>
        </w:rPr>
        <w:t>ماان اخذتم ب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لن تضلو کتاب الل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وعترت</w:t>
      </w:r>
      <w:r w:rsidRPr="00641F19">
        <w:rPr>
          <w:rStyle w:val="libArabicChar"/>
          <w:rFonts w:hint="cs"/>
          <w:rtl/>
        </w:rPr>
        <w:t>ی</w:t>
      </w:r>
      <w:r w:rsidR="002D43B6" w:rsidRPr="00641F19">
        <w:rPr>
          <w:rStyle w:val="libArabicChar"/>
          <w:rtl/>
        </w:rPr>
        <w:t xml:space="preserve"> </w:t>
      </w:r>
      <w:r w:rsidRPr="00641F19">
        <w:rPr>
          <w:rStyle w:val="libArabicChar"/>
          <w:rtl/>
        </w:rPr>
        <w:t>ا</w:t>
      </w:r>
      <w:r w:rsidR="00EA4248" w:rsidRPr="00EA4248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لب</w:t>
      </w:r>
      <w:r w:rsidRPr="00641F19">
        <w:rPr>
          <w:rStyle w:val="libArabicChar"/>
          <w:rFonts w:hint="cs"/>
          <w:rtl/>
        </w:rPr>
        <w:t>ی</w:t>
      </w:r>
      <w:r w:rsidRPr="00641F19">
        <w:rPr>
          <w:rStyle w:val="libArabicChar"/>
          <w:rFonts w:hint="eastAsia"/>
          <w:rtl/>
        </w:rPr>
        <w:t>ت</w:t>
      </w:r>
      <w:r w:rsidRPr="00641F19">
        <w:rPr>
          <w:rStyle w:val="libArabicChar"/>
          <w:rFonts w:hint="cs"/>
          <w:rtl/>
        </w:rPr>
        <w:t>ی</w:t>
      </w:r>
      <w:r w:rsidR="002D43B6" w:rsidRPr="00641F19">
        <w:rPr>
          <w:rStyle w:val="libArabicChar"/>
          <w:rtl/>
        </w:rPr>
        <w:t xml:space="preserve"> </w:t>
      </w:r>
      <w:r w:rsidRPr="00641F19">
        <w:rPr>
          <w:rStyle w:val="libArabicChar"/>
          <w:rtl/>
        </w:rPr>
        <w:t>"</w:t>
      </w:r>
      <w:r w:rsidRPr="00C410B9">
        <w:rPr>
          <w:rtl/>
        </w:rPr>
        <w:t xml:space="preserve"> لوگو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تم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چھوڑ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 جارہا ہوں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اگر تم نے ان سے تمسک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تو گمراہ نہ ہوگے اور وہ خدا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کتاب اور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ع</w:t>
      </w:r>
      <w:r w:rsidRPr="00C410B9">
        <w:rPr>
          <w:rFonts w:hint="eastAsia"/>
          <w:rtl/>
        </w:rPr>
        <w:t>ترت</w:t>
      </w:r>
      <w:r w:rsidRPr="00C410B9">
        <w:rPr>
          <w:rtl/>
        </w:rPr>
        <w:t xml:space="preserve"> (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عن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)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اہل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اور اس طرح</w:t>
      </w:r>
      <w:r w:rsidR="002D43B6" w:rsidRPr="00C410B9">
        <w:rPr>
          <w:rtl/>
        </w:rPr>
        <w:t xml:space="preserve"> </w:t>
      </w:r>
      <w:r w:rsidRPr="00C410B9">
        <w:rPr>
          <w:rtl/>
        </w:rPr>
        <w:t>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</w:t>
      </w:r>
      <w:r w:rsidRPr="00C851DD">
        <w:rPr>
          <w:rStyle w:val="libArabicChar"/>
          <w:rtl/>
        </w:rPr>
        <w:t xml:space="preserve">" 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وشک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 xml:space="preserve">ان 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ات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رسول رب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 xml:space="preserve"> وان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تارک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ف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کم</w:t>
      </w:r>
      <w:r w:rsidRPr="00C851DD">
        <w:rPr>
          <w:rStyle w:val="libArabicChar"/>
          <w:rtl/>
        </w:rPr>
        <w:t xml:space="preserve"> الثقل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ن</w:t>
      </w:r>
      <w:r w:rsidRPr="00C851DD">
        <w:rPr>
          <w:rStyle w:val="libArabicChar"/>
          <w:rtl/>
        </w:rPr>
        <w:t xml:space="preserve"> اول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ما کتاب الل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ف</w:t>
      </w:r>
      <w:r w:rsidRPr="00C851DD">
        <w:rPr>
          <w:rStyle w:val="libArabicChar"/>
          <w:rFonts w:hint="cs"/>
          <w:rtl/>
        </w:rPr>
        <w:t>ی</w:t>
      </w:r>
      <w:r w:rsidR="001C145B" w:rsidRPr="001C145B">
        <w:rPr>
          <w:rStyle w:val="libArabicChar"/>
          <w:rFonts w:hint="cs"/>
          <w:rtl/>
        </w:rPr>
        <w:t>ه</w:t>
      </w:r>
      <w:r w:rsidRPr="00C851DD">
        <w:rPr>
          <w:rStyle w:val="libArabicChar"/>
          <w:rtl/>
        </w:rPr>
        <w:t xml:space="preserve"> ال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د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والنور وا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لب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اذکر کم الل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ا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لب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ت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اذکر کم الل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ا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لب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رب کا قاصد آجائے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مں</w:t>
      </w:r>
      <w:r w:rsidRPr="00946B70">
        <w:rPr>
          <w:rtl/>
        </w:rPr>
        <w:t xml:space="preserve"> 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کہوں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تمہارے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دو گراں</w:t>
      </w:r>
      <w:r w:rsidR="002D43B6">
        <w:rPr>
          <w:rtl/>
        </w:rPr>
        <w:t xml:space="preserve"> </w:t>
      </w:r>
      <w:r w:rsidRPr="00946B70">
        <w:rPr>
          <w:rtl/>
        </w:rPr>
        <w:t>قدر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کوچھوڑ</w:t>
      </w:r>
      <w:r w:rsidR="002D43B6">
        <w:rPr>
          <w:rtl/>
        </w:rPr>
        <w:t xml:space="preserve"> </w:t>
      </w:r>
      <w:r w:rsidRPr="00946B70">
        <w:rPr>
          <w:rtl/>
        </w:rPr>
        <w:t>رہاہوں</w:t>
      </w:r>
      <w:r w:rsidR="002D43B6">
        <w:rPr>
          <w:rtl/>
        </w:rPr>
        <w:t xml:space="preserve"> </w:t>
      </w:r>
      <w:r w:rsidRPr="00946B70">
        <w:rPr>
          <w:rtl/>
        </w:rPr>
        <w:t>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قرآن ہے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ونور</w:t>
      </w:r>
      <w:r w:rsidR="002D43B6">
        <w:rPr>
          <w:rtl/>
        </w:rPr>
        <w:t xml:space="preserve"> </w:t>
      </w:r>
      <w:r w:rsidRPr="00946B70">
        <w:rPr>
          <w:rtl/>
        </w:rPr>
        <w:t>ہے اور( 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>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الخ۔</w:t>
      </w:r>
    </w:p>
    <w:p w:rsidR="00946B70" w:rsidRPr="00946B70" w:rsidRDefault="002D43B6" w:rsidP="00C410B9">
      <w:pPr>
        <w:pStyle w:val="libNormal"/>
        <w:rPr>
          <w:rtl/>
        </w:rPr>
      </w:pPr>
      <w:r>
        <w:rPr>
          <w:rtl/>
        </w:rPr>
        <w:t xml:space="preserve"> </w:t>
      </w:r>
      <w:r w:rsidR="00946B70" w:rsidRPr="00946B70">
        <w:rPr>
          <w:rtl/>
        </w:rPr>
        <w:t>اس حد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ث</w:t>
      </w:r>
      <w:r w:rsidR="00946B70" w:rsidRPr="00946B70">
        <w:rPr>
          <w:rtl/>
        </w:rPr>
        <w:t xml:space="preserve">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پہلے ہم خوب غوروفکر کرتے 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>
        <w:rPr>
          <w:rtl/>
        </w:rPr>
        <w:t xml:space="preserve"> </w:t>
      </w:r>
      <w:r w:rsidR="00946B70" w:rsidRPr="00946B70">
        <w:rPr>
          <w:rtl/>
        </w:rPr>
        <w:t>جس کو صحاح</w:t>
      </w:r>
      <w:r>
        <w:rPr>
          <w:rtl/>
        </w:rPr>
        <w:t xml:space="preserve"> </w:t>
      </w:r>
      <w:r w:rsidR="00946B70" w:rsidRPr="00946B70">
        <w:rPr>
          <w:rtl/>
        </w:rPr>
        <w:t>اہل سنت والجماعت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ذکر</w:t>
      </w:r>
      <w:r>
        <w:rPr>
          <w:rtl/>
        </w:rPr>
        <w:t xml:space="preserve"> </w:t>
      </w:r>
      <w:r w:rsidR="00946B70" w:rsidRPr="00946B70">
        <w:rPr>
          <w:rtl/>
        </w:rPr>
        <w:t>ک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ہے</w:t>
      </w:r>
      <w:r>
        <w:rPr>
          <w:rtl/>
        </w:rPr>
        <w:t xml:space="preserve"> </w:t>
      </w:r>
      <w:r w:rsidR="00946B70" w:rsidRPr="00946B70">
        <w:rPr>
          <w:rtl/>
        </w:rPr>
        <w:t xml:space="preserve"> تو ہم کو پتہ چلتا ہے کہ صرف ش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عہ</w:t>
      </w:r>
      <w:r w:rsidR="00946B70" w:rsidRPr="00946B70">
        <w:rPr>
          <w:rtl/>
        </w:rPr>
        <w:t xml:space="preserve"> حضرات ہ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ثقل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ن</w:t>
      </w:r>
      <w:r w:rsidR="00946B70" w:rsidRPr="00946B70">
        <w:rPr>
          <w:rtl/>
        </w:rPr>
        <w:t xml:space="preserve"> (قرآن وعترت ) 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رو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کرتے 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اور اہل سنت حضرت عمر 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اتباع "حسبنا کتاب</w:t>
      </w:r>
      <w:r>
        <w:rPr>
          <w:rtl/>
        </w:rPr>
        <w:t xml:space="preserve"> </w:t>
      </w:r>
      <w:r w:rsidR="00946B70" w:rsidRPr="00946B70">
        <w:rPr>
          <w:rtl/>
        </w:rPr>
        <w:t>اللہ"</w:t>
      </w:r>
      <w:r>
        <w:rPr>
          <w:rtl/>
        </w:rPr>
        <w:t xml:space="preserve"> </w:t>
      </w:r>
      <w:r w:rsidR="00946B70" w:rsidRPr="00946B70">
        <w:rPr>
          <w:rtl/>
        </w:rPr>
        <w:t>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کرتے 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>
        <w:rPr>
          <w:rtl/>
        </w:rPr>
        <w:t xml:space="preserve"> </w:t>
      </w:r>
      <w:r w:rsidR="00946B70" w:rsidRPr="00946B70">
        <w:rPr>
          <w:rtl/>
        </w:rPr>
        <w:t>کاش کتاب اللہ</w:t>
      </w:r>
      <w:r>
        <w:rPr>
          <w:rtl/>
        </w:rPr>
        <w:t xml:space="preserve"> </w:t>
      </w:r>
      <w:r w:rsidR="00946B70" w:rsidRPr="00946B70">
        <w:rPr>
          <w:rtl/>
        </w:rPr>
        <w:t>ہ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پر </w:t>
      </w:r>
      <w:r w:rsidR="00946B70" w:rsidRPr="00946B70">
        <w:rPr>
          <w:rFonts w:hint="eastAsia"/>
          <w:rtl/>
        </w:rPr>
        <w:t>عمل</w:t>
      </w:r>
      <w:r w:rsidR="00946B70" w:rsidRPr="00946B70">
        <w:rPr>
          <w:rtl/>
        </w:rPr>
        <w:t xml:space="preserve"> کرتے اور اس 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تاو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ل</w:t>
      </w:r>
      <w:r>
        <w:rPr>
          <w:rtl/>
        </w:rPr>
        <w:t xml:space="preserve"> </w:t>
      </w:r>
      <w:r w:rsidR="00946B70" w:rsidRPr="00946B70">
        <w:rPr>
          <w:rtl/>
        </w:rPr>
        <w:t>اپن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خواہشات</w:t>
      </w:r>
      <w:r>
        <w:rPr>
          <w:rtl/>
        </w:rPr>
        <w:t xml:space="preserve"> </w:t>
      </w:r>
      <w:r w:rsidR="00946B70" w:rsidRPr="00946B70">
        <w:rPr>
          <w:rtl/>
        </w:rPr>
        <w:t>کے مطابق</w:t>
      </w:r>
      <w:r>
        <w:rPr>
          <w:rtl/>
        </w:rPr>
        <w:t xml:space="preserve"> </w:t>
      </w:r>
      <w:r w:rsidR="00946B70" w:rsidRPr="00946B70">
        <w:rPr>
          <w:rtl/>
        </w:rPr>
        <w:t>نہ کرتے ،جب خود</w:t>
      </w:r>
      <w:r>
        <w:rPr>
          <w:rtl/>
        </w:rPr>
        <w:t xml:space="preserve"> </w:t>
      </w:r>
      <w:r w:rsidR="00946B70" w:rsidRPr="00946B70">
        <w:rPr>
          <w:rtl/>
        </w:rPr>
        <w:t>حضرت عمر کتاب اللہ</w:t>
      </w:r>
      <w:r>
        <w:rPr>
          <w:rtl/>
        </w:rPr>
        <w:t xml:space="preserve"> </w:t>
      </w:r>
      <w:r w:rsidR="00946B70" w:rsidRPr="00946B70">
        <w:rPr>
          <w:rtl/>
        </w:rPr>
        <w:t>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کلال</w:t>
      </w:r>
      <w:r w:rsidR="00946B70" w:rsidRPr="00946B70">
        <w:rPr>
          <w:rFonts w:hint="cs"/>
          <w:rtl/>
        </w:rPr>
        <w:t>ۃ</w:t>
      </w:r>
      <w:r>
        <w:rPr>
          <w:rtl/>
        </w:rPr>
        <w:t xml:space="preserve"> </w:t>
      </w:r>
      <w:r w:rsidR="00946B70" w:rsidRPr="00946B70">
        <w:rPr>
          <w:rtl/>
        </w:rPr>
        <w:t>اورآ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ت</w:t>
      </w:r>
      <w:r>
        <w:rPr>
          <w:rtl/>
        </w:rPr>
        <w:t xml:space="preserve"> </w:t>
      </w:r>
      <w:r w:rsidR="00946B70" w:rsidRPr="00946B70">
        <w:rPr>
          <w:rtl/>
        </w:rPr>
        <w:t>تم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م</w:t>
      </w:r>
      <w:r>
        <w:rPr>
          <w:rtl/>
        </w:rPr>
        <w:t xml:space="preserve"> </w:t>
      </w:r>
      <w:r w:rsidR="00946B70" w:rsidRPr="00946B70">
        <w:rPr>
          <w:rtl/>
        </w:rPr>
        <w:t>کا مطلب نہ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جانتے تھے بلکہ مز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د</w:t>
      </w:r>
      <w:r>
        <w:rPr>
          <w:rtl/>
        </w:rPr>
        <w:t xml:space="preserve"> </w:t>
      </w:r>
      <w:r w:rsidR="00946B70" w:rsidRPr="00946B70">
        <w:rPr>
          <w:rtl/>
        </w:rPr>
        <w:t>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گر</w:t>
      </w:r>
      <w:r w:rsidR="00946B70" w:rsidRPr="00946B70">
        <w:rPr>
          <w:rtl/>
        </w:rPr>
        <w:t xml:space="preserve"> احکام</w:t>
      </w:r>
      <w:r>
        <w:rPr>
          <w:rtl/>
        </w:rPr>
        <w:t xml:space="preserve"> </w:t>
      </w:r>
      <w:r w:rsidR="00946B70" w:rsidRPr="00946B70">
        <w:rPr>
          <w:rtl/>
        </w:rPr>
        <w:t>کو نہ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جانتے</w:t>
      </w:r>
      <w:r>
        <w:rPr>
          <w:rtl/>
        </w:rPr>
        <w:t xml:space="preserve"> </w:t>
      </w:r>
      <w:r w:rsidR="00946B70" w:rsidRPr="00946B70">
        <w:rPr>
          <w:rtl/>
        </w:rPr>
        <w:t>تھے تو جو لوگ</w:t>
      </w:r>
      <w:r>
        <w:rPr>
          <w:rtl/>
        </w:rPr>
        <w:t xml:space="preserve"> </w:t>
      </w:r>
      <w:r w:rsidR="00946B70" w:rsidRPr="00946B70">
        <w:rPr>
          <w:rtl/>
        </w:rPr>
        <w:t>ان کے بعد</w:t>
      </w:r>
      <w:r>
        <w:rPr>
          <w:rtl/>
        </w:rPr>
        <w:t xml:space="preserve"> </w:t>
      </w:r>
      <w:r w:rsidR="00946B70" w:rsidRPr="00946B70">
        <w:rPr>
          <w:rtl/>
        </w:rPr>
        <w:t>دن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دا</w:t>
      </w:r>
      <w:r w:rsidR="00946B70" w:rsidRPr="00946B70">
        <w:rPr>
          <w:rtl/>
        </w:rPr>
        <w:t xml:space="preserve"> ہوئے</w:t>
      </w:r>
      <w:r>
        <w:rPr>
          <w:rtl/>
        </w:rPr>
        <w:t xml:space="preserve"> </w:t>
      </w:r>
      <w:r w:rsidR="00946B70" w:rsidRPr="00946B70">
        <w:rPr>
          <w:rtl/>
        </w:rPr>
        <w:t xml:space="preserve"> 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>
        <w:rPr>
          <w:rtl/>
        </w:rPr>
        <w:t xml:space="preserve"> </w:t>
      </w:r>
      <w:r w:rsidR="00946B70" w:rsidRPr="00946B70">
        <w:rPr>
          <w:rtl/>
        </w:rPr>
        <w:t>اوربغ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</w:t>
      </w:r>
      <w:r w:rsidR="00946B70" w:rsidRPr="00946B70">
        <w:rPr>
          <w:rtl/>
        </w:rPr>
        <w:t xml:space="preserve"> کس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اجتہاد</w:t>
      </w:r>
      <w:r>
        <w:rPr>
          <w:rtl/>
        </w:rPr>
        <w:t xml:space="preserve"> </w:t>
      </w:r>
      <w:r w:rsidR="00946B70" w:rsidRPr="00946B70">
        <w:rPr>
          <w:rtl/>
        </w:rPr>
        <w:t>کےبا لنصوص</w:t>
      </w:r>
      <w:r>
        <w:rPr>
          <w:rtl/>
        </w:rPr>
        <w:t xml:space="preserve"> </w:t>
      </w:r>
      <w:r w:rsidR="00946B70" w:rsidRPr="00946B70">
        <w:rPr>
          <w:rtl/>
        </w:rPr>
        <w:t>قرآن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ہ</w:t>
      </w:r>
      <w:r>
        <w:rPr>
          <w:rtl/>
        </w:rPr>
        <w:t xml:space="preserve"> </w:t>
      </w:r>
      <w:r w:rsidR="00946B70" w:rsidRPr="00946B70">
        <w:rPr>
          <w:rtl/>
        </w:rPr>
        <w:t>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اپن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رائے سے اجتہاد کرکے عمر ک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تقل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د</w:t>
      </w:r>
      <w:r w:rsidR="00946B70" w:rsidRPr="00946B70">
        <w:rPr>
          <w:rtl/>
        </w:rPr>
        <w:t xml:space="preserve"> کرتے 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وہ بے چارے</w:t>
      </w:r>
      <w:r>
        <w:rPr>
          <w:rtl/>
        </w:rPr>
        <w:t xml:space="preserve"> </w:t>
      </w:r>
      <w:r w:rsidR="00946B70" w:rsidRPr="00946B70">
        <w:rPr>
          <w:rtl/>
        </w:rPr>
        <w:t>قرآن کو ک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سمجھ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گے ؟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باب فضائل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5 ص 122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ترمذ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5 ص 328</w:t>
      </w:r>
      <w:r w:rsidR="002D43B6">
        <w:rPr>
          <w:rtl/>
        </w:rPr>
        <w:t xml:space="preserve"> </w:t>
      </w:r>
      <w:r w:rsidRPr="00946B70">
        <w:rPr>
          <w:rtl/>
        </w:rPr>
        <w:t xml:space="preserve"> ،مستدرک الحاکم ج 2 ص 148</w:t>
      </w:r>
      <w:r w:rsidR="002D43B6">
        <w:rPr>
          <w:rtl/>
        </w:rPr>
        <w:t xml:space="preserve"> </w:t>
      </w:r>
      <w:r w:rsidRPr="00946B70">
        <w:rPr>
          <w:rtl/>
        </w:rPr>
        <w:t>،مسند امام احمد بن حنبل ج 3 ص 17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204F3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فطر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بات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ہے کہ اہل سنت اپنے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ہاں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روا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851DD">
        <w:rPr>
          <w:rStyle w:val="libArabicChar"/>
          <w:rtl/>
        </w:rPr>
        <w:t>"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ترکت ف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کم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کتا ب الل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وسنت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"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تم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دوچ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چھوڑرہا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قرآن اور 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سنت "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ہمار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رد کرنے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کوشش کر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گے ۔</w:t>
      </w:r>
      <w:r w:rsidR="002D43B6" w:rsidRPr="00C410B9">
        <w:rPr>
          <w:rtl/>
        </w:rPr>
        <w:t xml:space="preserve"> </w:t>
      </w:r>
      <w:r w:rsidRPr="00C410B9">
        <w:rPr>
          <w:rtl/>
        </w:rPr>
        <w:t>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اگر صح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ح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(اگرچہ باعتبار معن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درست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ہے) تو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سابق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جو لفظ عترت آئ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C410B9">
        <w:rPr>
          <w:rFonts w:hint="eastAsia"/>
          <w:rtl/>
        </w:rPr>
        <w:t>ہے</w:t>
      </w:r>
      <w:r w:rsidRPr="00C410B9">
        <w:rPr>
          <w:rtl/>
        </w:rPr>
        <w:t xml:space="preserve"> ، اس کا مطلب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ہے کہ عترت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طرف رجوع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کرو تاکہ وہ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سنت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Pr="00C410B9">
        <w:rPr>
          <w:rtl/>
        </w:rPr>
        <w:t xml:space="preserve"> کر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،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کہ جب رجوع کرو گے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وہ حضرات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صح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ح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احاد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="002D43B6" w:rsidRPr="00C410B9">
        <w:rPr>
          <w:rtl/>
        </w:rPr>
        <w:t xml:space="preserve"> </w:t>
      </w:r>
      <w:r w:rsidRPr="00C410B9">
        <w:rPr>
          <w:rtl/>
        </w:rPr>
        <w:t>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Pr="00C410B9">
        <w:rPr>
          <w:rtl/>
        </w:rPr>
        <w:t xml:space="preserve"> کر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گے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Pr="00C410B9">
        <w:rPr>
          <w:rtl/>
        </w:rPr>
        <w:t xml:space="preserve"> وہ کذب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مبراہ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خدا نے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تطہ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کے ذر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عصمت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پر مہر کرد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، دوسرے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احتمال ہے </w:t>
      </w:r>
      <w:r w:rsidRPr="00C410B9">
        <w:rPr>
          <w:rFonts w:hint="eastAsia"/>
          <w:rtl/>
        </w:rPr>
        <w:t>کہ</w:t>
      </w:r>
      <w:r w:rsidRPr="00C410B9">
        <w:rPr>
          <w:rtl/>
        </w:rPr>
        <w:t xml:space="preserve"> وہ حضرات معان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ومقاصد کو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Pr="00C410B9">
        <w:rPr>
          <w:rtl/>
        </w:rPr>
        <w:t xml:space="preserve"> کر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گے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تنہا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قرآن ہدا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لئے</w:t>
      </w:r>
      <w:r w:rsidRPr="00C410B9">
        <w:rPr>
          <w:rtl/>
        </w:rPr>
        <w:t xml:space="preserve"> کاف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،ک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Pr="00C410B9">
        <w:rPr>
          <w:rtl/>
        </w:rPr>
        <w:t xml:space="preserve"> کتنے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گمراہ فرقے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کہ وہ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قرآن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استدلال کرتے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، ج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سا</w:t>
      </w:r>
      <w:r w:rsidRPr="00C410B9">
        <w:rPr>
          <w:rtl/>
        </w:rPr>
        <w:t xml:space="preserve"> کہ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بات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رسول خدا سے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اس وقت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مرو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جب</w:t>
      </w:r>
      <w:r w:rsidR="002D43B6" w:rsidRPr="00C410B9">
        <w:rPr>
          <w:rtl/>
        </w:rPr>
        <w:t xml:space="preserve"> </w:t>
      </w:r>
      <w:r w:rsidRPr="00C410B9">
        <w:rPr>
          <w:rtl/>
        </w:rPr>
        <w:t>آپ نے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:</w:t>
      </w:r>
      <w:r w:rsidR="002D43B6" w:rsidRPr="00C410B9">
        <w:rPr>
          <w:rtl/>
        </w:rPr>
        <w:t xml:space="preserve"> </w:t>
      </w:r>
      <w:r w:rsidRPr="00C410B9">
        <w:rPr>
          <w:rtl/>
        </w:rPr>
        <w:t>بہت سے قرآن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تلاوت کرنے وا</w:t>
      </w:r>
      <w:r w:rsidRPr="00C410B9">
        <w:rPr>
          <w:rFonts w:hint="eastAsia"/>
          <w:rtl/>
        </w:rPr>
        <w:t>لے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سے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کہ قرآن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پر لعنت کرتا ہے ، قرآن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خاموش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اس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جتنے احتمال چاہو 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دا</w:t>
      </w:r>
      <w:r w:rsidRPr="00C410B9">
        <w:rPr>
          <w:rtl/>
        </w:rPr>
        <w:t xml:space="preserve"> کرو ۔ قرآن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محکم متشابہ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جس کا علم صرف راسخون 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العلم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کو ہے اس لئے تعب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قرآن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بنا پر انھ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طرف قرآن فہم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لئے</w:t>
      </w:r>
      <w:r w:rsidRPr="00C410B9">
        <w:rPr>
          <w:rtl/>
        </w:rPr>
        <w:t xml:space="preserve"> رجوع کرنا ہوگا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تعب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نبو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بنا پر اہلب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طرف رجوع کرنا پڑے گا ۔ (</w:t>
      </w:r>
      <w:r w:rsidRPr="00C851DD">
        <w:rPr>
          <w:rStyle w:val="libAieChar"/>
          <w:rtl/>
        </w:rPr>
        <w:t>راسخون</w:t>
      </w:r>
      <w:r w:rsidR="002D43B6" w:rsidRPr="00C851DD">
        <w:rPr>
          <w:rStyle w:val="libAieChar"/>
          <w:rtl/>
        </w:rPr>
        <w:t xml:space="preserve"> </w:t>
      </w:r>
      <w:r w:rsidRPr="00C851DD">
        <w:rPr>
          <w:rStyle w:val="libAieChar"/>
          <w:rtl/>
        </w:rPr>
        <w:t>ف</w:t>
      </w:r>
      <w:r w:rsidRPr="00C851DD">
        <w:rPr>
          <w:rStyle w:val="libAieChar"/>
          <w:rFonts w:hint="cs"/>
          <w:rtl/>
        </w:rPr>
        <w:t>ی</w:t>
      </w:r>
      <w:r w:rsidRPr="00C851DD">
        <w:rPr>
          <w:rStyle w:val="libAieChar"/>
          <w:rtl/>
        </w:rPr>
        <w:t xml:space="preserve"> العلم</w:t>
      </w:r>
      <w:r w:rsidRPr="00946B70">
        <w:rPr>
          <w:rtl/>
        </w:rPr>
        <w:t xml:space="preserve"> سے مراد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مترجم) اس لئے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حضرات تمام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ائمہ معصوم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رجوع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اجتہاد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اوراجتہاد صرف وہاں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جہاں معصوم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نص موجود نہ ہو ۔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ہم لوگ (سن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خواہ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قرآن ہو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اثبات</w:t>
      </w:r>
      <w:r w:rsidR="002D43B6">
        <w:rPr>
          <w:rtl/>
        </w:rPr>
        <w:t xml:space="preserve"> </w:t>
      </w:r>
      <w:r w:rsidRPr="00946B70">
        <w:rPr>
          <w:rtl/>
        </w:rPr>
        <w:t>سنت کا مسئلہ ہو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کا مقصد</w:t>
      </w:r>
      <w:r w:rsidR="002D43B6">
        <w:rPr>
          <w:rtl/>
        </w:rPr>
        <w:t xml:space="preserve"> </w:t>
      </w:r>
      <w:r w:rsidRPr="00946B70">
        <w:rPr>
          <w:rtl/>
        </w:rPr>
        <w:t>ہو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صحابہ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رجوع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صحابہ کے حالات</w:t>
      </w:r>
      <w:r w:rsidR="002D43B6">
        <w:rPr>
          <w:rtl/>
        </w:rPr>
        <w:t xml:space="preserve"> </w:t>
      </w:r>
      <w:r w:rsidRPr="00946B70">
        <w:rPr>
          <w:rtl/>
        </w:rPr>
        <w:t>ان کے کردار</w:t>
      </w:r>
      <w:r w:rsidR="002D43B6">
        <w:rPr>
          <w:rtl/>
        </w:rPr>
        <w:t xml:space="preserve"> </w:t>
      </w:r>
      <w:r w:rsidRPr="00946B70">
        <w:rPr>
          <w:rtl/>
        </w:rPr>
        <w:t>،ان کے استنباط ،ان کا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 سے</w:t>
      </w:r>
      <w:r w:rsidR="002D43B6">
        <w:rPr>
          <w:rtl/>
        </w:rPr>
        <w:t xml:space="preserve"> </w:t>
      </w:r>
      <w:r w:rsidRPr="00946B70">
        <w:rPr>
          <w:rtl/>
        </w:rPr>
        <w:t>اجتہاد ( اور وہ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نصوص</w:t>
      </w:r>
      <w:r w:rsidR="002D43B6">
        <w:rPr>
          <w:rtl/>
        </w:rPr>
        <w:t xml:space="preserve"> </w:t>
      </w:r>
      <w:r w:rsidRPr="00946B70">
        <w:rPr>
          <w:rtl/>
        </w:rPr>
        <w:t>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Pr="00946B70">
        <w:rPr>
          <w:rtl/>
        </w:rPr>
        <w:t xml:space="preserve"> کے 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) ان سب کا علم</w:t>
      </w:r>
      <w:r w:rsidR="002D43B6">
        <w:rPr>
          <w:rtl/>
        </w:rPr>
        <w:t xml:space="preserve"> </w:t>
      </w:r>
      <w:r w:rsidRPr="00946B70">
        <w:rPr>
          <w:rtl/>
        </w:rPr>
        <w:t xml:space="preserve">آپ </w:t>
      </w:r>
      <w:r w:rsidRPr="00946B70">
        <w:rPr>
          <w:rFonts w:hint="eastAsia"/>
          <w:rtl/>
        </w:rPr>
        <w:t>کو</w:t>
      </w:r>
      <w:r w:rsidRPr="00946B70">
        <w:rPr>
          <w:rtl/>
        </w:rPr>
        <w:t xml:space="preserve"> ہے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قرآن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نصوص 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کے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نکڑوں</w:t>
      </w:r>
      <w:r w:rsidRPr="00946B70">
        <w:rPr>
          <w:rtl/>
        </w:rPr>
        <w:t xml:space="preserve"> ذات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اجتہاد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لئے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رجوع کرنا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</w:t>
      </w:r>
      <w:r w:rsidRPr="00946B70">
        <w:rPr>
          <w:rFonts w:hint="eastAsia"/>
          <w:rtl/>
        </w:rPr>
        <w:t>جب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 اپنے علماء سے پوچھتے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تو فورا 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رسول خدا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کے خلاف ہے اس لئے</w:t>
      </w:r>
      <w:r w:rsidR="002D43B6">
        <w:rPr>
          <w:rtl/>
        </w:rPr>
        <w:t xml:space="preserve"> </w:t>
      </w:r>
      <w:r w:rsidRPr="00946B70">
        <w:rPr>
          <w:rtl/>
        </w:rPr>
        <w:t>کہ اہل سنت نے خود رسول اللہ سے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Pr="00946B70">
        <w:rPr>
          <w:rtl/>
        </w:rPr>
        <w:t xml:space="preserve">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: تمہارے اوپر واجب 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 والے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، نسائ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ابن مابہ ،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داوؤد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نے اس مشہور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کے اپنے اپنے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لکھا ہے</w:t>
      </w:r>
      <w:r w:rsidR="002D43B6">
        <w:rPr>
          <w:rtl/>
        </w:rPr>
        <w:t xml:space="preserve"> </w:t>
      </w:r>
    </w:p>
    <w:p w:rsidR="00160B64" w:rsidRDefault="00160B64" w:rsidP="00204F39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خلفائے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راشد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سنت پر عمل کرو اس پر بہت مضبوط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سے عمل کرو ۔ لہذا جس سنت پر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حضرات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عمل کرتے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وہ سنت رسول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 </w:t>
      </w:r>
      <w:r w:rsidRPr="00C410B9">
        <w:rPr>
          <w:rtl/>
        </w:rPr>
        <w:t xml:space="preserve"> بلکہ وہ 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ادہ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تر سنت خلفاء ہے بلکہ سنت رسول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خلفاء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حوالہ سے منقول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(تو در حق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قت</w:t>
      </w:r>
      <w:r w:rsidRPr="00C410B9">
        <w:rPr>
          <w:rtl/>
        </w:rPr>
        <w:t xml:space="preserve"> وہ بھ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سنت خلفاء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ہے)(اور اگر سنت رسول فرض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کر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جائے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بقول اہلسنت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سنت رسول ہے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تو پھر 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رو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)ک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Pr="00C410B9">
        <w:rPr>
          <w:rtl/>
        </w:rPr>
        <w:t xml:space="preserve"> اہلسنت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صحاح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روا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کہ رسول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خدا</w:t>
      </w:r>
      <w:r w:rsidR="002D43B6" w:rsidRPr="00C410B9">
        <w:rPr>
          <w:rtl/>
        </w:rPr>
        <w:t xml:space="preserve">  </w:t>
      </w:r>
      <w:r w:rsidRPr="00C410B9">
        <w:rPr>
          <w:rtl/>
        </w:rPr>
        <w:t>نے لوگوں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سنت نقل کرنے سے روک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تھا ، کہ کہ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وہ قرآن سے خلط ملط نہ ہوجائے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ابو بکر وعمر 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C410B9">
        <w:rPr>
          <w:rFonts w:hint="eastAsia"/>
          <w:rtl/>
        </w:rPr>
        <w:t>خلافت</w:t>
      </w:r>
      <w:r w:rsidRPr="00C410B9">
        <w:rPr>
          <w:rtl/>
        </w:rPr>
        <w:t xml:space="preserve"> کے اوائل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اس پر سخت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کاربند</w:t>
      </w:r>
      <w:r w:rsidR="002D43B6" w:rsidRPr="00C410B9">
        <w:rPr>
          <w:rtl/>
        </w:rPr>
        <w:t xml:space="preserve"> </w:t>
      </w:r>
      <w:r w:rsidRPr="00C410B9">
        <w:rPr>
          <w:rtl/>
        </w:rPr>
        <w:t>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تھے ۔</w:t>
      </w:r>
      <w:r w:rsidR="002D43B6" w:rsidRPr="00C410B9">
        <w:rPr>
          <w:rtl/>
        </w:rPr>
        <w:t xml:space="preserve"> </w:t>
      </w:r>
      <w:r w:rsidRPr="00C410B9">
        <w:rPr>
          <w:rtl/>
        </w:rPr>
        <w:t>تو سنت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منقول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 ہوسک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،تو اس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رو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؟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لہذا </w:t>
      </w:r>
      <w:r w:rsidRPr="00C851DD">
        <w:rPr>
          <w:rStyle w:val="libArabicChar"/>
          <w:rtl/>
        </w:rPr>
        <w:t>ترکت ف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کم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سنت</w:t>
      </w:r>
      <w:r w:rsidRPr="00C851DD">
        <w:rPr>
          <w:rStyle w:val="libArabicChar"/>
          <w:rFonts w:hint="cs"/>
          <w:rtl/>
        </w:rPr>
        <w:t>ی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C410B9">
        <w:rPr>
          <w:rtl/>
        </w:rPr>
        <w:t>:-</w:t>
      </w:r>
      <w:r w:rsidR="002D43B6" w:rsidRPr="00C410B9">
        <w:rPr>
          <w:rtl/>
        </w:rPr>
        <w:t xml:space="preserve"> </w:t>
      </w:r>
      <w:r w:rsidRPr="00C410B9">
        <w:rPr>
          <w:rtl/>
        </w:rPr>
        <w:t>رہ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کہاں جو حجت ہوت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۔ اس بحث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جو مثال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ذکر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(جو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ذکر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تعداد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گنا 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ادہ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ہے ) وہ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کے بطلان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لئے کاف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Pr="00C410B9">
        <w:rPr>
          <w:rtl/>
        </w:rPr>
        <w:t xml:space="preserve"> سنت خلفاء</w:t>
      </w:r>
      <w:r w:rsidR="002D43B6" w:rsidRPr="00C410B9">
        <w:rPr>
          <w:rtl/>
        </w:rPr>
        <w:t xml:space="preserve"> </w:t>
      </w:r>
      <w:r w:rsidRPr="00C410B9">
        <w:rPr>
          <w:rtl/>
        </w:rPr>
        <w:t>(ابو بکر وعمر وعثمان ) سنت رسول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ضد ہے ج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سا</w:t>
      </w:r>
      <w:r w:rsidRPr="00C410B9">
        <w:rPr>
          <w:rtl/>
        </w:rPr>
        <w:t xml:space="preserve"> کہ آپ نے خود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محسوس کرل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ہوگا ۔</w:t>
      </w:r>
      <w:r w:rsidRPr="00C410B9">
        <w:rPr>
          <w:rFonts w:hint="eastAsia"/>
          <w:rtl/>
        </w:rPr>
        <w:t>رسول</w:t>
      </w:r>
      <w:r w:rsidRPr="00C410B9">
        <w:rPr>
          <w:rtl/>
        </w:rPr>
        <w:t xml:space="preserve"> خدا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انتقال کے بعد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سب سے پہل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(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س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رت</w:t>
      </w:r>
      <w:r w:rsidRPr="00C410B9">
        <w:rPr>
          <w:rtl/>
        </w:rPr>
        <w:t xml:space="preserve"> خل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فہ</w:t>
      </w:r>
      <w:r w:rsidRPr="00C410B9">
        <w:rPr>
          <w:rtl/>
        </w:rPr>
        <w:t>) جو 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ش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جس کو اہل سنت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والجماعت اور مورخ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سبھ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نے لکھا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ہے وہ :نحن معاشر الانب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اء</w:t>
      </w:r>
      <w:r w:rsidR="002D43B6" w:rsidRPr="00C410B9">
        <w:rPr>
          <w:rtl/>
        </w:rPr>
        <w:t xml:space="preserve"> </w:t>
      </w:r>
      <w:r w:rsidRPr="00C410B9">
        <w:rPr>
          <w:rtl/>
        </w:rPr>
        <w:t>لانورث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ما ترکناہ صدق</w:t>
      </w:r>
      <w:r w:rsidRPr="00C410B9">
        <w:rPr>
          <w:rFonts w:hint="cs"/>
          <w:rtl/>
        </w:rPr>
        <w:t>ۃ</w:t>
      </w:r>
      <w:r w:rsidRPr="00C410B9">
        <w:rPr>
          <w:rtl/>
        </w:rPr>
        <w:t xml:space="preserve"> " وال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ہے ،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جس سے ابو بکر نے استدلال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تھا ، اور جناب فاطمہ نے اس ح</w:t>
      </w:r>
      <w:r w:rsidRPr="00C410B9">
        <w:rPr>
          <w:rFonts w:hint="eastAsia"/>
          <w:rtl/>
        </w:rPr>
        <w:t>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تکذ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ب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اور اس کو باطل قرار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تھا ، اور ابو بکر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مقابلہ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احتجاج کرتے ہوئے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تھا ،م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باپ کس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 قرآن کے خلاف کہہ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سکتے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جب کہ قرآن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کہتاہے </w:t>
      </w:r>
      <w:r w:rsidRPr="00E70FE7">
        <w:rPr>
          <w:rStyle w:val="libAieChar"/>
          <w:rtl/>
        </w:rPr>
        <w:t xml:space="preserve">:-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وص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کم</w:t>
      </w:r>
      <w:r w:rsidRPr="00E70FE7">
        <w:rPr>
          <w:rStyle w:val="libAieChar"/>
          <w:rtl/>
        </w:rPr>
        <w:t xml:space="preserve"> الل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ف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اولادکم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للذکر مثل حظ الانث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ن</w:t>
      </w:r>
      <w:r w:rsidRPr="00E70FE7">
        <w:rPr>
          <w:rStyle w:val="libAieChar"/>
          <w:rtl/>
        </w:rPr>
        <w:t xml:space="preserve"> "</w:t>
      </w:r>
      <w:r w:rsidRPr="00ED341B">
        <w:rPr>
          <w:rStyle w:val="libFootnotenumChar"/>
          <w:rtl/>
        </w:rPr>
        <w:t>(2)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اولاد کے حق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 سے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کرتا ہے کہ لڑکے کا حصہ دو لڑک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کے برابر ہے ۔ 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سب کے لئے ہے 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انب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باپ</w:t>
      </w:r>
      <w:r w:rsidR="002D43B6">
        <w:rPr>
          <w:rtl/>
        </w:rPr>
        <w:t xml:space="preserve"> </w:t>
      </w:r>
      <w:r w:rsidRPr="00946B70">
        <w:rPr>
          <w:rtl/>
        </w:rPr>
        <w:t>اس کے خلاف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کہہ سکتے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جناب</w:t>
      </w:r>
      <w:r w:rsidR="002D43B6">
        <w:rPr>
          <w:rtl/>
        </w:rPr>
        <w:t xml:space="preserve"> </w:t>
      </w:r>
      <w:r w:rsidRPr="00946B70">
        <w:rPr>
          <w:rtl/>
        </w:rPr>
        <w:t>فاطمہ نے 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وورث 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داوؤد (پ 19 س 27 (نمل)اول </w:t>
      </w:r>
      <w:r w:rsidRPr="00946B70">
        <w:rPr>
          <w:rFonts w:hint="eastAsia"/>
          <w:rtl/>
        </w:rPr>
        <w:t>علم</w:t>
      </w:r>
      <w:r w:rsidRPr="00946B70">
        <w:rPr>
          <w:rtl/>
        </w:rPr>
        <w:t xml:space="preserve"> وحکمت جائداد منقولہ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(1):-کتاب اللہ وعترت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سنت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لفظ</w:t>
      </w:r>
      <w:r w:rsidR="002D43B6">
        <w:rPr>
          <w:rtl/>
        </w:rPr>
        <w:t xml:space="preserve"> </w:t>
      </w:r>
      <w:r w:rsidRPr="00946B70">
        <w:rPr>
          <w:rtl/>
        </w:rPr>
        <w:t>صحاح ستہ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کو لفظ سنت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مالک ابن انس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موطاء ،م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مرسل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مسند کرکے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لکھا ہے 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وابن ہشام</w:t>
      </w:r>
      <w:r w:rsidR="002D43B6">
        <w:rPr>
          <w:rtl/>
        </w:rPr>
        <w:t xml:space="preserve">  </w:t>
      </w:r>
      <w:r w:rsidRPr="00946B70">
        <w:rPr>
          <w:rtl/>
        </w:rPr>
        <w:t>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نے مالک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مالک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مرسل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پ 4 س4 (نساء)آ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11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وغ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منقولہ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>) سل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داؤد کے وارث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ہوئے ! استدلال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، اور اس آ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Pr="00C410B9">
        <w:rPr>
          <w:rtl/>
        </w:rPr>
        <w:t xml:space="preserve"> سےبھ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احتجاج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: </w:t>
      </w:r>
      <w:r w:rsidRPr="00E70FE7">
        <w:rPr>
          <w:rStyle w:val="libAieChar"/>
          <w:rtl/>
        </w:rPr>
        <w:t>ف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>ب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ل</w:t>
      </w:r>
      <w:r w:rsidRPr="00E70FE7">
        <w:rPr>
          <w:rStyle w:val="libAieChar"/>
          <w:rFonts w:hint="cs"/>
          <w:rtl/>
        </w:rPr>
        <w:t>ی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من لدنک ول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رثن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tl/>
        </w:rPr>
        <w:t xml:space="preserve"> 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رث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من آل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عقوب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واجعل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>رب رض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ا</w:t>
      </w:r>
      <w:r w:rsidRPr="00E70FE7">
        <w:rPr>
          <w:rStyle w:val="libAieChar"/>
          <w:rtl/>
        </w:rPr>
        <w:t xml:space="preserve"> (پ 16 س 19 (مر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م</w:t>
      </w:r>
      <w:r w:rsidRPr="00E70FE7">
        <w:rPr>
          <w:rStyle w:val="libAieChar"/>
          <w:rtl/>
        </w:rPr>
        <w:t>)آ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65)</w:t>
      </w:r>
      <w:r w:rsidRPr="00946B70">
        <w:rPr>
          <w:rtl/>
        </w:rPr>
        <w:t xml:space="preserve"> ترجمہ :- پس تو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گوبارگاہ</w:t>
      </w:r>
      <w:r w:rsidR="002D43B6">
        <w:rPr>
          <w:rtl/>
        </w:rPr>
        <w:t xml:space="preserve"> </w:t>
      </w:r>
      <w:r w:rsidRPr="00946B70">
        <w:rPr>
          <w:rtl/>
        </w:rPr>
        <w:t>سے مجھے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جانش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(فرزند) عطا فرما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جو 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عقوب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نسل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راث</w:t>
      </w:r>
      <w:r w:rsidRPr="00946B70">
        <w:rPr>
          <w:rtl/>
        </w:rPr>
        <w:t xml:space="preserve"> کا مالک ہو اوراے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پرورد دگار اس کو اپنا پسندد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بنا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دوسرا</w:t>
      </w:r>
      <w:r w:rsidRPr="00946B70">
        <w:rPr>
          <w:rtl/>
        </w:rPr>
        <w:t xml:space="preserve"> حادثہ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کا ہے جو ان سے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شخص تھا وہ حادثہ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واقعہ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ابتدا ئے خلافت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اور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اہل سنت نے اس کو لکھا ہے واقعہ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تھا کہ کچھ لوگوں نے</w:t>
      </w:r>
      <w:r w:rsidR="002D43B6">
        <w:rPr>
          <w:rtl/>
        </w:rPr>
        <w:t xml:space="preserve"> </w:t>
      </w:r>
      <w:r w:rsidRPr="00946B70">
        <w:rPr>
          <w:rtl/>
        </w:rPr>
        <w:t>زکات</w:t>
      </w:r>
      <w:r w:rsidR="002D43B6">
        <w:rPr>
          <w:rtl/>
        </w:rPr>
        <w:t xml:space="preserve"> 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سے انکار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ابو بکر کاف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Pr="00946B70">
        <w:rPr>
          <w:rtl/>
        </w:rPr>
        <w:t xml:space="preserve"> تھا کہ ان</w:t>
      </w:r>
      <w:r w:rsidR="002D43B6">
        <w:rPr>
          <w:rtl/>
        </w:rPr>
        <w:t xml:space="preserve"> </w:t>
      </w:r>
      <w:r w:rsidRPr="00946B70">
        <w:rPr>
          <w:rtl/>
        </w:rPr>
        <w:t>سے جنگ کرکے ان کو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عمر اسکے</w:t>
      </w:r>
      <w:r w:rsidR="002D43B6">
        <w:rPr>
          <w:rtl/>
        </w:rPr>
        <w:t xml:space="preserve"> </w:t>
      </w:r>
      <w:r w:rsidRPr="00946B70">
        <w:rPr>
          <w:rtl/>
        </w:rPr>
        <w:t>مخالف تھے ، وہ کہتے</w:t>
      </w:r>
      <w:r w:rsidR="002D43B6">
        <w:rPr>
          <w:rtl/>
        </w:rPr>
        <w:t xml:space="preserve"> </w:t>
      </w:r>
      <w:r w:rsidRPr="00946B70">
        <w:rPr>
          <w:rtl/>
        </w:rPr>
        <w:t>تھے ان</w:t>
      </w:r>
      <w:r w:rsidR="002D43B6">
        <w:rPr>
          <w:rtl/>
        </w:rPr>
        <w:t xml:space="preserve"> </w:t>
      </w:r>
      <w:r w:rsidRPr="00946B70">
        <w:rPr>
          <w:rtl/>
        </w:rPr>
        <w:t>سے قتال نہ کرو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خود رسولخدا</w:t>
      </w:r>
      <w:r w:rsidR="002D43B6">
        <w:rPr>
          <w:rtl/>
        </w:rPr>
        <w:t xml:space="preserve"> </w:t>
      </w:r>
      <w:r w:rsidRPr="00946B70">
        <w:rPr>
          <w:rtl/>
        </w:rPr>
        <w:t>کو فرماتے ہوئے سنا</w:t>
      </w:r>
      <w:r w:rsidR="002D43B6">
        <w:rPr>
          <w:rtl/>
        </w:rPr>
        <w:t xml:space="preserve"> </w:t>
      </w:r>
      <w:r w:rsidRPr="00946B70">
        <w:rPr>
          <w:rtl/>
        </w:rPr>
        <w:t>ہے ، مجھے لوگوں سے اس وقت تک قتال کرنے کا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جب تک وہ لا الہ الا اللہ محمد رسول اللہ</w:t>
      </w:r>
      <w:r w:rsidR="002D43B6">
        <w:rPr>
          <w:rtl/>
        </w:rPr>
        <w:t xml:space="preserve"> </w:t>
      </w:r>
      <w:r w:rsidRPr="00946B70">
        <w:rPr>
          <w:rtl/>
        </w:rPr>
        <w:t>نہ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eastAsia"/>
          <w:rtl/>
        </w:rPr>
        <w:t>جو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کو کہے</w:t>
      </w:r>
      <w:r w:rsidR="002D43B6">
        <w:rPr>
          <w:rtl/>
        </w:rPr>
        <w:t xml:space="preserve"> </w:t>
      </w:r>
      <w:r w:rsidRPr="00946B70">
        <w:rPr>
          <w:rtl/>
        </w:rPr>
        <w:t>اس کا مال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کا خون محفوظ ہے اس کا حساب اللہ پر ہے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مسلم</w:t>
      </w:r>
      <w:r w:rsidRPr="00946B70">
        <w:rPr>
          <w:rtl/>
        </w:rPr>
        <w:t xml:space="preserve"> نے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لکھا ہے ، رسول اللہ نے جب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علم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حوالہ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پوچھا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لوگوں سےکس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پر قتال کروں ؟آنحضرت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:- جب تک لا الہ الا اللہ محمد رسول اللہ</w:t>
      </w:r>
      <w:r w:rsidR="002D43B6">
        <w:rPr>
          <w:rtl/>
        </w:rPr>
        <w:t xml:space="preserve"> </w:t>
      </w:r>
      <w:r w:rsidRPr="00946B70">
        <w:rPr>
          <w:rtl/>
        </w:rPr>
        <w:t>نہ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جب اس</w:t>
      </w:r>
      <w:r w:rsidR="002D43B6">
        <w:rPr>
          <w:rtl/>
        </w:rPr>
        <w:t xml:space="preserve"> </w:t>
      </w:r>
      <w:r w:rsidRPr="00946B70">
        <w:rPr>
          <w:rtl/>
        </w:rPr>
        <w:t>کا اقرار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تمہارے لئے ان کا خون</w:t>
      </w:r>
      <w:r w:rsidR="002D43B6">
        <w:rPr>
          <w:rtl/>
        </w:rPr>
        <w:t xml:space="preserve"> </w:t>
      </w:r>
      <w:r w:rsidRPr="00946B70">
        <w:rPr>
          <w:rtl/>
        </w:rPr>
        <w:t>بہان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،اور مال لوٹنا نا جائز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مگر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وہ حق</w:t>
      </w:r>
      <w:r w:rsidR="002D43B6">
        <w:rPr>
          <w:rtl/>
        </w:rPr>
        <w:t xml:space="preserve"> </w:t>
      </w:r>
      <w:r w:rsidRPr="00946B70">
        <w:rPr>
          <w:rtl/>
        </w:rPr>
        <w:t>ہو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اس کا حساب خدا کے اوپر ہے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ابوبکر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حد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ث</w:t>
      </w:r>
      <w:r w:rsidRPr="00C410B9">
        <w:rPr>
          <w:rStyle w:val="libNormalChar"/>
          <w:rtl/>
        </w:rPr>
        <w:t xml:space="preserve"> سے قانع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ہوئے اور کہنے لگے ۔خدا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قسم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نمازوزکات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فرق ڈالے گا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جنگ کروں گا ،اس لئے کہ زکات حق المال ہے ،اس طرح کہا تھا : 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قسم لوگ رسول اللہ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جو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کرتے تھے اگر 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نے اس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اونٹ باندھنے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 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اس سے جنگ کروں 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۔ابو 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اس بات سے عمرقانع ہوگئے اور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:م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ابوبکر کو اس پر مصر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ہاں</w:t>
      </w:r>
      <w:r w:rsidRPr="00C410B9">
        <w:rPr>
          <w:rStyle w:val="libNormalChar"/>
          <w:rtl/>
        </w:rPr>
        <w:t xml:space="preserve"> تک کہ خدا نے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شرح صدر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04F39">
        <w:rPr>
          <w:rStyle w:val="libNormalChar"/>
          <w:rtl/>
        </w:rPr>
        <w:t xml:space="preserve"> ،</w:t>
      </w:r>
      <w:r w:rsidRPr="00C410B9">
        <w:rPr>
          <w:rStyle w:val="libNormalChar"/>
          <w:rFonts w:hint="eastAsia"/>
          <w:rtl/>
        </w:rPr>
        <w:t>مجھے</w:t>
      </w:r>
      <w:r w:rsidRPr="00C410B9">
        <w:rPr>
          <w:rStyle w:val="libNormalChar"/>
          <w:rtl/>
        </w:rPr>
        <w:t xml:space="preserve"> معلوم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کہ جو لوگ 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مخالفت کررہے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ہوں خدا کس طرح ان کا شرح صدر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تا</w:t>
      </w:r>
      <w:r w:rsidRPr="00C410B9">
        <w:rPr>
          <w:rStyle w:val="libNormalChar"/>
          <w:rtl/>
        </w:rPr>
        <w:t xml:space="preserve"> ہے ؟ چونکہ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قرآن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خدا نے اس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کے ذر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مسلمانوں سے قتال حرام قرارد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،آ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ہے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ج 8 ص51 کتاب الا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</w:t>
      </w:r>
    </w:p>
    <w:p w:rsidR="00160B64" w:rsidRDefault="00160B64" w:rsidP="00204F39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C410B9" w:rsidRDefault="00946B70" w:rsidP="009315A4">
      <w:pPr>
        <w:rPr>
          <w:rStyle w:val="libNormalChar"/>
          <w:rtl/>
        </w:rPr>
      </w:pPr>
      <w:r w:rsidRPr="00F93F56">
        <w:rPr>
          <w:rStyle w:val="libAieChar"/>
          <w:rtl/>
        </w:rPr>
        <w:lastRenderedPageBreak/>
        <w:t xml:space="preserve">" </w:t>
      </w:r>
      <w:r w:rsidRPr="00F93F56">
        <w:rPr>
          <w:rStyle w:val="libAieChar"/>
          <w:rFonts w:hint="cs"/>
          <w:rtl/>
        </w:rPr>
        <w:t>يَا أَيُّهَا الَّذِينَ آمَنُواْ إِذَا ضَرَبْتُمْ فِي سَبِيلِ اللّهِ فَتَبَيَّنُواْ وَلاَ تَقُولُواْ لِمَنْ أَلْقَى إِلَيْكُمُ السَّلاَمَ لَسْتَ مُؤْمِناً تَبْتَغُونَ عَرَضَ الْحَيَاةِ الدُّنْيَا فَعِندَ اللّهِ مَغَانِمُ كَثِيرَةٌ كَذَلِكَ كُنتُم مِّن قَبْلُ</w:t>
      </w:r>
      <w:r w:rsidRPr="00F93F56">
        <w:rPr>
          <w:rStyle w:val="libAieChar"/>
          <w:rtl/>
        </w:rPr>
        <w:t xml:space="preserve"> فَمَنَّ اللّ</w:t>
      </w:r>
      <w:r w:rsidRPr="00F93F56">
        <w:rPr>
          <w:rStyle w:val="libAieChar"/>
          <w:rFonts w:hint="cs"/>
          <w:rtl/>
        </w:rPr>
        <w:t>هُ عَلَيْكُمْ فَتَبَيَّنُواْ إِنَّ اللّهَ كَانَ بِمَا تَعْمَلُونَ خَبِيراً"پ 5 (نساء )آی</w:t>
      </w:r>
      <w:r w:rsidRPr="00F93F56">
        <w:rPr>
          <w:rStyle w:val="libAieChar"/>
          <w:rFonts w:hint="eastAsia"/>
          <w:rtl/>
        </w:rPr>
        <w:t>ت</w:t>
      </w:r>
      <w:r w:rsidRPr="00F93F56">
        <w:rPr>
          <w:rStyle w:val="libAieChar"/>
          <w:rtl/>
        </w:rPr>
        <w:t xml:space="preserve"> 94)</w:t>
      </w:r>
      <w:r w:rsidRPr="00C410B9">
        <w:rPr>
          <w:rStyle w:val="libNormalChar"/>
          <w:rFonts w:hint="eastAsia"/>
          <w:rtl/>
        </w:rPr>
        <w:t>ترجمہ</w:t>
      </w:r>
      <w:r w:rsidRPr="00C410B9">
        <w:rPr>
          <w:rStyle w:val="libNormalChar"/>
          <w:rtl/>
        </w:rPr>
        <w:t>:- اے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ماندارو</w:t>
      </w:r>
      <w:r w:rsidRPr="00C410B9">
        <w:rPr>
          <w:rStyle w:val="libNormalChar"/>
          <w:rtl/>
        </w:rPr>
        <w:t xml:space="preserve"> جب تم 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راہ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(جہاد کرنے کو) سفر کرو تو(کس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قتل کرنے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جلد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کرو بلکہ ) اچھ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چانچ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کرو اور جو شخص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(اظہار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اسلام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غرض سے) تمہ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سلام کرے تو تم بے سوچے سمجھے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نہ کہد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تو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ماندار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ہے (اس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تو ظاہ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ہوتاہے ) کہ تم(فقط) دن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او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اثاثہ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تمنا رکھتے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 ( کہ 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بہانہ قتل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کرکے لوٹ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لو 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سمجھتے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اگر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)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کے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بہت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غنم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( مسلمانو) پہلے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تم خود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تھے پھر خدا نے تم پر احسان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(بے کھٹکے مسلمان ہوگئے )غرض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خوب چھان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کرل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کرو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شک</w:t>
      </w:r>
      <w:r w:rsidRPr="00C410B9">
        <w:rPr>
          <w:rStyle w:val="libNormalChar"/>
          <w:rtl/>
        </w:rPr>
        <w:t xml:space="preserve"> خدا تمہارے ہر کام سے خبردار ہے ۔۔۔۔ اس لئے مسلمانوں سے قتال کے جواز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تاو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۔ دوسر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اہم بات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جن لوگوں نے ابو بکر کو زکات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نے</w:t>
      </w:r>
      <w:r w:rsidRPr="00C410B9">
        <w:rPr>
          <w:rStyle w:val="libNormalChar"/>
          <w:rtl/>
        </w:rPr>
        <w:t xml:space="preserve"> سے انکار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 وہ وجوب زکات کے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منکر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تھے ،بلکہ 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لئے 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معاملہ واضح ہوجائے ۔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حضرات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زکات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نے</w:t>
      </w:r>
      <w:r w:rsidRPr="00C410B9">
        <w:rPr>
          <w:rStyle w:val="libNormalChar"/>
          <w:rtl/>
        </w:rPr>
        <w:t xml:space="preserve"> والے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سے کچھ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سے کچھ لوگ رسول خدا کے ساتھ حج</w:t>
      </w:r>
      <w:r w:rsidRPr="00C410B9">
        <w:rPr>
          <w:rStyle w:val="libNormalChar"/>
          <w:rFonts w:hint="cs"/>
          <w:rtl/>
        </w:rPr>
        <w:t>ۃ</w:t>
      </w:r>
      <w:r w:rsidRPr="00C410B9">
        <w:rPr>
          <w:rStyle w:val="libNormalChar"/>
          <w:rtl/>
        </w:rPr>
        <w:t xml:space="preserve"> الوداع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شر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تھے ، انھوں نے حضرت 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خلافت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نص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سماعت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 ، اس لئے جب (خلاف توقع ) ابو بکر کے خل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فہ</w:t>
      </w:r>
      <w:r w:rsidRPr="00C410B9">
        <w:rPr>
          <w:rStyle w:val="libNormalChar"/>
          <w:rtl/>
        </w:rPr>
        <w:t xml:space="preserve"> ہونے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خبر پہونچ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بھونچکا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رہ گئے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زکات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ذرا تاخ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تاکہ 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قت</w:t>
      </w:r>
      <w:r w:rsidRPr="00C410B9">
        <w:rPr>
          <w:rStyle w:val="libNormalChar"/>
          <w:rtl/>
        </w:rPr>
        <w:t xml:space="preserve"> کھل کر سامنے آجائے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ابوبکر نے ان کو قتل کرنے کا بھونچکارہ گئے اور زکات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ذرا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تاخ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تاکہ 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قت</w:t>
      </w:r>
      <w:r w:rsidRPr="00C410B9">
        <w:rPr>
          <w:rStyle w:val="libNormalChar"/>
          <w:rtl/>
        </w:rPr>
        <w:t xml:space="preserve"> کھل کر سامنے آجائے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ابوبکر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نے ان کو قتل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کرنے کا 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صلہ</w:t>
      </w:r>
      <w:r w:rsidRPr="00C410B9">
        <w:rPr>
          <w:rStyle w:val="libNormalChar"/>
          <w:rtl/>
        </w:rPr>
        <w:t xml:space="preserve"> اس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بات دب 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چونکہ نہ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عوں</w:t>
      </w:r>
      <w:r w:rsidRPr="00C410B9">
        <w:rPr>
          <w:rStyle w:val="libNormalChar"/>
          <w:rtl/>
        </w:rPr>
        <w:t xml:space="preserve"> کے قول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استدلا کرتا ہوں نہ اجتجاج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قصہ کو 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لوگوں کے لئے چھوڑ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تا</w:t>
      </w:r>
      <w:r w:rsidRPr="00C410B9">
        <w:rPr>
          <w:rStyle w:val="libNormalChar"/>
          <w:rtl/>
        </w:rPr>
        <w:t xml:space="preserve">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اس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دقت نظر سے تحق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</w:t>
      </w:r>
      <w:r w:rsidRPr="00C410B9">
        <w:rPr>
          <w:rStyle w:val="libNormalChar"/>
          <w:rtl/>
        </w:rPr>
        <w:t xml:space="preserve"> کرنا چاہ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اتن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بات ضرور کہنا چاہتا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آنحضرت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زمانہ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ثعلبہ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نےآکر کہا خدا کے رسول (ص)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ے</w:t>
      </w:r>
      <w:r w:rsidRPr="00C410B9">
        <w:rPr>
          <w:rStyle w:val="libNormalChar"/>
          <w:rtl/>
        </w:rPr>
        <w:t xml:space="preserve"> دعا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خدا مجھے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مالدار کردے اور بہت اصرار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اللہ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معاہدہ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وہ صدقہ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کرے 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بہر حال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غمبر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اس کے لئے دعا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وہ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اتنا مالدا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اطراف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نہ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اس کے اونٹوں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ڑوں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گنجائش نہ رہ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تو وہ مد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نہ</w:t>
      </w:r>
      <w:r w:rsidRPr="00C410B9">
        <w:rPr>
          <w:rStyle w:val="libNormalChar"/>
          <w:rtl/>
        </w:rPr>
        <w:t xml:space="preserve"> سے دورچلا 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اور نماز جمعہ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حاضر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دے پاتا تھا ، پھر جب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غمبر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اسلام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زکات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وصول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تحص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کرنے والوں کو اس کے پاس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زکات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لئے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جا</w:t>
      </w:r>
      <w:r w:rsidRPr="00C410B9">
        <w:rPr>
          <w:rStyle w:val="libNormalChar"/>
          <w:rtl/>
        </w:rPr>
        <w:t xml:space="preserve"> تو اس نے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کہہ کر انکا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تو جز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E70FE7" w:rsidRDefault="00946B70" w:rsidP="0050254A">
      <w:pPr>
        <w:rPr>
          <w:rStyle w:val="libAieChar"/>
          <w:rtl/>
        </w:rPr>
      </w:pPr>
      <w:r w:rsidRPr="00C410B9">
        <w:rPr>
          <w:rStyle w:val="libNormalChar"/>
          <w:rFonts w:hint="cs"/>
          <w:rtl/>
        </w:rPr>
        <w:lastRenderedPageBreak/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مثل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ہے اور زکات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رسول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نہ تو اس سے قتال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حکم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قتال ، 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،،،، البتہ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قرآن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آ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آئ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</w:t>
      </w:r>
      <w:r w:rsidRPr="00E70FE7">
        <w:rPr>
          <w:rStyle w:val="libAieChar"/>
          <w:rtl/>
        </w:rPr>
        <w:t>:" وَمِن</w:t>
      </w:r>
      <w:r w:rsidRPr="00E70FE7">
        <w:rPr>
          <w:rStyle w:val="libAieChar"/>
          <w:rFonts w:hint="cs"/>
          <w:rtl/>
        </w:rPr>
        <w:t xml:space="preserve">ْهُم مَّنْ عَاهَدَ اللّهَ لَئِنْ آتَانَا مِن فَضْلِهِ لَنَصَّدَّقَنَّ وَلَنَكُونَنَّ مِنَ الصَّالِحِينَ </w:t>
      </w:r>
      <w:r w:rsidRPr="0050254A">
        <w:rPr>
          <w:rStyle w:val="libAieChar"/>
          <w:rFonts w:hint="cs"/>
          <w:rtl/>
        </w:rPr>
        <w:t>فَلَمَّا آتَا</w:t>
      </w:r>
      <w:r w:rsidRPr="00E70FE7">
        <w:rPr>
          <w:rStyle w:val="libAieChar"/>
          <w:rFonts w:hint="cs"/>
          <w:rtl/>
        </w:rPr>
        <w:t>هُ</w:t>
      </w:r>
      <w:r w:rsidRPr="00E70FE7">
        <w:rPr>
          <w:rStyle w:val="libAieChar"/>
          <w:rFonts w:hint="eastAsia"/>
          <w:rtl/>
        </w:rPr>
        <w:t>م</w:t>
      </w:r>
      <w:r w:rsidRPr="00E70FE7">
        <w:rPr>
          <w:rStyle w:val="libAieChar"/>
          <w:rtl/>
        </w:rPr>
        <w:t xml:space="preserve"> مِّن فَض</w:t>
      </w:r>
      <w:r w:rsidRPr="00E70FE7">
        <w:rPr>
          <w:rStyle w:val="libAieChar"/>
          <w:rFonts w:hint="cs"/>
          <w:rtl/>
        </w:rPr>
        <w:t>ْلِهِ بَخِلُواْ بِهِ وَتَوَلَّواْ وَّهُم مُّعْرِضُونَ" (پ 10 س 9 (توب</w:t>
      </w:r>
      <w:r w:rsidR="00A70C73" w:rsidRPr="0050254A">
        <w:rPr>
          <w:rStyle w:val="libAieChar"/>
          <w:rFonts w:hint="cs"/>
          <w:rtl/>
        </w:rPr>
        <w:t>ه</w:t>
      </w:r>
      <w:r w:rsidR="002D43B6" w:rsidRPr="00E70FE7">
        <w:rPr>
          <w:rStyle w:val="libAieChar"/>
          <w:rFonts w:hint="cs"/>
          <w:rtl/>
        </w:rPr>
        <w:t xml:space="preserve"> </w:t>
      </w:r>
      <w:r w:rsidRPr="00E70FE7">
        <w:rPr>
          <w:rStyle w:val="libAieChar"/>
          <w:rFonts w:hint="cs"/>
          <w:rtl/>
        </w:rPr>
        <w:t>) آی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75 ،76)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>اور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بعض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خدا سے قول</w:t>
      </w:r>
      <w:r w:rsidR="002D43B6">
        <w:rPr>
          <w:rtl/>
        </w:rPr>
        <w:t xml:space="preserve"> </w:t>
      </w:r>
      <w:r w:rsidRPr="00946B70">
        <w:rPr>
          <w:rtl/>
        </w:rPr>
        <w:t>وقرار کرچکے تھے</w:t>
      </w:r>
      <w:r w:rsidR="002D43B6">
        <w:rPr>
          <w:rtl/>
        </w:rPr>
        <w:t xml:space="preserve"> </w:t>
      </w:r>
      <w:r w:rsidRPr="00946B70">
        <w:rPr>
          <w:rtl/>
        </w:rPr>
        <w:t>کہ اگر اپنے فضل وکرم سے (کچھ مال ) دے 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ہم ضرور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نگے</w:t>
      </w:r>
      <w:r w:rsidRPr="00946B70">
        <w:rPr>
          <w:rtl/>
        </w:rPr>
        <w:t xml:space="preserve"> اور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کو</w:t>
      </w:r>
      <w:r w:rsidR="002D43B6">
        <w:rPr>
          <w:rtl/>
        </w:rPr>
        <w:t xml:space="preserve"> </w:t>
      </w:r>
      <w:r w:rsidRPr="00946B70">
        <w:rPr>
          <w:rtl/>
        </w:rPr>
        <w:t>کار بندے 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تو جب خدا</w:t>
      </w:r>
      <w:r w:rsidR="002D43B6">
        <w:rPr>
          <w:rtl/>
        </w:rPr>
        <w:t xml:space="preserve"> </w:t>
      </w:r>
      <w:r w:rsidRPr="00946B70">
        <w:rPr>
          <w:rtl/>
        </w:rPr>
        <w:t>نے اپنے فضل</w:t>
      </w:r>
      <w:r w:rsidR="002D43B6">
        <w:rPr>
          <w:rtl/>
        </w:rPr>
        <w:t xml:space="preserve"> </w:t>
      </w:r>
      <w:r w:rsidRPr="00946B70">
        <w:rPr>
          <w:rtl/>
        </w:rPr>
        <w:t>وکرم سے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عطا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لگے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بخل</w:t>
      </w:r>
      <w:r w:rsidR="002D43B6">
        <w:rPr>
          <w:rtl/>
        </w:rPr>
        <w:t xml:space="preserve"> </w:t>
      </w:r>
      <w:r w:rsidRPr="00946B70">
        <w:rPr>
          <w:rtl/>
        </w:rPr>
        <w:t>کرنے</w:t>
      </w:r>
      <w:r w:rsidR="002D43B6">
        <w:rPr>
          <w:rtl/>
        </w:rPr>
        <w:t xml:space="preserve"> </w:t>
      </w:r>
      <w:r w:rsidRPr="00946B70">
        <w:rPr>
          <w:rtl/>
        </w:rPr>
        <w:t>اور ک</w:t>
      </w:r>
      <w:r w:rsidRPr="00946B70">
        <w:rPr>
          <w:rFonts w:hint="eastAsia"/>
          <w:rtl/>
        </w:rPr>
        <w:t>تراکے</w:t>
      </w:r>
      <w:r w:rsidRPr="00946B70">
        <w:rPr>
          <w:rtl/>
        </w:rPr>
        <w:t xml:space="preserve"> منہ</w:t>
      </w:r>
      <w:r w:rsidR="002D43B6">
        <w:rPr>
          <w:rtl/>
        </w:rPr>
        <w:t xml:space="preserve"> </w:t>
      </w:r>
      <w:r w:rsidRPr="00946B70">
        <w:rPr>
          <w:rtl/>
        </w:rPr>
        <w:t>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رنے</w:t>
      </w:r>
      <w:r w:rsidRPr="00946B70">
        <w:rPr>
          <w:rtl/>
        </w:rPr>
        <w:t xml:space="preserve"> !</w:t>
      </w:r>
      <w:r w:rsidR="002D43B6">
        <w:rPr>
          <w:rtl/>
        </w:rPr>
        <w:t xml:space="preserve"> </w:t>
      </w:r>
      <w:r w:rsidRPr="00946B70">
        <w:rPr>
          <w:rtl/>
        </w:rPr>
        <w:t>۔۔۔۔۔نزول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بعد ثعلبہ روتا</w:t>
      </w:r>
      <w:r w:rsidR="002D43B6">
        <w:rPr>
          <w:rtl/>
        </w:rPr>
        <w:t xml:space="preserve"> </w:t>
      </w:r>
      <w:r w:rsidRPr="00946B70">
        <w:rPr>
          <w:rtl/>
        </w:rPr>
        <w:t>ہوا</w:t>
      </w:r>
      <w:r w:rsidR="002D43B6">
        <w:rPr>
          <w:rtl/>
        </w:rPr>
        <w:t xml:space="preserve"> </w:t>
      </w:r>
      <w:r w:rsidRPr="00946B70">
        <w:rPr>
          <w:rtl/>
        </w:rPr>
        <w:t>خدمت رسول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زکات</w:t>
      </w:r>
      <w:r w:rsidR="002D43B6">
        <w:rPr>
          <w:rtl/>
        </w:rPr>
        <w:t xml:space="preserve"> </w:t>
      </w:r>
      <w:r w:rsidRPr="00946B70">
        <w:rPr>
          <w:rtl/>
        </w:rPr>
        <w:t>قبول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رسول خدا</w:t>
      </w:r>
      <w:r w:rsidR="002D43B6">
        <w:rPr>
          <w:rtl/>
        </w:rPr>
        <w:t xml:space="preserve"> </w:t>
      </w:r>
      <w:r w:rsidRPr="00946B70">
        <w:rPr>
          <w:rtl/>
        </w:rPr>
        <w:t>نے قبول کرنے سے انکار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اگر ابو بکر وعمر سنت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مخالفت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؟</w:t>
      </w:r>
      <w:r w:rsidR="002D43B6">
        <w:rPr>
          <w:rtl/>
        </w:rPr>
        <w:t xml:space="preserve"> </w:t>
      </w:r>
      <w:r w:rsidRPr="00946B70">
        <w:rPr>
          <w:rtl/>
        </w:rPr>
        <w:t>اور محض زکات</w:t>
      </w:r>
      <w:r w:rsidR="002D43B6">
        <w:rPr>
          <w:rtl/>
        </w:rPr>
        <w:t xml:space="preserve"> </w:t>
      </w:r>
      <w:r w:rsidRPr="00946B70">
        <w:rPr>
          <w:rtl/>
        </w:rPr>
        <w:t>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گناہ</w:t>
      </w:r>
      <w:r w:rsidRPr="00946B70">
        <w:rPr>
          <w:rtl/>
        </w:rPr>
        <w:t xml:space="preserve"> مسلمانوں کا خون بہانا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سے عذر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کرنے والے اور ان کے غلط فعل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کرنے</w:t>
      </w:r>
      <w:r w:rsidR="002D43B6">
        <w:rPr>
          <w:rtl/>
        </w:rPr>
        <w:t xml:space="preserve"> </w:t>
      </w:r>
      <w:r w:rsidRPr="00946B70">
        <w:rPr>
          <w:rtl/>
        </w:rPr>
        <w:t>والے زکات</w:t>
      </w:r>
      <w:r w:rsidR="002D43B6">
        <w:rPr>
          <w:rtl/>
        </w:rPr>
        <w:t xml:space="preserve"> </w:t>
      </w:r>
      <w:r w:rsidRPr="00946B70">
        <w:rPr>
          <w:rtl/>
        </w:rPr>
        <w:t>حق مال</w:t>
      </w:r>
      <w:r w:rsidR="002D43B6">
        <w:rPr>
          <w:rtl/>
        </w:rPr>
        <w:t xml:space="preserve"> </w:t>
      </w:r>
      <w:r w:rsidRPr="00946B70">
        <w:rPr>
          <w:rtl/>
        </w:rPr>
        <w:t>ہے اس کے روک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پر قتل کرنا جائز </w:t>
      </w:r>
      <w:r w:rsidRPr="00946B70">
        <w:rPr>
          <w:rFonts w:hint="eastAsia"/>
          <w:rtl/>
        </w:rPr>
        <w:t>ہے</w:t>
      </w:r>
      <w:r w:rsidRPr="00946B70">
        <w:rPr>
          <w:rtl/>
        </w:rPr>
        <w:t xml:space="preserve"> ثعلبہ کے قصہ کے بعد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نگے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سمجھ کر روک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نے قتال</w:t>
      </w:r>
      <w:r w:rsidR="002D43B6">
        <w:rPr>
          <w:rtl/>
        </w:rPr>
        <w:t xml:space="preserve"> </w:t>
      </w:r>
      <w:r w:rsidRPr="00946B70">
        <w:rPr>
          <w:rtl/>
        </w:rPr>
        <w:t>کا حکم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ثعلبہ کے قصہ نے نہ ابو بکر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 چھوڑ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نہ ان کے ماننے والوں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کون جانتا ہے کہ ابو بکر</w:t>
      </w:r>
      <w:r w:rsidR="002D43B6">
        <w:rPr>
          <w:rtl/>
        </w:rPr>
        <w:t xml:space="preserve"> </w:t>
      </w:r>
      <w:r w:rsidRPr="00946B70">
        <w:rPr>
          <w:rtl/>
        </w:rPr>
        <w:t>نے عمر کو اس طرح مطمئن 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ہوگا</w:t>
      </w:r>
      <w:r w:rsidR="002D43B6">
        <w:rPr>
          <w:rtl/>
        </w:rPr>
        <w:t xml:space="preserve"> </w:t>
      </w:r>
      <w:r w:rsidRPr="00946B70">
        <w:rPr>
          <w:rtl/>
        </w:rPr>
        <w:t>کہ زکات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والوں کا قتل اس لئے ضرور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کہ وہ 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والے واقعہ 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کرکے عذر</w:t>
      </w:r>
      <w:r w:rsidR="002D43B6">
        <w:rPr>
          <w:rtl/>
        </w:rPr>
        <w:t xml:space="preserve"> </w:t>
      </w:r>
      <w:r w:rsidRPr="00946B70">
        <w:rPr>
          <w:rtl/>
        </w:rPr>
        <w:t>کررہے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تمام اسلام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شہروں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نہ</w:t>
      </w:r>
      <w:r w:rsidR="002D43B6">
        <w:rPr>
          <w:rtl/>
        </w:rPr>
        <w:t xml:space="preserve"> </w:t>
      </w:r>
      <w:r w:rsidRPr="00946B70">
        <w:rPr>
          <w:rtl/>
        </w:rPr>
        <w:t>جائے</w:t>
      </w:r>
      <w:r w:rsidR="002D43B6">
        <w:rPr>
          <w:rtl/>
        </w:rPr>
        <w:t xml:space="preserve"> </w:t>
      </w:r>
      <w:r w:rsidRPr="00946B70">
        <w:rPr>
          <w:rtl/>
        </w:rPr>
        <w:t>بس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بعد</w:t>
      </w:r>
      <w:r w:rsidR="002D43B6">
        <w:rPr>
          <w:rtl/>
        </w:rPr>
        <w:t xml:space="preserve"> </w:t>
      </w:r>
      <w:r w:rsidRPr="00946B70">
        <w:rPr>
          <w:rtl/>
        </w:rPr>
        <w:t>خدا نے عمر کے لئے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صدر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ان کا قتل کرنا جائز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عمر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 انکار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کرنے والے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فاطمہ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جاکر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tl/>
        </w:rPr>
        <w:t xml:space="preserve"> رہے</w:t>
      </w:r>
      <w:r w:rsidR="002D43B6">
        <w:rPr>
          <w:rtl/>
        </w:rPr>
        <w:t xml:space="preserve"> </w:t>
      </w:r>
      <w:r w:rsidRPr="00946B70">
        <w:rPr>
          <w:rtl/>
        </w:rPr>
        <w:t>تو انھوں نے دھمک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اگر نکل کر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="002D43B6">
        <w:rPr>
          <w:rtl/>
        </w:rPr>
        <w:t xml:space="preserve"> </w:t>
      </w:r>
      <w:r w:rsidRPr="00946B70">
        <w:rPr>
          <w:rtl/>
        </w:rPr>
        <w:t>ابوبکر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آگ</w:t>
      </w:r>
      <w:r w:rsidR="002D43B6">
        <w:rPr>
          <w:rtl/>
        </w:rPr>
        <w:t xml:space="preserve"> </w:t>
      </w:r>
      <w:r w:rsidRPr="00946B70">
        <w:rPr>
          <w:rtl/>
        </w:rPr>
        <w:t>لگادوں 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سرا</w:t>
      </w:r>
      <w:r w:rsidR="002D43B6">
        <w:rPr>
          <w:rtl/>
        </w:rPr>
        <w:t xml:space="preserve"> </w:t>
      </w:r>
      <w:r w:rsidRPr="00946B70">
        <w:rPr>
          <w:rtl/>
        </w:rPr>
        <w:t>حادثہ جو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ابتدا ئے خلافت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اور عمر وابوبکر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اختلاف رائے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ہوا</w:t>
      </w:r>
      <w:r w:rsidR="002D43B6">
        <w:rPr>
          <w:rtl/>
        </w:rPr>
        <w:t xml:space="preserve"> </w:t>
      </w:r>
      <w:r w:rsidRPr="00946B70">
        <w:rPr>
          <w:rtl/>
        </w:rPr>
        <w:t>اور ابو بکر</w:t>
      </w:r>
      <w:r w:rsidR="002D43B6">
        <w:rPr>
          <w:rtl/>
        </w:rPr>
        <w:t xml:space="preserve"> </w:t>
      </w:r>
      <w:r w:rsidRPr="00946B70">
        <w:rPr>
          <w:rtl/>
        </w:rPr>
        <w:t>نے نصوص قرآن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ونصوص نبو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 مان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 خالد</w:t>
      </w:r>
      <w:r w:rsidR="002D43B6">
        <w:rPr>
          <w:rtl/>
        </w:rPr>
        <w:t xml:space="preserve"> </w:t>
      </w:r>
      <w:r w:rsidRPr="00946B70">
        <w:rPr>
          <w:rtl/>
        </w:rPr>
        <w:t>بن 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کا قصہ</w:t>
      </w:r>
      <w:r w:rsidR="002D43B6">
        <w:rPr>
          <w:rtl/>
        </w:rPr>
        <w:t xml:space="preserve"> </w:t>
      </w:r>
      <w:r w:rsidRPr="00946B70">
        <w:rPr>
          <w:rtl/>
        </w:rPr>
        <w:t>ہے جنھوں</w:t>
      </w:r>
      <w:r w:rsidR="002D43B6">
        <w:rPr>
          <w:rtl/>
        </w:rPr>
        <w:t xml:space="preserve"> </w:t>
      </w:r>
      <w:r w:rsidRPr="00946B70">
        <w:rPr>
          <w:rtl/>
        </w:rPr>
        <w:t>نے مالک بن نو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کو تڑپا</w:t>
      </w:r>
      <w:r w:rsidR="002D43B6">
        <w:rPr>
          <w:rtl/>
        </w:rPr>
        <w:t xml:space="preserve"> </w:t>
      </w:r>
      <w:r w:rsidRPr="00946B70">
        <w:rPr>
          <w:rtl/>
        </w:rPr>
        <w:t>تڑپا کے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رات</w:t>
      </w:r>
      <w:r w:rsidR="002D43B6">
        <w:rPr>
          <w:rtl/>
        </w:rPr>
        <w:t xml:space="preserve"> </w:t>
      </w:r>
      <w:r w:rsidRPr="00946B70">
        <w:rPr>
          <w:rtl/>
        </w:rPr>
        <w:t>مالک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tl/>
        </w:rPr>
        <w:t>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ارتکاب زنا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حضرت عمر نے خالد سے کہا</w:t>
      </w:r>
      <w:r w:rsidR="002D43B6">
        <w:rPr>
          <w:rtl/>
        </w:rPr>
        <w:t xml:space="preserve"> </w:t>
      </w:r>
      <w:r w:rsidRPr="00946B70">
        <w:rPr>
          <w:rtl/>
        </w:rPr>
        <w:t>: اے دشمن خدا</w:t>
      </w:r>
      <w:r w:rsidR="002D43B6">
        <w:rPr>
          <w:rtl/>
        </w:rPr>
        <w:t xml:space="preserve"> </w:t>
      </w:r>
      <w:r w:rsidRPr="00946B70">
        <w:rPr>
          <w:rtl/>
        </w:rPr>
        <w:t>تونے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مسلمان کو 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پھر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زنا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تجھے</w:t>
      </w:r>
      <w:r w:rsidR="002D43B6">
        <w:rPr>
          <w:rtl/>
        </w:rPr>
        <w:t xml:space="preserve"> </w:t>
      </w:r>
      <w:r w:rsidRPr="00946B70">
        <w:rPr>
          <w:rtl/>
        </w:rPr>
        <w:t>پتھروں سے رجم کروں گا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پتھر مار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مار</w:t>
      </w:r>
      <w:r w:rsidRPr="00C410B9">
        <w:rPr>
          <w:rtl/>
        </w:rPr>
        <w:t xml:space="preserve"> ڈالوں گا )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ابو بکر نے خالد</w:t>
      </w:r>
      <w:r w:rsidR="002D43B6">
        <w:rPr>
          <w:rtl/>
        </w:rPr>
        <w:t xml:space="preserve"> </w:t>
      </w:r>
      <w:r w:rsidRPr="00946B70">
        <w:rPr>
          <w:rtl/>
        </w:rPr>
        <w:t>کا دفاع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کہا :</w:t>
      </w:r>
      <w:r w:rsidR="002D43B6">
        <w:rPr>
          <w:rtl/>
        </w:rPr>
        <w:t xml:space="preserve"> </w:t>
      </w:r>
      <w:r w:rsidRPr="00946B70">
        <w:rPr>
          <w:rtl/>
        </w:rPr>
        <w:t>اے عمر</w:t>
      </w:r>
      <w:r w:rsidR="002D43B6">
        <w:rPr>
          <w:rtl/>
        </w:rPr>
        <w:t xml:space="preserve"> </w:t>
      </w:r>
      <w:r w:rsidRPr="00946B70">
        <w:rPr>
          <w:rtl/>
        </w:rPr>
        <w:t>اس کو چھوڑدو اس نے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 خالد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زبان</w:t>
      </w:r>
      <w:r w:rsidR="002D43B6">
        <w:rPr>
          <w:rtl/>
        </w:rPr>
        <w:t xml:space="preserve"> </w:t>
      </w:r>
      <w:r w:rsidRPr="00946B70">
        <w:rPr>
          <w:rtl/>
        </w:rPr>
        <w:t>بند رکھو!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اور رسوائ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اور وہ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اتنے بڑے صحاب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جس</w:t>
      </w:r>
      <w:r w:rsidR="002D43B6">
        <w:rPr>
          <w:rtl/>
        </w:rPr>
        <w:t xml:space="preserve"> </w:t>
      </w:r>
      <w:r w:rsidRPr="00946B70">
        <w:rPr>
          <w:rtl/>
        </w:rPr>
        <w:t>کا ہم</w:t>
      </w:r>
      <w:r w:rsidR="002D43B6">
        <w:rPr>
          <w:rtl/>
        </w:rPr>
        <w:t xml:space="preserve"> </w:t>
      </w:r>
      <w:r w:rsidRPr="00946B70">
        <w:rPr>
          <w:rtl/>
        </w:rPr>
        <w:t>احترام</w:t>
      </w:r>
      <w:r w:rsidR="002D43B6">
        <w:rPr>
          <w:rtl/>
        </w:rPr>
        <w:t xml:space="preserve"> </w:t>
      </w:r>
      <w:r w:rsidRPr="00946B70">
        <w:rPr>
          <w:rtl/>
        </w:rPr>
        <w:t>وتقدس</w:t>
      </w:r>
      <w:r w:rsidR="002D43B6">
        <w:rPr>
          <w:rtl/>
        </w:rPr>
        <w:t xml:space="preserve"> </w:t>
      </w:r>
      <w:r w:rsidRPr="00946B70">
        <w:rPr>
          <w:rtl/>
        </w:rPr>
        <w:t>سے ذکر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کا لقب "س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اللہ"</w:t>
      </w:r>
      <w:r w:rsidR="002D43B6">
        <w:rPr>
          <w:rtl/>
        </w:rPr>
        <w:t xml:space="preserve"> </w:t>
      </w:r>
      <w:r w:rsidRPr="00946B70">
        <w:rPr>
          <w:rtl/>
        </w:rPr>
        <w:t>ہے اور مص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نے اس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دامن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محفوظ</w:t>
      </w:r>
      <w:r w:rsidR="002D43B6">
        <w:rPr>
          <w:rtl/>
        </w:rPr>
        <w:t xml:space="preserve"> </w:t>
      </w:r>
      <w:r w:rsidRPr="00946B70">
        <w:rPr>
          <w:rtl/>
        </w:rPr>
        <w:t>رکھا ہے ۔</w:t>
      </w:r>
    </w:p>
    <w:p w:rsidR="00946B70" w:rsidRPr="00C410B9" w:rsidRDefault="002D43B6" w:rsidP="00C410B9">
      <w:pPr>
        <w:pStyle w:val="libNormal"/>
        <w:rPr>
          <w:rStyle w:val="libNormalChar"/>
          <w:rtl/>
        </w:rPr>
      </w:pPr>
      <w:r>
        <w:rPr>
          <w:rtl/>
        </w:rPr>
        <w:t xml:space="preserve"> </w:t>
      </w:r>
      <w:r w:rsidR="00946B70" w:rsidRPr="00946B70">
        <w:rPr>
          <w:rtl/>
        </w:rPr>
        <w:t>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سمجھ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نہ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آتا کہ خالد بن ول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د</w:t>
      </w:r>
      <w:r w:rsidR="00946B70" w:rsidRPr="00946B70">
        <w:rPr>
          <w:rtl/>
        </w:rPr>
        <w:t xml:space="preserve"> ج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سے</w:t>
      </w:r>
      <w:r>
        <w:rPr>
          <w:rtl/>
        </w:rPr>
        <w:t xml:space="preserve"> </w:t>
      </w:r>
      <w:r w:rsidR="00946B70" w:rsidRPr="00946B70">
        <w:rPr>
          <w:rtl/>
        </w:rPr>
        <w:t>صحاب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کے</w:t>
      </w:r>
      <w:r>
        <w:rPr>
          <w:rtl/>
        </w:rPr>
        <w:t xml:space="preserve"> </w:t>
      </w:r>
      <w:r w:rsidR="00946B70" w:rsidRPr="00946B70">
        <w:rPr>
          <w:rtl/>
        </w:rPr>
        <w:t>بارے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>
        <w:rPr>
          <w:rtl/>
        </w:rPr>
        <w:t xml:space="preserve"> </w:t>
      </w:r>
      <w:r w:rsidR="00946B70" w:rsidRPr="00946B70">
        <w:rPr>
          <w:rtl/>
        </w:rPr>
        <w:t>ک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کہوں جس نے ا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ک</w:t>
      </w:r>
      <w:r w:rsidR="00946B70" w:rsidRPr="00946B70">
        <w:rPr>
          <w:rtl/>
        </w:rPr>
        <w:t xml:space="preserve"> ا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سے</w:t>
      </w:r>
      <w:r w:rsidR="00946B70" w:rsidRPr="00946B70">
        <w:rPr>
          <w:rtl/>
        </w:rPr>
        <w:t xml:space="preserve"> جل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ل</w:t>
      </w:r>
      <w:r w:rsidR="00946B70" w:rsidRPr="00946B70">
        <w:rPr>
          <w:rtl/>
        </w:rPr>
        <w:t xml:space="preserve"> القدر</w:t>
      </w:r>
      <w:r>
        <w:rPr>
          <w:rtl/>
        </w:rPr>
        <w:t xml:space="preserve"> </w:t>
      </w:r>
      <w:r w:rsidR="00946B70" w:rsidRPr="00946B70">
        <w:rPr>
          <w:rtl/>
        </w:rPr>
        <w:t xml:space="preserve"> صحاب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کو جو بن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ربوع</w:t>
      </w:r>
      <w:r>
        <w:rPr>
          <w:rtl/>
        </w:rPr>
        <w:t xml:space="preserve"> </w:t>
      </w:r>
      <w:r w:rsidR="00946B70" w:rsidRPr="00946B70">
        <w:rPr>
          <w:rtl/>
        </w:rPr>
        <w:t>کا سردار</w:t>
      </w:r>
      <w:r>
        <w:rPr>
          <w:rtl/>
        </w:rPr>
        <w:t xml:space="preserve"> </w:t>
      </w:r>
      <w:r w:rsidR="00946B70" w:rsidRPr="00946B70">
        <w:rPr>
          <w:rtl/>
        </w:rPr>
        <w:t>فتوت ،کرم وشجاعت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ضرب</w:t>
      </w:r>
      <w:r>
        <w:rPr>
          <w:rtl/>
        </w:rPr>
        <w:t xml:space="preserve"> </w:t>
      </w:r>
      <w:r w:rsidR="00946B70" w:rsidRPr="00946B70">
        <w:rPr>
          <w:rtl/>
        </w:rPr>
        <w:t xml:space="preserve">المثل تھا 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عن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مالک</w:t>
      </w:r>
      <w:r>
        <w:rPr>
          <w:rtl/>
        </w:rPr>
        <w:t xml:space="preserve"> </w:t>
      </w:r>
      <w:r w:rsidR="00946B70" w:rsidRPr="00946B70">
        <w:rPr>
          <w:rtl/>
        </w:rPr>
        <w:t>بن نو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</w:t>
      </w:r>
      <w:r w:rsidR="00946B70" w:rsidRPr="00946B70">
        <w:rPr>
          <w:rFonts w:hint="cs"/>
          <w:rtl/>
        </w:rPr>
        <w:t>ۃ</w:t>
      </w:r>
      <w:r>
        <w:rPr>
          <w:rtl/>
        </w:rPr>
        <w:t xml:space="preserve"> </w:t>
      </w:r>
      <w:r w:rsidR="00946B70" w:rsidRPr="00946B70">
        <w:rPr>
          <w:rtl/>
        </w:rPr>
        <w:t>اس کو قتل کرد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>
        <w:rPr>
          <w:rtl/>
        </w:rPr>
        <w:t xml:space="preserve"> </w:t>
      </w:r>
      <w:r w:rsidR="00946B70" w:rsidRPr="00946B70">
        <w:rPr>
          <w:rtl/>
        </w:rPr>
        <w:t>مورخ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ن</w:t>
      </w:r>
      <w:r w:rsidR="00946B70" w:rsidRPr="00946B70">
        <w:rPr>
          <w:rtl/>
        </w:rPr>
        <w:t xml:space="preserve"> کا ب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ان</w:t>
      </w:r>
      <w:r>
        <w:rPr>
          <w:rtl/>
        </w:rPr>
        <w:t xml:space="preserve"> </w:t>
      </w:r>
      <w:r w:rsidR="00946B70" w:rsidRPr="00946B70">
        <w:rPr>
          <w:rtl/>
        </w:rPr>
        <w:t>ہے کہ خالد نے مالک بن نو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رہ</w:t>
      </w:r>
      <w:r>
        <w:rPr>
          <w:rtl/>
        </w:rPr>
        <w:t xml:space="preserve"> </w:t>
      </w:r>
      <w:r w:rsidR="00946B70" w:rsidRPr="00946B70">
        <w:rPr>
          <w:rtl/>
        </w:rPr>
        <w:t>اور ان کے ساتھ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وں</w:t>
      </w:r>
      <w:r>
        <w:rPr>
          <w:rtl/>
        </w:rPr>
        <w:t xml:space="preserve"> </w:t>
      </w:r>
      <w:r w:rsidR="00946B70" w:rsidRPr="00946B70">
        <w:rPr>
          <w:rtl/>
        </w:rPr>
        <w:t>کے ساتھ غدار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ک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ونکہ</w:t>
      </w:r>
      <w:r>
        <w:rPr>
          <w:rtl/>
        </w:rPr>
        <w:t xml:space="preserve"> </w:t>
      </w:r>
      <w:r w:rsidR="00946B70" w:rsidRPr="00946B70">
        <w:rPr>
          <w:rtl/>
        </w:rPr>
        <w:t>جب ان</w:t>
      </w:r>
      <w:r>
        <w:rPr>
          <w:rtl/>
        </w:rPr>
        <w:t xml:space="preserve"> </w:t>
      </w:r>
      <w:r w:rsidR="00946B70" w:rsidRPr="00946B70">
        <w:rPr>
          <w:rtl/>
        </w:rPr>
        <w:t>لوگوں</w:t>
      </w:r>
      <w:r>
        <w:rPr>
          <w:rtl/>
        </w:rPr>
        <w:t xml:space="preserve"> </w:t>
      </w:r>
      <w:r w:rsidR="00946B70" w:rsidRPr="00946B70">
        <w:rPr>
          <w:rtl/>
        </w:rPr>
        <w:t>نے ہتھ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ار</w:t>
      </w:r>
      <w:r>
        <w:rPr>
          <w:rtl/>
        </w:rPr>
        <w:t xml:space="preserve"> </w:t>
      </w:r>
      <w:r w:rsidR="00946B70" w:rsidRPr="00946B70">
        <w:rPr>
          <w:rtl/>
        </w:rPr>
        <w:t>رکھ 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ئے</w:t>
      </w:r>
      <w:r>
        <w:rPr>
          <w:rtl/>
        </w:rPr>
        <w:t xml:space="preserve"> </w:t>
      </w:r>
      <w:r w:rsidR="00946B70" w:rsidRPr="00946B70">
        <w:rPr>
          <w:rtl/>
        </w:rPr>
        <w:t>اور نماز جماعت پڑھ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تو دفع</w:t>
      </w:r>
      <w:r w:rsidR="00946B70" w:rsidRPr="00946B70">
        <w:rPr>
          <w:rFonts w:hint="cs"/>
          <w:rtl/>
        </w:rPr>
        <w:t>ۃ</w:t>
      </w:r>
      <w:r w:rsidR="00946B70" w:rsidRPr="00946B70">
        <w:rPr>
          <w:rtl/>
        </w:rPr>
        <w:t xml:space="preserve"> خالد کے ساتھ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وں</w:t>
      </w:r>
      <w:r>
        <w:rPr>
          <w:rtl/>
        </w:rPr>
        <w:t xml:space="preserve"> </w:t>
      </w:r>
      <w:r w:rsidR="00946B70" w:rsidRPr="00946B70">
        <w:rPr>
          <w:rtl/>
        </w:rPr>
        <w:t>نے ان کو رس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وں</w:t>
      </w:r>
      <w:r>
        <w:rPr>
          <w:rtl/>
        </w:rPr>
        <w:t xml:space="preserve"> </w:t>
      </w:r>
      <w:r w:rsidR="00946B70" w:rsidRPr="00946B70">
        <w:rPr>
          <w:rtl/>
        </w:rPr>
        <w:t>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جکڑ 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۔</w:t>
      </w:r>
      <w:r>
        <w:rPr>
          <w:rtl/>
        </w:rPr>
        <w:t xml:space="preserve"> </w:t>
      </w:r>
      <w:r w:rsidR="00946B70" w:rsidRPr="00946B70">
        <w:rPr>
          <w:rtl/>
        </w:rPr>
        <w:t>ان ق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وں</w:t>
      </w:r>
      <w:r w:rsidR="00946B70" w:rsidRPr="00946B70">
        <w:rPr>
          <w:rtl/>
        </w:rPr>
        <w:t xml:space="preserve">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ل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ل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بنت المنھال</w:t>
      </w:r>
      <w:r>
        <w:rPr>
          <w:rtl/>
        </w:rPr>
        <w:t xml:space="preserve"> </w:t>
      </w:r>
      <w:r w:rsidR="00946B70" w:rsidRPr="00946B70">
        <w:rPr>
          <w:rtl/>
        </w:rPr>
        <w:t>مالک 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ب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و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بھ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تھ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اور وہ عرب 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خوبصورت تر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ن</w:t>
      </w:r>
      <w:r w:rsidR="00946B70" w:rsidRPr="00946B70">
        <w:rPr>
          <w:rtl/>
        </w:rPr>
        <w:t xml:space="preserve"> عورتوں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تھ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،</w:t>
      </w:r>
      <w:r w:rsidR="00946B70" w:rsidRPr="00946B70">
        <w:rPr>
          <w:rFonts w:hint="eastAsia"/>
          <w:rtl/>
        </w:rPr>
        <w:t>کہا</w:t>
      </w:r>
      <w:r w:rsidR="00946B70" w:rsidRPr="00946B70">
        <w:rPr>
          <w:rtl/>
        </w:rPr>
        <w:t xml:space="preserve"> جاتا ہے</w:t>
      </w:r>
      <w:r>
        <w:rPr>
          <w:rtl/>
        </w:rPr>
        <w:t xml:space="preserve"> </w:t>
      </w:r>
      <w:r w:rsidR="00946B70" w:rsidRPr="00946B70">
        <w:rPr>
          <w:rtl/>
        </w:rPr>
        <w:t>اس سے ز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ادہ</w:t>
      </w:r>
      <w:r w:rsidR="00946B70" w:rsidRPr="00946B70">
        <w:rPr>
          <w:rtl/>
        </w:rPr>
        <w:t xml:space="preserve"> خوبصورت عورت 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کھ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نہ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گئ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۔</w:t>
      </w:r>
      <w:r>
        <w:rPr>
          <w:rtl/>
        </w:rPr>
        <w:t xml:space="preserve"> </w:t>
      </w:r>
      <w:r w:rsidR="00946B70" w:rsidRPr="00946B70">
        <w:rPr>
          <w:rtl/>
        </w:rPr>
        <w:t>خالداس</w:t>
      </w:r>
      <w:r>
        <w:rPr>
          <w:rtl/>
        </w:rPr>
        <w:t xml:space="preserve"> </w:t>
      </w:r>
      <w:r w:rsidR="00946B70" w:rsidRPr="00946B70">
        <w:rPr>
          <w:rtl/>
        </w:rPr>
        <w:t>کو 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کھتے</w:t>
      </w:r>
      <w:r>
        <w:rPr>
          <w:rtl/>
        </w:rPr>
        <w:t xml:space="preserve"> </w:t>
      </w:r>
      <w:r w:rsidR="00946B70" w:rsidRPr="00946B70">
        <w:rPr>
          <w:rtl/>
        </w:rPr>
        <w:t>ہ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بے چ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ن</w:t>
      </w:r>
      <w:r w:rsidR="00946B70" w:rsidRPr="00946B70">
        <w:rPr>
          <w:rtl/>
        </w:rPr>
        <w:t xml:space="preserve"> ہوگ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۔</w:t>
      </w:r>
      <w:r w:rsidR="00946B70" w:rsidRPr="00946B70">
        <w:rPr>
          <w:rFonts w:hint="eastAsia"/>
          <w:rtl/>
        </w:rPr>
        <w:t>مالک</w:t>
      </w:r>
      <w:r>
        <w:rPr>
          <w:rtl/>
        </w:rPr>
        <w:t xml:space="preserve"> </w:t>
      </w:r>
      <w:r w:rsidR="00946B70" w:rsidRPr="00946B70">
        <w:rPr>
          <w:rtl/>
        </w:rPr>
        <w:t>نے خالد سے کہا</w:t>
      </w:r>
      <w:r>
        <w:rPr>
          <w:rtl/>
        </w:rPr>
        <w:t xml:space="preserve"> </w:t>
      </w:r>
      <w:r w:rsidR="00946B70" w:rsidRPr="00946B70">
        <w:rPr>
          <w:rtl/>
        </w:rPr>
        <w:t>کہ تم ہم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>
        <w:rPr>
          <w:rtl/>
        </w:rPr>
        <w:t xml:space="preserve"> </w:t>
      </w:r>
      <w:r w:rsidR="00946B70" w:rsidRPr="00946B70">
        <w:rPr>
          <w:rtl/>
        </w:rPr>
        <w:t>ابوبکر</w:t>
      </w:r>
      <w:r>
        <w:rPr>
          <w:rtl/>
        </w:rPr>
        <w:t xml:space="preserve"> </w:t>
      </w:r>
      <w:r w:rsidR="00946B70" w:rsidRPr="00946B70">
        <w:rPr>
          <w:rtl/>
        </w:rPr>
        <w:t>کے پاس بھ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ج</w:t>
      </w:r>
      <w:r w:rsidR="00946B70" w:rsidRPr="00946B70">
        <w:rPr>
          <w:rtl/>
        </w:rPr>
        <w:t xml:space="preserve"> دو !</w:t>
      </w:r>
      <w:r>
        <w:rPr>
          <w:rtl/>
        </w:rPr>
        <w:t xml:space="preserve"> </w:t>
      </w:r>
      <w:r w:rsidR="00946B70" w:rsidRPr="00946B70">
        <w:rPr>
          <w:rtl/>
        </w:rPr>
        <w:t xml:space="preserve"> وہ جو چاہ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>
        <w:rPr>
          <w:rtl/>
        </w:rPr>
        <w:t xml:space="preserve"> </w:t>
      </w:r>
      <w:r w:rsidR="00946B70" w:rsidRPr="00946B70">
        <w:rPr>
          <w:rtl/>
        </w:rPr>
        <w:t>گے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رے</w:t>
      </w:r>
      <w:r w:rsidR="00946B70" w:rsidRPr="00946B70">
        <w:rPr>
          <w:rtl/>
        </w:rPr>
        <w:t xml:space="preserve"> حق 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ف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صلہ</w:t>
      </w:r>
      <w:r w:rsidR="00946B70" w:rsidRPr="00946B70">
        <w:rPr>
          <w:rtl/>
        </w:rPr>
        <w:t xml:space="preserve"> کر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نگے</w:t>
      </w:r>
      <w:r w:rsidR="00946B70" w:rsidRPr="00946B70">
        <w:rPr>
          <w:rtl/>
        </w:rPr>
        <w:t xml:space="preserve"> ،</w:t>
      </w:r>
      <w:r>
        <w:rPr>
          <w:rtl/>
        </w:rPr>
        <w:t xml:space="preserve"> </w:t>
      </w:r>
      <w:r w:rsidR="00946B70" w:rsidRPr="00946B70">
        <w:rPr>
          <w:rtl/>
        </w:rPr>
        <w:t>عبداللہ بن عمر اور ابو قتادہ انصار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نے بھ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خالد</w:t>
      </w:r>
      <w:r>
        <w:rPr>
          <w:rtl/>
        </w:rPr>
        <w:t xml:space="preserve"> </w:t>
      </w:r>
      <w:r w:rsidR="00946B70" w:rsidRPr="00946B70">
        <w:rPr>
          <w:rtl/>
        </w:rPr>
        <w:t>سے شد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د</w:t>
      </w:r>
      <w:r w:rsidR="00946B70" w:rsidRPr="00946B70">
        <w:rPr>
          <w:rtl/>
        </w:rPr>
        <w:t xml:space="preserve"> اصرار ک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کہ مالک</w:t>
      </w:r>
      <w:r>
        <w:rPr>
          <w:rtl/>
        </w:rPr>
        <w:t xml:space="preserve"> </w:t>
      </w:r>
      <w:r w:rsidR="00946B70" w:rsidRPr="00946B70">
        <w:rPr>
          <w:rtl/>
        </w:rPr>
        <w:t>کو ابو بکر کے پاس</w:t>
      </w:r>
      <w:r>
        <w:rPr>
          <w:rtl/>
        </w:rPr>
        <w:t xml:space="preserve"> </w:t>
      </w:r>
      <w:r w:rsidR="00946B70" w:rsidRPr="00946B70">
        <w:rPr>
          <w:rtl/>
        </w:rPr>
        <w:t>بھ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ج</w:t>
      </w:r>
      <w:r>
        <w:rPr>
          <w:rtl/>
        </w:rPr>
        <w:t xml:space="preserve"> </w:t>
      </w:r>
      <w:r w:rsidR="00946B70" w:rsidRPr="00946B70">
        <w:rPr>
          <w:rtl/>
        </w:rPr>
        <w:t>دو ل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کن</w:t>
      </w:r>
      <w:r w:rsidR="00946B70" w:rsidRPr="00946B70">
        <w:rPr>
          <w:rtl/>
        </w:rPr>
        <w:t xml:space="preserve"> خالد نے کس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 xml:space="preserve"> 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نہ سن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 xml:space="preserve">اور بولے :- اگر </w:t>
      </w:r>
      <w:r w:rsidR="00946B70" w:rsidRPr="00946B70">
        <w:rPr>
          <w:rFonts w:hint="eastAsia"/>
          <w:rtl/>
        </w:rPr>
        <w:t>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اس کو قتل نہ کروں تو خدا مجھے معاف نہ کرے!</w:t>
      </w:r>
      <w:r>
        <w:rPr>
          <w:rtl/>
        </w:rPr>
        <w:t xml:space="preserve"> </w:t>
      </w:r>
      <w:r w:rsidR="00946B70" w:rsidRPr="00946B70">
        <w:rPr>
          <w:rtl/>
        </w:rPr>
        <w:t>اس وقت مالک</w:t>
      </w:r>
      <w:r>
        <w:rPr>
          <w:rtl/>
        </w:rPr>
        <w:t xml:space="preserve"> </w:t>
      </w:r>
      <w:r w:rsidR="00946B70" w:rsidRPr="00946B70">
        <w:rPr>
          <w:rtl/>
        </w:rPr>
        <w:t>اپن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ب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و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طرف</w:t>
      </w:r>
      <w:r>
        <w:rPr>
          <w:rtl/>
        </w:rPr>
        <w:t xml:space="preserve"> </w:t>
      </w:r>
      <w:r w:rsidR="00946B70" w:rsidRPr="00946B70">
        <w:rPr>
          <w:rtl/>
        </w:rPr>
        <w:t>متوجہ ہوئے اور کہا اس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نے</w:t>
      </w:r>
      <w:r>
        <w:rPr>
          <w:rtl/>
        </w:rPr>
        <w:t xml:space="preserve"> </w:t>
      </w:r>
      <w:r w:rsidR="00946B70" w:rsidRPr="00946B70">
        <w:rPr>
          <w:rtl/>
        </w:rPr>
        <w:t>مجھے قتل کرا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۔ خالد</w:t>
      </w:r>
      <w:r>
        <w:rPr>
          <w:rtl/>
        </w:rPr>
        <w:t xml:space="preserve"> </w:t>
      </w:r>
      <w:r w:rsidR="00946B70" w:rsidRPr="00946B70">
        <w:rPr>
          <w:rtl/>
        </w:rPr>
        <w:t>نے حکم د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>
        <w:rPr>
          <w:rtl/>
        </w:rPr>
        <w:t xml:space="preserve"> </w:t>
      </w:r>
      <w:r w:rsidR="00946B70" w:rsidRPr="00946B70">
        <w:rPr>
          <w:rtl/>
        </w:rPr>
        <w:t>اور مالک</w:t>
      </w:r>
      <w:r>
        <w:rPr>
          <w:rtl/>
        </w:rPr>
        <w:t xml:space="preserve">  </w:t>
      </w:r>
      <w:r w:rsidR="00946B70" w:rsidRPr="00946B70">
        <w:rPr>
          <w:rtl/>
        </w:rPr>
        <w:t>کے سروتن</w:t>
      </w:r>
      <w:r>
        <w:rPr>
          <w:rtl/>
        </w:rPr>
        <w:t xml:space="preserve"> </w:t>
      </w:r>
      <w:r w:rsidR="00946B70" w:rsidRPr="00946B70">
        <w:rPr>
          <w:rtl/>
        </w:rPr>
        <w:t>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جدائ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ڈال د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گئ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۔خالد</w:t>
      </w:r>
      <w:r>
        <w:rPr>
          <w:rtl/>
        </w:rPr>
        <w:t xml:space="preserve"> </w:t>
      </w:r>
      <w:r w:rsidR="00946B70" w:rsidRPr="00946B70">
        <w:rPr>
          <w:rtl/>
        </w:rPr>
        <w:t>نے مالک ک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ب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و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ل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ل</w:t>
      </w:r>
      <w:r w:rsidR="00946B70" w:rsidRPr="00946B70">
        <w:rPr>
          <w:rFonts w:hint="cs"/>
          <w:rtl/>
        </w:rPr>
        <w:t>ی</w:t>
      </w:r>
      <w:r w:rsidR="00946B70" w:rsidRPr="00946B70">
        <w:rPr>
          <w:rtl/>
        </w:rPr>
        <w:t xml:space="preserve"> کو اپنے</w:t>
      </w:r>
      <w:r>
        <w:rPr>
          <w:rtl/>
        </w:rPr>
        <w:t xml:space="preserve"> </w:t>
      </w:r>
      <w:r w:rsidR="00946B70" w:rsidRPr="00946B70">
        <w:rPr>
          <w:rtl/>
        </w:rPr>
        <w:t>قبضہ</w:t>
      </w:r>
      <w:r>
        <w:rPr>
          <w:rtl/>
        </w:rPr>
        <w:t xml:space="preserve"> </w:t>
      </w:r>
      <w:r w:rsidR="00946B70" w:rsidRPr="00946B70">
        <w:rPr>
          <w:rtl/>
        </w:rPr>
        <w:t>م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ں</w:t>
      </w:r>
      <w:r w:rsidR="00946B70" w:rsidRPr="00946B70">
        <w:rPr>
          <w:rtl/>
        </w:rPr>
        <w:t xml:space="preserve"> ک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 w:rsidR="00946B70" w:rsidRPr="00946B70">
        <w:rPr>
          <w:rtl/>
        </w:rPr>
        <w:t xml:space="preserve"> اور اس</w:t>
      </w:r>
      <w:r w:rsidR="00946B70" w:rsidRPr="00946B70">
        <w:rPr>
          <w:rFonts w:hint="cs"/>
          <w:rtl/>
        </w:rPr>
        <w:t>ی</w:t>
      </w:r>
      <w:r>
        <w:rPr>
          <w:rtl/>
        </w:rPr>
        <w:t xml:space="preserve"> </w:t>
      </w:r>
      <w:r w:rsidR="00946B70" w:rsidRPr="00946B70">
        <w:rPr>
          <w:rtl/>
        </w:rPr>
        <w:t>رات</w:t>
      </w:r>
      <w:r>
        <w:rPr>
          <w:rtl/>
        </w:rPr>
        <w:t xml:space="preserve"> </w:t>
      </w:r>
      <w:r w:rsidR="00946B70" w:rsidRPr="00946B70">
        <w:rPr>
          <w:rtl/>
        </w:rPr>
        <w:t xml:space="preserve">اس سے </w:t>
      </w:r>
      <w:r w:rsidR="00946B70" w:rsidRPr="00946B70">
        <w:rPr>
          <w:rFonts w:hint="eastAsia"/>
          <w:rtl/>
        </w:rPr>
        <w:t>منہ</w:t>
      </w:r>
      <w:r w:rsidR="00946B70" w:rsidRPr="00946B70">
        <w:rPr>
          <w:rtl/>
        </w:rPr>
        <w:t xml:space="preserve"> کالا ک</w:t>
      </w:r>
      <w:r w:rsidR="00946B70" w:rsidRPr="00946B70">
        <w:rPr>
          <w:rFonts w:hint="cs"/>
          <w:rtl/>
        </w:rPr>
        <w:t>ی</w:t>
      </w:r>
      <w:r w:rsidR="00946B70" w:rsidRPr="00946B70">
        <w:rPr>
          <w:rFonts w:hint="eastAsia"/>
          <w:rtl/>
        </w:rPr>
        <w:t>ا</w:t>
      </w:r>
      <w:r>
        <w:rPr>
          <w:rtl/>
        </w:rPr>
        <w:t xml:space="preserve"> </w:t>
      </w:r>
      <w:r w:rsidR="00946B70" w:rsidRPr="00946B70">
        <w:rPr>
          <w:rtl/>
        </w:rPr>
        <w:t xml:space="preserve"> </w:t>
      </w:r>
      <w:r w:rsidR="00946B70" w:rsidRPr="00ED341B">
        <w:rPr>
          <w:rStyle w:val="libFootnotenumChar"/>
          <w:rtl/>
        </w:rPr>
        <w:t>(2)</w:t>
      </w:r>
      <w:r w:rsidR="00946B70" w:rsidRPr="00C410B9">
        <w:rPr>
          <w:rStyle w:val="libNormalChar"/>
          <w:rtl/>
        </w:rPr>
        <w:t>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طبر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3 ص280،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الفداء</w:t>
      </w:r>
      <w:r w:rsidR="002D43B6">
        <w:rPr>
          <w:rtl/>
        </w:rPr>
        <w:t xml:space="preserve"> </w:t>
      </w:r>
      <w:r w:rsidRPr="00946B70">
        <w:rPr>
          <w:rtl/>
        </w:rPr>
        <w:t>ج 1 ص 110، الاصاب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معرف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الصحابہ ج 3 ص 236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الفداء ج ص</w:t>
      </w:r>
      <w:r w:rsidR="002D43B6">
        <w:rPr>
          <w:rtl/>
        </w:rPr>
        <w:t xml:space="preserve"> </w:t>
      </w:r>
      <w:r w:rsidRPr="00946B70">
        <w:rPr>
          <w:rtl/>
        </w:rPr>
        <w:t>158</w:t>
      </w:r>
      <w:r w:rsidR="002D43B6">
        <w:rPr>
          <w:rtl/>
        </w:rPr>
        <w:t xml:space="preserve"> </w:t>
      </w:r>
      <w:r w:rsidRPr="00946B70">
        <w:rPr>
          <w:rtl/>
        </w:rPr>
        <w:t>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عقوب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110 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 السخہ بر حاش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کامل ج 11 ص 114</w:t>
      </w:r>
      <w:r w:rsidR="002D43B6">
        <w:rPr>
          <w:rtl/>
        </w:rPr>
        <w:t xml:space="preserve"> </w:t>
      </w:r>
      <w:r w:rsidRPr="00946B70">
        <w:rPr>
          <w:rtl/>
        </w:rPr>
        <w:t>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الاع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ج 6 ص 14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صحابہ کرام کے بارے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کہوں جو خواہشات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نفس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تکلم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بے گناہ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مسلمانوں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کوقتل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،محرفات الہ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مباح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قرار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تے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، فروج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اپنے 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حلال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تے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حالانکہ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حرام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قرار 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۔ اسلام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کےاندر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جس عورت کا شوہر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مرجا</w:t>
      </w:r>
      <w:r w:rsidRPr="00C410B9">
        <w:rPr>
          <w:rFonts w:hint="eastAsia"/>
          <w:rtl/>
        </w:rPr>
        <w:t>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وہ عد پورا کئے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بغ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کرسکت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Pr="00C410B9">
        <w:rPr>
          <w:rtl/>
        </w:rPr>
        <w:t xml:space="preserve"> خالد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خدا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خواہش</w:t>
      </w:r>
      <w:r w:rsidR="002D43B6" w:rsidRPr="00C410B9">
        <w:rPr>
          <w:rtl/>
        </w:rPr>
        <w:t xml:space="preserve"> </w:t>
      </w:r>
      <w:r w:rsidRPr="00C410B9">
        <w:rPr>
          <w:rtl/>
        </w:rPr>
        <w:t>نفس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، اس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نظر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مالک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ساتھ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تڑپا تڑپا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 ظلما وعدوانا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قتل کرنا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پھر وعدہ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کا خ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ال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، بغ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مالک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زنا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کرنا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بات 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۔</w:t>
      </w:r>
      <w:r w:rsidR="002D43B6" w:rsidRPr="00C410B9">
        <w:rPr>
          <w:rtl/>
        </w:rPr>
        <w:t xml:space="preserve"> </w:t>
      </w:r>
      <w:r w:rsidRPr="00C410B9">
        <w:rPr>
          <w:rtl/>
        </w:rPr>
        <w:t>عبداللہ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بن عمر نے گواہ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د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کہ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لوگ مسلمان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مگر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خالد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نظر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اس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کوئ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ق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 تھ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ابو قتادہ انصار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خالد کے ان افعال</w:t>
      </w:r>
      <w:r w:rsidR="002D43B6" w:rsidRPr="00C410B9">
        <w:rPr>
          <w:rtl/>
        </w:rPr>
        <w:t xml:space="preserve"> </w:t>
      </w:r>
      <w:r w:rsidRPr="00C410B9">
        <w:rPr>
          <w:rtl/>
        </w:rPr>
        <w:t>قب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حہ</w:t>
      </w:r>
      <w:r w:rsidRPr="00C410B9">
        <w:rPr>
          <w:rtl/>
        </w:rPr>
        <w:t xml:space="preserve"> پر شد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Pr="00C410B9">
        <w:rPr>
          <w:rtl/>
        </w:rPr>
        <w:t xml:space="preserve"> غضبناک ہوگئے</w:t>
      </w:r>
      <w:r w:rsidR="002D43B6" w:rsidRPr="00C410B9">
        <w:rPr>
          <w:rtl/>
        </w:rPr>
        <w:t xml:space="preserve">  </w:t>
      </w:r>
      <w:r w:rsidRPr="00C410B9">
        <w:rPr>
          <w:rtl/>
        </w:rPr>
        <w:t>اور فورا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مد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نہ</w:t>
      </w:r>
      <w:r w:rsidRPr="00C410B9">
        <w:rPr>
          <w:rtl/>
        </w:rPr>
        <w:t xml:space="preserve"> واپس چلے آئے ،اور قسم کھائ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اس لشکر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رہ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کرجنگ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 کروں</w:t>
      </w:r>
      <w:r w:rsidR="002D43B6" w:rsidRPr="00C410B9">
        <w:rPr>
          <w:rtl/>
        </w:rPr>
        <w:t xml:space="preserve"> </w:t>
      </w:r>
      <w:r w:rsidRPr="00C410B9">
        <w:rPr>
          <w:rtl/>
        </w:rPr>
        <w:t>گا جس کا سردار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خالد ہو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استاد محمد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"الصد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ابو بکر"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ودل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اس معاملہ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عنوان</w:t>
      </w:r>
      <w:r w:rsidR="002D43B6">
        <w:rPr>
          <w:rtl/>
        </w:rPr>
        <w:t xml:space="preserve"> </w:t>
      </w:r>
      <w:r w:rsidRPr="00946B70">
        <w:rPr>
          <w:rtl/>
        </w:rPr>
        <w:t>جو اعتراف</w:t>
      </w:r>
      <w:r w:rsidR="002D43B6">
        <w:rPr>
          <w:rtl/>
        </w:rPr>
        <w:t xml:space="preserve"> </w:t>
      </w:r>
      <w:r w:rsidRPr="00946B70">
        <w:rPr>
          <w:rtl/>
        </w:rPr>
        <w:t>ہے وہ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کاف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۔ چنانچہ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="002D43B6">
        <w:rPr>
          <w:rtl/>
        </w:rPr>
        <w:t xml:space="preserve"> </w:t>
      </w:r>
      <w:r w:rsidRPr="00946B70">
        <w:rPr>
          <w:rtl/>
        </w:rPr>
        <w:t>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عمر</w:t>
      </w:r>
      <w:r w:rsidR="002D43B6">
        <w:rPr>
          <w:rtl/>
        </w:rPr>
        <w:t xml:space="preserve"> </w:t>
      </w:r>
      <w:r w:rsidRPr="00946B70">
        <w:rPr>
          <w:rtl/>
        </w:rPr>
        <w:t>۔۔۔جو کاٹ دار عدل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 تھے ۔۔۔۔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خالد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مسلمان پر تعد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انقضائے وعدہ کے پہلے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منہ کالا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 لئے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لشکر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سردار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لائق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۔ اس کا ہٹا نا ضرور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تاکہ</w:t>
      </w:r>
      <w:r w:rsidR="002D43B6">
        <w:rPr>
          <w:rtl/>
        </w:rPr>
        <w:t xml:space="preserve"> </w:t>
      </w:r>
      <w:r w:rsidRPr="00946B70">
        <w:rPr>
          <w:rtl/>
        </w:rPr>
        <w:t>وہ دوبارہ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قدم نہ اٹھا سکے جس سے</w:t>
      </w:r>
      <w:r w:rsidR="002D43B6">
        <w:rPr>
          <w:rtl/>
        </w:rPr>
        <w:t xml:space="preserve"> </w:t>
      </w:r>
      <w:r w:rsidRPr="00946B70">
        <w:rPr>
          <w:rtl/>
        </w:rPr>
        <w:t>امور 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فاسد</w:t>
      </w:r>
      <w:r w:rsidR="002D43B6">
        <w:rPr>
          <w:rtl/>
        </w:rPr>
        <w:t xml:space="preserve"> </w:t>
      </w:r>
      <w:r w:rsidRPr="00946B70">
        <w:rPr>
          <w:rtl/>
        </w:rPr>
        <w:t>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عربوں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مسلمانوں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وقعت</w:t>
      </w:r>
      <w:r w:rsidR="002D43B6">
        <w:rPr>
          <w:rtl/>
        </w:rPr>
        <w:t xml:space="preserve"> </w:t>
      </w:r>
      <w:r w:rsidRPr="00946B70">
        <w:rPr>
          <w:rtl/>
        </w:rPr>
        <w:t>گھٹ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جائے اور مالک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جو اس نے زنا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اس پر</w:t>
      </w:r>
      <w:r w:rsidR="002D43B6">
        <w:rPr>
          <w:rtl/>
        </w:rPr>
        <w:t xml:space="preserve"> </w:t>
      </w:r>
      <w:r w:rsidRPr="00946B70">
        <w:rPr>
          <w:rtl/>
        </w:rPr>
        <w:t>سزا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اس کو چھوڑا نہ جائے !!!!!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اگر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مال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کہ خالد</w:t>
      </w:r>
      <w:r w:rsidR="002D43B6">
        <w:rPr>
          <w:rtl/>
        </w:rPr>
        <w:t xml:space="preserve"> </w:t>
      </w:r>
      <w:r w:rsidRPr="00946B70">
        <w:rPr>
          <w:rtl/>
        </w:rPr>
        <w:t>نے مالک کے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کرنے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،اگر چہ حضرت عمر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کو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تھے " تو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>جو منہ کالا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پر حد کا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اجانا</w:t>
      </w:r>
      <w:r w:rsidRPr="00946B70">
        <w:rPr>
          <w:rtl/>
        </w:rPr>
        <w:t xml:space="preserve"> ضرور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عذر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</w:t>
      </w:r>
      <w:r w:rsidR="002D43B6">
        <w:rPr>
          <w:rtl/>
        </w:rPr>
        <w:t xml:space="preserve"> </w:t>
      </w:r>
      <w:r w:rsidRPr="00946B70">
        <w:rPr>
          <w:rtl/>
        </w:rPr>
        <w:t>کہ وہ "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اللہ" تھے اور ا</w:t>
      </w:r>
      <w:r w:rsidRPr="00946B70">
        <w:rPr>
          <w:rFonts w:hint="cs"/>
          <w:rtl/>
        </w:rPr>
        <w:t>ی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قائد تھے کہ جدھر کا رخ کرتے تھے</w:t>
      </w:r>
      <w:r w:rsidR="002D43B6">
        <w:rPr>
          <w:rtl/>
        </w:rPr>
        <w:t xml:space="preserve"> </w:t>
      </w:r>
      <w:r w:rsidRPr="00946B70">
        <w:rPr>
          <w:rtl/>
        </w:rPr>
        <w:t>نصرت</w:t>
      </w:r>
      <w:r w:rsidR="002D43B6">
        <w:rPr>
          <w:rtl/>
        </w:rPr>
        <w:t xml:space="preserve"> </w:t>
      </w:r>
      <w:r w:rsidRPr="00946B70">
        <w:rPr>
          <w:rtl/>
        </w:rPr>
        <w:t>وکام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کے ہمرکاب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عذر قابل قبول ہوجائے</w:t>
      </w:r>
      <w:r w:rsidR="002D43B6">
        <w:rPr>
          <w:rtl/>
        </w:rPr>
        <w:t xml:space="preserve"> </w:t>
      </w:r>
      <w:r w:rsidRPr="00946B70">
        <w:rPr>
          <w:rtl/>
        </w:rPr>
        <w:t>تو پھر خالد وامثال خالد 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لئے کھل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چھوٹ</w:t>
      </w:r>
      <w:r w:rsidR="002D43B6">
        <w:rPr>
          <w:rtl/>
        </w:rPr>
        <w:t xml:space="preserve"> </w:t>
      </w:r>
      <w:r w:rsidRPr="00946B70">
        <w:rPr>
          <w:rtl/>
        </w:rPr>
        <w:t>ہوجائے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اور مسلمانوں کے لئے بد 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مثال قائم ہوجائے 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عمر برابر سزا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280 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عقوب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ص 110 ،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الفداء ،اصابہ ج 3 ص 326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دئے</w:t>
      </w:r>
      <w:r w:rsidRPr="00C410B9">
        <w:rPr>
          <w:rtl/>
        </w:rPr>
        <w:t xml:space="preserve"> جانے پر اصرار کرتے رہے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ہاں</w:t>
      </w:r>
      <w:r w:rsidRPr="00C410B9">
        <w:rPr>
          <w:rtl/>
        </w:rPr>
        <w:t xml:space="preserve"> تک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کہ ابو بکر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نےخالد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بلا کر تو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خ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استاد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="002D43B6">
        <w:rPr>
          <w:rtl/>
        </w:rPr>
        <w:t xml:space="preserve"> </w:t>
      </w:r>
      <w:r w:rsidRPr="00946B70">
        <w:rPr>
          <w:rtl/>
        </w:rPr>
        <w:t>اور ان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دوسرے علما ء جو کرامت صحابہ</w:t>
      </w:r>
      <w:r w:rsidR="002D43B6">
        <w:rPr>
          <w:rtl/>
        </w:rPr>
        <w:t xml:space="preserve"> </w:t>
      </w:r>
      <w:r w:rsidRPr="00946B70">
        <w:rPr>
          <w:rtl/>
        </w:rPr>
        <w:t>بچانے کے لئے</w:t>
      </w:r>
      <w:r w:rsidR="002D43B6">
        <w:rPr>
          <w:rtl/>
        </w:rPr>
        <w:t xml:space="preserve"> </w:t>
      </w:r>
      <w:r w:rsidRPr="00946B70">
        <w:rPr>
          <w:rtl/>
        </w:rPr>
        <w:t>چالاک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کا م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پوچھ سکتا ہوں ،کہ ابو بکر نے خالد</w:t>
      </w:r>
      <w:r w:rsidR="002D43B6">
        <w:rPr>
          <w:rtl/>
        </w:rPr>
        <w:t xml:space="preserve"> </w:t>
      </w:r>
      <w:r w:rsidRPr="00946B70">
        <w:rPr>
          <w:rtl/>
        </w:rPr>
        <w:t>پر حد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اورجب بقول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="002D43B6">
        <w:rPr>
          <w:rtl/>
        </w:rPr>
        <w:t xml:space="preserve"> </w:t>
      </w:r>
      <w:r w:rsidRPr="00946B70">
        <w:rPr>
          <w:rtl/>
        </w:rPr>
        <w:t>صاحب</w:t>
      </w:r>
      <w:r w:rsidR="002D43B6">
        <w:rPr>
          <w:rtl/>
        </w:rPr>
        <w:t xml:space="preserve"> </w:t>
      </w:r>
      <w:r w:rsidRPr="00946B70">
        <w:rPr>
          <w:rtl/>
        </w:rPr>
        <w:t>عمر العدل الصارم تھے تو صرف لشکر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ادت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الگ کرنے 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اصرارتھا "</w:t>
      </w:r>
      <w:r w:rsidR="002D43B6">
        <w:rPr>
          <w:rtl/>
        </w:rPr>
        <w:t xml:space="preserve"> </w:t>
      </w:r>
      <w:r w:rsidRPr="00946B70">
        <w:rPr>
          <w:rtl/>
        </w:rPr>
        <w:t>حد شرع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کرنے 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نہ اصرار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لوگوں نے قرآن</w:t>
      </w:r>
      <w:r w:rsidR="002D43B6">
        <w:rPr>
          <w:rtl/>
        </w:rPr>
        <w:t xml:space="preserve"> </w:t>
      </w:r>
      <w:r w:rsidRPr="00946B70">
        <w:rPr>
          <w:rtl/>
        </w:rPr>
        <w:t>کا احترام کرکے حدود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ں؟</w:t>
      </w:r>
      <w:r w:rsidRPr="00946B70">
        <w:rPr>
          <w:rtl/>
        </w:rPr>
        <w:t xml:space="preserve"> استغفراللہ !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است</w:t>
      </w:r>
      <w:r w:rsidRPr="00946B70">
        <w:rPr>
          <w:rtl/>
        </w:rPr>
        <w:t xml:space="preserve"> ہے اور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است</w:t>
      </w:r>
      <w:r w:rsidRPr="00946B70">
        <w:rPr>
          <w:rtl/>
        </w:rPr>
        <w:t xml:space="preserve">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سمجھ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حقائق کو بدل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کو خلق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>قرآن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وار</w:t>
      </w:r>
      <w:r w:rsidRPr="00946B70">
        <w:rPr>
          <w:rtl/>
        </w:rPr>
        <w:t xml:space="preserve"> پر مارد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>علمائے کرام سے سوال کرسکتاہوں کہو انھوں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لکھا ہے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="002D43B6">
        <w:rPr>
          <w:rtl/>
        </w:rPr>
        <w:t xml:space="preserve"> </w:t>
      </w:r>
      <w:r w:rsidRPr="00946B70">
        <w:rPr>
          <w:rtl/>
        </w:rPr>
        <w:t>عورت نے چور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اسامہ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سفارش</w:t>
      </w:r>
      <w:r w:rsidR="002D43B6">
        <w:rPr>
          <w:rtl/>
        </w:rPr>
        <w:t xml:space="preserve"> </w:t>
      </w:r>
      <w:r w:rsidRPr="00946B70">
        <w:rPr>
          <w:rtl/>
        </w:rPr>
        <w:t>کرنے کے لئے رسولخدا (ص) کے پاس گئے ، سفارش کرتے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رسول خدا برس پڑے اور غصہ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تجھ پر وائے</w:t>
      </w:r>
      <w:r w:rsidR="002D43B6">
        <w:rPr>
          <w:rtl/>
        </w:rPr>
        <w:t xml:space="preserve"> </w:t>
      </w:r>
      <w:r w:rsidRPr="00946B70">
        <w:rPr>
          <w:rtl/>
        </w:rPr>
        <w:t>ہو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حد 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سلسلہ 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سفارش کرنے آئے ہو؟</w:t>
      </w:r>
      <w:r w:rsidR="002D43B6">
        <w:rPr>
          <w:rtl/>
        </w:rPr>
        <w:t xml:space="preserve"> </w:t>
      </w:r>
      <w:r w:rsidRPr="00946B70">
        <w:rPr>
          <w:rtl/>
        </w:rPr>
        <w:t>اگر فاطمہ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سفارش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کے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ہاتھ کاٹ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!</w:t>
      </w:r>
      <w:r w:rsidR="002D43B6">
        <w:rPr>
          <w:rtl/>
        </w:rPr>
        <w:t xml:space="preserve"> </w:t>
      </w:r>
      <w:r w:rsidRPr="00946B70">
        <w:rPr>
          <w:rtl/>
        </w:rPr>
        <w:t>تم سے پہلے والے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</w:t>
      </w:r>
      <w:r w:rsidR="002D43B6">
        <w:rPr>
          <w:rtl/>
        </w:rPr>
        <w:t xml:space="preserve"> </w:t>
      </w:r>
      <w:r w:rsidRPr="00946B70">
        <w:rPr>
          <w:rtl/>
        </w:rPr>
        <w:t>ہلاک</w:t>
      </w:r>
      <w:r w:rsidR="002D43B6">
        <w:rPr>
          <w:rtl/>
        </w:rPr>
        <w:t xml:space="preserve"> </w:t>
      </w:r>
      <w:r w:rsidRPr="00946B70">
        <w:rPr>
          <w:rtl/>
        </w:rPr>
        <w:t>ہوئے</w:t>
      </w:r>
      <w:r w:rsidR="002D43B6">
        <w:rPr>
          <w:rtl/>
        </w:rPr>
        <w:t xml:space="preserve"> </w:t>
      </w:r>
      <w:r w:rsidRPr="00946B70">
        <w:rPr>
          <w:rtl/>
        </w:rPr>
        <w:t>کہ جب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چور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کرتا تھا تو 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اورجب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کمزور چور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کرتا</w:t>
      </w:r>
      <w:r w:rsidR="002D43B6">
        <w:rPr>
          <w:rtl/>
        </w:rPr>
        <w:t xml:space="preserve"> </w:t>
      </w:r>
      <w:r w:rsidRPr="00946B70">
        <w:rPr>
          <w:rtl/>
        </w:rPr>
        <w:t>تھا تو اس پر حد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تھے ۔</w:t>
      </w:r>
      <w:r w:rsidR="002D43B6">
        <w:rPr>
          <w:rtl/>
        </w:rPr>
        <w:t xml:space="preserve"> </w:t>
      </w:r>
      <w:r w:rsidRPr="00946B70">
        <w:rPr>
          <w:rtl/>
        </w:rPr>
        <w:t>پھر اس واقعہ کے بعد بےگناہ مسلمانوں کے قتل</w:t>
      </w:r>
      <w:r w:rsidR="002D43B6">
        <w:rPr>
          <w:rtl/>
        </w:rPr>
        <w:t xml:space="preserve"> </w:t>
      </w:r>
      <w:r w:rsidRPr="00946B70">
        <w:rPr>
          <w:rtl/>
        </w:rPr>
        <w:t>پر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رات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سے ہمبستر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کرنے پرک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کرام خاموش رہتے تھے ؟</w:t>
      </w:r>
      <w:r w:rsidR="002D43B6">
        <w:rPr>
          <w:rtl/>
        </w:rPr>
        <w:t xml:space="preserve"> </w:t>
      </w:r>
      <w:r w:rsidRPr="00946B70">
        <w:rPr>
          <w:rtl/>
        </w:rPr>
        <w:t>حالانکہ شوہر</w:t>
      </w:r>
      <w:r w:rsidR="002D43B6">
        <w:rPr>
          <w:rtl/>
        </w:rPr>
        <w:t xml:space="preserve"> </w:t>
      </w:r>
      <w:r w:rsidRPr="00946B70">
        <w:rPr>
          <w:rtl/>
        </w:rPr>
        <w:t>کے مرنے سے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غم کے پہاڑ ٹوٹ</w:t>
      </w:r>
      <w:r w:rsidR="002D43B6">
        <w:rPr>
          <w:rtl/>
        </w:rPr>
        <w:t xml:space="preserve"> </w:t>
      </w:r>
      <w:r w:rsidRPr="00946B70">
        <w:rPr>
          <w:rtl/>
        </w:rPr>
        <w:t>جاتے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پھر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کو نہ بخشنا کون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شرافت ہے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"مرے پر سو درے" کاش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علماء </w:t>
      </w:r>
      <w:r w:rsidRPr="00946B70">
        <w:rPr>
          <w:rFonts w:hint="eastAsia"/>
          <w:rtl/>
        </w:rPr>
        <w:t>صحابہ</w:t>
      </w:r>
      <w:r w:rsidRPr="00946B70">
        <w:rPr>
          <w:rtl/>
        </w:rPr>
        <w:t xml:space="preserve"> کے ان اقدامات</w:t>
      </w:r>
      <w:r w:rsidR="002D43B6">
        <w:rPr>
          <w:rtl/>
        </w:rPr>
        <w:t xml:space="preserve"> </w:t>
      </w:r>
      <w:r w:rsidRPr="00946B70">
        <w:rPr>
          <w:rtl/>
        </w:rPr>
        <w:t>سے شرم</w:t>
      </w:r>
      <w:r w:rsidR="002D43B6">
        <w:rPr>
          <w:rtl/>
        </w:rPr>
        <w:t xml:space="preserve"> </w:t>
      </w:r>
      <w:r w:rsidRPr="00946B70">
        <w:rPr>
          <w:rtl/>
        </w:rPr>
        <w:t>وح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محسوس کرکے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خاموش رہتے ،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ستم بالائے ستم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جھوٹ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بنا کر خالد کے جھوٹے فضائل ومحاسن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کرکے خالد کو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اللہ کالقب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اس کے فعل کے جواز کے لئے چوٹ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زور لگا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دوست </w:t>
      </w:r>
      <w:r w:rsidRPr="00641F19">
        <w:rPr>
          <w:rStyle w:val="libNormalChar"/>
          <w:rtl/>
        </w:rPr>
        <w:t>م</w:t>
      </w:r>
      <w:r w:rsidR="00641F19" w:rsidRPr="00641F19">
        <w:rPr>
          <w:rStyle w:val="libNormalChar"/>
          <w:rFonts w:hint="cs"/>
          <w:rtl/>
        </w:rPr>
        <w:t>ز</w:t>
      </w:r>
      <w:r w:rsidRPr="00641F19">
        <w:rPr>
          <w:rStyle w:val="libNormalChar"/>
          <w:rFonts w:hint="cs"/>
          <w:rtl/>
        </w:rPr>
        <w:t>ا</w:t>
      </w:r>
      <w:r w:rsidR="00641F19">
        <w:rPr>
          <w:rStyle w:val="libNormalChar"/>
          <w:rFonts w:hint="cs"/>
          <w:rtl/>
        </w:rPr>
        <w:t xml:space="preserve"> </w:t>
      </w:r>
      <w:r w:rsidRPr="00641F19">
        <w:rPr>
          <w:rStyle w:val="libNormalChar"/>
          <w:rFonts w:hint="cs"/>
          <w:rtl/>
        </w:rPr>
        <w:t>ق</w:t>
      </w:r>
      <w:r w:rsidRPr="0050254A">
        <w:rPr>
          <w:rStyle w:val="libNormalChar"/>
          <w:rFonts w:hint="cs"/>
          <w:rtl/>
        </w:rPr>
        <w:t xml:space="preserve"> کرنے اور مطلب کو دوسر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جانے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ماہر تھا اس نے مجھے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مرتبہ دہشت زدہ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قصہ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ہوا 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اپنے زمانہ جاہل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مرتبہ خالد کے فضائل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Pr="00C410B9">
        <w:rPr>
          <w:rStyle w:val="libNormalChar"/>
          <w:rtl/>
        </w:rPr>
        <w:t xml:space="preserve"> کر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"الصد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ابو بکر"(ہ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Pr="00946B70">
        <w:rPr>
          <w:rtl/>
        </w:rPr>
        <w:t>) ص 151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C410B9" w:rsidRDefault="00946B70" w:rsidP="009315A4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رہا</w:t>
      </w:r>
      <w:r w:rsidRPr="00C410B9">
        <w:rPr>
          <w:rStyle w:val="libNormalChar"/>
          <w:rtl/>
        </w:rPr>
        <w:t xml:space="preserve"> تھا ،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Pr="00C410B9">
        <w:rPr>
          <w:rStyle w:val="libNormalChar"/>
          <w:rtl/>
        </w:rPr>
        <w:t xml:space="preserve"> کرتے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 کہا خالد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</w:t>
      </w:r>
      <w:r w:rsidRPr="00C851DD">
        <w:rPr>
          <w:rStyle w:val="libArabicChar"/>
          <w:rtl/>
        </w:rPr>
        <w:t>س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ف</w:t>
      </w:r>
      <w:r w:rsidRPr="00C851DD">
        <w:rPr>
          <w:rStyle w:val="libArabicChar"/>
          <w:rtl/>
        </w:rPr>
        <w:t xml:space="preserve"> الل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لمسلول</w:t>
      </w:r>
      <w:r w:rsidRPr="00C410B9">
        <w:rPr>
          <w:rStyle w:val="libNormalChar"/>
          <w:rtl/>
        </w:rPr>
        <w:t>(خدا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تلوار)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 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بر جستہ کہا : 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وہ </w:t>
      </w:r>
      <w:r w:rsidRPr="00C851DD">
        <w:rPr>
          <w:rStyle w:val="libArabicChar"/>
          <w:rtl/>
        </w:rPr>
        <w:t>س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ف</w:t>
      </w:r>
      <w:r w:rsidRPr="00C851DD">
        <w:rPr>
          <w:rStyle w:val="libArabicChar"/>
          <w:rtl/>
        </w:rPr>
        <w:t xml:space="preserve"> الش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طان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 xml:space="preserve">المشلول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>(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طان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کند تلوار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>)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وقت مجھے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بات بہت عج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Pr="00C410B9">
        <w:rPr>
          <w:rStyle w:val="libNormalChar"/>
          <w:rtl/>
        </w:rPr>
        <w:t xml:space="preserve"> لگ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جب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بحث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بعد خدا نے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بص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کھول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تخت خلافت پر زبردست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ٹھنے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والوں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قدروق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مت</w:t>
      </w:r>
      <w:r w:rsidRPr="00C410B9">
        <w:rPr>
          <w:rStyle w:val="libNormalChar"/>
          <w:rtl/>
        </w:rPr>
        <w:t xml:space="preserve"> مجھے معلوم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اس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</w:t>
      </w:r>
      <w:r w:rsidRPr="00C410B9">
        <w:rPr>
          <w:rStyle w:val="libNormalChar"/>
          <w:rtl/>
        </w:rPr>
        <w:t xml:space="preserve"> ہوگئ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لوگ احکام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الہ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بدلنے والے حدود الہ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معطل کرنے والے تھے تو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</w:t>
      </w:r>
      <w:r w:rsidRPr="00C410B9">
        <w:rPr>
          <w:rStyle w:val="libNormalChar"/>
          <w:rtl/>
        </w:rPr>
        <w:t xml:space="preserve"> تعجب دور 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۔</w:t>
      </w:r>
      <w:r w:rsidRPr="00C410B9">
        <w:rPr>
          <w:rStyle w:val="libNormalChar"/>
          <w:rFonts w:hint="eastAsia"/>
          <w:rtl/>
        </w:rPr>
        <w:t>خود</w:t>
      </w:r>
      <w:r w:rsidRPr="00C410B9">
        <w:rPr>
          <w:rStyle w:val="libNormalChar"/>
          <w:rtl/>
        </w:rPr>
        <w:t xml:space="preserve"> رسول اکرم (ص)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زمانہ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خالد کا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قصہ مشہور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، رسول اسلام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خالد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بن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خذ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 دعوت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اسلام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لئے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سے قتال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کرنے کو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: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بن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سے اسلمنا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کہہ پائے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صبانا صبانا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کہتے رہے ( ہم اسلام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eastAsia"/>
          <w:rtl/>
        </w:rPr>
        <w:t>طرف</w:t>
      </w:r>
      <w:r w:rsidRPr="00C410B9">
        <w:rPr>
          <w:rStyle w:val="libNormalChar"/>
          <w:rtl/>
        </w:rPr>
        <w:t xml:space="preserve"> مائل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) خالد نے ان کو قتل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گرفتار کرنا شروع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ساتھ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کے حوالہ کرکے حکم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ان کو قتل کردو ۔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بعض نے قتل کرنے سے انکار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 مسلمان ہوچکے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اب ان کا قتل جائز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ہے ۔جب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واپس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ر</w:t>
      </w:r>
      <w:r w:rsidRPr="00C410B9">
        <w:rPr>
          <w:rStyle w:val="libNormalChar"/>
          <w:rFonts w:hint="eastAsia"/>
          <w:rtl/>
        </w:rPr>
        <w:t>سول</w:t>
      </w:r>
      <w:r w:rsidRPr="00C410B9">
        <w:rPr>
          <w:rStyle w:val="libNormalChar"/>
          <w:rtl/>
        </w:rPr>
        <w:t xml:space="preserve"> خدا سے پورا قصہ بتا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آنحضرت نے دومرتبہ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: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پالنے والے خالد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جو کچھ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 سے بر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ہوں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 اس کے بعد حضرت 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کاف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مال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کر</w:t>
      </w:r>
      <w:r w:rsidRPr="00C410B9">
        <w:rPr>
          <w:rStyle w:val="libNormalChar"/>
          <w:rtl/>
        </w:rPr>
        <w:t xml:space="preserve"> بن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خز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پاس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آپ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مقتول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ادا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جو مال تباہ ہوگ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کا عوض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انتہا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ہ ہے کہ کتے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رسول خدا رو بقبلہ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ہاتھو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اٹھا کر کھڑے ہوئے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ہاتھوں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اتنا بلند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بغل کے 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حصہ دکھائ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نے</w:t>
      </w:r>
      <w:r w:rsidRPr="00C410B9">
        <w:rPr>
          <w:rStyle w:val="libNormalChar"/>
          <w:rtl/>
        </w:rPr>
        <w:t xml:space="preserve"> لگا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:" خدا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خالد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اقدام سے بر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ہوں اس جملہ کو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مرتبہ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>۔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پوچھ سکتا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اب اصحاب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عدالت کہاں گئ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؟ جب خالد بن ول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جو ہمارے بزرگ تر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صحابہ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شمار ہوتے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ہم ان کو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اللہ کہتے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تو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خدا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تلوار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لئے ہے کہ اسے بے گناہوں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مسلمانوں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اوپر اٹھا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جائے ، اسم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صر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طور سے </w:t>
      </w:r>
      <w:r w:rsidRPr="00C410B9">
        <w:rPr>
          <w:rStyle w:val="libNormalChar"/>
          <w:rFonts w:hint="eastAsia"/>
          <w:rtl/>
        </w:rPr>
        <w:t>تناقض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طرف توخد 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قتل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نفس سے روکتا ہے فحشاء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ومنکر ،بغ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ارتکاب سے منع کرتا ہے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(دوسر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طرف )حضرت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خالد جو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ف</w:t>
      </w:r>
      <w:r w:rsidRPr="00C410B9">
        <w:rPr>
          <w:rStyle w:val="libNormalChar"/>
          <w:rtl/>
        </w:rPr>
        <w:t xml:space="preserve"> اللہ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وہ بغاوت کرکے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مسلمانوں کا قتل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عام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خو 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ومال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رائگان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تے</w:t>
      </w:r>
      <w:r w:rsidRPr="00C410B9">
        <w:rPr>
          <w:rStyle w:val="libNormalChar"/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4 ص باب اذا قض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الحاکم بجور فہو رد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ابن ہشام ج 4 ص 53 طبقات ابن سعد</w:t>
      </w:r>
      <w:r w:rsidR="002D43B6">
        <w:rPr>
          <w:rtl/>
        </w:rPr>
        <w:t xml:space="preserve"> </w:t>
      </w:r>
      <w:r w:rsidRPr="00946B70">
        <w:rPr>
          <w:rtl/>
        </w:rPr>
        <w:t>اسد الغا</w:t>
      </w:r>
      <w:r w:rsidRPr="00946B70">
        <w:rPr>
          <w:rFonts w:hint="cs"/>
          <w:rtl/>
        </w:rPr>
        <w:t>یۃ</w:t>
      </w:r>
      <w:r w:rsidRPr="00946B70">
        <w:rPr>
          <w:rtl/>
        </w:rPr>
        <w:t xml:space="preserve"> ج 3 ص 102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،عورتوں وبچوں</w:t>
      </w:r>
      <w:r w:rsidR="002D43B6">
        <w:rPr>
          <w:rtl/>
        </w:rPr>
        <w:t xml:space="preserve"> </w:t>
      </w:r>
      <w:r w:rsidRPr="00946B70">
        <w:rPr>
          <w:rtl/>
        </w:rPr>
        <w:t>کو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بنالتے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خدا پر بہتان ہے ۔ پروردگار</w:t>
      </w:r>
      <w:r w:rsidR="002D43B6">
        <w:rPr>
          <w:rtl/>
        </w:rPr>
        <w:t xml:space="preserve"> </w:t>
      </w:r>
      <w:r w:rsidRPr="00946B70">
        <w:rPr>
          <w:rtl/>
        </w:rPr>
        <w:t>تو اس سے بلند</w:t>
      </w:r>
      <w:r w:rsidR="002D43B6">
        <w:rPr>
          <w:rtl/>
        </w:rPr>
        <w:t xml:space="preserve"> </w:t>
      </w:r>
      <w:r w:rsidRPr="00946B70">
        <w:rPr>
          <w:rtl/>
        </w:rPr>
        <w:t>وبرتر ہے ۔ معبود تو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وآسمان اور ان 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="002D43B6">
        <w:rPr>
          <w:rtl/>
        </w:rPr>
        <w:t xml:space="preserve"> </w:t>
      </w:r>
      <w:r w:rsidRPr="00946B70">
        <w:rPr>
          <w:rtl/>
        </w:rPr>
        <w:t>کو باطل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کافروں کا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="002D43B6">
        <w:rPr>
          <w:rtl/>
        </w:rPr>
        <w:t xml:space="preserve"> </w:t>
      </w:r>
      <w:r w:rsidRPr="00946B70">
        <w:rPr>
          <w:rtl/>
        </w:rPr>
        <w:t>ہے ۔ ابو بکر</w:t>
      </w:r>
      <w:r w:rsidR="002D43B6">
        <w:rPr>
          <w:rtl/>
        </w:rPr>
        <w:t xml:space="preserve"> </w:t>
      </w:r>
      <w:r w:rsidRPr="00946B70">
        <w:rPr>
          <w:rtl/>
        </w:rPr>
        <w:t>جو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 xml:space="preserve">تھے ان کے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جائز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اتنے بڑے بڑے جرائم کو سن</w:t>
      </w:r>
      <w:r w:rsidR="002D43B6">
        <w:rPr>
          <w:rtl/>
        </w:rPr>
        <w:t xml:space="preserve"> </w:t>
      </w:r>
      <w:r w:rsidRPr="00946B70">
        <w:rPr>
          <w:rtl/>
        </w:rPr>
        <w:t>کو خاموش 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بلکہ عمر کو آمادہ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خالد</w:t>
      </w:r>
      <w:r w:rsidR="002D43B6">
        <w:rPr>
          <w:rtl/>
        </w:rPr>
        <w:t xml:space="preserve"> </w:t>
      </w:r>
      <w:r w:rsidRPr="00946B70">
        <w:rPr>
          <w:rtl/>
        </w:rPr>
        <w:t>کے خلاف زبان</w:t>
      </w:r>
      <w:r w:rsidR="002D43B6">
        <w:rPr>
          <w:rtl/>
        </w:rPr>
        <w:t xml:space="preserve"> </w:t>
      </w:r>
      <w:r w:rsidRPr="00946B70">
        <w:rPr>
          <w:rtl/>
        </w:rPr>
        <w:t>کو روک</w:t>
      </w:r>
      <w:r w:rsidR="002D43B6">
        <w:rPr>
          <w:rtl/>
        </w:rPr>
        <w:t xml:space="preserve"> </w:t>
      </w:r>
      <w:r w:rsidRPr="00946B70">
        <w:rPr>
          <w:rtl/>
        </w:rPr>
        <w:t>لو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واقعا ابو بکر</w:t>
      </w:r>
      <w:r w:rsidR="002D43B6">
        <w:rPr>
          <w:rtl/>
        </w:rPr>
        <w:t xml:space="preserve"> </w:t>
      </w:r>
      <w:r w:rsidRPr="00946B70">
        <w:rPr>
          <w:rtl/>
        </w:rPr>
        <w:t>اس پر قانع ہوگئے تھے کہ خالد نے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؟</w:t>
      </w:r>
      <w:r w:rsidR="002D43B6">
        <w:rPr>
          <w:rtl/>
        </w:rPr>
        <w:t xml:space="preserve"> </w:t>
      </w:r>
      <w:r w:rsidRPr="00946B70">
        <w:rPr>
          <w:rtl/>
        </w:rPr>
        <w:t>اگر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ہے تو پھر</w:t>
      </w:r>
      <w:r w:rsidR="002D43B6">
        <w:rPr>
          <w:rtl/>
        </w:rPr>
        <w:t xml:space="preserve"> </w:t>
      </w:r>
      <w:r w:rsidRPr="00946B70">
        <w:rPr>
          <w:rtl/>
        </w:rPr>
        <w:t>ہر مجرم</w:t>
      </w:r>
      <w:r w:rsidR="002D43B6">
        <w:rPr>
          <w:rtl/>
        </w:rPr>
        <w:t xml:space="preserve"> </w:t>
      </w:r>
      <w:r w:rsidRPr="00946B70">
        <w:rPr>
          <w:rtl/>
        </w:rPr>
        <w:t>ہتک حرمت کرکے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Pr="00946B70">
        <w:rPr>
          <w:rtl/>
        </w:rPr>
        <w:t xml:space="preserve">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="002D43B6">
        <w:rPr>
          <w:rtl/>
        </w:rPr>
        <w:t xml:space="preserve"> </w:t>
      </w:r>
      <w:r w:rsidRPr="00946B70">
        <w:rPr>
          <w:rtl/>
        </w:rPr>
        <w:t xml:space="preserve">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مان سکتا</w:t>
      </w:r>
      <w:r w:rsidR="002D43B6">
        <w:rPr>
          <w:rtl/>
        </w:rPr>
        <w:t xml:space="preserve"> </w:t>
      </w:r>
      <w:r w:rsidRPr="00946B70">
        <w:rPr>
          <w:rtl/>
        </w:rPr>
        <w:t>کہ ابو بکر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خالد</w:t>
      </w:r>
      <w:r w:rsidR="002D43B6">
        <w:rPr>
          <w:rtl/>
        </w:rPr>
        <w:t xml:space="preserve"> </w:t>
      </w:r>
      <w:r w:rsidRPr="00946B70">
        <w:rPr>
          <w:rtl/>
        </w:rPr>
        <w:t>کے معاملہ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کے قائل تھے ۔</w:t>
      </w:r>
      <w:r w:rsidR="002D43B6">
        <w:rPr>
          <w:rtl/>
        </w:rPr>
        <w:t xml:space="preserve"> </w:t>
      </w:r>
      <w:r w:rsidRPr="00946B70">
        <w:rPr>
          <w:rtl/>
        </w:rPr>
        <w:t>خالد وہ شخص</w:t>
      </w:r>
      <w:r w:rsidR="002D43B6">
        <w:rPr>
          <w:rtl/>
        </w:rPr>
        <w:t xml:space="preserve"> </w:t>
      </w:r>
      <w:r w:rsidRPr="00946B70">
        <w:rPr>
          <w:rtl/>
        </w:rPr>
        <w:t>ہے جس کو عمر نے (دشمن خدا</w:t>
      </w:r>
      <w:r w:rsidR="002D43B6">
        <w:rPr>
          <w:rtl/>
        </w:rPr>
        <w:t xml:space="preserve"> </w:t>
      </w:r>
      <w:r w:rsidRPr="00946B70">
        <w:rPr>
          <w:rtl/>
        </w:rPr>
        <w:t>کے لقب سے نوزا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،۔اور عمر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خالد کو قتل کرنا</w:t>
      </w:r>
      <w:r w:rsidR="002D43B6">
        <w:rPr>
          <w:rtl/>
        </w:rPr>
        <w:t xml:space="preserve"> </w:t>
      </w:r>
      <w:r w:rsidRPr="00946B70">
        <w:rPr>
          <w:rtl/>
        </w:rPr>
        <w:t>واجب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اس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مسلمان</w:t>
      </w:r>
      <w:r w:rsidR="002D43B6">
        <w:rPr>
          <w:rtl/>
        </w:rPr>
        <w:t xml:space="preserve"> </w:t>
      </w:r>
      <w:r w:rsidRPr="00946B70">
        <w:rPr>
          <w:rtl/>
        </w:rPr>
        <w:t>کو بے گناہ</w:t>
      </w:r>
      <w:r w:rsidR="002D43B6">
        <w:rPr>
          <w:rtl/>
        </w:rPr>
        <w:t xml:space="preserve"> </w:t>
      </w:r>
      <w:r w:rsidRPr="00946B70">
        <w:rPr>
          <w:rtl/>
        </w:rPr>
        <w:t>قتل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پھر</w:t>
      </w:r>
      <w:r w:rsidR="002D43B6">
        <w:rPr>
          <w:rtl/>
        </w:rPr>
        <w:t xml:space="preserve"> </w:t>
      </w:r>
      <w:r w:rsidRPr="00946B70">
        <w:rPr>
          <w:rtl/>
        </w:rPr>
        <w:t>اس کو رجم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جانا ضرور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اس نے مالک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زنا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کچھ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ہو ا</w:t>
      </w:r>
      <w:r w:rsidR="002D43B6">
        <w:rPr>
          <w:rtl/>
        </w:rPr>
        <w:t xml:space="preserve"> </w:t>
      </w:r>
      <w:r w:rsidRPr="00946B70">
        <w:rPr>
          <w:rtl/>
        </w:rPr>
        <w:t>بلکہ</w:t>
      </w:r>
      <w:r w:rsidR="002D43B6">
        <w:rPr>
          <w:rtl/>
        </w:rPr>
        <w:t xml:space="preserve"> </w:t>
      </w:r>
      <w:r w:rsidRPr="00946B70">
        <w:rPr>
          <w:rtl/>
        </w:rPr>
        <w:t>خالد</w:t>
      </w:r>
      <w:r w:rsidR="002D43B6">
        <w:rPr>
          <w:rtl/>
        </w:rPr>
        <w:t xml:space="preserve"> </w:t>
      </w:r>
      <w:r w:rsidRPr="00946B70">
        <w:rPr>
          <w:rtl/>
        </w:rPr>
        <w:t>نے عمر کے 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دان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ان سےباتوں کے باوجود ابو بکر</w:t>
      </w:r>
      <w:r w:rsidR="002D43B6">
        <w:rPr>
          <w:rtl/>
        </w:rPr>
        <w:t xml:space="preserve"> </w:t>
      </w:r>
      <w:r w:rsidRPr="00946B70">
        <w:rPr>
          <w:rtl/>
        </w:rPr>
        <w:t>خالد کے حما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 گئے اور ابو بکر</w:t>
      </w:r>
      <w:r w:rsidR="002D43B6">
        <w:rPr>
          <w:rtl/>
        </w:rPr>
        <w:t xml:space="preserve"> </w:t>
      </w:r>
      <w:r w:rsidRPr="00946B70">
        <w:rPr>
          <w:rtl/>
        </w:rPr>
        <w:t>دوسرو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کے بہ نسبت</w:t>
      </w:r>
      <w:r w:rsidR="002D43B6">
        <w:rPr>
          <w:rtl/>
        </w:rPr>
        <w:t xml:space="preserve"> </w:t>
      </w:r>
      <w:r w:rsidRPr="00946B70">
        <w:rPr>
          <w:rtl/>
        </w:rPr>
        <w:t>خالد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واقف تھے ۔۔۔۔ اور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رسوا کن واقعہ کے بعد پھر ابو بکر نے خالد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مامہ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وہاں پہونچ کر خالد کو پھر فتح 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وہاں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خالد</w:t>
      </w:r>
      <w:r w:rsidR="002D43B6">
        <w:rPr>
          <w:rtl/>
        </w:rPr>
        <w:t xml:space="preserve"> </w:t>
      </w:r>
      <w:r w:rsidRPr="00946B70">
        <w:rPr>
          <w:rtl/>
        </w:rPr>
        <w:t>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عورت سے منہ کالا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</w:t>
      </w:r>
      <w:r w:rsidR="002D43B6">
        <w:rPr>
          <w:rtl/>
        </w:rPr>
        <w:t xml:space="preserve"> </w:t>
      </w:r>
      <w:r w:rsidRPr="00946B70">
        <w:rPr>
          <w:rtl/>
        </w:rPr>
        <w:t>اور ابھ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نہ تو مسلمانوں کا خون</w:t>
      </w:r>
      <w:r w:rsidR="002D43B6">
        <w:rPr>
          <w:rtl/>
        </w:rPr>
        <w:t xml:space="preserve"> </w:t>
      </w:r>
      <w:r w:rsidRPr="00946B70">
        <w:rPr>
          <w:rtl/>
        </w:rPr>
        <w:t>خشک ہوپا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نہ مس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لمہ</w:t>
      </w:r>
      <w:r w:rsidRPr="00946B70">
        <w:rPr>
          <w:rtl/>
        </w:rPr>
        <w:t xml:space="preserve">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روکار</w:t>
      </w:r>
      <w:r w:rsidRPr="00946B70">
        <w:rPr>
          <w:rtl/>
        </w:rPr>
        <w:t xml:space="preserve"> وں کا</w:t>
      </w:r>
      <w:r w:rsidR="002D43B6">
        <w:rPr>
          <w:rtl/>
        </w:rPr>
        <w:t xml:space="preserve"> </w:t>
      </w:r>
      <w:r w:rsidRPr="00946B70">
        <w:rPr>
          <w:rtl/>
        </w:rPr>
        <w:t>کہ خالد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گل کھلا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مرتبہ ابوبکر نے خالد کو</w:t>
      </w:r>
      <w:r w:rsidR="002D43B6">
        <w:rPr>
          <w:rtl/>
        </w:rPr>
        <w:t xml:space="preserve"> </w:t>
      </w:r>
      <w:r w:rsidRPr="00946B70">
        <w:rPr>
          <w:rtl/>
        </w:rPr>
        <w:t>اس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ڈانٹ ڈپٹ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مسئلہ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کرچکے تھے 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ظاہر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عورت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شوہر دار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کے شوہر کو قتل کرکے</w:t>
      </w:r>
      <w:r w:rsidR="002D43B6">
        <w:rPr>
          <w:rtl/>
        </w:rPr>
        <w:t xml:space="preserve"> </w:t>
      </w:r>
      <w:r w:rsidRPr="00946B70">
        <w:rPr>
          <w:rtl/>
        </w:rPr>
        <w:t>خالد نے اس کے ساتھ منہ کالا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جس طرح مالک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زوجہ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کرچکے تھے ، ورنہ</w:t>
      </w:r>
      <w:r w:rsidR="002D43B6">
        <w:rPr>
          <w:rtl/>
        </w:rPr>
        <w:t xml:space="preserve"> </w:t>
      </w:r>
      <w:r w:rsidRPr="00946B70">
        <w:rPr>
          <w:rtl/>
        </w:rPr>
        <w:t>ابوبکر اس مرتبہ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ڈانٹ ڈپٹ نہ کرتے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علاوہ</w:t>
      </w:r>
      <w:r w:rsidR="002D43B6">
        <w:rPr>
          <w:rtl/>
        </w:rPr>
        <w:t xml:space="preserve"> </w:t>
      </w:r>
      <w:r w:rsidRPr="00946B70">
        <w:rPr>
          <w:rtl/>
        </w:rPr>
        <w:t>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نے اس خط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عبارت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نقل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جو ابو بکر</w:t>
      </w:r>
      <w:r w:rsidR="002D43B6">
        <w:rPr>
          <w:rtl/>
        </w:rPr>
        <w:t xml:space="preserve"> </w:t>
      </w:r>
      <w:r w:rsidRPr="00946B70">
        <w:rPr>
          <w:rtl/>
        </w:rPr>
        <w:t>نے خالد کو لکھا</w:t>
      </w:r>
      <w:r w:rsidR="002D43B6">
        <w:rPr>
          <w:rtl/>
        </w:rPr>
        <w:t xml:space="preserve"> </w:t>
      </w:r>
      <w:r w:rsidRPr="00946B70">
        <w:rPr>
          <w:rtl/>
        </w:rPr>
        <w:t>تھا</w:t>
      </w:r>
      <w:r w:rsidR="002D43B6">
        <w:rPr>
          <w:rtl/>
        </w:rPr>
        <w:t xml:space="preserve"> </w:t>
      </w:r>
      <w:r w:rsidRPr="00946B70">
        <w:rPr>
          <w:rtl/>
        </w:rPr>
        <w:t>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اے ام خالد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="002D43B6">
        <w:rPr>
          <w:rtl/>
        </w:rPr>
        <w:t xml:space="preserve"> </w:t>
      </w:r>
      <w:r w:rsidRPr="00946B70">
        <w:rPr>
          <w:rtl/>
        </w:rPr>
        <w:t>تو برابر عورتوں سے منہ کالا کرتا ہے</w:t>
      </w:r>
      <w:r w:rsidR="002D43B6">
        <w:rPr>
          <w:rtl/>
        </w:rPr>
        <w:t xml:space="preserve"> </w:t>
      </w:r>
      <w:r w:rsidRPr="00946B70">
        <w:rPr>
          <w:rtl/>
        </w:rPr>
        <w:t>حالانکہ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گھر کے سامنے بارہ سو مسلمانوں کا خون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"الصد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ابوبکر" ص 151 اور اس کے بعد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C410B9" w:rsidRDefault="00946B70" w:rsidP="009315A4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ابھ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خشک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ہوپا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 xml:space="preserve">۔خالد نے جب خط پڑھا توکہا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اعسر(بن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ہتے</w:t>
      </w:r>
      <w:r w:rsidRPr="00C410B9">
        <w:rPr>
          <w:rStyle w:val="libNormalChar"/>
          <w:rtl/>
        </w:rPr>
        <w:t>)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 xml:space="preserve"> کا کام ہے ،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عمربن خطاب کا ان تمام اسباب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بنا پر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 قسم کے اصحاب سے نفرت کرنے لگا ، اور ان کے ان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روکاروں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نفرت کرنے لگا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جو ہر صحاب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نام کے آگے رض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اللہ عنہ لگاتے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ان (علماء)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نفرت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کرنے لگا جو بڑ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ساتھ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Pr="00C410B9">
        <w:rPr>
          <w:rStyle w:val="libNormalChar"/>
          <w:rtl/>
        </w:rPr>
        <w:t xml:space="preserve"> اصحاب کا دفاع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، اور نصوص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تاو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اورابو بکر ، عمر ، عثمان ، خالد بن ول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، معاو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، عمر وعاص ج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سے</w:t>
      </w:r>
      <w:r w:rsidRPr="00C410B9">
        <w:rPr>
          <w:rStyle w:val="libNormalChar"/>
          <w:rtl/>
        </w:rPr>
        <w:t xml:space="preserve"> لوگوں کے افعال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صح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Pr="00C410B9">
        <w:rPr>
          <w:rStyle w:val="libNormalChar"/>
          <w:rtl/>
        </w:rPr>
        <w:t xml:space="preserve"> ثابت کنے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لئے</w:t>
      </w:r>
      <w:r w:rsidRPr="00C410B9">
        <w:rPr>
          <w:rStyle w:val="libNormalChar"/>
          <w:rtl/>
        </w:rPr>
        <w:t xml:space="preserve"> جعل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روا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ات</w:t>
      </w:r>
      <w:r w:rsidRPr="00C410B9">
        <w:rPr>
          <w:rStyle w:val="libNormalChar"/>
          <w:rtl/>
        </w:rPr>
        <w:t xml:space="preserve"> نقل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ں ۔۔۔۔ پالنے والے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توبہ واستغفار کرتاہوں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،معبود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ان لوگوں سے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زار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اخت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</w:t>
      </w:r>
      <w:r w:rsidRPr="00C410B9">
        <w:rPr>
          <w:rStyle w:val="libNormalChar"/>
          <w:rtl/>
        </w:rPr>
        <w:t xml:space="preserve"> کرتاہوں اور ان کے ان تمام اقوال وافعال سے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زار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اخت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</w:t>
      </w:r>
      <w:r w:rsidRPr="00C410B9">
        <w:rPr>
          <w:rStyle w:val="libNormalChar"/>
          <w:rtl/>
        </w:rPr>
        <w:t xml:space="preserve"> کرتا ہوں ، جن کے ذر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عے</w:t>
      </w:r>
      <w:r w:rsidRPr="00C410B9">
        <w:rPr>
          <w:rStyle w:val="libNormalChar"/>
          <w:rtl/>
        </w:rPr>
        <w:t xml:space="preserve"> انھوں نے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احکام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مخالفت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حرمات کو مباح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، اورت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حدود سے تجاوز کرگئے ، اور ان کے جان بوجھ کر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روکاروں</w:t>
      </w:r>
      <w:r w:rsidRPr="00C410B9">
        <w:rPr>
          <w:rStyle w:val="libNormalChar"/>
          <w:rtl/>
        </w:rPr>
        <w:t xml:space="preserve"> ،ماننے والوں ،محبت کرنے والوں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نفرت کرتاہوں ،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مالک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پہلے جب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جاہل تھا تو ان سے محبت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کرتا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تو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غلط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معاف کردے حالانکہ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کہہ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۔جاہل اپنے جہالت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وجہ سے معذور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سمجھا جا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ئگا</w:t>
      </w:r>
      <w:r w:rsidRPr="00C410B9">
        <w:rPr>
          <w:rStyle w:val="libNormalChar"/>
          <w:rtl/>
        </w:rPr>
        <w:t xml:space="preserve"> ۔</w:t>
      </w:r>
      <w:r w:rsidRPr="00C410B9">
        <w:rPr>
          <w:rStyle w:val="libNormalChar"/>
          <w:rFonts w:hint="eastAsia"/>
          <w:rtl/>
        </w:rPr>
        <w:t>خداوندا</w:t>
      </w:r>
      <w:r w:rsidRPr="00C410B9">
        <w:rPr>
          <w:rStyle w:val="libNormalChar"/>
          <w:rtl/>
        </w:rPr>
        <w:t>! ہمارے بزرگوں نے ہم کو راستہ سے بھٹکا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 ۔ حق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قت</w:t>
      </w:r>
      <w:r w:rsidRPr="00C410B9">
        <w:rPr>
          <w:rStyle w:val="libNormalChar"/>
          <w:rtl/>
        </w:rPr>
        <w:t xml:space="preserve"> کو ہم سے مخف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پچھلے پاؤں کفر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 پلٹ جانے والے صحابہ کو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رسول کے بعد افضل الحق بتارکھا تھا ، اور اس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شک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ہے کہ ہمارے آباء واجداد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امو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اور ان کے بعد عباس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دھ</w:t>
      </w:r>
      <w:r w:rsidRPr="00C410B9">
        <w:rPr>
          <w:rStyle w:val="libNormalChar"/>
          <w:rFonts w:hint="eastAsia"/>
          <w:rtl/>
        </w:rPr>
        <w:t>وکہ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کے شکار ہوگئے تھے ، پروردگار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کو ہم کو بخش دے تو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رازہائے سربستہ اور دل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چھپ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باتوں تک سے واقف ہے ہمارے بزرگ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 صحابہ کا جو احترام واکرام کرتے تھے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ان 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جو محبت کرتے تھے وہ اس حسن 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بنا پر تھا کہ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لوگ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رسول کے انصار اور 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رسول کے چاہنے والے تھے ، اے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آقا !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تو خوب جانتا ہے کہ ہمارے آباء واجداد اور ہم عترت طاہرہ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ان ائمہ سے محبت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جن سے تونے اذھاب رجس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اور ان کو پاک کرنے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پاک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جن کے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وسردار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المسلم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، 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رالمومن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، قائد الغراء ال</w:t>
      </w:r>
      <w:r w:rsidRPr="00C410B9">
        <w:rPr>
          <w:rStyle w:val="libNormalChar"/>
          <w:rFonts w:hint="eastAsia"/>
          <w:rtl/>
        </w:rPr>
        <w:t>محجل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،امام المتق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حضرت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ابن اب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طالب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2 ص 254 ،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خم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ج 3 ص 243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بائ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ہاتھ سے کام کرنے والا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خداوند</w:t>
      </w:r>
      <w:r w:rsidRPr="00946B70">
        <w:rPr>
          <w:rtl/>
        </w:rPr>
        <w:t xml:space="preserve"> ا مجھے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ائمہ معصوم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جہل ولا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تمسک کرنے والوں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ان کے راستہ پر چلنے والوں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قرار دے</w:t>
      </w:r>
      <w:r w:rsidR="002D43B6">
        <w:rPr>
          <w:rtl/>
        </w:rPr>
        <w:t xml:space="preserve"> </w:t>
      </w:r>
      <w:r w:rsidRPr="00946B70">
        <w:rPr>
          <w:rtl/>
        </w:rPr>
        <w:t>اور ان لوگوں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قرار دے جو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کشت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سوار ہونے والے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اور ان کے عرو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الوثق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متمسک رہنے والے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ان کے عتبات عال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 ہونے والے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محبت</w:t>
      </w:r>
      <w:r w:rsidR="002D43B6">
        <w:rPr>
          <w:rtl/>
        </w:rPr>
        <w:t xml:space="preserve"> </w:t>
      </w:r>
      <w:r w:rsidRPr="00946B70">
        <w:rPr>
          <w:rtl/>
        </w:rPr>
        <w:t>ومودت کے راستہ پرچلنے</w:t>
      </w:r>
      <w:r w:rsidR="002D43B6">
        <w:rPr>
          <w:rtl/>
        </w:rPr>
        <w:t xml:space="preserve"> </w:t>
      </w:r>
      <w:r w:rsidRPr="00946B70">
        <w:rPr>
          <w:rtl/>
        </w:rPr>
        <w:t>والے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اور ان کے اقوال واعمال کرنے والے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۔ان کے فضل وبخشش کاشکر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ادا کرنے والے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وندا مجھے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کے زمرے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محشور کر۔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(صلواتک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آلہ)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: انسان جس کو دوست رکھتا ہے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محشور ہوگا ۔</w:t>
      </w:r>
    </w:p>
    <w:p w:rsidR="00946B70" w:rsidRPr="00946B70" w:rsidRDefault="00946B70" w:rsidP="00204F39">
      <w:pPr>
        <w:pStyle w:val="Heading1"/>
        <w:rPr>
          <w:rtl/>
        </w:rPr>
      </w:pPr>
      <w:bookmarkStart w:id="53" w:name="_Toc391809347"/>
      <w:r w:rsidRPr="00946B70">
        <w:rPr>
          <w:rtl/>
        </w:rPr>
        <w:t>(2) "حد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04F39">
        <w:rPr>
          <w:rFonts w:hint="cs"/>
          <w:rtl/>
          <w:lang w:bidi="ur-PK"/>
        </w:rPr>
        <w:t>ۃ</w:t>
      </w:r>
      <w:r w:rsidRPr="00946B70">
        <w:rPr>
          <w:rtl/>
        </w:rPr>
        <w:t xml:space="preserve"> "</w:t>
      </w:r>
      <w:r w:rsidRPr="00C851DD">
        <w:rPr>
          <w:rStyle w:val="libArabicChar"/>
          <w:rtl/>
        </w:rPr>
        <w:t xml:space="preserve"> "انما مثل ا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 ب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ت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ا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لبت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ف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کم</w:t>
      </w:r>
      <w:r w:rsidRPr="00C851DD">
        <w:rPr>
          <w:rStyle w:val="libArabicChar"/>
          <w:rtl/>
        </w:rPr>
        <w:t xml:space="preserve"> مثل سف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ن</w:t>
      </w:r>
      <w:r w:rsidR="001C145B" w:rsidRPr="001C145B">
        <w:rPr>
          <w:rStyle w:val="libArabicChar"/>
          <w:rFonts w:hint="cs"/>
          <w:rtl/>
        </w:rPr>
        <w:t>ة</w:t>
      </w:r>
      <w:r w:rsidRPr="00C851DD">
        <w:rPr>
          <w:rStyle w:val="libArabicChar"/>
          <w:rtl/>
        </w:rPr>
        <w:t xml:space="preserve"> نوح ف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قوم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من رکب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 نج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ومن تخلف عن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 غرق "</w:t>
      </w:r>
      <w:r w:rsidRPr="00ED341B">
        <w:rPr>
          <w:rStyle w:val="libFootnotenumChar"/>
          <w:rtl/>
        </w:rPr>
        <w:t>(1)</w:t>
      </w:r>
      <w:bookmarkEnd w:id="53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رسول</w:t>
      </w:r>
      <w:r w:rsidRPr="00946B70">
        <w:rPr>
          <w:rtl/>
        </w:rPr>
        <w:t xml:space="preserve"> خدا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 تمہارے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کشت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نوح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ہے قوم نوح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اس</w:t>
      </w:r>
      <w:r w:rsidR="002D43B6">
        <w:rPr>
          <w:rtl/>
        </w:rPr>
        <w:t xml:space="preserve"> </w:t>
      </w:r>
      <w:r w:rsidRPr="00946B70">
        <w:rPr>
          <w:rtl/>
        </w:rPr>
        <w:t>پر سوار ہوا نجات پاگ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جو الگ رہا وہ ڈوب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طرح ہے :" انما مثل اھل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کم</w:t>
      </w:r>
      <w:r w:rsidRPr="00946B70">
        <w:rPr>
          <w:rtl/>
        </w:rPr>
        <w:t xml:space="preserve"> مثل باب حط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 xml:space="preserve">من دخلہ غفرلہ </w:t>
      </w:r>
      <w:r w:rsidRPr="00ED341B">
        <w:rPr>
          <w:rStyle w:val="libFootnotenumChar"/>
          <w:rtl/>
        </w:rPr>
        <w:t>(2)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مثال تمہارے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باب حطّہ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 ہوا ہو بخشا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ابن</w:t>
      </w:r>
      <w:r w:rsidRPr="00946B70">
        <w:rPr>
          <w:rtl/>
        </w:rPr>
        <w:t xml:space="preserve"> حجر نے صواعق محرقہ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کو لکھ کر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کشت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اس لئے تشب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جو ان سے محبت رکھے</w:t>
      </w:r>
      <w:r w:rsidR="002D43B6">
        <w:rPr>
          <w:rtl/>
        </w:rPr>
        <w:t xml:space="preserve"> </w:t>
      </w:r>
      <w:r w:rsidRPr="00946B70">
        <w:rPr>
          <w:rtl/>
        </w:rPr>
        <w:t>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عظمت کرے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نعمت</w:t>
      </w:r>
      <w:r w:rsidR="002D43B6">
        <w:rPr>
          <w:rtl/>
        </w:rPr>
        <w:t xml:space="preserve"> </w:t>
      </w:r>
      <w:r w:rsidRPr="00946B70">
        <w:rPr>
          <w:rtl/>
        </w:rPr>
        <w:t>کا 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ادا کرے اور علمائے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مستدرک ج 3 ص 151 ،تلخ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Pr="00946B70">
        <w:rPr>
          <w:rtl/>
        </w:rPr>
        <w:t xml:space="preserve"> الذہب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المود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ص 30 ، 37</w:t>
      </w:r>
      <w:r w:rsidR="002D43B6">
        <w:rPr>
          <w:rtl/>
        </w:rPr>
        <w:t xml:space="preserve"> </w:t>
      </w:r>
      <w:r w:rsidRPr="00946B70">
        <w:rPr>
          <w:rtl/>
        </w:rPr>
        <w:t>صواعق محرقہ ص 184 ،224 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الخلفاء جامع صغ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،اسعاف الراغب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،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مجمع الزوائد (الہ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 ج 9 ص 168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پر</w:t>
      </w:r>
      <w:r w:rsidRPr="00946B70">
        <w:rPr>
          <w:rtl/>
        </w:rPr>
        <w:t xml:space="preserve"> عمل کرے وہ مخالفتوں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ظلمتوں سے نجات پاجائے گا ۔ اورجو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کرے گا وہ کفران نعمت</w:t>
      </w:r>
      <w:r w:rsidR="002D43B6">
        <w:rPr>
          <w:rtl/>
        </w:rPr>
        <w:t xml:space="preserve"> </w:t>
      </w:r>
      <w:r w:rsidRPr="00946B70">
        <w:rPr>
          <w:rtl/>
        </w:rPr>
        <w:t>کے سمندر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ڈوب جائے گا ۔ اور طغ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کے جنگلوں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ہلاک ہوجائے گا ۔ اورباب حطہ سے تشب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خدا نے اس باب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تواضع کے ساتھ داخل ہونے کو سبب مغ</w:t>
      </w:r>
      <w:r w:rsidRPr="00946B70">
        <w:rPr>
          <w:rFonts w:hint="eastAsia"/>
          <w:rtl/>
        </w:rPr>
        <w:t>فرت</w:t>
      </w:r>
      <w:r w:rsidRPr="00946B70">
        <w:rPr>
          <w:rtl/>
        </w:rPr>
        <w:t xml:space="preserve">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، باب حطہ سے مراد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باب 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حا</w:t>
      </w:r>
      <w:r w:rsidRPr="00946B70">
        <w:rPr>
          <w:rtl/>
        </w:rPr>
        <w:t xml:space="preserve"> " ہے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المقدس ہے ۔ اور اس امت کے لئے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محبت کو سبب مغفرت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کاش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ابن حجر سے پوچھتا کہ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ان لوگوں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پر سوار ہوئے اور دروازے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 ہوئے ، اور علماء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پر عمل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ہوئے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لوگوں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کہتے کچھ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کچھ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کچھ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کام کچھ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تو بہت سے ناب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وظالم علماء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سے سوال کرتا</w:t>
      </w:r>
      <w:r w:rsidR="002D43B6">
        <w:rPr>
          <w:rtl/>
        </w:rPr>
        <w:t xml:space="preserve"> </w:t>
      </w:r>
      <w:r w:rsidRPr="00946B70">
        <w:rPr>
          <w:rtl/>
        </w:rPr>
        <w:t>اور احتجاج کرتاہوں تو فورا 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اور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دوسروں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 نسبت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ہم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کا احترام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جو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فضائل کا انکار کرتاہو۔</w:t>
      </w:r>
      <w:r w:rsidRPr="00946B70">
        <w:rPr>
          <w:rtl/>
        </w:rPr>
        <w:cr/>
      </w:r>
      <w:r w:rsidRPr="00946B70">
        <w:rPr>
          <w:rFonts w:hint="eastAsia"/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 !</w:t>
      </w:r>
      <w:r w:rsidR="002D43B6">
        <w:rPr>
          <w:rtl/>
        </w:rPr>
        <w:t xml:space="preserve"> </w:t>
      </w:r>
      <w:r w:rsidRPr="00946B70">
        <w:rPr>
          <w:rtl/>
        </w:rPr>
        <w:t>وہ زبان</w:t>
      </w:r>
      <w:r w:rsidR="002D43B6">
        <w:rPr>
          <w:rtl/>
        </w:rPr>
        <w:t xml:space="preserve"> </w:t>
      </w:r>
      <w:r w:rsidRPr="00946B70">
        <w:rPr>
          <w:rtl/>
        </w:rPr>
        <w:t>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ان کے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حضرات</w:t>
      </w:r>
      <w:r w:rsidR="002D43B6">
        <w:rPr>
          <w:rtl/>
        </w:rPr>
        <w:t xml:space="preserve"> </w:t>
      </w:r>
      <w:r w:rsidRPr="00946B70">
        <w:rPr>
          <w:rtl/>
        </w:rPr>
        <w:t>احترام وتقد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تو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کا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اقتداوتقل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دشمنان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وقاتلان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ومخالف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پھر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کو جانتے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اگر آپ ان سے پوچھ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کون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فورا 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وہ ازواج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خدا نے رجس کو دور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، اورا س پہ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لئے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 نے حل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سوال</w:t>
      </w:r>
      <w:r w:rsidR="002D43B6">
        <w:rPr>
          <w:rtl/>
        </w:rPr>
        <w:t xml:space="preserve"> </w:t>
      </w:r>
      <w:r w:rsidRPr="00946B70">
        <w:rPr>
          <w:rtl/>
        </w:rPr>
        <w:t>پوچھا تو اس نے کہا:</w:t>
      </w:r>
      <w:r w:rsidR="002D43B6">
        <w:rPr>
          <w:rtl/>
        </w:rPr>
        <w:t xml:space="preserve"> </w:t>
      </w:r>
      <w:r w:rsidRPr="00946B70">
        <w:rPr>
          <w:rtl/>
        </w:rPr>
        <w:t>اہل سنت والجماعت سب کے سب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اقتدا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مجھے اس کے کہنے پر بہت تعجب ہوا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؟ اس نے کہا :رسول</w:t>
      </w:r>
      <w:r w:rsidR="002D43B6">
        <w:rPr>
          <w:rtl/>
        </w:rPr>
        <w:t xml:space="preserve"> </w:t>
      </w:r>
      <w:r w:rsidRPr="00946B70">
        <w:rPr>
          <w:rtl/>
        </w:rPr>
        <w:t>خدا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نصف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</w:t>
      </w:r>
      <w:r w:rsidRPr="00946B70">
        <w:rPr>
          <w:rtl/>
        </w:rPr>
        <w:t>تم حم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(عائشہ ) سے حاصل کرو</w:t>
      </w:r>
      <w:r w:rsidR="002D43B6">
        <w:rPr>
          <w:rtl/>
        </w:rPr>
        <w:t xml:space="preserve"> </w:t>
      </w:r>
      <w:r w:rsidRPr="00946B70">
        <w:rPr>
          <w:rtl/>
        </w:rPr>
        <w:t>لہذا</w:t>
      </w:r>
      <w:r w:rsidR="002D43B6">
        <w:rPr>
          <w:rtl/>
        </w:rPr>
        <w:t xml:space="preserve"> </w:t>
      </w:r>
      <w:r w:rsidRPr="00946B70">
        <w:rPr>
          <w:rtl/>
        </w:rPr>
        <w:t>ہم نے نصف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عائشہ) سے حاصل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!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آپ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کسکو 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پر ان کے اس کلام کو ہم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کا احترام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" اس مطلب پر حمل کرنا چاہئ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اگر ان سے پوچھا جائے کہ آپ بارہ اماموں کو جانتے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تو وہ سوائے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امام</w:t>
      </w:r>
      <w:r w:rsidRPr="00946B70">
        <w:rPr>
          <w:rtl/>
        </w:rPr>
        <w:t xml:space="preserve"> حسن ، 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علاوہ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جانتے ، اور امامت حسن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>(ع)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صرف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لوگوں کا احترام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عمروعاص ، حالانکہ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 شخص ہے جس نے امام حسن کو زہر سے شہ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اس کو " کاتب الوح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درحق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تناقض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خلط وتلب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ہے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حق کو باطل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مخلوط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روشن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غلاف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بند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ہے ورنہ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ممکن ہے کہ مومن کے دل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طان</w:t>
      </w:r>
      <w:r w:rsidRPr="00946B70">
        <w:rPr>
          <w:rtl/>
        </w:rPr>
        <w:t xml:space="preserve"> ورحمان دونوں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محبت جمع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ہوجائے ؟ خداوند عالم کا ارشاد ہے </w:t>
      </w:r>
      <w:r w:rsidRPr="00E70FE7">
        <w:rPr>
          <w:rStyle w:val="libAieChar"/>
          <w:rtl/>
        </w:rPr>
        <w:t xml:space="preserve">:" </w:t>
      </w:r>
      <w:r w:rsidRPr="00E70FE7">
        <w:rPr>
          <w:rStyle w:val="libAieChar"/>
          <w:rtl/>
        </w:rPr>
        <w:tab/>
        <w:t>لَا تَجِدُ قَو</w:t>
      </w:r>
      <w:r w:rsidRPr="00E70FE7">
        <w:rPr>
          <w:rStyle w:val="libAieChar"/>
          <w:rFonts w:hint="cs"/>
          <w:rtl/>
        </w:rPr>
        <w:t>ْماً يُؤْمِنُونَ</w:t>
      </w:r>
      <w:r w:rsidRPr="00E70FE7">
        <w:rPr>
          <w:rStyle w:val="libAieChar"/>
          <w:rtl/>
        </w:rPr>
        <w:t xml:space="preserve"> بِاللَّ</w:t>
      </w:r>
      <w:r w:rsidRPr="00E70FE7">
        <w:rPr>
          <w:rStyle w:val="libAieChar"/>
          <w:rFonts w:hint="cs"/>
          <w:rtl/>
        </w:rPr>
        <w:t xml:space="preserve">هِ وَالْيَوْمِ الْآخِرِ يُوَادُّونَ مَنْ </w:t>
      </w:r>
      <w:r w:rsidRPr="00E70FE7">
        <w:rPr>
          <w:rStyle w:val="libAieChar"/>
          <w:rtl/>
        </w:rPr>
        <w:t>حَادَّ اللَّ</w:t>
      </w:r>
      <w:r w:rsidRPr="00E70FE7">
        <w:rPr>
          <w:rStyle w:val="libAieChar"/>
          <w:rFonts w:hint="cs"/>
          <w:rtl/>
        </w:rPr>
        <w:t>هَ وَرَسُولَهُ وَلَوْ كَانُوا آبَاءهُمْ أَوْ أَبْنَاءهُمْ أَوْ إِخْوَانَهُمْ أَوْ عَشِيرَتَهُمْ أُوْلَئِكَ كَتَبَ فِي قُلُوبِهِمُ الْإِيمَانَ وَأَيَّدَهُم بِرُوحٍ مِّنْهُ وَيُدْخِلُهُمْ</w:t>
      </w:r>
      <w:r w:rsidRPr="00E70FE7">
        <w:rPr>
          <w:rStyle w:val="libAieChar"/>
          <w:rtl/>
        </w:rPr>
        <w:t xml:space="preserve"> جَنَّاتٍ تَج</w:t>
      </w:r>
      <w:r w:rsidRPr="00E70FE7">
        <w:rPr>
          <w:rStyle w:val="libAieChar"/>
          <w:rFonts w:hint="cs"/>
          <w:rtl/>
        </w:rPr>
        <w:t>ْرِي مِن تَحْتِهَا الْأَنْهَارُ خَالِدِينَ فِيهَا رَضِيَ اللَّهُ عَنْهُمْ وَرَضُوا عَنْهُ أُوْلَئِكَ حِزْبُ اللَّهِ أَلَا إِنَّ حِزْبَ اللَّهِ هُمُ الْمُفْلِحُونَ "(پ 28 س 58 (مجادل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cs"/>
          <w:rtl/>
        </w:rPr>
        <w:t xml:space="preserve"> 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22)</w:t>
      </w:r>
      <w:r w:rsidRPr="0050254A">
        <w:rPr>
          <w:rStyle w:val="libAieChar"/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:-جو لوگ</w:t>
      </w:r>
      <w:r w:rsidR="002D43B6">
        <w:rPr>
          <w:rtl/>
        </w:rPr>
        <w:t xml:space="preserve"> </w:t>
      </w:r>
      <w:r w:rsidRPr="00946B70">
        <w:rPr>
          <w:rtl/>
        </w:rPr>
        <w:t>خدا اور روز آخرت 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="002D43B6">
        <w:rPr>
          <w:rtl/>
        </w:rPr>
        <w:t xml:space="preserve"> </w:t>
      </w:r>
      <w:r w:rsidRPr="00946B70">
        <w:rPr>
          <w:rtl/>
        </w:rPr>
        <w:t>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ان کو خدا اور اس کے رسول کے دشمنوں سے دوست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ہوئے نہ پاؤگے ۔اگر چہ وہ ان کے باپ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خاندان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لوگ (ک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نہ ) ہوں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 لوگ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کے دلوں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</w:t>
      </w:r>
      <w:r w:rsidRPr="00946B70">
        <w:rPr>
          <w:rtl/>
        </w:rPr>
        <w:t xml:space="preserve"> کو ثابت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او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خاص</w:t>
      </w:r>
      <w:r w:rsidR="002D43B6">
        <w:rPr>
          <w:rtl/>
        </w:rPr>
        <w:t xml:space="preserve"> </w:t>
      </w:r>
      <w:r w:rsidRPr="00946B70">
        <w:rPr>
          <w:rtl/>
        </w:rPr>
        <w:t>اپنے نور سے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ان کو ( بہشت کے ) ان( ہرے بھرے)باغوں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جس 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چے</w:t>
      </w:r>
      <w:r w:rsidRPr="00946B70">
        <w:rPr>
          <w:rtl/>
        </w:rPr>
        <w:t xml:space="preserve"> نہر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،(اور وہ ) 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، خدا ان سے راض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وہ خدا سے خوش سے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کا</w:t>
      </w:r>
      <w:r w:rsidR="002D43B6">
        <w:rPr>
          <w:rtl/>
        </w:rPr>
        <w:t xml:space="preserve"> </w:t>
      </w:r>
      <w:r w:rsidRPr="00946B70">
        <w:rPr>
          <w:rtl/>
        </w:rPr>
        <w:t>گروہ</w:t>
      </w:r>
      <w:r w:rsidR="002D43B6">
        <w:rPr>
          <w:rtl/>
        </w:rPr>
        <w:t xml:space="preserve"> </w:t>
      </w:r>
      <w:r w:rsidRPr="00946B70">
        <w:rPr>
          <w:rtl/>
        </w:rPr>
        <w:t>ہے سن رکھو کہ خدا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گروہ کے لوگ دل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مراد پائ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</w:p>
    <w:p w:rsidR="00946B70" w:rsidRPr="00E70FE7" w:rsidRDefault="00946B70" w:rsidP="00C410B9">
      <w:pPr>
        <w:pStyle w:val="libNormal"/>
        <w:rPr>
          <w:rStyle w:val="libAieChar"/>
          <w:rtl/>
        </w:rPr>
      </w:pPr>
      <w:r w:rsidRPr="00946B70">
        <w:rPr>
          <w:rFonts w:hint="eastAsia"/>
          <w:rtl/>
        </w:rPr>
        <w:t>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ارشاد ہوتاہے </w:t>
      </w:r>
      <w:r w:rsidRPr="00E70FE7">
        <w:rPr>
          <w:rStyle w:val="libAieChar"/>
          <w:rtl/>
        </w:rPr>
        <w:t xml:space="preserve">:" </w:t>
      </w:r>
      <w:r w:rsidRPr="00E70FE7">
        <w:rPr>
          <w:rStyle w:val="libAieChar"/>
          <w:rFonts w:hint="cs"/>
          <w:rtl/>
        </w:rPr>
        <w:t>يَا أَيُّهَا الَّذِينَ آمَنُوا لَا تَتَّخِذُوا</w:t>
      </w:r>
      <w:r w:rsidRPr="00E70FE7">
        <w:rPr>
          <w:rStyle w:val="libAieChar"/>
          <w:rtl/>
        </w:rPr>
        <w:t xml:space="preserve"> عَدُوِّ</w:t>
      </w:r>
      <w:r w:rsidRPr="00E70FE7">
        <w:rPr>
          <w:rStyle w:val="libAieChar"/>
          <w:rFonts w:hint="cs"/>
          <w:rtl/>
        </w:rPr>
        <w:t>ي وَعَدُوَّكُمْ أَوْلِيَاء تُلْقُونَ إِلَيْهِم بِالْمَوَدَّةِ وَقَدْ كَفَرُوا بِمَا جَاءكُم مِّنَ الْحَقِّ " (پ28 س 60 (ممتحن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cs"/>
          <w:rtl/>
        </w:rPr>
        <w:t>)آ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>:- اے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ماندارو</w:t>
      </w:r>
      <w:r w:rsidRPr="00946B70">
        <w:rPr>
          <w:rtl/>
        </w:rPr>
        <w:t>! اگر تم جہاد کرنے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خوشنود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تمنا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(گھر سے ) نکلے ہو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اور اپنے دشمنوں کو دوست نہ بناؤ تم ان کے پاس دوست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غام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جتے</w:t>
      </w:r>
      <w:r w:rsidRPr="00946B70">
        <w:rPr>
          <w:rtl/>
        </w:rPr>
        <w:t xml:space="preserve"> ہو اور جو (د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>)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lastRenderedPageBreak/>
        <w:t xml:space="preserve"> حق تمہارے پاس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سے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وہ لوگ انکار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946B70" w:rsidRPr="00946B70" w:rsidRDefault="00946B70" w:rsidP="001936BE">
      <w:pPr>
        <w:pStyle w:val="Heading1"/>
        <w:rPr>
          <w:rtl/>
        </w:rPr>
      </w:pPr>
      <w:bookmarkStart w:id="54" w:name="_Toc391809348"/>
      <w:r w:rsidRPr="00946B70">
        <w:rPr>
          <w:rtl/>
        </w:rPr>
        <w:t>(3)"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سرور" </w:t>
      </w:r>
      <w:r w:rsidRPr="00C851DD">
        <w:rPr>
          <w:rStyle w:val="libArabicChar"/>
          <w:rtl/>
        </w:rPr>
        <w:t>" قال رسول الل</w:t>
      </w:r>
      <w:r w:rsidR="001C145B" w:rsidRPr="001C145B">
        <w:rPr>
          <w:rStyle w:val="libArabicChar"/>
          <w:rFonts w:hint="cs"/>
          <w:rtl/>
        </w:rPr>
        <w:t>ه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: من سرّ</w:t>
      </w:r>
      <w:r w:rsidR="001C145B" w:rsidRPr="001C145B">
        <w:rPr>
          <w:rStyle w:val="libArabicChar"/>
          <w:rFonts w:hint="cs"/>
          <w:rtl/>
        </w:rPr>
        <w:t>ه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 xml:space="preserve">ان 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ح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ا</w:t>
      </w:r>
      <w:r w:rsidRPr="00C851DD">
        <w:rPr>
          <w:rStyle w:val="libArabicChar"/>
          <w:rtl/>
        </w:rPr>
        <w:t xml:space="preserve"> ح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ات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و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موت</w:t>
      </w:r>
      <w:r w:rsidRPr="00C851DD">
        <w:rPr>
          <w:rStyle w:val="libArabicChar"/>
          <w:rtl/>
        </w:rPr>
        <w:t xml:space="preserve"> ممات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و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سکن</w:t>
      </w:r>
      <w:r w:rsidRPr="00C851DD">
        <w:rPr>
          <w:rStyle w:val="libArabicChar"/>
          <w:rtl/>
        </w:rPr>
        <w:t xml:space="preserve"> جن</w:t>
      </w:r>
      <w:r w:rsidR="001C145B" w:rsidRPr="001C145B">
        <w:rPr>
          <w:rStyle w:val="libArabicChar"/>
          <w:rFonts w:hint="cs"/>
          <w:rtl/>
        </w:rPr>
        <w:t>ة</w:t>
      </w:r>
      <w:r w:rsidRPr="00C851DD">
        <w:rPr>
          <w:rStyle w:val="libArabicChar"/>
          <w:rtl/>
        </w:rPr>
        <w:t xml:space="preserve"> عدن غرس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 رب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فل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وال</w:t>
      </w:r>
      <w:r w:rsidRPr="00C851DD">
        <w:rPr>
          <w:rStyle w:val="libArabicChar"/>
          <w:rtl/>
        </w:rPr>
        <w:t xml:space="preserve"> عل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ا</w:t>
      </w:r>
      <w:r w:rsidRPr="00C851DD">
        <w:rPr>
          <w:rStyle w:val="libArabicChar"/>
          <w:rtl/>
        </w:rPr>
        <w:t xml:space="preserve"> من بعد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وال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ول</w:t>
      </w:r>
      <w:r w:rsidRPr="00C851DD">
        <w:rPr>
          <w:rStyle w:val="libArabicChar"/>
          <w:rtl/>
        </w:rPr>
        <w:t xml:space="preserve"> ول</w:t>
      </w:r>
      <w:r w:rsidRPr="00C851DD">
        <w:rPr>
          <w:rStyle w:val="libArabicChar"/>
          <w:rFonts w:hint="cs"/>
          <w:rtl/>
        </w:rPr>
        <w:t>ی</w:t>
      </w:r>
      <w:r w:rsidR="001C145B" w:rsidRPr="001C145B">
        <w:rPr>
          <w:rStyle w:val="libArabicChar"/>
          <w:rFonts w:hint="cs"/>
          <w:rtl/>
        </w:rPr>
        <w:t>ه</w:t>
      </w:r>
      <w:r w:rsidRPr="00C851DD">
        <w:rPr>
          <w:rStyle w:val="libArabicChar"/>
          <w:rtl/>
        </w:rPr>
        <w:t xml:space="preserve"> ول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قتدر</w:t>
      </w:r>
      <w:r w:rsidRPr="00C851DD">
        <w:rPr>
          <w:rStyle w:val="libArabicChar"/>
          <w:rtl/>
        </w:rPr>
        <w:t xml:space="preserve"> با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ل ب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من بعد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فان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 عترت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خلقوا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من ط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نت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ورزقوا ف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وعلم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فو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ل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للکمکذب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ن</w:t>
      </w:r>
      <w:r w:rsidRPr="00C851DD">
        <w:rPr>
          <w:rStyle w:val="libArabicChar"/>
          <w:rtl/>
        </w:rPr>
        <w:t xml:space="preserve"> بفضل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 من امت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القاطع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ن</w:t>
      </w:r>
      <w:r w:rsidRPr="00C851DD">
        <w:rPr>
          <w:rStyle w:val="libArabicChar"/>
          <w:rtl/>
        </w:rPr>
        <w:t xml:space="preserve"> ف</w:t>
      </w:r>
      <w:r w:rsidRPr="00C851DD">
        <w:rPr>
          <w:rStyle w:val="libArabicChar"/>
          <w:rFonts w:hint="cs"/>
          <w:rtl/>
        </w:rPr>
        <w:t>ی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</w:t>
      </w:r>
      <w:r w:rsidRPr="00C851DD">
        <w:rPr>
          <w:rStyle w:val="libArabicChar"/>
          <w:rtl/>
        </w:rPr>
        <w:t xml:space="preserve"> صلت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الا </w:t>
      </w:r>
      <w:r w:rsidRPr="00C851DD">
        <w:rPr>
          <w:rStyle w:val="libArabicChar"/>
          <w:rFonts w:hint="eastAsia"/>
          <w:rtl/>
        </w:rPr>
        <w:t>انا</w:t>
      </w:r>
      <w:r w:rsidRPr="00C851DD">
        <w:rPr>
          <w:rStyle w:val="libArabicChar"/>
          <w:rtl/>
        </w:rPr>
        <w:t xml:space="preserve"> 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م الل</w:t>
      </w:r>
      <w:r w:rsidR="001C145B" w:rsidRPr="001C145B">
        <w:rPr>
          <w:rStyle w:val="libArabicChar"/>
          <w:rFonts w:hint="cs"/>
          <w:rtl/>
        </w:rPr>
        <w:t>ه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سقاعت</w:t>
      </w:r>
      <w:r w:rsidRPr="00C851DD">
        <w:rPr>
          <w:rStyle w:val="libArabicChar"/>
          <w:rFonts w:hint="cs"/>
          <w:rtl/>
        </w:rPr>
        <w:t>ی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"</w:t>
      </w:r>
      <w:bookmarkEnd w:id="54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ترجمہ</w:t>
      </w:r>
      <w:r w:rsidRPr="00946B70">
        <w:rPr>
          <w:rtl/>
        </w:rPr>
        <w:t xml:space="preserve">:-جس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پسند ہو 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بسر کرے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موت</w:t>
      </w:r>
      <w:r w:rsidR="002D43B6">
        <w:rPr>
          <w:rtl/>
        </w:rPr>
        <w:t xml:space="preserve"> </w:t>
      </w:r>
      <w:r w:rsidRPr="00946B70">
        <w:rPr>
          <w:rtl/>
        </w:rPr>
        <w:t>مرے اور اس جنت</w:t>
      </w:r>
      <w:r w:rsidR="002D43B6">
        <w:rPr>
          <w:rtl/>
        </w:rPr>
        <w:t xml:space="preserve"> </w:t>
      </w:r>
      <w:r w:rsidRPr="00946B70">
        <w:rPr>
          <w:rtl/>
        </w:rPr>
        <w:t>عدن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رہے جس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رب نے لگا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توم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ان</w:t>
      </w:r>
      <w:r w:rsidR="002D43B6">
        <w:rPr>
          <w:rtl/>
        </w:rPr>
        <w:t xml:space="preserve"> </w:t>
      </w:r>
      <w:r w:rsidRPr="00946B70">
        <w:rPr>
          <w:rtl/>
        </w:rPr>
        <w:t>کے دوستوں</w:t>
      </w:r>
      <w:r w:rsidR="002D43B6">
        <w:rPr>
          <w:rtl/>
        </w:rPr>
        <w:t xml:space="preserve"> </w:t>
      </w:r>
      <w:r w:rsidRPr="00946B70">
        <w:rPr>
          <w:rtl/>
        </w:rPr>
        <w:t>کے دوست</w:t>
      </w:r>
      <w:r w:rsidR="002D43B6">
        <w:rPr>
          <w:rtl/>
        </w:rPr>
        <w:t xml:space="preserve"> </w:t>
      </w:r>
      <w:r w:rsidRPr="00946B70">
        <w:rPr>
          <w:rtl/>
        </w:rPr>
        <w:t>رکھے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کرےک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وہ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نت</w:t>
      </w:r>
      <w:r w:rsidR="002D43B6">
        <w:rPr>
          <w:rtl/>
        </w:rPr>
        <w:t xml:space="preserve"> </w:t>
      </w:r>
      <w:r w:rsidRPr="00946B70">
        <w:rPr>
          <w:rtl/>
        </w:rPr>
        <w:t>سے خلق کئے گئے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علم وفہم</w:t>
      </w:r>
      <w:r w:rsidR="002D43B6">
        <w:rPr>
          <w:rtl/>
        </w:rPr>
        <w:t xml:space="preserve"> </w:t>
      </w:r>
      <w:r w:rsidRPr="00946B70">
        <w:rPr>
          <w:rtl/>
        </w:rPr>
        <w:t>ان کو عطا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امت کے جو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کے فضل کا انکار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مجھ سے رشتہ</w:t>
      </w:r>
      <w:r w:rsidR="002D43B6">
        <w:rPr>
          <w:rtl/>
        </w:rPr>
        <w:t xml:space="preserve"> </w:t>
      </w:r>
      <w:r w:rsidRPr="00946B70">
        <w:rPr>
          <w:rtl/>
        </w:rPr>
        <w:t>دار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قطع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 </w:t>
      </w:r>
      <w:r w:rsidRPr="00946B70">
        <w:rPr>
          <w:rtl/>
        </w:rPr>
        <w:t>ان پر 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ہو اور ان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شفاعت خدا 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نہ کرے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ہے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اور مسلمان کو مجبور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بلکہ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Pr="00946B70">
        <w:rPr>
          <w:rtl/>
        </w:rPr>
        <w:t xml:space="preserve"> کو کاٹ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جب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دوست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رکھے گا اور عترت رسول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کرے گا</w:t>
      </w:r>
      <w:r w:rsidR="002D43B6">
        <w:rPr>
          <w:rtl/>
        </w:rPr>
        <w:t xml:space="preserve"> </w:t>
      </w:r>
      <w:r w:rsidRPr="00946B70">
        <w:rPr>
          <w:rtl/>
        </w:rPr>
        <w:t>تو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شفاعت سے محروم ر ہے 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اشارہ کرتا چلوں کہ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بحث شروع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ابتدا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 شک تھا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</w:t>
      </w:r>
      <w:r w:rsidR="002D43B6">
        <w:rPr>
          <w:rtl/>
        </w:rPr>
        <w:t xml:space="preserve"> </w:t>
      </w:r>
      <w:r w:rsidRPr="00946B70">
        <w:rPr>
          <w:rtl/>
        </w:rPr>
        <w:t>کرنے والے 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و دھمک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کے بعد ابن حجر عسقلان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قول پڑھا 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عرض کرتا ہوں اس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کے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المحارب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جو لغو اور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کار</w:t>
      </w:r>
      <w:r w:rsidRPr="00946B70">
        <w:rPr>
          <w:rtl/>
        </w:rPr>
        <w:t xml:space="preserve"> آدم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!</w:t>
      </w:r>
      <w:r w:rsidR="002D43B6">
        <w:rPr>
          <w:rtl/>
        </w:rPr>
        <w:t xml:space="preserve"> </w:t>
      </w:r>
      <w:r w:rsidRPr="00946B70">
        <w:rPr>
          <w:rtl/>
        </w:rPr>
        <w:t>تو مسئلہ آسان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ذہن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بعض</w:t>
      </w:r>
      <w:r w:rsidR="002D43B6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مستدرک ج 3 ص 128 الجامع الکب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(طبران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)اصاب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(ابن حجر عسقلان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)کنز العمال ج 6 ص 155 ،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المود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ص 149</w:t>
      </w:r>
      <w:r w:rsidR="002D43B6">
        <w:rPr>
          <w:rtl/>
        </w:rPr>
        <w:t xml:space="preserve"> </w:t>
      </w:r>
      <w:r w:rsidRPr="00946B70">
        <w:rPr>
          <w:rtl/>
        </w:rPr>
        <w:t>،حل</w:t>
      </w:r>
      <w:r w:rsidRPr="00946B70">
        <w:rPr>
          <w:rFonts w:hint="cs"/>
          <w:rtl/>
        </w:rPr>
        <w:t>یۃ</w:t>
      </w:r>
      <w:r w:rsidRPr="00946B70">
        <w:rPr>
          <w:rtl/>
        </w:rPr>
        <w:t xml:space="preserve"> الاول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اء</w:t>
      </w:r>
      <w:r w:rsidR="002D43B6">
        <w:rPr>
          <w:rtl/>
        </w:rPr>
        <w:t xml:space="preserve"> </w:t>
      </w:r>
      <w:r w:rsidRPr="00946B70">
        <w:rPr>
          <w:rtl/>
        </w:rPr>
        <w:t>ج 1 ص</w:t>
      </w:r>
      <w:r w:rsidR="002D43B6">
        <w:rPr>
          <w:rtl/>
        </w:rPr>
        <w:t xml:space="preserve"> </w:t>
      </w:r>
      <w:r w:rsidRPr="00946B70">
        <w:rPr>
          <w:rtl/>
        </w:rPr>
        <w:t>86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ابن عساکر ج 2 ص 95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بات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متعلق تھ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وہ سب رفع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ہوگئ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،ک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ذہن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بات تھ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کہ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ح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بن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عل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المحارب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اس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کا گڑھنے والا ہے اور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ثقہ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 ۔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Pr="00C410B9">
        <w:rPr>
          <w:rtl/>
        </w:rPr>
        <w:t xml:space="preserve"> خدا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مرض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کہ مجھے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پور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حق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قت</w:t>
      </w:r>
      <w:r w:rsidRPr="00C410B9">
        <w:rPr>
          <w:rtl/>
        </w:rPr>
        <w:t xml:space="preserve"> پر مطلع کردے چنانچہ</w:t>
      </w:r>
      <w:r w:rsidR="002D43B6" w:rsidRPr="00C410B9">
        <w:rPr>
          <w:rtl/>
        </w:rPr>
        <w:t xml:space="preserve"> </w:t>
      </w:r>
      <w:r w:rsidRPr="00C410B9">
        <w:rPr>
          <w:rtl/>
        </w:rPr>
        <w:t>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</w:t>
      </w:r>
      <w:r w:rsidRPr="00C410B9">
        <w:rPr>
          <w:rtl/>
        </w:rPr>
        <w:t xml:space="preserve"> روز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" ابراہ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</w:t>
      </w:r>
      <w:r w:rsidRPr="00C410B9">
        <w:rPr>
          <w:rtl/>
        </w:rPr>
        <w:t xml:space="preserve"> الجہ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Pr="00C410B9">
        <w:rPr>
          <w:rtl/>
        </w:rPr>
        <w:t xml:space="preserve"> " </w:t>
      </w:r>
      <w:r w:rsidRPr="00C410B9">
        <w:rPr>
          <w:rFonts w:hint="eastAsia"/>
          <w:rtl/>
        </w:rPr>
        <w:t>کے</w:t>
      </w:r>
      <w:r w:rsidRPr="00C410B9">
        <w:rPr>
          <w:rtl/>
        </w:rPr>
        <w:t xml:space="preserve"> مقالات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"عقائد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مناقشات"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 xml:space="preserve"> پڑھ رہا تھا</w:t>
      </w:r>
      <w:r w:rsidR="002D43B6">
        <w:rPr>
          <w:rtl/>
        </w:rPr>
        <w:t xml:space="preserve"> </w:t>
      </w:r>
      <w:r w:rsidRPr="00946B70">
        <w:rPr>
          <w:rtl/>
        </w:rPr>
        <w:t>اس وقت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واضح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قصہ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لکھا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یی</w:t>
      </w:r>
      <w:r w:rsidRPr="00946B70">
        <w:rPr>
          <w:rtl/>
        </w:rPr>
        <w:t xml:space="preserve"> بن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المحارب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ان معتبر 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لوگوں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جن پر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ومسلم نے اعتماد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چنانچہ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ومسلم کو الٹ پلٹ کر پڑھنے لگا تود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کہ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جلد کے ص 31</w:t>
      </w:r>
      <w:r w:rsidR="002D43B6">
        <w:rPr>
          <w:rtl/>
        </w:rPr>
        <w:t xml:space="preserve"> </w:t>
      </w:r>
      <w:r w:rsidRPr="00946B70">
        <w:rPr>
          <w:rtl/>
        </w:rPr>
        <w:t>پر غزوہ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کےباب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منجملہ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Pr="00946B70">
        <w:rPr>
          <w:rtl/>
        </w:rPr>
        <w:t xml:space="preserve"> کے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tl/>
        </w:rPr>
        <w:t>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مسلم نے پانچو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جلد ص</w:t>
      </w:r>
      <w:r w:rsidR="002D43B6">
        <w:rPr>
          <w:rtl/>
        </w:rPr>
        <w:t xml:space="preserve"> </w:t>
      </w:r>
      <w:r w:rsidRPr="00946B70">
        <w:rPr>
          <w:rtl/>
        </w:rPr>
        <w:t>119</w:t>
      </w:r>
      <w:r w:rsidR="002D43B6">
        <w:rPr>
          <w:rtl/>
        </w:rPr>
        <w:t xml:space="preserve"> </w:t>
      </w:r>
      <w:r w:rsidRPr="00946B70">
        <w:rPr>
          <w:rtl/>
        </w:rPr>
        <w:t>پر باب</w:t>
      </w:r>
      <w:r w:rsidR="002D43B6">
        <w:rPr>
          <w:rtl/>
        </w:rPr>
        <w:t xml:space="preserve"> </w:t>
      </w:r>
      <w:r w:rsidRPr="00946B70">
        <w:rPr>
          <w:rtl/>
        </w:rPr>
        <w:t>الحدود کے اندر</w:t>
      </w:r>
      <w:r w:rsidR="002D43B6">
        <w:rPr>
          <w:rtl/>
        </w:rPr>
        <w:t xml:space="preserve"> </w:t>
      </w:r>
      <w:r w:rsidRPr="00946B70">
        <w:rPr>
          <w:rtl/>
        </w:rPr>
        <w:t>اس کا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ذہب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۔۔جو اس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سخت تھے ۔۔۔نے ان کے مراس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ائمہ</w:t>
      </w:r>
      <w:r w:rsidR="002D43B6">
        <w:rPr>
          <w:rtl/>
        </w:rPr>
        <w:t xml:space="preserve"> </w:t>
      </w:r>
      <w:r w:rsidRPr="00946B70">
        <w:rPr>
          <w:rtl/>
        </w:rPr>
        <w:t>جرح وتعد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کا شمار(ثقات)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خان</w:t>
      </w:r>
      <w:r w:rsidRPr="00946B70">
        <w:rPr>
          <w:rtl/>
        </w:rPr>
        <w:t xml:space="preserve"> (بخار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ومسلم) نے اس سے احتجاج واستدلال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تو پھر آخر اس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کار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دھوکہ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اورحقائق کو بدلنے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شخص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طعن کرنے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ضرورت</w:t>
      </w:r>
      <w:r w:rsidR="002D43B6">
        <w:rPr>
          <w:rtl/>
        </w:rPr>
        <w:t xml:space="preserve"> </w:t>
      </w:r>
      <w:r w:rsidRPr="00946B70">
        <w:rPr>
          <w:rtl/>
        </w:rPr>
        <w:t>ہے؟</w:t>
      </w:r>
      <w:r w:rsidR="002D43B6">
        <w:rPr>
          <w:rtl/>
        </w:rPr>
        <w:t xml:space="preserve"> </w:t>
      </w:r>
      <w:r w:rsidRPr="00946B70">
        <w:rPr>
          <w:rtl/>
        </w:rPr>
        <w:t>جبکہ</w:t>
      </w:r>
      <w:r w:rsidR="002D43B6">
        <w:rPr>
          <w:rtl/>
        </w:rPr>
        <w:t xml:space="preserve"> </w:t>
      </w:r>
      <w:r w:rsidRPr="00946B70">
        <w:rPr>
          <w:rtl/>
        </w:rPr>
        <w:t>اہل صحاح</w:t>
      </w:r>
      <w:r w:rsidR="002D43B6">
        <w:rPr>
          <w:rtl/>
        </w:rPr>
        <w:t xml:space="preserve"> </w:t>
      </w:r>
      <w:r w:rsidRPr="00946B70">
        <w:rPr>
          <w:rtl/>
        </w:rPr>
        <w:t>نے اس سے استلال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کہ اس نے اظہار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اقتد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وجوب</w:t>
      </w:r>
      <w:r w:rsidR="002D43B6">
        <w:rPr>
          <w:rtl/>
        </w:rPr>
        <w:t xml:space="preserve"> </w:t>
      </w:r>
      <w:r w:rsidRPr="00946B70">
        <w:rPr>
          <w:rtl/>
        </w:rPr>
        <w:t>کاذکر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،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ابن حجر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تضع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وتوہ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پر اتر آئے حالانکہ ابن حجر کے ذہن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نکل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ان کے علاوہ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بڑے زبردست قسم کے علما ء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ہر چھوٹ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لغزش کا حساب رکھ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گے 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جہالت وتعصب کے پردے کو چاک کرکے 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وہ لوگ</w:t>
      </w:r>
      <w:r w:rsidR="002D43B6">
        <w:rPr>
          <w:rtl/>
        </w:rPr>
        <w:t xml:space="preserve"> </w:t>
      </w:r>
      <w:r w:rsidRPr="00946B70">
        <w:rPr>
          <w:rtl/>
        </w:rPr>
        <w:t>نور نبوت سے روشن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حاصل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پر عمل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بات کو جان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ہمارے علماء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کو چھپانے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تاکہ ان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رومرشد</w:t>
      </w:r>
      <w:r w:rsidRPr="00946B70">
        <w:rPr>
          <w:rtl/>
        </w:rPr>
        <w:t xml:space="preserve"> اصحاب</w:t>
      </w:r>
      <w:r w:rsidR="002D43B6">
        <w:rPr>
          <w:rtl/>
        </w:rPr>
        <w:t xml:space="preserve"> </w:t>
      </w:r>
      <w:r w:rsidRPr="00946B70">
        <w:rPr>
          <w:rtl/>
        </w:rPr>
        <w:t>کرام اور خلفاء</w:t>
      </w:r>
      <w:r w:rsidR="002D43B6">
        <w:rPr>
          <w:rtl/>
        </w:rPr>
        <w:t xml:space="preserve"> </w:t>
      </w:r>
      <w:r w:rsidRPr="00946B70">
        <w:rPr>
          <w:rtl/>
        </w:rPr>
        <w:t>کا بھانڈا</w:t>
      </w:r>
      <w:r w:rsidR="002D43B6">
        <w:rPr>
          <w:rtl/>
        </w:rPr>
        <w:t xml:space="preserve"> </w:t>
      </w:r>
      <w:r w:rsidRPr="00946B70">
        <w:rPr>
          <w:rtl/>
        </w:rPr>
        <w:t>نہ پھوٹ جائے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ان کو دوسرے معان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حمل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eastAsia"/>
          <w:rtl/>
        </w:rPr>
        <w:t>ثال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من کنت مولاہ</w:t>
      </w:r>
      <w:r w:rsidR="002D43B6">
        <w:rPr>
          <w:rtl/>
        </w:rPr>
        <w:t xml:space="preserve"> </w:t>
      </w:r>
      <w:r w:rsidRPr="00946B70">
        <w:rPr>
          <w:rtl/>
        </w:rPr>
        <w:t>فھذا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مولاہ "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اول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بجائے</w:t>
      </w:r>
      <w:r w:rsidR="002D43B6">
        <w:rPr>
          <w:rtl/>
        </w:rPr>
        <w:t xml:space="preserve"> </w:t>
      </w:r>
      <w:r w:rsidRPr="00946B70">
        <w:rPr>
          <w:rtl/>
        </w:rPr>
        <w:t>محب وناصر کے معن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مناقشات عقائد</w:t>
      </w:r>
      <w:r w:rsidRPr="00946B70">
        <w:rPr>
          <w:rFonts w:hint="cs"/>
          <w:rtl/>
        </w:rPr>
        <w:t>یۃ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مقالات</w:t>
      </w:r>
      <w:r w:rsidR="002D43B6">
        <w:rPr>
          <w:rtl/>
        </w:rPr>
        <w:t xml:space="preserve"> </w:t>
      </w:r>
      <w:r w:rsidRPr="00946B70">
        <w:rPr>
          <w:rtl/>
        </w:rPr>
        <w:t>ابراہ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الجہبان ص 29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علمائے</w:t>
      </w:r>
      <w:r w:rsidRPr="00946B70">
        <w:rPr>
          <w:rtl/>
        </w:rPr>
        <w:t xml:space="preserve"> اہل سنت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صحت کے قائل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مگر 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کرنا واجب</w:t>
      </w:r>
      <w:r w:rsidR="002D43B6">
        <w:rPr>
          <w:rtl/>
        </w:rPr>
        <w:t xml:space="preserve"> </w:t>
      </w:r>
      <w:r w:rsidRPr="00946B70">
        <w:rPr>
          <w:rtl/>
        </w:rPr>
        <w:t>جانتے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 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مراد محب اور ناصر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صرف ابو بکر ،عمر عثمان</w:t>
      </w:r>
      <w:r w:rsidR="002D43B6">
        <w:rPr>
          <w:rtl/>
        </w:rPr>
        <w:t xml:space="preserve"> 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 </w:t>
      </w:r>
      <w:r w:rsidRPr="00946B70">
        <w:rPr>
          <w:rtl/>
        </w:rPr>
        <w:t>کو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ثابت کرنے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نہ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کرم اللہ وج</w:t>
      </w:r>
      <w:r w:rsidRPr="00946B70">
        <w:rPr>
          <w:rFonts w:hint="eastAsia"/>
          <w:rtl/>
        </w:rPr>
        <w:t>ہہ</w:t>
      </w:r>
      <w:r w:rsidR="002D43B6">
        <w:rPr>
          <w:rtl/>
        </w:rPr>
        <w:t xml:space="preserve"> </w:t>
      </w:r>
      <w:r w:rsidRPr="00946B70">
        <w:rPr>
          <w:rtl/>
        </w:rPr>
        <w:t>سب سے اول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ثابت ہوں گے بلکہ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خراب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علاوہ سب سے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خراب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tl/>
        </w:rPr>
        <w:t>تمام ان اصحاب</w:t>
      </w:r>
      <w:r w:rsidR="002D43B6">
        <w:rPr>
          <w:rtl/>
        </w:rPr>
        <w:t xml:space="preserve"> </w:t>
      </w:r>
      <w:r w:rsidRPr="00946B70">
        <w:rPr>
          <w:rtl/>
        </w:rPr>
        <w:t>کا مع الذکر</w:t>
      </w:r>
      <w:r w:rsidR="002D43B6">
        <w:rPr>
          <w:rtl/>
        </w:rPr>
        <w:t xml:space="preserve"> </w:t>
      </w:r>
      <w:r w:rsidRPr="00946B70">
        <w:rPr>
          <w:rtl/>
        </w:rPr>
        <w:t>کے فاسق</w:t>
      </w:r>
      <w:r w:rsidR="002D43B6">
        <w:rPr>
          <w:rtl/>
        </w:rPr>
        <w:t xml:space="preserve"> </w:t>
      </w:r>
      <w:r w:rsidRPr="00946B70">
        <w:rPr>
          <w:rtl/>
        </w:rPr>
        <w:t>ہونا لازم</w:t>
      </w:r>
      <w:r w:rsidR="002D43B6">
        <w:rPr>
          <w:rtl/>
        </w:rPr>
        <w:t xml:space="preserve"> </w:t>
      </w:r>
      <w:r w:rsidRPr="00946B70">
        <w:rPr>
          <w:rtl/>
        </w:rPr>
        <w:t>آتا ہے</w:t>
      </w:r>
      <w:r w:rsidR="002D43B6">
        <w:rPr>
          <w:rtl/>
        </w:rPr>
        <w:t xml:space="preserve"> </w:t>
      </w:r>
      <w:r w:rsidRPr="00946B70">
        <w:rPr>
          <w:rtl/>
        </w:rPr>
        <w:t>جنھوں نے ابو بکر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ان علمائے اہل سنت والجماعت</w:t>
      </w:r>
      <w:r w:rsidR="002D43B6">
        <w:rPr>
          <w:rtl/>
        </w:rPr>
        <w:t xml:space="preserve"> </w:t>
      </w:r>
      <w:r w:rsidRPr="00946B70">
        <w:rPr>
          <w:rtl/>
        </w:rPr>
        <w:t>کا قول ہے جو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جب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سے کہا کہ رسول خدا نے خطبہ اور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سے پہلے</w:t>
      </w:r>
      <w:r w:rsidR="002D43B6">
        <w:rPr>
          <w:rtl/>
        </w:rPr>
        <w:t xml:space="preserve"> </w:t>
      </w:r>
      <w:r w:rsidRPr="00946B70">
        <w:rPr>
          <w:rtl/>
        </w:rPr>
        <w:t>جب اصحاب سے پوچھ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نفسوں</w:t>
      </w:r>
      <w:r w:rsidR="002D43B6">
        <w:rPr>
          <w:rtl/>
        </w:rPr>
        <w:t xml:space="preserve"> </w:t>
      </w:r>
      <w:r w:rsidRPr="00946B70">
        <w:rPr>
          <w:rtl/>
        </w:rPr>
        <w:t>پر تم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اور سب نے کہا : ہاں</w:t>
      </w:r>
      <w:r w:rsidR="002D43B6">
        <w:rPr>
          <w:rtl/>
        </w:rPr>
        <w:t xml:space="preserve"> </w:t>
      </w:r>
      <w:r w:rsidRPr="00946B70">
        <w:rPr>
          <w:rtl/>
        </w:rPr>
        <w:t>1 تب</w:t>
      </w:r>
      <w:r w:rsidR="002D43B6">
        <w:rPr>
          <w:rtl/>
        </w:rPr>
        <w:t xml:space="preserve"> </w:t>
      </w:r>
      <w:r w:rsidRPr="00946B70">
        <w:rPr>
          <w:rtl/>
        </w:rPr>
        <w:t>اس کے بعد 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کرنا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ہے مول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بمعن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بالتصرف</w:t>
      </w:r>
      <w:r w:rsidR="002D43B6">
        <w:rPr>
          <w:rtl/>
        </w:rPr>
        <w:t xml:space="preserve"> </w:t>
      </w:r>
      <w:r w:rsidRPr="00946B70">
        <w:rPr>
          <w:rtl/>
        </w:rPr>
        <w:t>کے ہے تو ان لوگوں</w:t>
      </w:r>
      <w:r w:rsidR="002D43B6">
        <w:rPr>
          <w:rtl/>
        </w:rPr>
        <w:t xml:space="preserve"> </w:t>
      </w:r>
      <w:r w:rsidRPr="00946B70">
        <w:rPr>
          <w:rtl/>
        </w:rPr>
        <w:t>نے جواب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tl/>
        </w:rPr>
        <w:t>ہ اضافہ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="002D43B6">
        <w:rPr>
          <w:rtl/>
        </w:rPr>
        <w:t xml:space="preserve"> </w:t>
      </w:r>
      <w:r w:rsidRPr="00946B70">
        <w:rPr>
          <w:rtl/>
        </w:rPr>
        <w:t>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پھر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سے سوال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عقل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لاکھوں آدم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گرم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روک کر صرف اتنا بتانا مقصود تھا کہ جس کا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محب وناصر ہوں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کے محب وناصر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تو وہ لوگ لاجواب ہوگئے اورخاموش ہوگئے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تمام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ثوں</w:t>
      </w:r>
      <w:r w:rsidRPr="00946B70">
        <w:rPr>
          <w:rtl/>
        </w:rPr>
        <w:t xml:space="preserve"> کو جھوٹ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مذہب</w:t>
      </w:r>
      <w:r w:rsidR="002D43B6">
        <w:rPr>
          <w:rtl/>
        </w:rPr>
        <w:t xml:space="preserve"> </w:t>
      </w:r>
      <w:r w:rsidRPr="00946B70">
        <w:rPr>
          <w:rtl/>
        </w:rPr>
        <w:t>کے خلاف ہوں ۔ چاہے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صحاح ومسان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موجود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،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ہے ،: الخلفاء من بعد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اثناعشر کلھم من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بعد</w:t>
      </w:r>
      <w:r w:rsidR="002D43B6">
        <w:rPr>
          <w:rtl/>
        </w:rPr>
        <w:t xml:space="preserve"> </w:t>
      </w:r>
      <w:r w:rsidRPr="00946B70">
        <w:rPr>
          <w:rtl/>
        </w:rPr>
        <w:t>بارہ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ہوں گے</w:t>
      </w:r>
      <w:r w:rsidR="002D43B6">
        <w:rPr>
          <w:rtl/>
        </w:rPr>
        <w:t xml:space="preserve"> </w:t>
      </w:r>
      <w:r w:rsidRPr="00946B70">
        <w:rPr>
          <w:rtl/>
        </w:rPr>
        <w:t>اوروہ سب کے سب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سے ہوں گے ۔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(کلھم من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ہاشم )وہ سب کے سب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ہاشم</w:t>
      </w:r>
      <w:r w:rsidR="002D43B6">
        <w:rPr>
          <w:rtl/>
        </w:rPr>
        <w:t xml:space="preserve"> </w:t>
      </w:r>
      <w:r w:rsidRPr="00946B70">
        <w:rPr>
          <w:rtl/>
        </w:rPr>
        <w:t>سے ہوں گے</w:t>
      </w:r>
      <w:r w:rsidR="002D43B6">
        <w:rPr>
          <w:rtl/>
        </w:rPr>
        <w:t xml:space="preserve"> </w:t>
      </w:r>
      <w:r w:rsidRPr="00946B70">
        <w:rPr>
          <w:rtl/>
        </w:rPr>
        <w:t>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کو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ومسلم کے ساتھ تمام اہل سنت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والجماعت کے صحاح</w:t>
      </w:r>
      <w:r w:rsidR="002D43B6">
        <w:rPr>
          <w:rtl/>
        </w:rPr>
        <w:t xml:space="preserve"> </w:t>
      </w:r>
      <w:r w:rsidRPr="00946B70">
        <w:rPr>
          <w:rtl/>
        </w:rPr>
        <w:t>والوں نے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اس کے باجود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اس کو جھٹلا 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ان بارہ اماموں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مانتے جو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جن کو </w:t>
      </w:r>
      <w:r w:rsidRPr="00946B70">
        <w:rPr>
          <w:rFonts w:hint="eastAsia"/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امام مانتے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۔بلکہ اہل سنت حضرات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چاروں خلفائے راشد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کو شمار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کچھ</w:t>
      </w:r>
      <w:r w:rsidR="002D43B6">
        <w:rPr>
          <w:rtl/>
        </w:rPr>
        <w:t xml:space="preserve"> </w:t>
      </w:r>
      <w:r w:rsidRPr="00946B70">
        <w:rPr>
          <w:rtl/>
        </w:rPr>
        <w:t>لوگ</w:t>
      </w:r>
      <w:r w:rsidR="002D43B6">
        <w:rPr>
          <w:rtl/>
        </w:rPr>
        <w:t xml:space="preserve"> </w:t>
      </w:r>
      <w:r w:rsidRPr="00946B70">
        <w:rPr>
          <w:rtl/>
        </w:rPr>
        <w:t>خلفائے</w:t>
      </w:r>
      <w:r w:rsidR="002D43B6">
        <w:rPr>
          <w:rtl/>
        </w:rPr>
        <w:t xml:space="preserve"> </w:t>
      </w:r>
      <w:r w:rsidRPr="00946B70">
        <w:rPr>
          <w:rtl/>
        </w:rPr>
        <w:t>راشد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ساتھ عمر بن عبدالعز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شمار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اس طرح تعداد پانچ</w:t>
      </w:r>
      <w:r w:rsidR="002D43B6">
        <w:rPr>
          <w:rtl/>
        </w:rPr>
        <w:t xml:space="preserve"> </w:t>
      </w:r>
      <w:r w:rsidRPr="00946B70">
        <w:rPr>
          <w:rtl/>
        </w:rPr>
        <w:t>ہوجات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پھر ٹہر جاتے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آگے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بڑھتے اور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،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،مروا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بن الحکم ، مروان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اولاد کو خلفائے راشد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شمار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کرتے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12</w:t>
      </w:r>
      <w:r w:rsidR="002D43B6">
        <w:rPr>
          <w:rtl/>
        </w:rPr>
        <w:t xml:space="preserve"> 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تعداد</w:t>
      </w:r>
      <w:r w:rsidR="002D43B6">
        <w:rPr>
          <w:rtl/>
        </w:rPr>
        <w:t xml:space="preserve"> </w:t>
      </w:r>
      <w:r w:rsidRPr="00946B70">
        <w:rPr>
          <w:rtl/>
        </w:rPr>
        <w:t>پور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ہوپات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۔بلکہ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پہ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 کر رہ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اور</w:t>
      </w:r>
      <w:r w:rsidRPr="00C410B9">
        <w:rPr>
          <w:rtl/>
        </w:rPr>
        <w:t xml:space="preserve">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س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پہ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جس کا حل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 مگر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کہ ش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عوں</w:t>
      </w:r>
      <w:r w:rsidRPr="00C410B9">
        <w:rPr>
          <w:rtl/>
        </w:rPr>
        <w:t xml:space="preserve"> وال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بات مال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۔اور کبھ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کا آدھا حصہ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2/3 حصہ 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حذف 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تے</w:t>
      </w:r>
      <w:r w:rsidRPr="00C410B9">
        <w:rPr>
          <w:rtl/>
        </w:rPr>
        <w:t xml:space="preserve">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تاکہ اس کو بدلا جاسکے اور اس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مثال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ہے </w:t>
      </w:r>
      <w:r w:rsidRPr="00C851DD">
        <w:rPr>
          <w:rStyle w:val="libArabicChar"/>
          <w:rtl/>
        </w:rPr>
        <w:t xml:space="preserve">" ان 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ذا اخ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ووص</w:t>
      </w:r>
      <w:r w:rsidRPr="00C851DD">
        <w:rPr>
          <w:rStyle w:val="libArabicChar"/>
          <w:rFonts w:hint="cs"/>
          <w:rtl/>
        </w:rPr>
        <w:t>یی</w:t>
      </w:r>
      <w:r w:rsidRPr="00C851DD">
        <w:rPr>
          <w:rStyle w:val="libArabicChar"/>
          <w:rtl/>
        </w:rPr>
        <w:t xml:space="preserve"> وخل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فت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من بعد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فاسعموال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 xml:space="preserve"> واط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عوا</w:t>
      </w:r>
      <w:r w:rsidRPr="00C851DD">
        <w:rPr>
          <w:rStyle w:val="libArabicChar"/>
          <w:rtl/>
        </w:rPr>
        <w:t>! "</w:t>
      </w:r>
      <w:r w:rsidRPr="00C410B9">
        <w:rPr>
          <w:rtl/>
        </w:rPr>
        <w:t xml:space="preserve"> اس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کو آنحضرت نے حضرت عل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گردن پکڑ کر فرما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تھا ، اس حد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کو طبر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نے 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تار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خ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۔ ابن اث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="002D43B6" w:rsidRPr="00C410B9">
        <w:rPr>
          <w:rtl/>
        </w:rPr>
        <w:t xml:space="preserve"> </w:t>
      </w:r>
      <w:r w:rsidRPr="00C410B9">
        <w:rPr>
          <w:rtl/>
        </w:rPr>
        <w:t>نے اپن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کامل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لکھا ہے اس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 کنزل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العمال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مسند احمد بن حنبل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، س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Fonts w:hint="cs"/>
          <w:rtl/>
        </w:rPr>
        <w:t>ۃ</w:t>
      </w:r>
      <w:r w:rsidRPr="00C410B9">
        <w:rPr>
          <w:rtl/>
        </w:rPr>
        <w:t xml:space="preserve"> حلب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اور ابن عساکر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Pr="00C410B9">
        <w:rPr>
          <w:rtl/>
        </w:rPr>
        <w:t xml:space="preserve"> طبر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جو تفس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چھپ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اس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 19 ص 121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پور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</w:t>
      </w:r>
      <w:r w:rsidRPr="00C410B9">
        <w:rPr>
          <w:rFonts w:hint="eastAsia"/>
          <w:rtl/>
        </w:rPr>
        <w:t>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ث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لکھ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بلکہ اس کے نام معان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کو حذف</w:t>
      </w:r>
      <w:r w:rsidR="002D43B6" w:rsidRPr="00C410B9">
        <w:rPr>
          <w:rtl/>
        </w:rPr>
        <w:t xml:space="preserve"> </w:t>
      </w:r>
      <w:r w:rsidRPr="00C410B9">
        <w:rPr>
          <w:rtl/>
        </w:rPr>
        <w:t>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ہے اور اس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جگہ </w:t>
      </w:r>
      <w:r w:rsidRPr="00C851DD">
        <w:rPr>
          <w:rStyle w:val="libArabicChar"/>
          <w:rtl/>
        </w:rPr>
        <w:t xml:space="preserve">ان 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ذا اخ</w:t>
      </w:r>
      <w:r w:rsidRPr="00C851DD">
        <w:rPr>
          <w:rStyle w:val="libArabicChar"/>
          <w:rFonts w:hint="cs"/>
          <w:rtl/>
        </w:rPr>
        <w:t>ی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و کذا کذا !!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ہے حالانکہ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اس سے غافل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طبر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کو مکمل لکھا ہے ملاحظہ 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ج 2 ص 319 ۔۔ 321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امانت ؟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اس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چارے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عالم </w:t>
      </w:r>
      <w:r w:rsidRPr="00946B70">
        <w:rPr>
          <w:rFonts w:hint="eastAsia"/>
          <w:rtl/>
        </w:rPr>
        <w:t>کو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Pr="00946B70">
        <w:rPr>
          <w:rtl/>
        </w:rPr>
        <w:t xml:space="preserve"> ہاتھ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جس سے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کوجھٹلاسکے 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="002D43B6">
        <w:rPr>
          <w:rtl/>
        </w:rPr>
        <w:t xml:space="preserve"> </w:t>
      </w:r>
      <w:r w:rsidRPr="00946B70">
        <w:rPr>
          <w:rtl/>
        </w:rPr>
        <w:t>رسول خدا کے بعد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 پر نص ہے اس لئے اس نے</w:t>
      </w:r>
      <w:r w:rsidR="002D43B6">
        <w:rPr>
          <w:rtl/>
        </w:rPr>
        <w:t xml:space="preserve"> </w:t>
      </w:r>
      <w:r w:rsidRPr="00946B70">
        <w:rPr>
          <w:rtl/>
        </w:rPr>
        <w:t>نصوص کوچھپا 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کو کذا وکذا</w:t>
      </w:r>
      <w:r w:rsidR="002D43B6">
        <w:rPr>
          <w:rtl/>
        </w:rPr>
        <w:t xml:space="preserve"> </w:t>
      </w:r>
      <w:r w:rsidRPr="00946B70">
        <w:rPr>
          <w:rtl/>
        </w:rPr>
        <w:t>سے بدل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چارے</w:t>
      </w:r>
      <w:r w:rsidRPr="00946B70">
        <w:rPr>
          <w:rtl/>
        </w:rPr>
        <w:t xml:space="preserve">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ہوا کہ اگر اس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 بند 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سورج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روشن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چھپ</w:t>
      </w:r>
      <w:r w:rsidR="002D43B6">
        <w:rPr>
          <w:rtl/>
        </w:rPr>
        <w:t xml:space="preserve"> </w:t>
      </w:r>
      <w:r w:rsidRPr="00946B70">
        <w:rPr>
          <w:rtl/>
        </w:rPr>
        <w:t>جائے 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سوچا کہ</w:t>
      </w:r>
      <w:r w:rsidR="002D43B6">
        <w:rPr>
          <w:rtl/>
        </w:rPr>
        <w:t xml:space="preserve"> </w:t>
      </w:r>
      <w:r w:rsidRPr="00946B70">
        <w:rPr>
          <w:rtl/>
        </w:rPr>
        <w:t>کذاکذا لکھ کر قارئ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کو قانع کردےگا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ہوسکتا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ثقہ 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مشکوک بنا 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لاحاصل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ان راو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نقل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ان لوگوں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 پسند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ان لوگوں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یی</w:t>
      </w:r>
      <w:r w:rsidRPr="00946B70">
        <w:rPr>
          <w:rtl/>
        </w:rPr>
        <w:t xml:space="preserve"> بن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المحارب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مطعون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حالانکہ</w:t>
      </w:r>
      <w:r w:rsidR="002D43B6">
        <w:rPr>
          <w:rtl/>
        </w:rPr>
        <w:t xml:space="preserve"> </w:t>
      </w:r>
      <w:r w:rsidRPr="00946B70">
        <w:rPr>
          <w:rtl/>
        </w:rPr>
        <w:t>وہ ان معتبر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جس سے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ومسلم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احتجاج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ابن حجر عسقلان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 ےاس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خدشہ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کہا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واہ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قابل اعتماد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نے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"موالات " کو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خدا نے اپنے تمام اصحاب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بعد</w:t>
      </w:r>
      <w:r w:rsidRPr="00946B70">
        <w:rPr>
          <w:rtl/>
        </w:rPr>
        <w:t xml:space="preserve"> سب کے سب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سے موالات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ابن حجر</w:t>
      </w:r>
      <w:r w:rsidR="002D43B6">
        <w:rPr>
          <w:rtl/>
        </w:rPr>
        <w:t xml:space="preserve"> </w:t>
      </w:r>
      <w:r w:rsidRPr="00946B70">
        <w:rPr>
          <w:rtl/>
        </w:rPr>
        <w:t>اور ان کے ہم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لوگوں کو پسند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کا مقصد حقائق کو مٹانا ہے</w:t>
      </w:r>
      <w:r w:rsidR="002D43B6">
        <w:rPr>
          <w:rtl/>
        </w:rPr>
        <w:t xml:space="preserve"> </w:t>
      </w:r>
      <w:r w:rsidRPr="00946B70">
        <w:rPr>
          <w:rtl/>
        </w:rPr>
        <w:t>حالانکہ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حقائق کو چھپانے کے لئے اپنے تمام سونے چاند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ڈھ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کو صرف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،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ناکام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رہا تھا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تو</w:t>
      </w:r>
      <w:r w:rsidRPr="00946B70">
        <w:rPr>
          <w:rtl/>
        </w:rPr>
        <w:t xml:space="preserve"> پھر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چارے</w:t>
      </w:r>
      <w:r w:rsidRPr="00946B70">
        <w:rPr>
          <w:rtl/>
        </w:rPr>
        <w:t xml:space="preserve"> ابن حجر راو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خدشہ کرکے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Pr="00946B70">
        <w:rPr>
          <w:rtl/>
        </w:rPr>
        <w:t xml:space="preserve"> چھپا 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تو حول وطول</w:t>
      </w:r>
      <w:r w:rsidR="002D43B6">
        <w:rPr>
          <w:rtl/>
        </w:rPr>
        <w:t xml:space="preserve"> </w:t>
      </w:r>
      <w:r w:rsidRPr="00946B70">
        <w:rPr>
          <w:rtl/>
        </w:rPr>
        <w:t>سلطنت وطاقت</w:t>
      </w:r>
      <w:r w:rsidR="002D43B6">
        <w:rPr>
          <w:rtl/>
        </w:rPr>
        <w:t xml:space="preserve"> </w:t>
      </w:r>
      <w:r w:rsidRPr="00946B70">
        <w:rPr>
          <w:rtl/>
        </w:rPr>
        <w:t>جاہ ومرتبہ</w:t>
      </w:r>
      <w:r w:rsidR="002D43B6">
        <w:rPr>
          <w:rtl/>
        </w:rPr>
        <w:t xml:space="preserve"> </w:t>
      </w:r>
      <w:r w:rsidRPr="00946B70">
        <w:rPr>
          <w:rtl/>
        </w:rPr>
        <w:t>سب کچھ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تھا مگر وہ بر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ناکام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زمانہ</w:t>
      </w:r>
      <w:r w:rsidR="002D43B6">
        <w:rPr>
          <w:rtl/>
        </w:rPr>
        <w:t xml:space="preserve"> </w:t>
      </w:r>
      <w:r w:rsidRPr="00946B70">
        <w:rPr>
          <w:rtl/>
        </w:rPr>
        <w:t>نے اس کو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دب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پردوں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چھپا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۔البتہ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</w:t>
      </w:r>
      <w:r w:rsidR="002D43B6">
        <w:rPr>
          <w:rtl/>
        </w:rPr>
        <w:t xml:space="preserve"> </w:t>
      </w:r>
      <w:r w:rsidRPr="00946B70">
        <w:rPr>
          <w:rtl/>
        </w:rPr>
        <w:t>کا نور</w:t>
      </w:r>
      <w:r w:rsidR="002D43B6">
        <w:rPr>
          <w:rtl/>
        </w:rPr>
        <w:t xml:space="preserve"> </w:t>
      </w:r>
      <w:r w:rsidRPr="00946B70">
        <w:rPr>
          <w:rtl/>
        </w:rPr>
        <w:t>مرور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="002D43B6">
        <w:rPr>
          <w:rtl/>
        </w:rPr>
        <w:t xml:space="preserve"> </w:t>
      </w:r>
      <w:r w:rsidRPr="00946B70">
        <w:rPr>
          <w:rtl/>
        </w:rPr>
        <w:t>کےساتھ روشن</w:t>
      </w:r>
      <w:r w:rsidR="002D43B6">
        <w:rPr>
          <w:rtl/>
        </w:rPr>
        <w:t xml:space="preserve"> </w:t>
      </w:r>
      <w:r w:rsidRPr="00946B70">
        <w:rPr>
          <w:rtl/>
        </w:rPr>
        <w:t>سے روشن تر ہوتا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تو ابن حجر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Pr="00946B70">
        <w:rPr>
          <w:rtl/>
        </w:rPr>
        <w:t xml:space="preserve"> بھلا کہاں ممکن ہے کہ معتبر راو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کے ساتھ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خدشہ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کرکے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کو مشکوک بناد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نورخدا کا بجھا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ناممکن بات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کو پہلے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چھاپتے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اور( پھر جب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متنبہ ہوتے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)</w:t>
      </w:r>
      <w:r w:rsidR="002D43B6">
        <w:rPr>
          <w:rtl/>
        </w:rPr>
        <w:t xml:space="preserve"> </w:t>
      </w:r>
      <w:r w:rsidRPr="00946B70">
        <w:rPr>
          <w:rtl/>
        </w:rPr>
        <w:t>دوسرے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اشارہ کے اس</w:t>
      </w:r>
      <w:r w:rsidR="002D43B6">
        <w:rPr>
          <w:rtl/>
        </w:rPr>
        <w:t xml:space="preserve"> </w:t>
      </w:r>
      <w:r w:rsidRPr="00946B70">
        <w:rPr>
          <w:rtl/>
        </w:rPr>
        <w:t>لئے حذف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جارہا ہے</w:t>
      </w:r>
      <w:r w:rsidR="002D43B6">
        <w:rPr>
          <w:rtl/>
        </w:rPr>
        <w:t xml:space="preserve"> </w:t>
      </w:r>
      <w:r w:rsidRPr="00946B70">
        <w:rPr>
          <w:rtl/>
        </w:rPr>
        <w:t>حذف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تاڑنے والے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لوگ اس کو تلاش کرہ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مثال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eastAsia"/>
          <w:rtl/>
        </w:rPr>
        <w:t>حمد</w:t>
      </w:r>
      <w:r w:rsidRPr="00946B70">
        <w:rPr>
          <w:rtl/>
        </w:rPr>
        <w:t xml:space="preserve">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"ح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محمد (ص)" کا پہلا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</w:t>
      </w:r>
      <w:r w:rsidRPr="00946B70">
        <w:rPr>
          <w:rtl/>
        </w:rPr>
        <w:t xml:space="preserve"> ہے اس کے ص 104</w:t>
      </w:r>
      <w:r w:rsidR="002D43B6">
        <w:rPr>
          <w:rtl/>
        </w:rPr>
        <w:t xml:space="preserve"> </w:t>
      </w:r>
      <w:r w:rsidRPr="00946B70">
        <w:rPr>
          <w:rtl/>
        </w:rPr>
        <w:t>پر وانذر عش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رتک</w:t>
      </w:r>
      <w:r w:rsidRPr="00946B70">
        <w:rPr>
          <w:rtl/>
        </w:rPr>
        <w:t xml:space="preserve"> الاقرب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" کے ضمن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 </w:t>
      </w:r>
      <w:r w:rsidRPr="00946B70">
        <w:rPr>
          <w:rtl/>
        </w:rPr>
        <w:t>قصہ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کرکے آخر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۔: رسول خدا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"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تمہارے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ووص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۔۔۔۔۔!ل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بعد والے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شنوں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اشارہ</w:t>
      </w:r>
      <w:r w:rsidR="002D43B6">
        <w:rPr>
          <w:rtl/>
        </w:rPr>
        <w:t xml:space="preserve"> </w:t>
      </w:r>
      <w:r w:rsidRPr="00946B70">
        <w:rPr>
          <w:rtl/>
        </w:rPr>
        <w:t>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کے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اس فقرہ کو حذف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۔اگر چہ محمد جواد مغن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۔۔۔اور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کے ذمہ دار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</w:t>
      </w:r>
      <w:r w:rsidRPr="00C851DD">
        <w:rPr>
          <w:rStyle w:val="libArabicChar"/>
          <w:rtl/>
        </w:rPr>
        <w:t>"الش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ع</w:t>
      </w:r>
      <w:r w:rsidR="001C145B" w:rsidRPr="001C145B">
        <w:rPr>
          <w:rStyle w:val="libArabicChar"/>
          <w:rFonts w:hint="cs"/>
          <w:rtl/>
        </w:rPr>
        <w:t>ة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ف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الم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زان</w:t>
      </w:r>
      <w:r w:rsidRPr="00C851DD">
        <w:rPr>
          <w:rStyle w:val="libArabicChar"/>
          <w:rtl/>
        </w:rPr>
        <w:t>"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حادثہ کو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محمد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Pr="00946B70">
        <w:rPr>
          <w:rtl/>
        </w:rPr>
        <w:t xml:space="preserve"> نے اس فقرہ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="002D43B6">
        <w:rPr>
          <w:rtl/>
        </w:rPr>
        <w:t xml:space="preserve"> </w:t>
      </w:r>
      <w:r w:rsidRPr="00946B70">
        <w:rPr>
          <w:rtl/>
        </w:rPr>
        <w:t>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تمہارے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وص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ہے ) ہزاروں 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حذف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چونکہ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کل</w:t>
      </w:r>
      <w:r w:rsidRPr="00946B70">
        <w:rPr>
          <w:rtl/>
        </w:rPr>
        <w:t xml:space="preserve"> نے نہ تو اس خبر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نہ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جملہ</w:t>
      </w:r>
      <w:r w:rsidR="002D43B6">
        <w:rPr>
          <w:rtl/>
        </w:rPr>
        <w:t xml:space="preserve"> </w:t>
      </w:r>
      <w:r w:rsidRPr="00946B70">
        <w:rPr>
          <w:rtl/>
        </w:rPr>
        <w:t>کوحذف</w:t>
      </w:r>
      <w:r w:rsidR="002D43B6">
        <w:rPr>
          <w:rtl/>
        </w:rPr>
        <w:t xml:space="preserve"> </w:t>
      </w:r>
      <w:r w:rsidRPr="00946B70">
        <w:rPr>
          <w:rtl/>
        </w:rPr>
        <w:t>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علت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اس لئے</w:t>
      </w:r>
      <w:r w:rsidR="002D43B6">
        <w:rPr>
          <w:rtl/>
        </w:rPr>
        <w:t xml:space="preserve"> </w:t>
      </w:r>
      <w:r w:rsidRPr="00946B70">
        <w:rPr>
          <w:rtl/>
        </w:rPr>
        <w:t>اس سے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محمد جواد مغن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اطلاع اور سچائ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تصد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علاوہ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ہوں جو تھوڑ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پونج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خاطر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="002D43B6">
        <w:rPr>
          <w:rtl/>
        </w:rPr>
        <w:t xml:space="preserve"> </w:t>
      </w:r>
      <w:r w:rsidRPr="00946B70">
        <w:rPr>
          <w:rtl/>
        </w:rPr>
        <w:t>ڈالتے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:خدا سے ڈرو سچ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کہو ،اور خدا کے اس فرمان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رکھو </w:t>
      </w:r>
      <w:r w:rsidRPr="00E70FE7">
        <w:rPr>
          <w:rStyle w:val="libAieChar"/>
          <w:rtl/>
        </w:rPr>
        <w:t>"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إِنَّ الَّذِينَ يَكْتُمُونَ مَا أَنزَلْنَا مِنَ الْبَيِّنَاتِ وَالْهُدَى مِن بَعْدِ مَا بَيَّنّ</w:t>
      </w:r>
      <w:r w:rsidRPr="00E70FE7">
        <w:rPr>
          <w:rStyle w:val="libAieChar"/>
          <w:rFonts w:hint="eastAsia"/>
          <w:rtl/>
        </w:rPr>
        <w:t>َا</w:t>
      </w:r>
      <w:r w:rsidRPr="00E70FE7">
        <w:rPr>
          <w:rStyle w:val="libAieChar"/>
          <w:rFonts w:hint="cs"/>
          <w:rtl/>
        </w:rPr>
        <w:t>هُ</w:t>
      </w:r>
      <w:r w:rsidRPr="00E70FE7">
        <w:rPr>
          <w:rStyle w:val="libAieChar"/>
          <w:rtl/>
        </w:rPr>
        <w:t xml:space="preserve"> لِلنَّاسِ فِ</w:t>
      </w:r>
      <w:r w:rsidRPr="00E70FE7">
        <w:rPr>
          <w:rStyle w:val="libAieChar"/>
          <w:rFonts w:hint="cs"/>
          <w:rtl/>
        </w:rPr>
        <w:t>ي الْكِتَابِ أُولَـئِكَ يَلعَنُهُمُ اللّهُ وَيَلْعَنُهُمُ اللَّاعِنُونَ "(پ 2 س 2(</w:t>
      </w:r>
      <w:r w:rsidRPr="00E70FE7">
        <w:rPr>
          <w:rStyle w:val="libAieChar"/>
          <w:rtl/>
        </w:rPr>
        <w:t>بقر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tl/>
        </w:rPr>
        <w:t xml:space="preserve"> 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159)</w:t>
      </w:r>
      <w:r w:rsidRPr="00C410B9">
        <w:rPr>
          <w:rStyle w:val="libNormalChar"/>
          <w:rtl/>
        </w:rPr>
        <w:t xml:space="preserve"> ۔ترجمہ:-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شک</w:t>
      </w:r>
      <w:r w:rsidRPr="00C410B9">
        <w:rPr>
          <w:rStyle w:val="libNormalChar"/>
          <w:rtl/>
        </w:rPr>
        <w:t xml:space="preserve"> جو لوگ (ہمار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) ان روشن دل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ہدا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توں</w:t>
      </w:r>
      <w:r w:rsidRPr="00C410B9">
        <w:rPr>
          <w:rStyle w:val="libNormalChar"/>
          <w:rtl/>
        </w:rPr>
        <w:t xml:space="preserve"> کو جنھ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ہم نے نازل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اس کے بعد چھپاتے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، جب کہ ہم کتاب (تور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)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لوگوں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eastAsia"/>
          <w:rtl/>
        </w:rPr>
        <w:t>کے</w:t>
      </w:r>
      <w:r w:rsidRPr="00C410B9">
        <w:rPr>
          <w:rStyle w:val="libNormalChar"/>
          <w:rtl/>
        </w:rPr>
        <w:t xml:space="preserve"> سامنے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صاف</w:t>
      </w:r>
      <w:r w:rsidRPr="00C410B9">
        <w:rPr>
          <w:rtl/>
        </w:rPr>
        <w:t xml:space="preserve"> صاف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Pr="00C410B9">
        <w:rPr>
          <w:rtl/>
        </w:rPr>
        <w:t xml:space="preserve"> کرچکے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تو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لوگ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جن پر خدا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لعنت کرتاہے اور لعنت کرنے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لعنت کرتے 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دوسر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جگہ ارشاد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ہوتا ہے </w:t>
      </w:r>
      <w:r w:rsidRPr="00E70FE7">
        <w:rPr>
          <w:rStyle w:val="libAieChar"/>
          <w:rtl/>
        </w:rPr>
        <w:t>"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إِنَّ الَّذِينَ يَكْتُمُونَ مَا أَنزَلَ اللّهُ مِنَ الْكِتَابِ وَيَشْتَرُونَ بِهِ ثَمَناً قَلِيلاً أُولَـئِكَ مَا يَأْكُلُونَ فِي</w:t>
      </w:r>
      <w:r w:rsidRPr="00E70FE7">
        <w:rPr>
          <w:rStyle w:val="libAieChar"/>
          <w:rtl/>
        </w:rPr>
        <w:t xml:space="preserve"> بُطُونِ</w:t>
      </w:r>
      <w:r w:rsidRPr="00E70FE7">
        <w:rPr>
          <w:rStyle w:val="libAieChar"/>
          <w:rFonts w:hint="cs"/>
          <w:rtl/>
        </w:rPr>
        <w:t>هِمْ إِلاَّ النَّارَ وَلاَ يُكَلِّمُهُمُ اللّهُ يَوْمَ الْقِيَامَةِ وَلاَ يُ</w:t>
      </w:r>
      <w:r w:rsidRPr="00E70FE7">
        <w:rPr>
          <w:rStyle w:val="libAieChar"/>
          <w:rtl/>
        </w:rPr>
        <w:t>زَ</w:t>
      </w:r>
      <w:r w:rsidRPr="00E70FE7">
        <w:rPr>
          <w:rStyle w:val="libAieChar"/>
          <w:rFonts w:hint="cs"/>
          <w:rtl/>
        </w:rPr>
        <w:t>كِّيهِمْ وَلَهُمْ عَذَابٌ أَلِيمٌ"(پ 2 س 2(بقر</w:t>
      </w:r>
      <w:r w:rsidR="00A70C73" w:rsidRPr="0050254A">
        <w:rPr>
          <w:rStyle w:val="libAieChar"/>
          <w:rFonts w:hint="cs"/>
          <w:rtl/>
        </w:rPr>
        <w:t>ه</w:t>
      </w:r>
      <w:r w:rsidRPr="0050254A">
        <w:rPr>
          <w:rStyle w:val="libAieChar"/>
          <w:rFonts w:hint="cs"/>
          <w:rtl/>
        </w:rPr>
        <w:t>)آ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174)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شک</w:t>
      </w:r>
      <w:r w:rsidRPr="00946B70">
        <w:rPr>
          <w:rtl/>
        </w:rPr>
        <w:t xml:space="preserve"> جو لوگ ان باتوں کو جو خدا نے</w:t>
      </w:r>
      <w:r w:rsidR="002D43B6">
        <w:rPr>
          <w:rtl/>
        </w:rPr>
        <w:t xml:space="preserve"> </w:t>
      </w:r>
      <w:r w:rsidRPr="00946B70">
        <w:rPr>
          <w:rtl/>
        </w:rPr>
        <w:t>کتاب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نازل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چھپاتے</w:t>
      </w:r>
      <w:r w:rsidR="002D43B6">
        <w:rPr>
          <w:rtl/>
        </w:rPr>
        <w:t xml:space="preserve"> </w:t>
      </w:r>
      <w:r w:rsidRPr="00946B70">
        <w:rPr>
          <w:rtl/>
        </w:rPr>
        <w:t>اور اس کے بدلے</w:t>
      </w:r>
      <w:r w:rsidR="002D43B6">
        <w:rPr>
          <w:rtl/>
        </w:rPr>
        <w:t xml:space="preserve"> </w:t>
      </w:r>
      <w:r w:rsidRPr="00946B70">
        <w:rPr>
          <w:rtl/>
        </w:rPr>
        <w:t>تھوڑ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="002D43B6">
        <w:rPr>
          <w:rtl/>
        </w:rPr>
        <w:t xml:space="preserve"> </w:t>
      </w:r>
      <w:r w:rsidRPr="00946B70">
        <w:rPr>
          <w:rtl/>
        </w:rPr>
        <w:t>(دن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نفع) لے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بس انگاروں</w:t>
      </w:r>
      <w:r w:rsidR="002D43B6">
        <w:rPr>
          <w:rtl/>
        </w:rPr>
        <w:t xml:space="preserve"> </w:t>
      </w:r>
      <w:r w:rsidRPr="00946B70">
        <w:rPr>
          <w:rtl/>
        </w:rPr>
        <w:t>سے اپنے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tl/>
        </w:rPr>
        <w:t xml:space="preserve"> بھرتے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>کے دن</w:t>
      </w:r>
      <w:r w:rsidR="002D43B6">
        <w:rPr>
          <w:rtl/>
        </w:rPr>
        <w:t xml:space="preserve"> </w:t>
      </w:r>
      <w:r w:rsidRPr="00946B70">
        <w:rPr>
          <w:rtl/>
        </w:rPr>
        <w:t>ان سے بات تک</w:t>
      </w:r>
      <w:r w:rsidR="002D43B6">
        <w:rPr>
          <w:rtl/>
        </w:rPr>
        <w:t xml:space="preserve"> </w:t>
      </w:r>
      <w:r w:rsidRPr="00946B70">
        <w:rPr>
          <w:rtl/>
        </w:rPr>
        <w:t>تو کرےگا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اورنہ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(گناہوں سے) پاک کرے گا اور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کے لئے دردناک عذاب ہے !</w:t>
      </w:r>
      <w:r w:rsidR="002D43B6">
        <w:rPr>
          <w:rtl/>
        </w:rPr>
        <w:t xml:space="preserve"> </w:t>
      </w:r>
      <w:r w:rsidRPr="00946B70">
        <w:rPr>
          <w:rtl/>
        </w:rPr>
        <w:t>بس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بارگاہ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توبہ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؟</w:t>
      </w:r>
      <w:r w:rsidR="002D43B6">
        <w:rPr>
          <w:rtl/>
        </w:rPr>
        <w:t xml:space="preserve"> </w:t>
      </w:r>
      <w:r w:rsidRPr="00946B70">
        <w:rPr>
          <w:rtl/>
        </w:rPr>
        <w:t>اور حق کا اعتراف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نگے</w:t>
      </w:r>
      <w:r w:rsidRPr="00946B70">
        <w:rPr>
          <w:rtl/>
        </w:rPr>
        <w:t xml:space="preserve"> ؟ 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ہوسکتا ہے</w:t>
      </w:r>
      <w:r w:rsidR="002D43B6">
        <w:rPr>
          <w:rtl/>
        </w:rPr>
        <w:t xml:space="preserve"> </w:t>
      </w:r>
      <w:r w:rsidRPr="00946B70">
        <w:rPr>
          <w:rtl/>
        </w:rPr>
        <w:t>وقت گزر جانے سے پہلے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توبہ قبول کرلے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بحث</w:t>
      </w:r>
      <w:r w:rsidRPr="00946B70">
        <w:rPr>
          <w:rtl/>
        </w:rPr>
        <w:t xml:space="preserve"> وتمح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</w:t>
      </w:r>
      <w:r w:rsidRPr="00946B70">
        <w:rPr>
          <w:rtl/>
        </w:rPr>
        <w:t xml:space="preserve"> کے بعد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اوپر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ثابت ہوچک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اپنے دعو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مضبوط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رکھتا 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ش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ان صحابہ</w:t>
      </w:r>
      <w:r w:rsidR="002D43B6">
        <w:rPr>
          <w:rtl/>
        </w:rPr>
        <w:t xml:space="preserve"> </w:t>
      </w:r>
      <w:r w:rsidRPr="00946B70">
        <w:rPr>
          <w:rtl/>
        </w:rPr>
        <w:t>کو بچانے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نہ کرتے</w:t>
      </w:r>
      <w:r w:rsidR="002D43B6">
        <w:rPr>
          <w:rtl/>
        </w:rPr>
        <w:t xml:space="preserve"> </w:t>
      </w:r>
      <w:r w:rsidRPr="00946B70">
        <w:rPr>
          <w:rtl/>
        </w:rPr>
        <w:t>جو الٹے پاؤں کفر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چلے گئے</w:t>
      </w:r>
      <w:r w:rsidR="002D43B6">
        <w:rPr>
          <w:rtl/>
        </w:rPr>
        <w:t xml:space="preserve"> </w:t>
      </w:r>
      <w:r w:rsidRPr="00946B70">
        <w:rPr>
          <w:rtl/>
        </w:rPr>
        <w:t>تھے ،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ان کے اقوال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تناقض</w:t>
      </w:r>
      <w:r w:rsidR="002D43B6">
        <w:rPr>
          <w:rtl/>
        </w:rPr>
        <w:t xml:space="preserve"> </w:t>
      </w:r>
      <w:r w:rsidRPr="00946B70">
        <w:rPr>
          <w:rtl/>
        </w:rPr>
        <w:t>ہے 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سے متناقض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 ے کاش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حق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خواہ</w:t>
      </w:r>
      <w:r w:rsidR="002D43B6">
        <w:rPr>
          <w:rtl/>
        </w:rPr>
        <w:t xml:space="preserve"> </w:t>
      </w:r>
      <w:r w:rsidRPr="00946B70">
        <w:rPr>
          <w:rtl/>
        </w:rPr>
        <w:t>وہ کتنا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کڑوا</w:t>
      </w:r>
      <w:r w:rsidR="002D43B6">
        <w:rPr>
          <w:rtl/>
        </w:rPr>
        <w:t xml:space="preserve"> </w:t>
      </w:r>
      <w:r w:rsidRPr="00946B70">
        <w:rPr>
          <w:rtl/>
        </w:rPr>
        <w:t>ہوتا اگر وہ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کرتے تو خود ان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راحت 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دوسروں ک و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زحمت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اس متفرق</w:t>
      </w:r>
      <w:r w:rsidR="002D43B6">
        <w:rPr>
          <w:rtl/>
        </w:rPr>
        <w:t xml:space="preserve"> </w:t>
      </w:r>
      <w:r w:rsidRPr="00946B70">
        <w:rPr>
          <w:rtl/>
        </w:rPr>
        <w:t>امت</w:t>
      </w:r>
      <w:r w:rsidR="002D43B6">
        <w:rPr>
          <w:rtl/>
        </w:rPr>
        <w:t xml:space="preserve"> </w:t>
      </w:r>
      <w:r w:rsidRPr="00946B70">
        <w:rPr>
          <w:rtl/>
        </w:rPr>
        <w:t>کو متحد</w:t>
      </w:r>
      <w:r w:rsidR="002D43B6">
        <w:rPr>
          <w:rtl/>
        </w:rPr>
        <w:t xml:space="preserve"> </w:t>
      </w:r>
      <w:r w:rsidRPr="00946B70">
        <w:rPr>
          <w:rtl/>
        </w:rPr>
        <w:t>کرنے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کار نما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انجام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، جب صحابہ</w:t>
      </w:r>
      <w:r w:rsidR="002D43B6">
        <w:rPr>
          <w:rtl/>
        </w:rPr>
        <w:t xml:space="preserve"> </w:t>
      </w:r>
      <w:r w:rsidRPr="00946B70">
        <w:rPr>
          <w:rtl/>
        </w:rPr>
        <w:t>اول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ن</w:t>
      </w:r>
      <w:r w:rsidRPr="00946B70">
        <w:rPr>
          <w:rFonts w:hint="eastAsia"/>
          <w:rtl/>
        </w:rPr>
        <w:t>بو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کے نقل کرنے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ثقہ ہوں</w:t>
      </w:r>
      <w:r w:rsidR="002D43B6">
        <w:rPr>
          <w:rtl/>
        </w:rPr>
        <w:t xml:space="preserve"> </w:t>
      </w:r>
      <w:r w:rsidRPr="00946B70">
        <w:rPr>
          <w:rtl/>
        </w:rPr>
        <w:t>، اور جوچ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خواہشات کے</w:t>
      </w:r>
      <w:r w:rsidR="002D43B6">
        <w:rPr>
          <w:rtl/>
        </w:rPr>
        <w:t xml:space="preserve"> </w:t>
      </w:r>
      <w:r w:rsidRPr="00946B70">
        <w:rPr>
          <w:rtl/>
        </w:rPr>
        <w:t>مطابق نہ ہوں</w:t>
      </w:r>
      <w:r w:rsidR="002D43B6">
        <w:rPr>
          <w:rtl/>
        </w:rPr>
        <w:t xml:space="preserve"> </w:t>
      </w:r>
      <w:r w:rsidRPr="00946B70">
        <w:rPr>
          <w:rtl/>
        </w:rPr>
        <w:t>ان کو باطل</w:t>
      </w:r>
      <w:r w:rsidR="002D43B6">
        <w:rPr>
          <w:rtl/>
        </w:rPr>
        <w:t xml:space="preserve"> </w:t>
      </w:r>
      <w:r w:rsidRPr="00946B70">
        <w:rPr>
          <w:rtl/>
        </w:rPr>
        <w:t>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خصوصا اگرو ہ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وفات رسول کے وقت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ہوں چنانچہ</w:t>
      </w:r>
      <w:r w:rsidR="002D43B6">
        <w:rPr>
          <w:rtl/>
        </w:rPr>
        <w:t xml:space="preserve"> </w:t>
      </w:r>
      <w:r w:rsidRPr="00946B70">
        <w:rPr>
          <w:rtl/>
        </w:rPr>
        <w:t>آپ ملاحظہ 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 مسلم دونوں نے لکھا ہے</w:t>
      </w:r>
      <w:r w:rsidR="002D43B6">
        <w:rPr>
          <w:rtl/>
        </w:rPr>
        <w:t xml:space="preserve"> </w:t>
      </w:r>
      <w:r w:rsidRPr="00946B70">
        <w:rPr>
          <w:rtl/>
        </w:rPr>
        <w:t>"</w:t>
      </w:r>
      <w:r w:rsidR="002D43B6">
        <w:rPr>
          <w:rtl/>
        </w:rPr>
        <w:t xml:space="preserve"> </w:t>
      </w:r>
      <w:r w:rsidRPr="00946B70">
        <w:rPr>
          <w:rtl/>
        </w:rPr>
        <w:t>رسول خدا نے مرتے وقت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فرمائ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tl/>
        </w:rPr>
        <w:t>(1):- مشرک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کو جز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العرب سے نکال دو (2):- وفود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آنے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اجازت دو جس</w:t>
      </w:r>
      <w:r w:rsidR="002D43B6">
        <w:rPr>
          <w:rtl/>
        </w:rPr>
        <w:t xml:space="preserve"> </w:t>
      </w:r>
      <w:r w:rsidRPr="00946B70">
        <w:rPr>
          <w:rtl/>
        </w:rPr>
        <w:t>طرح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اجازت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تھا ۔ روا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صاحب</w:t>
      </w:r>
      <w:r w:rsidR="002D43B6">
        <w:rPr>
          <w:rtl/>
        </w:rPr>
        <w:t xml:space="preserve"> </w:t>
      </w:r>
      <w:r w:rsidRPr="00946B70">
        <w:rPr>
          <w:rtl/>
        </w:rPr>
        <w:t>فرماتے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بھول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۔۔۔ تو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بات عقل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آنے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1 ص 121 ،باب جوائز الوفد من کتاب الجہاد والس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،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ج 5 ص 75 کتاب الوص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وال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جو صحابہ</w:t>
      </w:r>
      <w:r w:rsidR="002D43B6">
        <w:rPr>
          <w:rtl/>
        </w:rPr>
        <w:t xml:space="preserve"> </w:t>
      </w:r>
      <w:r w:rsidRPr="00946B70">
        <w:rPr>
          <w:rtl/>
        </w:rPr>
        <w:t>موجود تھے</w:t>
      </w:r>
      <w:r w:rsidR="002D43B6">
        <w:rPr>
          <w:rtl/>
        </w:rPr>
        <w:t xml:space="preserve"> </w:t>
      </w:r>
      <w:r w:rsidRPr="00946B70">
        <w:rPr>
          <w:rtl/>
        </w:rPr>
        <w:t>اور انھوں نے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نوں</w:t>
      </w:r>
      <w:r w:rsidRPr="00946B70">
        <w:rPr>
          <w:rtl/>
        </w:rPr>
        <w:t xml:space="preserve">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</w:t>
      </w:r>
      <w:r w:rsidR="002D43B6">
        <w:rPr>
          <w:rtl/>
        </w:rPr>
        <w:t xml:space="preserve"> </w:t>
      </w:r>
      <w:r w:rsidRPr="00946B70">
        <w:rPr>
          <w:rtl/>
        </w:rPr>
        <w:t>صرف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کو بھول گئے ؟ حالانکہ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صرف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مرتبہ سنکر لمبے لمبے قص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تھے اس</w:t>
      </w:r>
      <w:r w:rsidR="002D43B6">
        <w:rPr>
          <w:rtl/>
        </w:rPr>
        <w:t xml:space="preserve"> </w:t>
      </w:r>
      <w:r w:rsidRPr="00946B70">
        <w:rPr>
          <w:rtl/>
        </w:rPr>
        <w:t>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بھولتے تھے</w:t>
      </w:r>
      <w:r w:rsidR="002D43B6">
        <w:rPr>
          <w:rtl/>
        </w:rPr>
        <w:t xml:space="preserve"> </w:t>
      </w:r>
      <w:r w:rsidRPr="00946B70">
        <w:rPr>
          <w:rtl/>
        </w:rPr>
        <w:t>توک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مان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کہ اس کو بھول</w:t>
      </w:r>
      <w:r w:rsidR="002D43B6">
        <w:rPr>
          <w:rtl/>
        </w:rPr>
        <w:t xml:space="preserve"> </w:t>
      </w:r>
      <w:r w:rsidRPr="00946B70">
        <w:rPr>
          <w:rtl/>
        </w:rPr>
        <w:t>گئے ؟</w:t>
      </w:r>
      <w:r w:rsidR="002D43B6">
        <w:rPr>
          <w:rtl/>
        </w:rPr>
        <w:t xml:space="preserve"> </w:t>
      </w:r>
      <w:r w:rsidRPr="00946B70">
        <w:rPr>
          <w:rtl/>
        </w:rPr>
        <w:t>ہر گز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بھولے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(اور نہ</w:t>
      </w:r>
      <w:r w:rsidR="002D43B6">
        <w:rPr>
          <w:rtl/>
        </w:rPr>
        <w:t xml:space="preserve"> </w:t>
      </w:r>
      <w:r w:rsidRPr="00946B70">
        <w:rPr>
          <w:rtl/>
        </w:rPr>
        <w:t>اتنا بھولے تھے ) بلکہ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است</w:t>
      </w:r>
      <w:r w:rsidRPr="00946B70">
        <w:rPr>
          <w:rtl/>
        </w:rPr>
        <w:t xml:space="preserve"> نے ان</w:t>
      </w:r>
      <w:r w:rsidR="002D43B6">
        <w:rPr>
          <w:rtl/>
        </w:rPr>
        <w:t xml:space="preserve"> </w:t>
      </w:r>
      <w:r w:rsidRPr="00946B70">
        <w:rPr>
          <w:rtl/>
        </w:rPr>
        <w:t>کو بھلا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پر مجبور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۔۔۔۔ اصحاب کے مضحکہ</w:t>
      </w:r>
      <w:r w:rsidR="002D43B6">
        <w:rPr>
          <w:rtl/>
        </w:rPr>
        <w:t xml:space="preserve"> </w:t>
      </w:r>
      <w:r w:rsidRPr="00946B70">
        <w:rPr>
          <w:rtl/>
        </w:rPr>
        <w:t>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پہل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بنانے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کو راو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بھلا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حالانکہ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ائے</w:t>
      </w:r>
      <w:r w:rsidRPr="00946B70">
        <w:rPr>
          <w:rtl/>
        </w:rPr>
        <w:t xml:space="preserve"> حق</w:t>
      </w:r>
      <w:r w:rsidR="002D43B6">
        <w:rPr>
          <w:rtl/>
        </w:rPr>
        <w:t xml:space="preserve"> </w:t>
      </w:r>
      <w:r w:rsidRPr="00946B70">
        <w:rPr>
          <w:rtl/>
        </w:rPr>
        <w:t>کو چھپانے کے باوجود</w:t>
      </w:r>
      <w:r w:rsidR="002D43B6">
        <w:rPr>
          <w:rtl/>
        </w:rPr>
        <w:t xml:space="preserve"> </w:t>
      </w:r>
      <w:r w:rsidRPr="00946B70">
        <w:rPr>
          <w:rtl/>
        </w:rPr>
        <w:t>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خوشبو</w:t>
      </w:r>
      <w:r w:rsidR="002D43B6">
        <w:rPr>
          <w:rtl/>
        </w:rPr>
        <w:t xml:space="preserve"> </w:t>
      </w:r>
      <w:r w:rsidRPr="00946B70">
        <w:rPr>
          <w:rtl/>
        </w:rPr>
        <w:t>پہونچ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چنانچہ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کتاب الوصا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مسلم نے کتاب الوص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کہ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مرتبہ عائشہ کے سامنے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لئے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فرمائ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 xml:space="preserve"> (آپ 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اگر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tl/>
        </w:rPr>
        <w:t>ں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عائشہ</w:t>
      </w:r>
      <w:r w:rsidR="002D43B6">
        <w:rPr>
          <w:rtl/>
        </w:rPr>
        <w:t xml:space="preserve"> </w:t>
      </w:r>
      <w:r w:rsidRPr="00946B70">
        <w:rPr>
          <w:rtl/>
        </w:rPr>
        <w:t>کے سامنے اس کا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ہوا ؟ مترجم)</w:t>
      </w:r>
      <w:r w:rsidR="002D43B6">
        <w:rPr>
          <w:rtl/>
        </w:rPr>
        <w:t xml:space="preserve"> </w:t>
      </w:r>
      <w:r w:rsidRPr="00946B70">
        <w:rPr>
          <w:rtl/>
        </w:rPr>
        <w:t>آپ خود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ملاحظہ 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کہ خدا اپنے نور کو کس طرح ظاہر کرتا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چاہے ظالم</w:t>
      </w:r>
      <w:r w:rsidR="002D43B6">
        <w:rPr>
          <w:rtl/>
        </w:rPr>
        <w:t xml:space="preserve"> </w:t>
      </w:r>
      <w:r w:rsidRPr="00946B70">
        <w:rPr>
          <w:rtl/>
        </w:rPr>
        <w:t>کتنا چھپائ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پھر پلٹتا</w:t>
      </w:r>
      <w:r w:rsidR="002D43B6">
        <w:rPr>
          <w:rtl/>
        </w:rPr>
        <w:t xml:space="preserve"> </w:t>
      </w:r>
      <w:r w:rsidRPr="00946B70">
        <w:rPr>
          <w:rtl/>
        </w:rPr>
        <w:t>ہوں ، کہ جب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صحابہ رسول</w:t>
      </w:r>
      <w:r w:rsidR="002D43B6">
        <w:rPr>
          <w:rtl/>
        </w:rPr>
        <w:t xml:space="preserve"> </w:t>
      </w:r>
      <w:r w:rsidRPr="00946B70">
        <w:rPr>
          <w:rtl/>
        </w:rPr>
        <w:t>اکرم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نقل کرنے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معتبر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بے چارے تابع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وتبع تابع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ملامت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جائے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جب 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عائشہ ذکر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برداشت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نہ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پر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کاذکر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پسند</w:t>
      </w:r>
      <w:r w:rsidR="002D43B6">
        <w:rPr>
          <w:rtl/>
        </w:rPr>
        <w:t xml:space="preserve"> </w:t>
      </w:r>
      <w:r w:rsidRPr="00946B70">
        <w:rPr>
          <w:rtl/>
        </w:rPr>
        <w:t>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ابن سعد نے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طبقات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  <w:r w:rsidRPr="00946B70">
        <w:rPr>
          <w:rtl/>
        </w:rPr>
        <w:t xml:space="preserve"> اور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۔۔۔باب مرض النب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ووفاتہ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۔۔۔۔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جب 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عائشہ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موت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خبر</w:t>
      </w:r>
      <w:r w:rsidR="002D43B6">
        <w:rPr>
          <w:rtl/>
        </w:rPr>
        <w:t xml:space="preserve"> </w:t>
      </w:r>
      <w:r w:rsidRPr="00946B70">
        <w:rPr>
          <w:rtl/>
        </w:rPr>
        <w:t>سن کر سجدہ شکر ادا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پھر ان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توقع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جاسکت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رسول کا ذکر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؟ 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عائشہ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Pr="00946B70">
        <w:rPr>
          <w:rtl/>
        </w:rPr>
        <w:t xml:space="preserve"> ہر خاص وعام</w:t>
      </w:r>
      <w:r w:rsidR="002D43B6">
        <w:rPr>
          <w:rtl/>
        </w:rPr>
        <w:t xml:space="preserve"> </w:t>
      </w:r>
      <w:r w:rsidRPr="00946B70">
        <w:rPr>
          <w:rtl/>
        </w:rPr>
        <w:t xml:space="preserve">جانتا ہے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بغض رکھت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اون ان سے عداوت رکھت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(نہ صرف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)بلکہ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واولاد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اور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مصطف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سےبہت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عداوت رکھت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</w:t>
      </w:r>
      <w:r w:rsidR="002D43B6">
        <w:rPr>
          <w:rtl/>
        </w:rPr>
        <w:t xml:space="preserve">  </w:t>
      </w:r>
    </w:p>
    <w:p w:rsidR="00946B70" w:rsidRPr="00204F39" w:rsidRDefault="00946B70" w:rsidP="00204F39">
      <w:pPr>
        <w:pStyle w:val="libArabic"/>
        <w:rPr>
          <w:rtl/>
        </w:rPr>
      </w:pPr>
      <w:r w:rsidRPr="00204F39">
        <w:rPr>
          <w:rFonts w:hint="eastAsia"/>
          <w:rtl/>
        </w:rPr>
        <w:t>لا</w:t>
      </w:r>
      <w:r w:rsidRPr="00204F39">
        <w:rPr>
          <w:rtl/>
        </w:rPr>
        <w:t xml:space="preserve"> حول ولا قو</w:t>
      </w:r>
      <w:r w:rsidR="00204F39" w:rsidRPr="00204F39">
        <w:rPr>
          <w:rFonts w:hint="cs"/>
          <w:rtl/>
        </w:rPr>
        <w:t>ة</w:t>
      </w:r>
      <w:r w:rsidRPr="00204F39">
        <w:rPr>
          <w:rtl/>
        </w:rPr>
        <w:t xml:space="preserve"> الا بالل</w:t>
      </w:r>
      <w:r w:rsidR="00204F39" w:rsidRPr="00204F39">
        <w:rPr>
          <w:rFonts w:hint="cs"/>
          <w:rtl/>
        </w:rPr>
        <w:t>ه</w:t>
      </w:r>
      <w:r w:rsidR="002D43B6" w:rsidRPr="00204F39">
        <w:rPr>
          <w:rtl/>
        </w:rPr>
        <w:t xml:space="preserve"> </w:t>
      </w:r>
      <w:r w:rsidRPr="00204F39">
        <w:rPr>
          <w:rtl/>
        </w:rPr>
        <w:t>العل</w:t>
      </w:r>
      <w:r w:rsidRPr="00204F39">
        <w:rPr>
          <w:rFonts w:hint="cs"/>
          <w:rtl/>
        </w:rPr>
        <w:t>ی</w:t>
      </w:r>
      <w:r w:rsidRPr="00204F39">
        <w:rPr>
          <w:rtl/>
        </w:rPr>
        <w:t xml:space="preserve"> العظ</w:t>
      </w:r>
      <w:r w:rsidRPr="00204F39">
        <w:rPr>
          <w:rFonts w:hint="cs"/>
          <w:rtl/>
        </w:rPr>
        <w:t>ی</w:t>
      </w:r>
      <w:r w:rsidRPr="00204F39">
        <w:rPr>
          <w:rFonts w:hint="eastAsia"/>
          <w:rtl/>
        </w:rPr>
        <w:t>م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 3 ص 68 باب مرض النب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ووفاتہ ،صح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ج 2 ص 14 کتاب الوص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طبقات ابن سعد ، القسم الثان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 الجزاف ص 29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55" w:name="_Toc391809349"/>
      <w:r w:rsidRPr="00946B70">
        <w:rPr>
          <w:rFonts w:hint="eastAsia"/>
          <w:rtl/>
        </w:rPr>
        <w:lastRenderedPageBreak/>
        <w:t>نصوص</w:t>
      </w:r>
      <w:r w:rsidR="002D43B6">
        <w:rPr>
          <w:rtl/>
        </w:rPr>
        <w:t xml:space="preserve"> </w:t>
      </w:r>
      <w:r w:rsidRPr="00946B70">
        <w:rPr>
          <w:rtl/>
        </w:rPr>
        <w:t>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اجتہاد</w:t>
      </w:r>
      <w:bookmarkEnd w:id="55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tl/>
        </w:rPr>
        <w:t xml:space="preserve"> و تفت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کرے دوران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پر پہونچا</w:t>
      </w:r>
      <w:r w:rsidR="002D43B6">
        <w:rPr>
          <w:rtl/>
        </w:rPr>
        <w:t xml:space="preserve"> </w:t>
      </w:r>
      <w:r w:rsidRPr="00946B70">
        <w:rPr>
          <w:rtl/>
        </w:rPr>
        <w:t>کہ امت مسلمہ</w:t>
      </w:r>
      <w:r w:rsidR="002D43B6">
        <w:rPr>
          <w:rtl/>
        </w:rPr>
        <w:t xml:space="preserve"> </w:t>
      </w:r>
      <w:r w:rsidRPr="00946B70">
        <w:rPr>
          <w:rtl/>
        </w:rPr>
        <w:t>پر سب سے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بت</w:t>
      </w:r>
      <w:r w:rsidRPr="00946B70">
        <w:rPr>
          <w:rtl/>
        </w:rPr>
        <w:t xml:space="preserve"> جو پڑ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وہ اصحاب</w:t>
      </w:r>
      <w:r w:rsidR="002D43B6">
        <w:rPr>
          <w:rtl/>
        </w:rPr>
        <w:t xml:space="preserve"> </w:t>
      </w:r>
      <w:r w:rsidRPr="00946B70">
        <w:rPr>
          <w:rtl/>
        </w:rPr>
        <w:t>کرام کا نصوص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اجتھاد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کرنا</w:t>
      </w:r>
      <w:r w:rsidR="002D43B6">
        <w:rPr>
          <w:rtl/>
        </w:rPr>
        <w:t xml:space="preserve"> </w:t>
      </w:r>
      <w:r w:rsidRPr="00946B70">
        <w:rPr>
          <w:rtl/>
        </w:rPr>
        <w:t>ہے " اس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حدود خدا پائمال ہوئے</w:t>
      </w:r>
      <w:r w:rsidR="002D43B6">
        <w:rPr>
          <w:rtl/>
        </w:rPr>
        <w:t xml:space="preserve"> </w:t>
      </w:r>
      <w:r w:rsidRPr="00946B70">
        <w:rPr>
          <w:rtl/>
        </w:rPr>
        <w:t>سنت رسول</w:t>
      </w:r>
      <w:r w:rsidR="002D43B6">
        <w:rPr>
          <w:rtl/>
        </w:rPr>
        <w:t xml:space="preserve"> </w:t>
      </w:r>
      <w:r w:rsidRPr="00946B70">
        <w:rPr>
          <w:rtl/>
        </w:rPr>
        <w:t>(ص) مٹ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صحابہ</w:t>
      </w:r>
      <w:r w:rsidR="002D43B6">
        <w:rPr>
          <w:rtl/>
        </w:rPr>
        <w:t xml:space="preserve"> </w:t>
      </w:r>
      <w:r w:rsidRPr="00946B70">
        <w:rPr>
          <w:rtl/>
        </w:rPr>
        <w:t>کے بعد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="002D43B6">
        <w:rPr>
          <w:rtl/>
        </w:rPr>
        <w:t xml:space="preserve"> </w:t>
      </w:r>
      <w:r w:rsidRPr="00946B70">
        <w:rPr>
          <w:rtl/>
        </w:rPr>
        <w:t>ہونے والے ائمہ</w:t>
      </w:r>
      <w:r w:rsidR="002D43B6">
        <w:rPr>
          <w:rtl/>
        </w:rPr>
        <w:t xml:space="preserve"> </w:t>
      </w:r>
      <w:r w:rsidRPr="00946B70">
        <w:rPr>
          <w:rtl/>
        </w:rPr>
        <w:t>اور علما</w:t>
      </w:r>
      <w:r w:rsidR="002D43B6">
        <w:rPr>
          <w:rtl/>
        </w:rPr>
        <w:t xml:space="preserve"> </w:t>
      </w:r>
      <w:r w:rsidRPr="00946B70">
        <w:rPr>
          <w:rtl/>
        </w:rPr>
        <w:t>صحابہ کے اجتہاد پر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کرنے لگے اور انتہا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بعض</w:t>
      </w:r>
      <w:r w:rsidR="002D43B6">
        <w:rPr>
          <w:rtl/>
        </w:rPr>
        <w:t xml:space="preserve"> </w:t>
      </w:r>
      <w:r w:rsidRPr="00946B70">
        <w:rPr>
          <w:rtl/>
        </w:rPr>
        <w:t>اوقات</w:t>
      </w:r>
      <w:r w:rsidR="002D43B6">
        <w:rPr>
          <w:rtl/>
        </w:rPr>
        <w:t xml:space="preserve"> </w:t>
      </w:r>
      <w:r w:rsidRPr="00946B70">
        <w:rPr>
          <w:rtl/>
        </w:rPr>
        <w:t>اگر صحابہ</w:t>
      </w:r>
      <w:r w:rsidR="002D43B6">
        <w:rPr>
          <w:rtl/>
        </w:rPr>
        <w:t xml:space="preserve"> </w:t>
      </w:r>
      <w:r w:rsidRPr="00946B70">
        <w:rPr>
          <w:rtl/>
        </w:rPr>
        <w:t>کا فعل سنت نبو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بلکہ نص قرآن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ٹکرا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اصحاب کے فعل کو حجت مانتے تھے اور سنت رسول ونص قرآن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،آپ</w:t>
      </w:r>
      <w:r w:rsidR="002D43B6">
        <w:rPr>
          <w:rtl/>
        </w:rPr>
        <w:t xml:space="preserve"> </w:t>
      </w:r>
      <w:r w:rsidRPr="00946B70">
        <w:rPr>
          <w:rtl/>
        </w:rPr>
        <w:t>اس کو مبالغہ نہ سمجھ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عرض کرچکا ہوں کہ قرآن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نص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موجود</w:t>
      </w:r>
      <w:r w:rsidR="002D43B6">
        <w:rPr>
          <w:rtl/>
        </w:rPr>
        <w:t xml:space="preserve"> </w:t>
      </w:r>
      <w:r w:rsidRPr="00946B70">
        <w:rPr>
          <w:rtl/>
        </w:rPr>
        <w:t>ہونے اور سنت رسول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اس کے ثابت ہونے کے باوجود اصحاب نے خود رائ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کام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کہد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اگر 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ملے تو نماز</w:t>
      </w:r>
      <w:r w:rsidR="002D43B6">
        <w:rPr>
          <w:rtl/>
        </w:rPr>
        <w:t xml:space="preserve"> </w:t>
      </w:r>
      <w:r w:rsidRPr="00946B70">
        <w:rPr>
          <w:rtl/>
        </w:rPr>
        <w:t>چھوڑ</w:t>
      </w:r>
      <w:r w:rsidR="002D43B6">
        <w:rPr>
          <w:rtl/>
        </w:rPr>
        <w:t xml:space="preserve"> </w:t>
      </w:r>
      <w:r w:rsidRPr="00946B70">
        <w:rPr>
          <w:rtl/>
        </w:rPr>
        <w:t>دو اور عبداللہ بن عمر نے اس اجتہاد</w:t>
      </w:r>
      <w:r w:rsidR="002D43B6">
        <w:rPr>
          <w:rtl/>
        </w:rPr>
        <w:t xml:space="preserve"> </w:t>
      </w:r>
      <w:r w:rsidRPr="00946B70">
        <w:rPr>
          <w:rtl/>
        </w:rPr>
        <w:t>کو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ثابت کرنے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علت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کو ہم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جگہ ذکر کرچکے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اصحاب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 نے سب سے پہلے باب</w:t>
      </w:r>
      <w:r w:rsidR="002D43B6">
        <w:rPr>
          <w:rtl/>
        </w:rPr>
        <w:t xml:space="preserve"> </w:t>
      </w:r>
      <w:r w:rsidRPr="00946B70">
        <w:rPr>
          <w:rtl/>
        </w:rPr>
        <w:t>اجتہاد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پاٹوں پاٹ کھولا ہے وہ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ثان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جنھوں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وفات رسول کے بعد قرآن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نصوص کے</w:t>
      </w:r>
      <w:r w:rsidR="002D43B6">
        <w:rPr>
          <w:rtl/>
        </w:rPr>
        <w:t xml:space="preserve"> </w:t>
      </w:r>
      <w:r w:rsidRPr="00946B70">
        <w:rPr>
          <w:rtl/>
        </w:rPr>
        <w:t>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استعمال فرمائ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چنانچہ قرآن نے مستحق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زکات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آٹھ قسموں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قسم مولف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القلوب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حضرت عمر نے مولف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القلوب کا حصہ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ختم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ہم کو 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ضرورت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"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نصوص نبو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اجتہاد</w:t>
      </w:r>
      <w:r w:rsidR="002D43B6">
        <w:rPr>
          <w:rtl/>
        </w:rPr>
        <w:t xml:space="preserve"> </w:t>
      </w:r>
      <w:r w:rsidRPr="00946B70">
        <w:rPr>
          <w:rtl/>
        </w:rPr>
        <w:t>اتنے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کئے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 ان کو شمار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جاسکتا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بلکہ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حضرت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خود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Pr="00946B70">
        <w:rPr>
          <w:rtl/>
        </w:rPr>
        <w:t xml:space="preserve"> (ص)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>آپ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ٹکرائے گئے تھے</w:t>
      </w:r>
      <w:r w:rsidR="002D43B6">
        <w:rPr>
          <w:rtl/>
        </w:rPr>
        <w:t xml:space="preserve"> </w:t>
      </w:r>
      <w:r w:rsidRPr="00946B70">
        <w:rPr>
          <w:rtl/>
        </w:rPr>
        <w:t>صلح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 مرض الموت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قلم</w:t>
      </w:r>
      <w:r w:rsidR="002D43B6">
        <w:rPr>
          <w:rtl/>
        </w:rPr>
        <w:t xml:space="preserve"> </w:t>
      </w:r>
      <w:r w:rsidRPr="00946B70">
        <w:rPr>
          <w:rtl/>
        </w:rPr>
        <w:t>ودوات</w:t>
      </w:r>
      <w:r w:rsidR="002D43B6">
        <w:rPr>
          <w:rtl/>
        </w:rPr>
        <w:t xml:space="preserve"> </w:t>
      </w:r>
      <w:r w:rsidRPr="00946B70">
        <w:rPr>
          <w:rtl/>
        </w:rPr>
        <w:t>کا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اورحسبنا کتاب اللہ</w:t>
      </w:r>
      <w:r w:rsidR="002D43B6">
        <w:rPr>
          <w:rtl/>
        </w:rPr>
        <w:t xml:space="preserve"> </w:t>
      </w:r>
      <w:r w:rsidRPr="00946B70">
        <w:rPr>
          <w:rtl/>
        </w:rPr>
        <w:t>کہد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کا</w:t>
      </w:r>
      <w:r w:rsidRPr="00946B70">
        <w:rPr>
          <w:rtl/>
        </w:rPr>
        <w:t xml:space="preserve"> تذکرہ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کرچکا</w:t>
      </w:r>
      <w:r w:rsidR="002D43B6">
        <w:rPr>
          <w:rtl/>
        </w:rPr>
        <w:t xml:space="preserve"> </w:t>
      </w:r>
      <w:r w:rsidRPr="00946B70">
        <w:rPr>
          <w:rtl/>
        </w:rPr>
        <w:t>ہوں ۔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دوسرا واقعہ نقل کرنا چاہتا ہوں ، اور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اس سے عمر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مز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اندازہ</w:t>
      </w:r>
      <w:r w:rsidR="002D43B6">
        <w:rPr>
          <w:rtl/>
        </w:rPr>
        <w:t xml:space="preserve"> </w:t>
      </w:r>
      <w:r w:rsidRPr="00946B70">
        <w:rPr>
          <w:rtl/>
        </w:rPr>
        <w:t>ہوسکے</w:t>
      </w:r>
      <w:r w:rsidR="002D43B6">
        <w:rPr>
          <w:rtl/>
        </w:rPr>
        <w:t xml:space="preserve"> </w:t>
      </w:r>
      <w:r w:rsidRPr="00946B70">
        <w:rPr>
          <w:rtl/>
        </w:rPr>
        <w:t>کہ اس شخص</w:t>
      </w:r>
      <w:r w:rsidR="002D43B6">
        <w:rPr>
          <w:rtl/>
        </w:rPr>
        <w:t xml:space="preserve"> </w:t>
      </w:r>
      <w:r w:rsidRPr="00946B70">
        <w:rPr>
          <w:rtl/>
        </w:rPr>
        <w:t>نے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طے کر رکھا</w:t>
      </w:r>
      <w:r w:rsidR="002D43B6">
        <w:rPr>
          <w:rtl/>
        </w:rPr>
        <w:t xml:space="preserve"> </w:t>
      </w:r>
      <w:r w:rsidRPr="00946B70">
        <w:rPr>
          <w:rtl/>
        </w:rPr>
        <w:t>تھا ، کہ سر کار رسالت سے مجادلہ</w:t>
      </w:r>
      <w:r w:rsidR="002D43B6">
        <w:rPr>
          <w:rtl/>
        </w:rPr>
        <w:t xml:space="preserve"> </w:t>
      </w:r>
      <w:r w:rsidRPr="00946B70">
        <w:rPr>
          <w:rtl/>
        </w:rPr>
        <w:t>،معارضہ ،مناقشہ</w:t>
      </w:r>
      <w:r w:rsidR="002D43B6">
        <w:rPr>
          <w:rtl/>
        </w:rPr>
        <w:t xml:space="preserve"> </w:t>
      </w:r>
      <w:r w:rsidRPr="00946B70">
        <w:rPr>
          <w:rtl/>
        </w:rPr>
        <w:t xml:space="preserve">ضرور کروں گا ۔ واقعہ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رسولخدا (ص)</w:t>
      </w:r>
      <w:r w:rsidR="002D43B6">
        <w:rPr>
          <w:rtl/>
        </w:rPr>
        <w:t xml:space="preserve"> </w:t>
      </w:r>
      <w:r w:rsidRPr="00946B70">
        <w:rPr>
          <w:rtl/>
        </w:rPr>
        <w:t>نے ابو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تمہار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ملاقات</w:t>
      </w:r>
      <w:r w:rsidR="002D43B6">
        <w:rPr>
          <w:rtl/>
        </w:rPr>
        <w:t xml:space="preserve"> </w:t>
      </w:r>
      <w:r w:rsidRPr="00946B70">
        <w:rPr>
          <w:rtl/>
        </w:rPr>
        <w:t>جس شخص سے ہو اور اس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کھو</w:t>
      </w:r>
      <w:r w:rsidRPr="00946B70">
        <w:rPr>
          <w:rtl/>
        </w:rPr>
        <w:t xml:space="preserve"> کہ (زبان سے )لا الہ الا اللہ کہہ رہا ہو اور دل سے اس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رکھتا ہو تو تم اس کو جنت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بشارت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</w:t>
      </w:r>
      <w:r w:rsidRPr="00946B70">
        <w:rPr>
          <w:rtl/>
        </w:rPr>
        <w:t xml:space="preserve"> ۔ ابو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نکلے اور (اتفاق سے )عمر سے ملاقات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عمر نے پورا واقعہ سن</w:t>
      </w:r>
      <w:r w:rsidR="002D43B6">
        <w:rPr>
          <w:rtl/>
        </w:rPr>
        <w:t xml:space="preserve"> </w:t>
      </w:r>
      <w:r w:rsidRPr="00946B70">
        <w:rPr>
          <w:rtl/>
        </w:rPr>
        <w:t>کر ان کو روکا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 کرو</w:t>
      </w:r>
      <w:r w:rsidR="002D43B6">
        <w:rPr>
          <w:rtl/>
        </w:rPr>
        <w:t xml:space="preserve"> </w:t>
      </w:r>
      <w:r w:rsidRPr="00946B70">
        <w:rPr>
          <w:rtl/>
        </w:rPr>
        <w:t>اور اتن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دھنائ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ابو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="002D43B6">
        <w:rPr>
          <w:rtl/>
        </w:rPr>
        <w:t xml:space="preserve"> </w:t>
      </w:r>
      <w:r w:rsidRPr="00946B70">
        <w:rPr>
          <w:rtl/>
        </w:rPr>
        <w:t>چوتڑوں</w:t>
      </w:r>
      <w:r w:rsidR="002D43B6">
        <w:rPr>
          <w:rtl/>
        </w:rPr>
        <w:t xml:space="preserve"> </w:t>
      </w:r>
      <w:r w:rsidRPr="00946B70">
        <w:rPr>
          <w:rtl/>
        </w:rPr>
        <w:t>کے بھل</w:t>
      </w:r>
      <w:r w:rsidR="002D43B6">
        <w:rPr>
          <w:rtl/>
        </w:rPr>
        <w:t xml:space="preserve"> </w:t>
      </w:r>
      <w:r w:rsidRPr="00946B70">
        <w:rPr>
          <w:rtl/>
        </w:rPr>
        <w:t>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گر پڑے اور</w:t>
      </w:r>
      <w:r w:rsidR="002D43B6">
        <w:rPr>
          <w:rtl/>
        </w:rPr>
        <w:t xml:space="preserve"> </w:t>
      </w:r>
      <w:r w:rsidRPr="00946B70">
        <w:rPr>
          <w:rtl/>
        </w:rPr>
        <w:t>پھر روتے</w:t>
      </w:r>
      <w:r w:rsidR="002D43B6">
        <w:rPr>
          <w:rtl/>
        </w:rPr>
        <w:t xml:space="preserve"> </w:t>
      </w:r>
      <w:r w:rsidRPr="00946B70">
        <w:rPr>
          <w:rtl/>
        </w:rPr>
        <w:t>ہوئے رسول خدا(ص)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خدمت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پہونچے اور پورا ماجرا سنا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۔رسول (ص) نے</w:t>
      </w:r>
      <w:r w:rsidR="002D43B6">
        <w:rPr>
          <w:rtl/>
        </w:rPr>
        <w:t xml:space="preserve"> </w:t>
      </w:r>
      <w:r w:rsidRPr="00946B70">
        <w:rPr>
          <w:rtl/>
        </w:rPr>
        <w:t>عمر سے</w:t>
      </w:r>
      <w:r w:rsidR="002D43B6">
        <w:rPr>
          <w:rtl/>
        </w:rPr>
        <w:t xml:space="preserve"> </w:t>
      </w:r>
      <w:r w:rsidRPr="00946B70">
        <w:rPr>
          <w:rtl/>
        </w:rPr>
        <w:t>کہا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تم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 عمر نے کہا "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نے اس کو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Pr="00946B70">
        <w:rPr>
          <w:rtl/>
        </w:rPr>
        <w:t xml:space="preserve"> تھا کہ جو شخص دل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رکھتے</w:t>
      </w:r>
      <w:r w:rsidR="002D43B6">
        <w:rPr>
          <w:rtl/>
        </w:rPr>
        <w:t xml:space="preserve"> </w:t>
      </w:r>
      <w:r w:rsidRPr="00946B70">
        <w:rPr>
          <w:rtl/>
        </w:rPr>
        <w:t>ہوئے زبان سے لا الہ الا اللہ</w:t>
      </w:r>
      <w:r w:rsidR="002D43B6">
        <w:rPr>
          <w:rtl/>
        </w:rPr>
        <w:t xml:space="preserve"> </w:t>
      </w:r>
      <w:r w:rsidRPr="00946B70">
        <w:rPr>
          <w:rtl/>
        </w:rPr>
        <w:t>کہے اس کو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جنت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بشارت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دے</w:t>
      </w:r>
      <w:r w:rsidRPr="00946B70">
        <w:rPr>
          <w:rtl/>
        </w:rPr>
        <w:t xml:space="preserve"> ؟ رسول (ص)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ہاں ! عمر نے کہا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مت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مجھے ڈر</w:t>
      </w:r>
      <w:r w:rsidR="002D43B6">
        <w:rPr>
          <w:rtl/>
        </w:rPr>
        <w:t xml:space="preserve"> </w:t>
      </w:r>
      <w:r w:rsidRPr="00946B70">
        <w:rPr>
          <w:rtl/>
        </w:rPr>
        <w:t>ہے لوگ صرف لا الہ الا اللہ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بھروسہ کرنے لگے</w:t>
      </w:r>
      <w:r w:rsidR="002D43B6">
        <w:rPr>
          <w:rtl/>
        </w:rPr>
        <w:t xml:space="preserve"> </w:t>
      </w:r>
      <w:r w:rsidRPr="00946B70">
        <w:rPr>
          <w:rtl/>
        </w:rPr>
        <w:t>گے !</w:t>
      </w:r>
      <w:r w:rsidR="002D43B6">
        <w:rPr>
          <w:rtl/>
        </w:rPr>
        <w:t xml:space="preserve"> </w:t>
      </w:r>
      <w:r w:rsidRPr="00946B70">
        <w:rPr>
          <w:rtl/>
        </w:rPr>
        <w:t>اور حضرت عمر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صاحبزادے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خطرہ تھا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لوگ</w:t>
      </w:r>
      <w:r w:rsidR="002D43B6">
        <w:rPr>
          <w:rtl/>
        </w:rPr>
        <w:t xml:space="preserve"> </w:t>
      </w:r>
      <w:r w:rsidRPr="00946B70">
        <w:rPr>
          <w:rtl/>
        </w:rPr>
        <w:t>تم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پر بھر</w:t>
      </w:r>
      <w:r w:rsidRPr="00946B70">
        <w:rPr>
          <w:rFonts w:hint="eastAsia"/>
          <w:rtl/>
        </w:rPr>
        <w:t>وسہ</w:t>
      </w:r>
      <w:r w:rsidRPr="00946B70">
        <w:rPr>
          <w:rtl/>
        </w:rPr>
        <w:t xml:space="preserve"> نہ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لئے وہ لوگوں سے کہا کرتے تھے : احتلام کے بعد</w:t>
      </w:r>
      <w:r w:rsidR="002D43B6">
        <w:rPr>
          <w:rtl/>
        </w:rPr>
        <w:t xml:space="preserve"> </w:t>
      </w:r>
      <w:r w:rsidRPr="00946B70">
        <w:rPr>
          <w:rtl/>
        </w:rPr>
        <w:t>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ملے</w:t>
      </w:r>
      <w:r w:rsidR="002D43B6">
        <w:rPr>
          <w:rtl/>
        </w:rPr>
        <w:t xml:space="preserve"> </w:t>
      </w:r>
      <w:r w:rsidRPr="00946B70">
        <w:rPr>
          <w:rtl/>
        </w:rPr>
        <w:t>تو نماز 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کرو ۔۔کاش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نصوص کو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حالت پر 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اپنے 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اجتہاد سے اس کو بد لنے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نہ کرتے جس کے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کو مٹاد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،حرمات 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کار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امت مسلمہ کو متعدد</w:t>
      </w:r>
      <w:r w:rsidR="002D43B6">
        <w:rPr>
          <w:rtl/>
        </w:rPr>
        <w:t xml:space="preserve"> </w:t>
      </w:r>
      <w:r w:rsidRPr="00946B70">
        <w:rPr>
          <w:rtl/>
        </w:rPr>
        <w:t>مذاہب ،مخلتف آراء</w:t>
      </w:r>
      <w:r w:rsidR="002D43B6">
        <w:rPr>
          <w:rtl/>
        </w:rPr>
        <w:t xml:space="preserve"> </w:t>
      </w:r>
      <w:r w:rsidRPr="00946B70">
        <w:rPr>
          <w:rtl/>
        </w:rPr>
        <w:t>اور فرقوں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بانٹ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عمر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متعدد مقامات پر رسول</w:t>
      </w:r>
      <w:r w:rsidR="002D43B6">
        <w:rPr>
          <w:rtl/>
        </w:rPr>
        <w:t xml:space="preserve"> </w:t>
      </w:r>
      <w:r w:rsidRPr="00946B70">
        <w:rPr>
          <w:rtl/>
        </w:rPr>
        <w:t>اور سنت رسول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کرنے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سمجھ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کو معصوم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سمجھتے</w:t>
      </w:r>
      <w:r w:rsidR="002D43B6">
        <w:rPr>
          <w:rtl/>
        </w:rPr>
        <w:t xml:space="preserve"> </w:t>
      </w:r>
      <w:r w:rsidRPr="00946B70">
        <w:rPr>
          <w:rtl/>
        </w:rPr>
        <w:t>تھے بلکہ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عاد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انسان سمجھتے</w:t>
      </w:r>
      <w:r w:rsidR="002D43B6">
        <w:rPr>
          <w:rtl/>
        </w:rPr>
        <w:t xml:space="preserve"> </w:t>
      </w:r>
      <w:r w:rsidRPr="00946B70">
        <w:rPr>
          <w:rtl/>
        </w:rPr>
        <w:t>تھے جو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کرتا ہے اور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 تک پہونچ جاتا ہے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اہل سنت والجماعت کے علماء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رسول اللہ صرف تبل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</w:t>
      </w:r>
      <w:r w:rsidRPr="00946B70">
        <w:rPr>
          <w:rtl/>
        </w:rPr>
        <w:t xml:space="preserve"> قرآن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معصوم تھے اس کے علاوہ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="002D43B6">
        <w:rPr>
          <w:rtl/>
        </w:rPr>
        <w:t xml:space="preserve"> </w:t>
      </w:r>
      <w:r w:rsidRPr="00946B70">
        <w:rPr>
          <w:rtl/>
        </w:rPr>
        <w:t>امور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انسانوں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خطا کرتے تھے اور اس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پر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حضرت عمر نے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اصلاح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جب</w:t>
      </w:r>
      <w:r w:rsidRPr="00946B70">
        <w:rPr>
          <w:rtl/>
        </w:rPr>
        <w:t xml:space="preserve"> رسول (ص)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عالم تھا ۔۔۔ج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بعض جاہل لوگ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۔۔۔کہ آپ اپنے گھر </w:t>
      </w:r>
      <w:r w:rsidRPr="00641F19">
        <w:rPr>
          <w:rStyle w:val="libNormalChar"/>
          <w:rtl/>
        </w:rPr>
        <w:t>م</w:t>
      </w:r>
      <w:r w:rsidR="00641F19" w:rsidRPr="00641F19">
        <w:rPr>
          <w:rStyle w:val="libNormalChar"/>
          <w:rFonts w:hint="cs"/>
          <w:rtl/>
        </w:rPr>
        <w:t>ی</w:t>
      </w:r>
      <w:r w:rsidRPr="00641F19">
        <w:rPr>
          <w:rStyle w:val="libNormalChar"/>
          <w:rFonts w:hint="cs"/>
          <w:rtl/>
        </w:rPr>
        <w:t>ں</w:t>
      </w:r>
      <w:r w:rsidR="002D43B6" w:rsidRPr="0050254A">
        <w:rPr>
          <w:rStyle w:val="libNormalChar"/>
          <w:rFonts w:hint="cs"/>
          <w:rtl/>
        </w:rPr>
        <w:t xml:space="preserve"> </w:t>
      </w:r>
      <w:r w:rsidRPr="0050254A">
        <w:rPr>
          <w:rStyle w:val="libNormalChar"/>
          <w:rFonts w:hint="cs"/>
          <w:rtl/>
        </w:rPr>
        <w:t>چت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ٹے</w:t>
      </w:r>
      <w:r w:rsidRPr="00C410B9">
        <w:rPr>
          <w:rStyle w:val="libNormalChar"/>
          <w:rtl/>
        </w:rPr>
        <w:t xml:space="preserve"> ہوئے تھے ۔ اور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طان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بانسر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سن ر ہے تھے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عورت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دف بجارہ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طان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رہا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کہ اتنے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عمر گھر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داخل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ہوئے (ان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کھتے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)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طان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eastAsia"/>
          <w:rtl/>
        </w:rPr>
        <w:t>اگا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جلد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جلد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عورتوں نے دفوں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اپنے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اپنے چوتڑوں کے 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چے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چھپال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، تو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فرما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: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اے عمر جب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طان</w:t>
      </w:r>
      <w:r w:rsidRPr="00C410B9">
        <w:rPr>
          <w:rStyle w:val="libNormalChar"/>
          <w:rtl/>
        </w:rPr>
        <w:t xml:space="preserve"> تم کو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کھتا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کہ تم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گھاٹ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جارہے ہو تو وہ دوسر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گھاٹ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سے راستہ طے کرتا ہے تو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پھر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تعجب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ہے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معاملات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عمر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رکھتے</w:t>
      </w:r>
      <w:r w:rsidR="002D43B6">
        <w:rPr>
          <w:rtl/>
        </w:rPr>
        <w:t xml:space="preserve"> </w:t>
      </w:r>
      <w:r w:rsidRPr="00946B70">
        <w:rPr>
          <w:rtl/>
        </w:rPr>
        <w:t>ہوں</w:t>
      </w:r>
      <w:r w:rsidR="002D43B6">
        <w:rPr>
          <w:rtl/>
        </w:rPr>
        <w:t xml:space="preserve"> </w:t>
      </w:r>
      <w:r w:rsidRPr="00946B70">
        <w:rPr>
          <w:rtl/>
        </w:rPr>
        <w:t>اور اپنے</w:t>
      </w:r>
      <w:r w:rsidR="002D43B6">
        <w:rPr>
          <w:rtl/>
        </w:rPr>
        <w:t xml:space="preserve"> </w:t>
      </w:r>
      <w:r w:rsidRPr="00946B70">
        <w:rPr>
          <w:rtl/>
        </w:rPr>
        <w:t>کو اس</w:t>
      </w:r>
      <w:r w:rsidR="002D43B6">
        <w:rPr>
          <w:rtl/>
        </w:rPr>
        <w:t xml:space="preserve"> </w:t>
      </w:r>
      <w:r w:rsidRPr="00946B70">
        <w:rPr>
          <w:rtl/>
        </w:rPr>
        <w:t>قابل سمجھتے</w:t>
      </w:r>
      <w:r w:rsidR="002D43B6">
        <w:rPr>
          <w:rtl/>
        </w:rPr>
        <w:t xml:space="preserve"> </w:t>
      </w:r>
      <w:r w:rsidRPr="00946B70">
        <w:rPr>
          <w:rtl/>
        </w:rPr>
        <w:t>ہوں کہ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امور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بلکہ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رسول خدا سے معارضہ کرسک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کہ ابو 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کا واقعہ شاہد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نصوص</w:t>
      </w:r>
      <w:r w:rsidRPr="00946B70">
        <w:rPr>
          <w:rtl/>
        </w:rPr>
        <w:t xml:space="preserve"> 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ذات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رائے</w:t>
      </w:r>
      <w:r w:rsidR="002D43B6">
        <w:rPr>
          <w:rtl/>
        </w:rPr>
        <w:t xml:space="preserve"> </w:t>
      </w:r>
      <w:r w:rsidRPr="00946B70">
        <w:rPr>
          <w:rtl/>
        </w:rPr>
        <w:t>کے استعمال</w:t>
      </w:r>
      <w:r w:rsidR="002D43B6">
        <w:rPr>
          <w:rtl/>
        </w:rPr>
        <w:t xml:space="preserve"> </w:t>
      </w:r>
      <w:r w:rsidRPr="00946B70">
        <w:rPr>
          <w:rtl/>
        </w:rPr>
        <w:t>کرنے</w:t>
      </w:r>
      <w:r w:rsidR="002D43B6">
        <w:rPr>
          <w:rtl/>
        </w:rPr>
        <w:t xml:space="preserve"> </w:t>
      </w:r>
      <w:r w:rsidRPr="00946B70">
        <w:rPr>
          <w:rtl/>
        </w:rPr>
        <w:t>اور اجتہاد</w:t>
      </w:r>
      <w:r w:rsidR="002D43B6">
        <w:rPr>
          <w:rtl/>
        </w:rPr>
        <w:t xml:space="preserve"> </w:t>
      </w:r>
      <w:r w:rsidRPr="00946B70">
        <w:rPr>
          <w:rtl/>
        </w:rPr>
        <w:t>کرنے کے نظر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سے صحابہ</w:t>
      </w:r>
      <w:r w:rsidR="002D43B6">
        <w:rPr>
          <w:rtl/>
        </w:rPr>
        <w:t xml:space="preserve"> </w:t>
      </w:r>
      <w:r w:rsidRPr="00946B70">
        <w:rPr>
          <w:rtl/>
        </w:rPr>
        <w:t>کے اندر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مخصوص جماعت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عمربن خطاب کرتے تھے ۔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 جماعت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جس نے واقعہ قرطاس</w:t>
      </w:r>
      <w:r w:rsidR="002D43B6">
        <w:rPr>
          <w:rtl/>
        </w:rPr>
        <w:t xml:space="preserve"> </w:t>
      </w:r>
      <w:r w:rsidRPr="00946B70">
        <w:rPr>
          <w:rtl/>
        </w:rPr>
        <w:t>پر حضرت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بھرپور 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،حالانکہ</w:t>
      </w:r>
      <w:r w:rsidR="002D43B6">
        <w:rPr>
          <w:rtl/>
        </w:rPr>
        <w:t xml:space="preserve"> </w:t>
      </w:r>
      <w:r w:rsidRPr="00946B70">
        <w:rPr>
          <w:rtl/>
        </w:rPr>
        <w:t>ع</w:t>
      </w:r>
      <w:r w:rsidRPr="00946B70">
        <w:rPr>
          <w:rFonts w:hint="eastAsia"/>
          <w:rtl/>
        </w:rPr>
        <w:t>مر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نص صر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کے 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ہم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نکالنے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حق بجانب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اس جماعت نے نص</w:t>
      </w:r>
      <w:r w:rsidR="002D43B6">
        <w:rPr>
          <w:rtl/>
        </w:rPr>
        <w:t xml:space="preserve"> </w:t>
      </w:r>
      <w:r w:rsidRPr="00946B70">
        <w:rPr>
          <w:rtl/>
        </w:rPr>
        <w:t>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کند</w:t>
      </w:r>
      <w:r w:rsidR="002D43B6">
        <w:rPr>
          <w:rtl/>
        </w:rPr>
        <w:t xml:space="preserve"> </w:t>
      </w:r>
      <w:r w:rsidRPr="00946B70">
        <w:rPr>
          <w:rtl/>
        </w:rPr>
        <w:t>کے لئے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قبول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، جس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خدا نے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کو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Fonts w:hint="cs"/>
          <w:rtl/>
        </w:rPr>
        <w:t>ۃ</w:t>
      </w:r>
      <w:r w:rsidR="002D43B6">
        <w:rPr>
          <w:rtl/>
        </w:rPr>
        <w:t xml:space="preserve"> </w:t>
      </w:r>
      <w:r w:rsidRPr="00946B70">
        <w:rPr>
          <w:rtl/>
        </w:rPr>
        <w:t>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نامزد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</w:t>
      </w:r>
      <w:r w:rsidRPr="00946B70">
        <w:rPr>
          <w:rFonts w:hint="eastAsia"/>
          <w:rtl/>
        </w:rPr>
        <w:t>گ</w:t>
      </w:r>
      <w:r w:rsidR="002D43B6">
        <w:rPr>
          <w:rtl/>
        </w:rPr>
        <w:t xml:space="preserve"> </w:t>
      </w:r>
      <w:r w:rsidRPr="00946B70">
        <w:rPr>
          <w:rtl/>
        </w:rPr>
        <w:t>موقعہ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تلاش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</w:t>
      </w:r>
      <w:r w:rsidR="002D43B6">
        <w:rPr>
          <w:rtl/>
        </w:rPr>
        <w:t xml:space="preserve"> </w:t>
      </w:r>
      <w:r w:rsidRPr="00946B70">
        <w:rPr>
          <w:rtl/>
        </w:rPr>
        <w:t>چنانچہ</w:t>
      </w:r>
      <w:r w:rsidR="002D43B6">
        <w:rPr>
          <w:rtl/>
        </w:rPr>
        <w:t xml:space="preserve"> </w:t>
      </w:r>
      <w:r w:rsidRPr="00946B70">
        <w:rPr>
          <w:rtl/>
        </w:rPr>
        <w:t>وفات</w:t>
      </w:r>
      <w:r w:rsidR="002D43B6">
        <w:rPr>
          <w:rtl/>
        </w:rPr>
        <w:t xml:space="preserve"> </w:t>
      </w:r>
      <w:r w:rsidRPr="00946B70">
        <w:rPr>
          <w:rtl/>
        </w:rPr>
        <w:t>نب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بعد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موقعہ ان کو مل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سق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کے</w:t>
      </w:r>
      <w:r w:rsidR="002D43B6">
        <w:rPr>
          <w:rtl/>
        </w:rPr>
        <w:t xml:space="preserve"> </w:t>
      </w:r>
      <w:r w:rsidRPr="00946B70">
        <w:rPr>
          <w:rtl/>
        </w:rPr>
        <w:t>اندر</w:t>
      </w:r>
      <w:r w:rsidR="002D43B6">
        <w:rPr>
          <w:rtl/>
        </w:rPr>
        <w:t xml:space="preserve"> </w:t>
      </w:r>
      <w:r w:rsidRPr="00946B70">
        <w:rPr>
          <w:rtl/>
        </w:rPr>
        <w:t>ابو بکر کا انتخاب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اجتہاد</w:t>
      </w:r>
      <w:r w:rsidR="002D43B6">
        <w:rPr>
          <w:rtl/>
        </w:rPr>
        <w:t xml:space="preserve"> </w:t>
      </w:r>
      <w:r w:rsidRPr="00946B70">
        <w:rPr>
          <w:rtl/>
        </w:rPr>
        <w:t>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تھا ۔ اورجب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</w:t>
      </w:r>
      <w:r w:rsidR="002D43B6">
        <w:rPr>
          <w:rtl/>
        </w:rPr>
        <w:t xml:space="preserve"> </w:t>
      </w:r>
      <w:r w:rsidRPr="00946B70">
        <w:rPr>
          <w:rtl/>
        </w:rPr>
        <w:t>مضبوط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اورخلافت کے</w:t>
      </w:r>
      <w:r w:rsidR="002D43B6">
        <w:rPr>
          <w:rtl/>
        </w:rPr>
        <w:t xml:space="preserve"> </w:t>
      </w:r>
      <w:r w:rsidRPr="00946B70">
        <w:rPr>
          <w:rtl/>
        </w:rPr>
        <w:t>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لوگوں</w:t>
      </w:r>
      <w:r w:rsidR="002D43B6">
        <w:rPr>
          <w:rtl/>
        </w:rPr>
        <w:t xml:space="preserve"> </w:t>
      </w:r>
      <w:r w:rsidRPr="00946B70">
        <w:rPr>
          <w:rtl/>
        </w:rPr>
        <w:t>نے رسول</w:t>
      </w:r>
      <w:r w:rsidR="002D43B6">
        <w:rPr>
          <w:rtl/>
        </w:rPr>
        <w:t xml:space="preserve"> </w:t>
      </w:r>
      <w:r w:rsidRPr="00946B70">
        <w:rPr>
          <w:rtl/>
        </w:rPr>
        <w:t>کے نصوص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فراموش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لوگوں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نے </w:t>
      </w:r>
      <w:r w:rsidRPr="00946B70">
        <w:rPr>
          <w:rFonts w:hint="eastAsia"/>
          <w:rtl/>
        </w:rPr>
        <w:t>ہر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اجتہاد کرنا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کہ کتاب خدا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کے زد سےنہ بچ سک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انھوں نے حدود</w:t>
      </w:r>
      <w:r w:rsidR="002D43B6">
        <w:rPr>
          <w:rtl/>
        </w:rPr>
        <w:t xml:space="preserve"> </w:t>
      </w:r>
      <w:r w:rsidRPr="00946B70">
        <w:rPr>
          <w:rtl/>
        </w:rPr>
        <w:t>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معطل کرنا</w:t>
      </w:r>
      <w:r w:rsidR="002D43B6">
        <w:rPr>
          <w:rtl/>
        </w:rPr>
        <w:t xml:space="preserve"> </w:t>
      </w:r>
      <w:r w:rsidRPr="00946B70">
        <w:rPr>
          <w:rtl/>
        </w:rPr>
        <w:t>احکام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مبدل کرنا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کا حق غصب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کے بعد جناب فاطمہ (س)</w:t>
      </w:r>
      <w:r w:rsidR="002D43B6">
        <w:rPr>
          <w:rtl/>
        </w:rPr>
        <w:t xml:space="preserve"> </w:t>
      </w:r>
      <w:r w:rsidRPr="00946B70">
        <w:rPr>
          <w:rtl/>
        </w:rPr>
        <w:t>کا تکل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دہ مسئلہ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اس کے بعد مانع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زکات کا مسئلہ درپ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نصوص کے مقابلہ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اجتھاد کا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تھا ۔</w:t>
      </w:r>
      <w:r w:rsidR="002D43B6">
        <w:rPr>
          <w:rtl/>
        </w:rPr>
        <w:t xml:space="preserve"> </w:t>
      </w:r>
      <w:r w:rsidRPr="00946B70">
        <w:rPr>
          <w:rtl/>
        </w:rPr>
        <w:t>اور پھر عمر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خلافت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اجتہاد</w:t>
      </w:r>
      <w:r w:rsidR="002D43B6">
        <w:rPr>
          <w:rtl/>
        </w:rPr>
        <w:t xml:space="preserve"> </w:t>
      </w:r>
      <w:r w:rsidRPr="00946B70">
        <w:rPr>
          <w:rtl/>
        </w:rPr>
        <w:t>کاحتم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جہ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ابو بکر</w:t>
      </w:r>
      <w:r w:rsidR="002D43B6">
        <w:rPr>
          <w:rtl/>
        </w:rPr>
        <w:t xml:space="preserve"> </w:t>
      </w:r>
      <w:r w:rsidRPr="00946B70">
        <w:rPr>
          <w:rtl/>
        </w:rPr>
        <w:t>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استعمال کرکے</w:t>
      </w:r>
      <w:r w:rsidR="002D43B6">
        <w:rPr>
          <w:rtl/>
        </w:rPr>
        <w:t xml:space="preserve"> </w:t>
      </w:r>
      <w:r w:rsidRPr="00946B70">
        <w:rPr>
          <w:rtl/>
        </w:rPr>
        <w:t>اس شور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ختم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جس کے سہارے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صحت پر استدلال کرتے تھے ، اورجب جب عمر تخت خلافت پر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تو انھوں نے مٹ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اور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جس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کو خدا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رسول (ص) نے حرام </w:t>
      </w:r>
      <w:r w:rsidRPr="00ED341B">
        <w:rPr>
          <w:rStyle w:val="libFootnotenumChar"/>
          <w:rtl/>
        </w:rPr>
        <w:t>(1)</w:t>
      </w:r>
      <w:r w:rsidRPr="00C410B9">
        <w:rPr>
          <w:rtl/>
        </w:rPr>
        <w:t xml:space="preserve"> قرارد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انھوں نے اس کو حلال 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اور جس کو خدا اور رسول نے حلال قرارد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تھا اس کو حرام کرد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</w:t>
      </w:r>
      <w:r w:rsidRPr="00ED341B">
        <w:rPr>
          <w:rStyle w:val="libFootnotenumChar"/>
          <w:rtl/>
        </w:rPr>
        <w:t>(2)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جب حضرت عثمان</w:t>
      </w:r>
      <w:r w:rsidR="002D43B6">
        <w:rPr>
          <w:rtl/>
        </w:rPr>
        <w:t xml:space="preserve"> </w:t>
      </w:r>
      <w:r w:rsidRPr="00946B70">
        <w:rPr>
          <w:rtl/>
        </w:rPr>
        <w:t>کا دور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انھوں نے حدکرد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اپنے سے پہلے والوں سے چار قد م آگے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طلاق کا جائز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ملاحظہ وہ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باب الطلاق الثلاث ،سنن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داود ج 1ص 344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متعہ الحج اور متع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النساء کو حرام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="002D43B6">
        <w:rPr>
          <w:rtl/>
        </w:rPr>
        <w:t xml:space="preserve"> </w:t>
      </w:r>
      <w:r w:rsidRPr="00946B70">
        <w:rPr>
          <w:rtl/>
        </w:rPr>
        <w:t>ملاحظہ ہو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مسلم کتاب الحج</w:t>
      </w:r>
      <w:r w:rsidR="002D43B6">
        <w:rPr>
          <w:rtl/>
        </w:rPr>
        <w:t xml:space="preserve"> </w:t>
      </w:r>
      <w:r w:rsidRPr="00946B70">
        <w:rPr>
          <w:rtl/>
        </w:rPr>
        <w:t>،صح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الحج باب التمتع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چلے گئے</w:t>
      </w:r>
      <w:r w:rsidR="002D43B6">
        <w:rPr>
          <w:rtl/>
        </w:rPr>
        <w:t xml:space="preserve"> </w:t>
      </w:r>
      <w:r w:rsidRPr="00946B70">
        <w:rPr>
          <w:rtl/>
        </w:rPr>
        <w:t>،س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انھوں نے اجتہاد ات کے وہ کرشمے دکھائے کہ ان کے خلاف</w:t>
      </w:r>
      <w:r w:rsidR="002D43B6">
        <w:rPr>
          <w:rtl/>
        </w:rPr>
        <w:t xml:space="preserve"> </w:t>
      </w:r>
      <w:r w:rsidRPr="00946B70">
        <w:rPr>
          <w:rtl/>
        </w:rPr>
        <w:t>عام بغاوت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اجتہاد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دے کرچکائ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پھر جب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(ع) کا دور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لوگوں</w:t>
      </w:r>
      <w:r w:rsidR="002D43B6">
        <w:rPr>
          <w:rtl/>
        </w:rPr>
        <w:t xml:space="preserve"> </w:t>
      </w:r>
      <w:r w:rsidRPr="00946B70">
        <w:rPr>
          <w:rtl/>
        </w:rPr>
        <w:t>کو سنت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اور قرآن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پلٹانے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زحمتوں کا سامنا</w:t>
      </w:r>
      <w:r w:rsidR="002D43B6">
        <w:rPr>
          <w:rtl/>
        </w:rPr>
        <w:t xml:space="preserve"> </w:t>
      </w:r>
      <w:r w:rsidRPr="00946B70">
        <w:rPr>
          <w:rtl/>
        </w:rPr>
        <w:t>کرنا پڑا ۔ آپ نے چاہا کہ ان بد عتوں کوختم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جائے</w:t>
      </w:r>
      <w:r w:rsidR="002D43B6">
        <w:rPr>
          <w:rtl/>
        </w:rPr>
        <w:t xml:space="preserve"> </w:t>
      </w:r>
      <w:r w:rsidRPr="00946B70">
        <w:rPr>
          <w:rtl/>
        </w:rPr>
        <w:t>جو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 کر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بعض لوگوں نے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خنا</w:t>
      </w:r>
      <w:r w:rsidR="002D43B6">
        <w:rPr>
          <w:rtl/>
        </w:rPr>
        <w:t xml:space="preserve"> </w:t>
      </w:r>
      <w:r w:rsidRPr="00946B70">
        <w:rPr>
          <w:rtl/>
        </w:rPr>
        <w:t>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"واسن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عمراہ" (ہائے عمر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سنت</w:t>
      </w:r>
      <w:r w:rsidR="002D43B6">
        <w:rPr>
          <w:rtl/>
        </w:rPr>
        <w:t xml:space="preserve"> </w:t>
      </w:r>
      <w:r w:rsidRPr="00946B70">
        <w:rPr>
          <w:rtl/>
        </w:rPr>
        <w:t>ختم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ہے)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ہے کہ جن لوگوں</w:t>
      </w:r>
      <w:r w:rsidR="002D43B6">
        <w:rPr>
          <w:rtl/>
        </w:rPr>
        <w:t xml:space="preserve"> </w:t>
      </w:r>
      <w:r w:rsidRPr="00946B70">
        <w:rPr>
          <w:rtl/>
        </w:rPr>
        <w:t>نے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ان سے امادہ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کار</w:t>
      </w:r>
      <w:r w:rsidRPr="00946B70">
        <w:rPr>
          <w:rtl/>
        </w:rPr>
        <w:t xml:space="preserve"> ہوئے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صرف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آپ</w:t>
      </w:r>
      <w:r w:rsidR="002D43B6">
        <w:rPr>
          <w:rtl/>
        </w:rPr>
        <w:t xml:space="preserve"> </w:t>
      </w:r>
      <w:r w:rsidRPr="00946B70">
        <w:rPr>
          <w:rtl/>
        </w:rPr>
        <w:t>لوگوں کو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راستہ</w:t>
      </w:r>
      <w:r w:rsidR="002D43B6">
        <w:rPr>
          <w:rtl/>
        </w:rPr>
        <w:t xml:space="preserve"> </w:t>
      </w:r>
      <w:r w:rsidRPr="00946B70">
        <w:rPr>
          <w:rtl/>
        </w:rPr>
        <w:t>پر لانا چاہتے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اور ان نصوص</w:t>
      </w:r>
      <w:r w:rsidR="002D43B6">
        <w:rPr>
          <w:rtl/>
        </w:rPr>
        <w:t xml:space="preserve"> </w:t>
      </w:r>
      <w:r w:rsidRPr="00946B70">
        <w:rPr>
          <w:rtl/>
        </w:rPr>
        <w:t>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حہ</w:t>
      </w:r>
      <w:r w:rsidRPr="00946B70">
        <w:rPr>
          <w:rtl/>
        </w:rPr>
        <w:t xml:space="preserve"> کا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tl/>
        </w:rPr>
        <w:t xml:space="preserve"> بنانا چاہتے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چوتھائ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تک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 بدعتوں کا اضافہ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اور جو اجتہادات کئے گئے تھے ان</w:t>
      </w:r>
      <w:r w:rsidR="002D43B6">
        <w:rPr>
          <w:rtl/>
        </w:rPr>
        <w:t xml:space="preserve"> </w:t>
      </w:r>
      <w:r w:rsidRPr="00946B70">
        <w:rPr>
          <w:rtl/>
        </w:rPr>
        <w:t>کا خاتمہ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چاہتے</w:t>
      </w:r>
      <w:r w:rsidR="002D43B6">
        <w:rPr>
          <w:rtl/>
        </w:rPr>
        <w:t xml:space="preserve"> </w:t>
      </w:r>
      <w:r w:rsidRPr="00946B70">
        <w:rPr>
          <w:rtl/>
        </w:rPr>
        <w:t>تھے ا س لئے لوگوں</w:t>
      </w:r>
      <w:r w:rsidR="002D43B6">
        <w:rPr>
          <w:rtl/>
        </w:rPr>
        <w:t xml:space="preserve"> </w:t>
      </w:r>
      <w:r w:rsidRPr="00946B70">
        <w:rPr>
          <w:rtl/>
        </w:rPr>
        <w:t>نے مخالفت</w:t>
      </w:r>
      <w:r w:rsidR="002D43B6">
        <w:rPr>
          <w:rtl/>
        </w:rPr>
        <w:t xml:space="preserve"> </w:t>
      </w:r>
      <w:r w:rsidRPr="00946B70">
        <w:rPr>
          <w:rtl/>
        </w:rPr>
        <w:t>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لوگوں نے عموما اور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پرستوں نے خصوصا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بڑھ چڑھ کر حصہ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لئے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مال خدا کو ذات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</w:t>
      </w:r>
      <w:r w:rsidRPr="00946B70">
        <w:rPr>
          <w:rFonts w:hint="eastAsia"/>
          <w:rtl/>
        </w:rPr>
        <w:t>ائداد</w:t>
      </w:r>
      <w:r w:rsidRPr="00946B70">
        <w:rPr>
          <w:rtl/>
        </w:rPr>
        <w:t xml:space="preserve"> بنانے اور اللہ کے بندوں کوغلام بنانے سونے چاند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کاڈھ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لگانے</w:t>
      </w:r>
      <w:r w:rsidR="002D43B6">
        <w:rPr>
          <w:rtl/>
        </w:rPr>
        <w:t xml:space="preserve"> </w:t>
      </w:r>
      <w:r w:rsidRPr="00946B70">
        <w:rPr>
          <w:rtl/>
        </w:rPr>
        <w:t>کمزوروں</w:t>
      </w:r>
      <w:r w:rsidR="002D43B6">
        <w:rPr>
          <w:rtl/>
        </w:rPr>
        <w:t xml:space="preserve"> </w:t>
      </w:r>
      <w:r w:rsidRPr="00946B70">
        <w:rPr>
          <w:rtl/>
        </w:rPr>
        <w:t>کے معمول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حقوق تک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کے عاد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ہوچکے تھے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ہم</w:t>
      </w:r>
      <w:r w:rsidRPr="00946B70">
        <w:rPr>
          <w:rtl/>
        </w:rPr>
        <w:t xml:space="preserve">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کہ مستکبر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ہر زمانہ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خود رائ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مائل تھے اور اس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ڈنکا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ٹتے</w:t>
      </w:r>
      <w:r w:rsidRPr="00946B70">
        <w:rPr>
          <w:rtl/>
        </w:rPr>
        <w:t xml:space="preserve"> تھے تاکہ ہر طر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قہ</w:t>
      </w:r>
      <w:r w:rsidRPr="00946B70">
        <w:rPr>
          <w:rtl/>
        </w:rPr>
        <w:t xml:space="preserve"> سے اپنا الو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دھا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نصوص ۔۔۔خواہ</w:t>
      </w:r>
      <w:r w:rsidR="002D43B6">
        <w:rPr>
          <w:rtl/>
        </w:rPr>
        <w:t xml:space="preserve"> </w:t>
      </w:r>
      <w:r w:rsidRPr="00946B70">
        <w:rPr>
          <w:rtl/>
        </w:rPr>
        <w:t>وہ قرآن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ہوں ۔۔۔۔ ان کے اور ان کے مقاصد 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پہاڑ بن کر حائل ہوجاتے</w:t>
      </w:r>
      <w:r w:rsidR="002D43B6">
        <w:rPr>
          <w:rtl/>
        </w:rPr>
        <w:t xml:space="preserve"> </w:t>
      </w:r>
      <w:r w:rsidRPr="00946B70">
        <w:rPr>
          <w:rtl/>
        </w:rPr>
        <w:t>تھے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علاوہ</w:t>
      </w:r>
      <w:r w:rsidR="002D43B6">
        <w:rPr>
          <w:rtl/>
        </w:rPr>
        <w:t xml:space="preserve"> </w:t>
      </w:r>
      <w:r w:rsidRPr="00946B70">
        <w:rPr>
          <w:rtl/>
        </w:rPr>
        <w:t>ہر عصر</w:t>
      </w:r>
      <w:r w:rsidR="002D43B6">
        <w:rPr>
          <w:rtl/>
        </w:rPr>
        <w:t xml:space="preserve"> </w:t>
      </w:r>
      <w:r w:rsidRPr="00946B70">
        <w:rPr>
          <w:rtl/>
        </w:rPr>
        <w:t>ومصر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اجتھاد</w:t>
      </w:r>
      <w:r w:rsidR="002D43B6">
        <w:rPr>
          <w:rtl/>
        </w:rPr>
        <w:t xml:space="preserve"> </w:t>
      </w:r>
      <w:r w:rsidRPr="00946B70">
        <w:rPr>
          <w:rtl/>
        </w:rPr>
        <w:t>کے انصار ومددگار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ہوجاتے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بلکہ مستضعف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اجتہاد کو</w:t>
      </w:r>
      <w:r w:rsidR="002D43B6">
        <w:rPr>
          <w:rtl/>
        </w:rPr>
        <w:t xml:space="preserve"> </w:t>
      </w:r>
      <w:r w:rsidRPr="00946B70">
        <w:rPr>
          <w:rtl/>
        </w:rPr>
        <w:t>پسند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سہولت</w:t>
      </w:r>
      <w:r w:rsidR="002D43B6">
        <w:rPr>
          <w:rtl/>
        </w:rPr>
        <w:t xml:space="preserve"> </w:t>
      </w:r>
      <w:r w:rsidRPr="00946B70">
        <w:rPr>
          <w:rtl/>
        </w:rPr>
        <w:t>وآسان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اور نص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پابند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وعدم</w:t>
      </w:r>
      <w:r w:rsidR="002D43B6">
        <w:rPr>
          <w:rtl/>
        </w:rPr>
        <w:t xml:space="preserve"> </w:t>
      </w:r>
      <w:r w:rsidRPr="00946B70">
        <w:rPr>
          <w:rtl/>
        </w:rPr>
        <w:t>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اس لئے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حضرات اس کو "حکم 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tl/>
        </w:rPr>
        <w:t xml:space="preserve"> قراط</w:t>
      </w:r>
      <w:r w:rsidRPr="00946B70">
        <w:rPr>
          <w:rFonts w:hint="cs"/>
          <w:rtl/>
        </w:rPr>
        <w:t>ی</w:t>
      </w:r>
      <w:r w:rsidRPr="00946B70">
        <w:rPr>
          <w:rtl/>
        </w:rPr>
        <w:t>"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حکم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اجتہاد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وبند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اس لئے اس کو "حکم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مقراط</w:t>
      </w:r>
      <w:r w:rsidRPr="00946B70">
        <w:rPr>
          <w:rFonts w:hint="cs"/>
          <w:rtl/>
        </w:rPr>
        <w:t>ی</w:t>
      </w:r>
      <w:r w:rsidRPr="00946B70">
        <w:rPr>
          <w:rtl/>
        </w:rPr>
        <w:t>"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جمہور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پس سق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جمع ہونے والےحضرات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"حکومت</w:t>
      </w:r>
      <w:r w:rsidR="002D43B6">
        <w:rPr>
          <w:rtl/>
        </w:rPr>
        <w:t xml:space="preserve"> </w:t>
      </w:r>
      <w:r w:rsidRPr="00946B70">
        <w:rPr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وقراط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" کو جس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اسلام</w:t>
      </w:r>
      <w:r w:rsidR="002D43B6">
        <w:rPr>
          <w:rtl/>
        </w:rPr>
        <w:t xml:space="preserve"> </w:t>
      </w:r>
      <w:r w:rsidRPr="00946B70">
        <w:rPr>
          <w:rtl/>
        </w:rPr>
        <w:t>نے نصوص قرآن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رکھ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حکو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مقراط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سے بدل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پبلک جس کو مناسب سمجھے اس کو قائد چن لے حالانکہ صحابہ کلمہ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lastRenderedPageBreak/>
        <w:t>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مقراط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کو تو جانتے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 تھے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عرب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</w:t>
      </w:r>
      <w:r w:rsidR="002D43B6" w:rsidRPr="00C410B9">
        <w:rPr>
          <w:rtl/>
        </w:rPr>
        <w:t xml:space="preserve"> </w:t>
      </w:r>
      <w:r w:rsidRPr="00C410B9">
        <w:rPr>
          <w:rtl/>
        </w:rPr>
        <w:t>اس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جکہ نظام</w:t>
      </w:r>
      <w:r w:rsidR="002D43B6" w:rsidRPr="00C410B9">
        <w:rPr>
          <w:rtl/>
        </w:rPr>
        <w:t xml:space="preserve"> </w:t>
      </w:r>
      <w:r w:rsidRPr="00C410B9">
        <w:rPr>
          <w:rtl/>
        </w:rPr>
        <w:t>شور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کو جانتے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وپہچانتے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تھے </w:t>
      </w:r>
      <w:r w:rsidRPr="00ED341B">
        <w:rPr>
          <w:rStyle w:val="libFootnotenumChar"/>
          <w:rtl/>
        </w:rPr>
        <w:t>(1)</w:t>
      </w:r>
      <w:r w:rsidRPr="00946B70">
        <w:rPr>
          <w:rtl/>
        </w:rPr>
        <w:t>۔ آج</w:t>
      </w:r>
      <w:r w:rsidR="002D43B6">
        <w:rPr>
          <w:rtl/>
        </w:rPr>
        <w:t xml:space="preserve"> </w:t>
      </w:r>
      <w:r w:rsidRPr="00946B70">
        <w:rPr>
          <w:rtl/>
        </w:rPr>
        <w:t>جو لوگ نص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خلافت</w:t>
      </w:r>
      <w:r w:rsidR="002D43B6">
        <w:rPr>
          <w:rtl/>
        </w:rPr>
        <w:t xml:space="preserve"> </w:t>
      </w:r>
      <w:r w:rsidRPr="00946B70">
        <w:rPr>
          <w:rtl/>
        </w:rPr>
        <w:t>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مانتے</w:t>
      </w:r>
      <w:r w:rsidR="002D43B6">
        <w:rPr>
          <w:rtl/>
        </w:rPr>
        <w:t xml:space="preserve"> </w:t>
      </w:r>
      <w:r w:rsidRPr="00946B70">
        <w:rPr>
          <w:rtl/>
        </w:rPr>
        <w:t>وہ نظام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مقراط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علمبردار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بڑے فخر سے کہتے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سب سے پہلے</w:t>
      </w:r>
      <w:r w:rsidR="002D43B6">
        <w:rPr>
          <w:rtl/>
        </w:rPr>
        <w:t xml:space="preserve"> </w:t>
      </w:r>
      <w:r w:rsidRPr="00946B70">
        <w:rPr>
          <w:rtl/>
        </w:rPr>
        <w:t>اسلام نے اس نظام کو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۔ </w:t>
      </w:r>
      <w:r w:rsidRPr="00946B70">
        <w:rPr>
          <w:rFonts w:hint="cs"/>
          <w:rtl/>
        </w:rPr>
        <w:t>ی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اجتہاد وتجد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کے نعرے لگاتے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 تک مغرب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نظام سے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مغرب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حکومت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لوگوں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تعر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کہت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درحق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لوگ ترق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پسند</w:t>
      </w:r>
      <w:r w:rsidR="002D43B6">
        <w:rPr>
          <w:rtl/>
        </w:rPr>
        <w:t xml:space="preserve"> </w:t>
      </w:r>
      <w:r w:rsidRPr="00946B70">
        <w:rPr>
          <w:rtl/>
        </w:rPr>
        <w:t>مسلمان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حضرات حکومت</w:t>
      </w:r>
      <w:r w:rsidR="002D43B6">
        <w:rPr>
          <w:rtl/>
        </w:rPr>
        <w:t xml:space="preserve"> </w:t>
      </w:r>
      <w:r w:rsidRPr="00946B70">
        <w:rPr>
          <w:rtl/>
        </w:rPr>
        <w:t>ث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وقراط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 قائل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(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خدائ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کے)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نص کے مقابلے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اجتہاد کو قبول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حکومت ا 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حکومت شورائ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فرق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ان کے نزد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نصوص سے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تعلق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۔ اجتہاد</w:t>
      </w:r>
      <w:r w:rsidR="002D43B6">
        <w:rPr>
          <w:rtl/>
        </w:rPr>
        <w:t xml:space="preserve"> </w:t>
      </w:r>
      <w:r w:rsidRPr="00946B70">
        <w:rPr>
          <w:rtl/>
        </w:rPr>
        <w:t>وشور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صرف ان مقا</w:t>
      </w:r>
      <w:r w:rsidRPr="00946B70">
        <w:rPr>
          <w:rFonts w:hint="eastAsia"/>
          <w:rtl/>
        </w:rPr>
        <w:t>مات</w:t>
      </w:r>
      <w:r w:rsidR="002D43B6">
        <w:rPr>
          <w:rtl/>
        </w:rPr>
        <w:t xml:space="preserve"> </w:t>
      </w:r>
      <w:r w:rsidRPr="00946B70">
        <w:rPr>
          <w:rtl/>
        </w:rPr>
        <w:t xml:space="preserve">پر قابل قبول ہے جہاں پر قرآن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نص موجود نہ ہو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کھتے</w:t>
      </w:r>
      <w:r w:rsidRPr="00946B70">
        <w:rPr>
          <w:rtl/>
        </w:rPr>
        <w:t xml:space="preserve"> کہ جس خدا</w:t>
      </w:r>
      <w:r w:rsidR="002D43B6">
        <w:rPr>
          <w:rtl/>
        </w:rPr>
        <w:t xml:space="preserve"> </w:t>
      </w:r>
      <w:r w:rsidRPr="00946B70">
        <w:rPr>
          <w:rtl/>
        </w:rPr>
        <w:t>نے محمد (ص) کو رسول</w:t>
      </w:r>
      <w:r w:rsidR="002D43B6">
        <w:rPr>
          <w:rtl/>
        </w:rPr>
        <w:t xml:space="preserve"> </w:t>
      </w:r>
      <w:r w:rsidRPr="00946B70">
        <w:rPr>
          <w:rtl/>
        </w:rPr>
        <w:t>بنا کر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ان کو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"وشاورھم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الامر "(پ 4 س 3 (آل عمران)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159) اور ان سے (حسب دستور سابق)کا م کاج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مشورہ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کرو۔۔۔۔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جہاں</w:t>
      </w:r>
      <w:r w:rsidR="002D43B6">
        <w:rPr>
          <w:rtl/>
        </w:rPr>
        <w:t xml:space="preserve"> </w:t>
      </w:r>
      <w:r w:rsidRPr="00946B70">
        <w:rPr>
          <w:rtl/>
        </w:rPr>
        <w:t>تک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ادت</w:t>
      </w:r>
      <w:r w:rsidR="002D43B6">
        <w:rPr>
          <w:rtl/>
        </w:rPr>
        <w:t xml:space="preserve"> </w:t>
      </w:r>
      <w:r w:rsidRPr="00946B70">
        <w:rPr>
          <w:rtl/>
        </w:rPr>
        <w:t>بشر (امامت</w:t>
      </w:r>
      <w:r w:rsidR="002D43B6">
        <w:rPr>
          <w:rtl/>
        </w:rPr>
        <w:t xml:space="preserve"> </w:t>
      </w:r>
      <w:r w:rsidRPr="00946B70">
        <w:rPr>
          <w:rtl/>
        </w:rPr>
        <w:t>وخلافت )کا سوال</w:t>
      </w:r>
      <w:r w:rsidR="002D43B6">
        <w:rPr>
          <w:rtl/>
        </w:rPr>
        <w:t xml:space="preserve"> </w:t>
      </w:r>
      <w:r w:rsidRPr="00946B70">
        <w:rPr>
          <w:rtl/>
        </w:rPr>
        <w:t>ہے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کا حکم ہے </w:t>
      </w:r>
      <w:r w:rsidRPr="00E70FE7">
        <w:rPr>
          <w:rStyle w:val="libAieChar"/>
          <w:rtl/>
        </w:rPr>
        <w:t>" وربکم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خلق</w:t>
      </w:r>
      <w:r w:rsidRPr="00E70FE7">
        <w:rPr>
          <w:rStyle w:val="libAieChar"/>
          <w:rtl/>
        </w:rPr>
        <w:t xml:space="preserve"> ما 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شاء</w:t>
      </w:r>
      <w:r w:rsidRPr="00E70FE7">
        <w:rPr>
          <w:rStyle w:val="libAieChar"/>
          <w:rtl/>
        </w:rPr>
        <w:t xml:space="preserve"> و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ختار</w:t>
      </w:r>
      <w:r w:rsidRPr="00E70FE7">
        <w:rPr>
          <w:rStyle w:val="libAieChar"/>
          <w:rtl/>
        </w:rPr>
        <w:t xml:space="preserve"> ما کان ل</w:t>
      </w:r>
      <w:r w:rsidR="00A70C73" w:rsidRPr="0050254A">
        <w:rPr>
          <w:rStyle w:val="libAieChar"/>
          <w:rtl/>
        </w:rPr>
        <w:t>ه</w:t>
      </w:r>
      <w:r w:rsidRPr="0050254A">
        <w:rPr>
          <w:rStyle w:val="libAieChar"/>
          <w:rtl/>
        </w:rPr>
        <w:t>م الخ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ر</w:t>
      </w:r>
      <w:r w:rsidR="0050254A" w:rsidRPr="0050254A">
        <w:rPr>
          <w:rStyle w:val="libAieChar"/>
          <w:rFonts w:hint="cs"/>
          <w:rtl/>
        </w:rPr>
        <w:t>ة</w:t>
      </w:r>
      <w:r w:rsidRPr="00E70FE7">
        <w:rPr>
          <w:rStyle w:val="libAieChar"/>
          <w:rtl/>
        </w:rPr>
        <w:t xml:space="preserve"> "( پ 20س 28 (قصص) آ</w:t>
      </w:r>
      <w:r w:rsidRPr="00E70FE7">
        <w:rPr>
          <w:rStyle w:val="libAieChar"/>
          <w:rFonts w:hint="cs"/>
          <w:rtl/>
        </w:rPr>
        <w:t>ی</w:t>
      </w:r>
      <w:r w:rsidRPr="00E70FE7">
        <w:rPr>
          <w:rStyle w:val="libAieChar"/>
          <w:rFonts w:hint="eastAsia"/>
          <w:rtl/>
        </w:rPr>
        <w:t>ت</w:t>
      </w:r>
      <w:r w:rsidRPr="00E70FE7">
        <w:rPr>
          <w:rStyle w:val="libAieChar"/>
          <w:rtl/>
        </w:rPr>
        <w:t xml:space="preserve"> 68) </w:t>
      </w:r>
      <w:r w:rsidRPr="00C410B9">
        <w:rPr>
          <w:rStyle w:val="libNormalChar"/>
          <w:rtl/>
        </w:rPr>
        <w:t>اور تمہار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پروردگار جو چاہتا ہے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دا</w:t>
      </w:r>
      <w:r w:rsidRPr="00C410B9">
        <w:rPr>
          <w:rStyle w:val="libNormalChar"/>
          <w:rtl/>
        </w:rPr>
        <w:t xml:space="preserve"> کرتا ہے اور( جسے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چاہتا ہے ) منتخب کرتا ہے 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انتخاب لوگوں کے اخت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ہے ۔ پس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چونکہ رسول خدا کے بعد حضرت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امامت کے قائل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 لئے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 نص سے تمسک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اگر وہ صحابہ پر طعن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تو صرف صحابہ پر جنھوں نے نص کو چھوڑ کر ذات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رائے پر عمل کرنا شروع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 اور اس طرح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حکم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رسول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کو ضائع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وبرباد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اسلام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اتنا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بڑا شگاف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دا</w:t>
      </w:r>
      <w:r w:rsidRPr="00C410B9">
        <w:rPr>
          <w:rStyle w:val="libNormalChar"/>
          <w:rtl/>
        </w:rPr>
        <w:t xml:space="preserve">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جو آج تک پر نہ ہوسکا ۔ اور 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لئے مغرب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حکومت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اور ان کے مفکر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عوں</w:t>
      </w:r>
      <w:r w:rsidRPr="00C410B9">
        <w:rPr>
          <w:rStyle w:val="libNormalChar"/>
          <w:rtl/>
        </w:rPr>
        <w:t xml:space="preserve"> کو ناپسند کرتے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ان کو متعصب ورجعت پسند کہتے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۔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ونکہ</w:t>
      </w:r>
      <w:r w:rsidRPr="00C410B9">
        <w:rPr>
          <w:rStyle w:val="libNormalChar"/>
          <w:rtl/>
        </w:rPr>
        <w:t xml:space="preserve">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قرآن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 رجوع کرنا چاہتے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جو قرآن چور کے ہاتھ کا</w:t>
      </w:r>
      <w:r w:rsidRPr="00C410B9">
        <w:rPr>
          <w:rStyle w:val="libNormalChar"/>
          <w:rFonts w:hint="eastAsia"/>
          <w:rtl/>
        </w:rPr>
        <w:t>ٹنے</w:t>
      </w:r>
      <w:r w:rsidRPr="00C410B9">
        <w:rPr>
          <w:rStyle w:val="libNormalChar"/>
          <w:rtl/>
        </w:rPr>
        <w:t xml:space="preserve"> 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زان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کو رجم کرنے کا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جہاد 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ل</w:t>
      </w:r>
      <w:r w:rsidRPr="00C410B9">
        <w:rPr>
          <w:rStyle w:val="libNormalChar"/>
          <w:rtl/>
        </w:rPr>
        <w:t xml:space="preserve"> اللہ کا حکم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تا</w:t>
      </w:r>
      <w:r w:rsidRPr="00C410B9">
        <w:rPr>
          <w:rStyle w:val="libNormalChar"/>
          <w:rtl/>
        </w:rPr>
        <w:t xml:space="preserve"> ہے 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سار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بات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نظر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واقعہ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ہے کہ جمہور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نظام پر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انتخاب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جن لوگوں نے ابوبکر کو چنا تھا وہ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عوام کے نمائندے نہ تھے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جنگ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پن اور بربر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بحث 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بات کو اچھ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طرح سمجھ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، کہ 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ہجر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اجتہاد کا دروازہ</w:t>
      </w:r>
      <w:r w:rsidR="002D43B6">
        <w:rPr>
          <w:rtl/>
        </w:rPr>
        <w:t xml:space="preserve"> </w:t>
      </w:r>
      <w:r w:rsidRPr="00946B70">
        <w:rPr>
          <w:rtl/>
        </w:rPr>
        <w:t>سن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بند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="002D43B6">
        <w:rPr>
          <w:rtl/>
        </w:rPr>
        <w:t xml:space="preserve"> 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کہ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اختہاد نے امت مسلمہ کو مصائب</w:t>
      </w:r>
      <w:r w:rsidR="002D43B6">
        <w:rPr>
          <w:rtl/>
        </w:rPr>
        <w:t xml:space="preserve"> </w:t>
      </w:r>
      <w:r w:rsidRPr="00946B70">
        <w:rPr>
          <w:rtl/>
        </w:rPr>
        <w:t>،پر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،ا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جنگوں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مبتلا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جس نے ہر خشک وتر کو تباہ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اجتہاد</w:t>
      </w:r>
      <w:r w:rsidR="002D43B6">
        <w:rPr>
          <w:rtl/>
        </w:rPr>
        <w:t xml:space="preserve"> </w:t>
      </w:r>
      <w:r w:rsidRPr="00946B70">
        <w:rPr>
          <w:rtl/>
        </w:rPr>
        <w:t>نے اس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امت 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پست قوم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مبتلا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جس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لاقانون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 دور دورہ ہے ۔جس</w:t>
      </w:r>
      <w:r w:rsidR="002D43B6">
        <w:rPr>
          <w:rtl/>
        </w:rPr>
        <w:t xml:space="preserve"> </w:t>
      </w:r>
      <w:r w:rsidRPr="00946B70">
        <w:rPr>
          <w:rtl/>
        </w:rPr>
        <w:t>پر قبائل</w:t>
      </w:r>
      <w:r w:rsidR="002D43B6">
        <w:rPr>
          <w:rtl/>
        </w:rPr>
        <w:t xml:space="preserve"> </w:t>
      </w:r>
      <w:r w:rsidRPr="00946B70">
        <w:rPr>
          <w:rtl/>
        </w:rPr>
        <w:t>نظام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حکمران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جو اسلام سے پھر جاہل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طرف</w:t>
      </w:r>
      <w:r w:rsidRPr="00946B70">
        <w:rPr>
          <w:rtl/>
        </w:rPr>
        <w:t xml:space="preserve"> پلٹ چک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</w:t>
      </w:r>
      <w:r w:rsidRPr="00946B70">
        <w:rPr>
          <w:rFonts w:hint="eastAsia"/>
          <w:rtl/>
        </w:rPr>
        <w:t>البتہ</w:t>
      </w:r>
      <w:r w:rsidR="002D43B6">
        <w:rPr>
          <w:rtl/>
        </w:rPr>
        <w:t xml:space="preserve"> </w:t>
      </w:r>
      <w:r w:rsidRPr="00946B70">
        <w:rPr>
          <w:rtl/>
        </w:rPr>
        <w:t>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جب تک نصوص موجود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اجتہاد</w:t>
      </w:r>
      <w:r w:rsidR="002D43B6">
        <w:rPr>
          <w:rtl/>
        </w:rPr>
        <w:t xml:space="preserve"> </w:t>
      </w:r>
      <w:r w:rsidRPr="00946B70">
        <w:rPr>
          <w:rtl/>
        </w:rPr>
        <w:t>کادروازہ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کھلا</w:t>
      </w:r>
      <w:r w:rsidR="002D43B6">
        <w:rPr>
          <w:rtl/>
        </w:rPr>
        <w:t xml:space="preserve"> </w:t>
      </w:r>
      <w:r w:rsidRPr="00946B70">
        <w:rPr>
          <w:rtl/>
        </w:rPr>
        <w:t>ہے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ان نصو ص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کاحق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اور اس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مدد ان بارہ اماموں 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جو اپنے جد</w:t>
      </w:r>
      <w:r w:rsidR="002D43B6">
        <w:rPr>
          <w:rtl/>
        </w:rPr>
        <w:t xml:space="preserve"> </w:t>
      </w:r>
      <w:r w:rsidRPr="00946B70">
        <w:rPr>
          <w:rtl/>
        </w:rPr>
        <w:t>(رسول خدا ) کے</w:t>
      </w:r>
      <w:r w:rsidR="002D43B6">
        <w:rPr>
          <w:rtl/>
        </w:rPr>
        <w:t xml:space="preserve"> </w:t>
      </w:r>
      <w:r w:rsidRPr="00946B70">
        <w:rPr>
          <w:rtl/>
        </w:rPr>
        <w:t>علوم</w:t>
      </w:r>
      <w:r w:rsidR="002D43B6">
        <w:rPr>
          <w:rtl/>
        </w:rPr>
        <w:t xml:space="preserve"> </w:t>
      </w:r>
      <w:r w:rsidRPr="00946B70">
        <w:rPr>
          <w:rtl/>
        </w:rPr>
        <w:t>کے وارث تھے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ان تمام ائمہ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روش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،اور ان کہنا</w:t>
      </w:r>
      <w:r w:rsidR="002D43B6">
        <w:rPr>
          <w:rtl/>
        </w:rPr>
        <w:t xml:space="preserve"> </w:t>
      </w:r>
      <w:r w:rsidRPr="00946B70">
        <w:rPr>
          <w:rtl/>
        </w:rPr>
        <w:t>تھا :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مسئلہ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نے حکم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 اور رسول نے اس کو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ذات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</w:t>
      </w:r>
      <w:r w:rsidRPr="00946B70">
        <w:rPr>
          <w:rFonts w:hint="cs"/>
          <w:rtl/>
        </w:rPr>
        <w:t>ۓ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گنجائش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ہے)۔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بات کو 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جب اہل سنت والجماعت نے ان اصحاب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اقتدا ء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مجتہد تھے ۔ کہ جنھوں نے احاد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نبو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قلمبند کرنے سے روک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 تو 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نصوص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صورت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رائے ،ق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، استصحاب پر عمل کرنے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Pr="00946B70">
        <w:rPr>
          <w:rtl/>
        </w:rPr>
        <w:t xml:space="preserve"> مجبور ہوگئے ۔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ان تمام باتوں سے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سمجھ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طالب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وابستہ رہے جو باب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العلم تھے "</w:t>
      </w:r>
      <w:r w:rsidR="002D43B6">
        <w:rPr>
          <w:rtl/>
        </w:rPr>
        <w:t xml:space="preserve"> </w:t>
      </w:r>
      <w:r w:rsidRPr="00946B70">
        <w:rPr>
          <w:rtl/>
        </w:rPr>
        <w:t>اورجو لوگوں سے کہا کرتے تھے ۔ مجھ سے ہر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پوچھ سکتے</w:t>
      </w:r>
      <w:r w:rsidR="002D43B6">
        <w:rPr>
          <w:rtl/>
        </w:rPr>
        <w:t xml:space="preserve"> </w:t>
      </w:r>
      <w:r w:rsidRPr="00946B70">
        <w:rPr>
          <w:rtl/>
        </w:rPr>
        <w:t>ہوک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رسول خدا نے مجھے علم کے ہزار بات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باب سے ہزار ہزار بات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اوپر کھل گئے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>۔اور 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معاو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ابن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ان</w:t>
      </w:r>
      <w:r w:rsidRPr="00C410B9">
        <w:rPr>
          <w:rStyle w:val="libNormalChar"/>
          <w:rtl/>
        </w:rPr>
        <w:t xml:space="preserve"> سے چپک گئے جس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کوسنت نبو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علم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اگر تھا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تو بہت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کم ۔ اور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معاو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جو باغ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گروہ کا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ڈر</w:t>
      </w:r>
      <w:r w:rsidRPr="00C410B9">
        <w:rPr>
          <w:rStyle w:val="libNormalChar"/>
          <w:rtl/>
        </w:rPr>
        <w:t xml:space="preserve"> تھا حضرت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(ع)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وفات کے بعد مومن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بن 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ٹھا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خدا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رائے پر اتنا 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ادہ</w:t>
      </w:r>
      <w:r w:rsidRPr="00C410B9">
        <w:rPr>
          <w:rStyle w:val="libNormalChar"/>
          <w:rtl/>
        </w:rPr>
        <w:t xml:space="preserve"> عمل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کہ اس کے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شرو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سے کہ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چھے</w:t>
      </w:r>
      <w:r w:rsidRPr="00C410B9">
        <w:rPr>
          <w:rStyle w:val="libNormalChar"/>
          <w:rtl/>
        </w:rPr>
        <w:t xml:space="preserve"> رہ گئے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اہلسنت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حضرات فرماتے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معاو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کاتب وح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تھا ۔ اور علمائے مجتہد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سے تھا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سمجھ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بات نہ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آئ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کہ جس نے امام حسن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شباب اہل الجنہ کو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دمشق ج 2 ص484 حالات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،مقتل الحس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(خوارزم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)ج 1 ص 38 ،الغد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(ام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>)ج 3 ص 120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زہر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قتل کرا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اس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Pr="00946B70">
        <w:rPr>
          <w:rtl/>
        </w:rPr>
        <w:t xml:space="preserve"> مجتہد مانتے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اس کا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کا اجتہاد تھا اس نے اجتہاد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مگر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۔۔۔۔</w:t>
      </w:r>
    </w:p>
    <w:p w:rsidR="00946B70" w:rsidRPr="00946B70" w:rsidRDefault="00946B70" w:rsidP="001C145B">
      <w:pPr>
        <w:pStyle w:val="libNormal"/>
        <w:rPr>
          <w:rtl/>
        </w:rPr>
      </w:pP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معلوم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اس شخص</w:t>
      </w:r>
      <w:r w:rsidR="002D43B6">
        <w:rPr>
          <w:rtl/>
        </w:rPr>
        <w:t xml:space="preserve"> </w:t>
      </w:r>
      <w:r w:rsidRPr="00946B70">
        <w:rPr>
          <w:rtl/>
        </w:rPr>
        <w:t>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="002D43B6">
        <w:rPr>
          <w:rtl/>
        </w:rPr>
        <w:t xml:space="preserve"> </w:t>
      </w:r>
      <w:r w:rsidRPr="00946B70">
        <w:rPr>
          <w:rtl/>
        </w:rPr>
        <w:t>مجتہد کہتے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جس نے امت</w:t>
      </w:r>
      <w:r w:rsidR="002D43B6">
        <w:rPr>
          <w:rtl/>
        </w:rPr>
        <w:t xml:space="preserve"> </w:t>
      </w:r>
      <w:r w:rsidRPr="00946B70">
        <w:rPr>
          <w:rtl/>
        </w:rPr>
        <w:t>سے ظلم</w:t>
      </w:r>
      <w:r w:rsidR="002D43B6">
        <w:rPr>
          <w:rtl/>
        </w:rPr>
        <w:t xml:space="preserve"> </w:t>
      </w:r>
      <w:r w:rsidRPr="00946B70">
        <w:rPr>
          <w:rtl/>
        </w:rPr>
        <w:t>وجبر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اپنے لئے پھر اپنے بعد</w:t>
      </w:r>
      <w:r w:rsidR="002D43B6">
        <w:rPr>
          <w:rtl/>
        </w:rPr>
        <w:t xml:space="preserve"> </w:t>
      </w:r>
      <w:r w:rsidRPr="00946B70">
        <w:rPr>
          <w:rtl/>
        </w:rPr>
        <w:t>اپنے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ٹے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عت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نظام</w:t>
      </w:r>
      <w:r w:rsidR="002D43B6">
        <w:rPr>
          <w:rtl/>
        </w:rPr>
        <w:t xml:space="preserve"> </w:t>
      </w:r>
      <w:r w:rsidRPr="00946B70">
        <w:rPr>
          <w:rtl/>
        </w:rPr>
        <w:t>شور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شہنشاہ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بدل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جس شخص نے لوگوں کو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مصطف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منبروں سے لعنت کرنے پر مجبور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سنت سئ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ساٹھ سال تک جار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رکھ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ہو اس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Pr="00946B70">
        <w:rPr>
          <w:rtl/>
        </w:rPr>
        <w:t xml:space="preserve"> مجتہد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کرکے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اجر کا مستحق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اس کو کاتب الوح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کس طرح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ں؟</w:t>
      </w:r>
      <w:r w:rsidRPr="00946B70">
        <w:rPr>
          <w:rtl/>
        </w:rPr>
        <w:t xml:space="preserve"> ۔۔۔ک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رسول اللہ</w:t>
      </w:r>
      <w:r w:rsidR="002D43B6">
        <w:rPr>
          <w:rtl/>
        </w:rPr>
        <w:t xml:space="preserve"> </w:t>
      </w:r>
      <w:r w:rsidRPr="00946B70">
        <w:rPr>
          <w:rtl/>
        </w:rPr>
        <w:t>پر 23 سال</w:t>
      </w:r>
      <w:r w:rsidR="002D43B6">
        <w:rPr>
          <w:rtl/>
        </w:rPr>
        <w:t xml:space="preserve"> </w:t>
      </w:r>
      <w:r w:rsidRPr="00946B70">
        <w:rPr>
          <w:rtl/>
        </w:rPr>
        <w:t>تک وح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نازل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23 سال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11</w:t>
      </w:r>
      <w:r w:rsidR="002D43B6">
        <w:rPr>
          <w:rtl/>
        </w:rPr>
        <w:t xml:space="preserve"> </w:t>
      </w:r>
      <w:r w:rsidRPr="00946B70">
        <w:rPr>
          <w:rtl/>
        </w:rPr>
        <w:t>سال تک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مشرک رہا اور رسول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فتح مکہ</w:t>
      </w:r>
      <w:r w:rsidR="002D43B6">
        <w:rPr>
          <w:rtl/>
        </w:rPr>
        <w:t xml:space="preserve"> </w:t>
      </w:r>
      <w:r w:rsidRPr="00946B70">
        <w:rPr>
          <w:rtl/>
        </w:rPr>
        <w:t>کےبعد مکہ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اقامت پذ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ہوئے</w:t>
      </w:r>
      <w:r w:rsidR="002D43B6">
        <w:rPr>
          <w:rtl/>
        </w:rPr>
        <w:t xml:space="preserve"> </w:t>
      </w:r>
      <w:r w:rsidRPr="00946B70">
        <w:rPr>
          <w:rtl/>
        </w:rPr>
        <w:t>اور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فتح مکہ کے بعد مسلمان ہوا اس کے بعد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مجھے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سکونت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 پھر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کاتب وح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C851DD">
        <w:rPr>
          <w:rStyle w:val="libArabicChar"/>
          <w:rtl/>
        </w:rPr>
        <w:t>؟ لا حول ولا قو</w:t>
      </w:r>
      <w:r w:rsidR="001C145B" w:rsidRPr="001C145B">
        <w:rPr>
          <w:rStyle w:val="libArabicChar"/>
          <w:rFonts w:hint="cs"/>
          <w:rtl/>
        </w:rPr>
        <w:t>ة</w:t>
      </w:r>
      <w:r w:rsidRPr="00C851DD">
        <w:rPr>
          <w:rStyle w:val="libArabicChar"/>
          <w:rtl/>
        </w:rPr>
        <w:t xml:space="preserve"> الا با الل</w:t>
      </w:r>
      <w:r w:rsidR="001C145B" w:rsidRPr="001C145B">
        <w:rPr>
          <w:rStyle w:val="libArabicChar"/>
          <w:rFonts w:hint="cs"/>
          <w:rtl/>
        </w:rPr>
        <w:t>ه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العل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العظ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Fonts w:hint="eastAsia"/>
          <w:rtl/>
        </w:rPr>
        <w:t>م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پرانا سوال</w:t>
      </w:r>
      <w:r w:rsidR="002D43B6">
        <w:rPr>
          <w:rtl/>
        </w:rPr>
        <w:t xml:space="preserve"> </w:t>
      </w:r>
      <w:r w:rsidRPr="00946B70">
        <w:rPr>
          <w:rtl/>
        </w:rPr>
        <w:t>پھر دہراتاہوں کہ دونوں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کون حق پر تھا اور کون باطل</w:t>
      </w:r>
      <w:r w:rsidR="002D43B6">
        <w:rPr>
          <w:rtl/>
        </w:rPr>
        <w:t xml:space="preserve"> </w:t>
      </w:r>
      <w:r w:rsidRPr="00946B70">
        <w:rPr>
          <w:rtl/>
        </w:rPr>
        <w:t>پر</w:t>
      </w:r>
      <w:r w:rsidR="002D43B6">
        <w:rPr>
          <w:rtl/>
        </w:rPr>
        <w:t xml:space="preserve"> </w:t>
      </w:r>
      <w:r w:rsidRPr="00946B70">
        <w:rPr>
          <w:rtl/>
        </w:rPr>
        <w:t>تھے ۔ اور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پھر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 اس کے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روکار</w:t>
      </w:r>
      <w:r w:rsidRPr="00946B70">
        <w:rPr>
          <w:rtl/>
        </w:rPr>
        <w:t xml:space="preserve"> ظالم تھے اور باطل پر تھے</w:t>
      </w:r>
      <w:r w:rsidR="002D43B6">
        <w:rPr>
          <w:rtl/>
        </w:rPr>
        <w:t xml:space="preserve"> </w:t>
      </w:r>
      <w:r w:rsidRPr="00946B70">
        <w:rPr>
          <w:rtl/>
        </w:rPr>
        <w:t>حالانکہ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خدا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دودھ کا دودھ پان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پان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الگ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، اگرچہ</w:t>
      </w:r>
      <w:r w:rsidR="002D43B6">
        <w:rPr>
          <w:rtl/>
        </w:rPr>
        <w:t xml:space="preserve"> </w:t>
      </w:r>
      <w:r w:rsidRPr="00946B70">
        <w:rPr>
          <w:rtl/>
        </w:rPr>
        <w:t>بعض سن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جو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مدع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سنت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کج بحث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مجھ پر بحث</w:t>
      </w:r>
      <w:r w:rsidR="002D43B6">
        <w:rPr>
          <w:rtl/>
        </w:rPr>
        <w:t xml:space="preserve"> </w:t>
      </w:r>
      <w:r w:rsidRPr="00946B70">
        <w:rPr>
          <w:rtl/>
        </w:rPr>
        <w:t>کے دوران</w:t>
      </w:r>
      <w:r w:rsidR="002D43B6">
        <w:rPr>
          <w:rtl/>
        </w:rPr>
        <w:t xml:space="preserve"> </w:t>
      </w:r>
      <w:r w:rsidRPr="00946B70">
        <w:rPr>
          <w:rtl/>
        </w:rPr>
        <w:t>اور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کا دفاع کرنے والے</w:t>
      </w:r>
      <w:r w:rsidR="002D43B6">
        <w:rPr>
          <w:rtl/>
        </w:rPr>
        <w:t xml:space="preserve"> </w:t>
      </w:r>
      <w:r w:rsidRPr="00946B70">
        <w:rPr>
          <w:rtl/>
        </w:rPr>
        <w:t>حضرات</w:t>
      </w:r>
      <w:r w:rsidR="002D43B6">
        <w:rPr>
          <w:rtl/>
        </w:rPr>
        <w:t xml:space="preserve"> </w:t>
      </w:r>
      <w:r w:rsidRPr="00946B70">
        <w:rPr>
          <w:rtl/>
        </w:rPr>
        <w:t>سے گفت وشن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کرنے کے</w:t>
      </w:r>
      <w:r w:rsidR="002D43B6">
        <w:rPr>
          <w:rtl/>
        </w:rPr>
        <w:t xml:space="preserve"> </w:t>
      </w:r>
      <w:r w:rsidRPr="00946B70">
        <w:rPr>
          <w:rtl/>
        </w:rPr>
        <w:t>بعد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واضح ہوگئ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 اس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روکار</w:t>
      </w:r>
      <w:r w:rsidR="002D43B6">
        <w:rPr>
          <w:rtl/>
        </w:rPr>
        <w:t xml:space="preserve"> </w:t>
      </w:r>
      <w:r w:rsidRPr="00946B70">
        <w:rPr>
          <w:rtl/>
        </w:rPr>
        <w:t>سنت رسول کے بہر حال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خصوصا</w:t>
      </w:r>
      <w:r w:rsidR="002D43B6">
        <w:rPr>
          <w:rtl/>
        </w:rPr>
        <w:t xml:space="preserve"> </w:t>
      </w:r>
      <w:r w:rsidRPr="00946B70">
        <w:rPr>
          <w:rtl/>
        </w:rPr>
        <w:t>اگر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 کے حالات</w:t>
      </w:r>
      <w:r w:rsidR="002D43B6">
        <w:rPr>
          <w:rtl/>
        </w:rPr>
        <w:t xml:space="preserve"> </w:t>
      </w:r>
      <w:r w:rsidRPr="00946B70">
        <w:rPr>
          <w:rtl/>
        </w:rPr>
        <w:t>پر مطلع ہوجائے</w:t>
      </w:r>
      <w:r w:rsidR="002D43B6">
        <w:rPr>
          <w:rtl/>
        </w:rPr>
        <w:t xml:space="preserve"> </w:t>
      </w:r>
      <w:r w:rsidRPr="00946B70">
        <w:rPr>
          <w:rtl/>
        </w:rPr>
        <w:t>تو اسے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ہوجائے</w:t>
      </w:r>
      <w:r w:rsidR="002D43B6">
        <w:rPr>
          <w:rtl/>
        </w:rPr>
        <w:t xml:space="preserve"> </w:t>
      </w:r>
      <w:r w:rsidRPr="00946B70">
        <w:rPr>
          <w:rtl/>
        </w:rPr>
        <w:t>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بغض رکھتے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ں،</w:t>
      </w:r>
      <w:r w:rsidRPr="00946B70">
        <w:rPr>
          <w:rtl/>
        </w:rPr>
        <w:t>۔ عاشور ہ کے دن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مناتے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جن اصحاب نے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خدا کو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پہونچا کران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رن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ان کا دفاع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غلط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سراہتے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ان کے اعمال</w:t>
      </w:r>
      <w:r w:rsidR="002D43B6">
        <w:rPr>
          <w:rtl/>
        </w:rPr>
        <w:t xml:space="preserve"> </w:t>
      </w:r>
      <w:r w:rsidRPr="00946B70">
        <w:rPr>
          <w:rtl/>
        </w:rPr>
        <w:t>کوجائز قرا</w:t>
      </w:r>
      <w:r w:rsidRPr="00946B70">
        <w:rPr>
          <w:rFonts w:hint="eastAsia"/>
          <w:rtl/>
        </w:rPr>
        <w:t>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ممکن ہے کہ آپ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دوست رکھ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ان کے دشمنوں اور قاتلوں کو رض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اللہ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کہتے رہ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ہوسکتا ہے کہ آپ خدا اور رسول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دوست رکھ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اورجو لوگ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خدا</w:t>
      </w:r>
      <w:r w:rsidRPr="00946B70">
        <w:rPr>
          <w:rtl/>
        </w:rPr>
        <w:t xml:space="preserve"> اور رسول (ص) کے احکام</w:t>
      </w:r>
      <w:r w:rsidR="002D43B6">
        <w:rPr>
          <w:rtl/>
        </w:rPr>
        <w:t xml:space="preserve"> </w:t>
      </w:r>
      <w:r w:rsidRPr="00946B70">
        <w:rPr>
          <w:rtl/>
        </w:rPr>
        <w:t>کوبدل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احکام الہ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 سے اجتہاد</w:t>
      </w:r>
      <w:r w:rsidR="002D43B6">
        <w:rPr>
          <w:rtl/>
        </w:rPr>
        <w:t xml:space="preserve"> </w:t>
      </w:r>
      <w:r w:rsidRPr="00946B70">
        <w:rPr>
          <w:rtl/>
        </w:rPr>
        <w:t>وتاو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انکا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دفاع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</w:t>
      </w:r>
    </w:p>
    <w:p w:rsidR="00946B70" w:rsidRPr="00C410B9" w:rsidRDefault="00946B70" w:rsidP="00C410B9">
      <w:pPr>
        <w:pStyle w:val="libNormal"/>
        <w:rPr>
          <w:rStyle w:val="libNormalChar"/>
          <w:rtl/>
        </w:rPr>
      </w:pPr>
      <w:r w:rsidRPr="00946B70">
        <w:rPr>
          <w:rFonts w:hint="eastAsia"/>
          <w:rtl/>
        </w:rPr>
        <w:t>جو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رسول اللہ کا احترام نہ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بلکہ ان پر ہذ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کا اتہام</w:t>
      </w:r>
      <w:r w:rsidR="002D43B6">
        <w:rPr>
          <w:rtl/>
        </w:rPr>
        <w:t xml:space="preserve"> </w:t>
      </w:r>
      <w:r w:rsidRPr="00946B70">
        <w:rPr>
          <w:rtl/>
        </w:rPr>
        <w:t>لگائے</w:t>
      </w:r>
      <w:r w:rsidR="002D43B6">
        <w:rPr>
          <w:rtl/>
        </w:rPr>
        <w:t xml:space="preserve"> </w:t>
      </w:r>
      <w:r w:rsidRPr="00946B70">
        <w:rPr>
          <w:rtl/>
        </w:rPr>
        <w:t>آپ لوگ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اس کا احترام کرتےہ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جو لوگوں کو امو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عباس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حکومت نے اپنے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اغراض کے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نظر</w:t>
      </w:r>
      <w:r w:rsidR="002D43B6">
        <w:rPr>
          <w:rtl/>
        </w:rPr>
        <w:t xml:space="preserve"> </w:t>
      </w:r>
      <w:r w:rsidRPr="00946B70">
        <w:rPr>
          <w:rtl/>
        </w:rPr>
        <w:t>امام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آپ</w:t>
      </w:r>
      <w:r w:rsidR="002D43B6">
        <w:rPr>
          <w:rtl/>
        </w:rPr>
        <w:t xml:space="preserve"> </w:t>
      </w:r>
      <w:r w:rsidRPr="00946B70">
        <w:rPr>
          <w:rtl/>
        </w:rPr>
        <w:t>لوگ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اور جن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اسماء</w:t>
      </w:r>
      <w:r w:rsidRPr="00ED341B">
        <w:rPr>
          <w:rStyle w:val="libFootnotenumChar"/>
          <w:rtl/>
        </w:rPr>
        <w:t>(1)</w:t>
      </w:r>
      <w:r w:rsidRPr="00C410B9">
        <w:rPr>
          <w:rStyle w:val="libNormalChar"/>
          <w:rtl/>
        </w:rPr>
        <w:t xml:space="preserve">۔ اور تعداد </w:t>
      </w:r>
      <w:r w:rsidRPr="00ED341B">
        <w:rPr>
          <w:rStyle w:val="libFootnotenumChar"/>
          <w:rtl/>
        </w:rPr>
        <w:t>(2)</w:t>
      </w:r>
      <w:r w:rsidRPr="00C410B9">
        <w:rPr>
          <w:rStyle w:val="libNormalChar"/>
          <w:rtl/>
        </w:rPr>
        <w:t xml:space="preserve"> تک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رسول اللہ نے مع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کرکے بتاد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 ان کو آپ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چھوڑ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تے</w:t>
      </w:r>
      <w:r w:rsidRPr="00C410B9">
        <w:rPr>
          <w:rStyle w:val="libNormalChar"/>
          <w:rtl/>
        </w:rPr>
        <w:t xml:space="preserve">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؟ آخر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کون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عقلمند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؟ جو شخص نب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صح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معرفت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نہ رکھتا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 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تو تقل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جائے</w:t>
      </w:r>
      <w:r w:rsidRPr="00C410B9">
        <w:rPr>
          <w:rStyle w:val="libNormalChar"/>
          <w:rtl/>
        </w:rPr>
        <w:t xml:space="preserve"> اورجو باب مد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Fonts w:hint="cs"/>
          <w:rtl/>
        </w:rPr>
        <w:t>ۃ</w:t>
      </w:r>
      <w:r w:rsidRPr="00C410B9">
        <w:rPr>
          <w:rStyle w:val="libNormalChar"/>
          <w:rtl/>
        </w:rPr>
        <w:t xml:space="preserve"> العلم ہو اور بمنزلئ ہارون ہوا سکو چھوڑ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جائے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 4 ص 164 ،مسلم ص 119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باب الناس تبع لقر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(2):-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المود</w:t>
      </w:r>
      <w:r w:rsidRPr="00946B70">
        <w:rPr>
          <w:rFonts w:hint="cs"/>
          <w:rtl/>
        </w:rPr>
        <w:t>ۃ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56" w:name="_Toc391809350"/>
      <w:r w:rsidRPr="00946B70">
        <w:rPr>
          <w:rFonts w:hint="eastAsia"/>
          <w:rtl/>
        </w:rPr>
        <w:lastRenderedPageBreak/>
        <w:t>اہل</w:t>
      </w:r>
      <w:r w:rsidRPr="00946B70">
        <w:rPr>
          <w:rtl/>
        </w:rPr>
        <w:t xml:space="preserve"> سنت والجماعت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اصطلاح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موجد؟</w:t>
      </w:r>
      <w:bookmarkEnd w:id="56"/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eastAsia"/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تار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خ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بہت ڈھونڈ ھا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کن</w:t>
      </w:r>
      <w:r w:rsidRPr="00C410B9">
        <w:rPr>
          <w:rtl/>
        </w:rPr>
        <w:t xml:space="preserve"> مجھے صرف اتنا ملا کہ جس سال معاو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تخت حکومت پر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ٹھا</w:t>
      </w:r>
      <w:r w:rsidRPr="00C410B9">
        <w:rPr>
          <w:rtl/>
        </w:rPr>
        <w:t xml:space="preserve"> سب نے مشفق ہو کر اس سال کا نام </w:t>
      </w:r>
      <w:r w:rsidRPr="00C851DD">
        <w:rPr>
          <w:rStyle w:val="libArabicChar"/>
          <w:rtl/>
        </w:rPr>
        <w:t>" عام الجماعت "</w:t>
      </w:r>
      <w:r w:rsidRPr="00946B70">
        <w:rPr>
          <w:rtl/>
        </w:rPr>
        <w:t xml:space="preserve"> رکھ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۔واقعہ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عثمان کے قتل کئے جاسے</w:t>
      </w:r>
      <w:r w:rsidR="002D43B6">
        <w:rPr>
          <w:rtl/>
        </w:rPr>
        <w:t xml:space="preserve"> </w:t>
      </w:r>
      <w:r w:rsidRPr="00946B70">
        <w:rPr>
          <w:rtl/>
        </w:rPr>
        <w:t>کے بعد امت دوحصوں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بٹ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(1)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(2)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روان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 جب حض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گئے اور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امام حسن صلح 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بن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تو اس سال کا نام " عام الجماع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" رکھا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ہوا کہ اہل سنت والجماعت</w:t>
      </w:r>
      <w:r w:rsidR="002D43B6">
        <w:rPr>
          <w:rtl/>
        </w:rPr>
        <w:t xml:space="preserve"> </w:t>
      </w:r>
      <w:r w:rsidRPr="00946B70">
        <w:rPr>
          <w:rtl/>
        </w:rPr>
        <w:t>وہ جماعت ہے جو سنت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پر اجتماع کرت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 اس کا مطلب رسول اللہ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کرنے وال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جماعت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اسلئے</w:t>
      </w:r>
      <w:r w:rsidR="002D43B6">
        <w:rPr>
          <w:rtl/>
        </w:rPr>
        <w:t xml:space="preserve"> </w:t>
      </w:r>
      <w:r w:rsidRPr="00946B70">
        <w:rPr>
          <w:rtl/>
        </w:rPr>
        <w:t>ماننا پڑ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گا</w:t>
      </w:r>
      <w:r w:rsidR="002D43B6">
        <w:rPr>
          <w:rtl/>
        </w:rPr>
        <w:t xml:space="preserve"> </w:t>
      </w:r>
      <w:r w:rsidRPr="00946B70">
        <w:rPr>
          <w:rtl/>
        </w:rPr>
        <w:t>کہ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رسول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 جد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سنت کوسب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جاننے والے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طلقاء ! اس لئے کہ گھر والے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گھر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کو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جانتے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مکہ والے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مکہ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گھاٹ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جانتے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ہم نے ائمہ اثنا عشر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جن کے</w:t>
      </w:r>
      <w:r w:rsidR="002D43B6">
        <w:rPr>
          <w:rtl/>
        </w:rPr>
        <w:t xml:space="preserve"> </w:t>
      </w:r>
      <w:r w:rsidRPr="00946B70">
        <w:rPr>
          <w:rtl/>
        </w:rPr>
        <w:t>رسول خدا نے نص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اور بارہ اماموں کے دشمنوں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ہم 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شروع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اس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کے اعتراف کے باوجود جس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رسول خدا نے بارہ12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="002D43B6">
        <w:rPr>
          <w:rtl/>
        </w:rPr>
        <w:t xml:space="preserve"> </w:t>
      </w:r>
      <w:r w:rsidRPr="00946B70">
        <w:rPr>
          <w:rtl/>
        </w:rPr>
        <w:t>کاذکر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کہا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کے سب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سے ہوں گے ۔ہم جب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خلفاء کا شمار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چوتھے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پرآکر ٹھہر جاتے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ہم لوگوں کانام جو اہل سنت والجماعت</w:t>
      </w:r>
      <w:r w:rsidR="002D43B6">
        <w:rPr>
          <w:rtl/>
        </w:rPr>
        <w:t xml:space="preserve"> </w:t>
      </w:r>
      <w:r w:rsidRPr="00946B70">
        <w:rPr>
          <w:rtl/>
        </w:rPr>
        <w:t>رکھا ہے اس کا مقصد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وار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لئے اس نے جو لعنت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سنت جار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اس پر لوگ</w:t>
      </w:r>
      <w:r w:rsidR="002D43B6">
        <w:rPr>
          <w:rtl/>
        </w:rPr>
        <w:t xml:space="preserve"> </w:t>
      </w:r>
      <w:r w:rsidRPr="00946B70">
        <w:rPr>
          <w:rtl/>
        </w:rPr>
        <w:t>مجتمع 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سنت</w:t>
      </w:r>
      <w:r w:rsidR="002D43B6">
        <w:rPr>
          <w:rtl/>
        </w:rPr>
        <w:t xml:space="preserve"> </w:t>
      </w:r>
      <w:r w:rsidRPr="00946B70">
        <w:rPr>
          <w:rtl/>
        </w:rPr>
        <w:t>60 سال تک جار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عمربن عبدالعز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کے علاوہ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کو ختم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کرسکا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بعض مورخ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کا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ہے کہ عبدالعز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اگر چہ</w:t>
      </w:r>
      <w:r w:rsidR="002D43B6">
        <w:rPr>
          <w:rtl/>
        </w:rPr>
        <w:t xml:space="preserve"> </w:t>
      </w:r>
      <w:r w:rsidRPr="00946B70">
        <w:rPr>
          <w:rtl/>
        </w:rPr>
        <w:t>خود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اس کے قتل کا پلان آپس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مشورہ سے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(اس نے سنت (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لعنت ) کو ختم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خاندان</w:t>
      </w:r>
      <w:r w:rsidR="002D43B6">
        <w:rPr>
          <w:rtl/>
        </w:rPr>
        <w:t xml:space="preserve"> </w:t>
      </w:r>
      <w:r w:rsidRPr="00946B70">
        <w:rPr>
          <w:rtl/>
        </w:rPr>
        <w:t>والو!</w:t>
      </w:r>
      <w:r w:rsidR="002D43B6">
        <w:rPr>
          <w:rtl/>
        </w:rPr>
        <w:t xml:space="preserve"> </w:t>
      </w:r>
      <w:r w:rsidRPr="00946B70">
        <w:rPr>
          <w:rtl/>
        </w:rPr>
        <w:t>اے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گھر</w:t>
      </w:r>
      <w:r w:rsidR="002D43B6">
        <w:rPr>
          <w:rtl/>
        </w:rPr>
        <w:t xml:space="preserve"> </w:t>
      </w:r>
      <w:r w:rsidRPr="00946B70">
        <w:rPr>
          <w:rtl/>
        </w:rPr>
        <w:t>والو ہم کو تعصب چھوڑ کر حق کو تلاش کرنا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۔ک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ہم بن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عباس کے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نٹ</w:t>
      </w:r>
      <w:r w:rsidRPr="00946B70">
        <w:rPr>
          <w:rtl/>
        </w:rPr>
        <w:t xml:space="preserve"> چڑھائے ہوئے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بزرگوں</w:t>
      </w:r>
      <w:r w:rsidR="002D43B6">
        <w:rPr>
          <w:rtl/>
        </w:rPr>
        <w:t xml:space="preserve"> </w:t>
      </w:r>
      <w:r w:rsidRPr="00946B70">
        <w:rPr>
          <w:rtl/>
        </w:rPr>
        <w:t>کے جمود فکر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شکار ہوئے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ہم تو معاو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،عمر وعاص ،مغ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بن شعبہ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چالاک ومکار لوگوں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مکار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وچالباز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شکار ہوئے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۔۔۔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کو تلاش کرو تاکہ روشن حقائق تک</w:t>
      </w:r>
      <w:r w:rsidR="002D43B6">
        <w:rPr>
          <w:rtl/>
        </w:rPr>
        <w:t xml:space="preserve"> </w:t>
      </w:r>
      <w:r w:rsidRPr="00946B70">
        <w:rPr>
          <w:rtl/>
        </w:rPr>
        <w:t>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رسائ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ہوسکے ۔خدا اس کا</w:t>
      </w:r>
      <w:r w:rsidR="002D43B6">
        <w:rPr>
          <w:rtl/>
        </w:rPr>
        <w:t xml:space="preserve"> </w:t>
      </w:r>
      <w:r w:rsidRPr="00946B70">
        <w:rPr>
          <w:rtl/>
        </w:rPr>
        <w:t>دہرا اجر دےگا ۔ہوسکتا ہے تمہارے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سے خدا ورسول</w:t>
      </w:r>
      <w:r w:rsidR="002D43B6">
        <w:rPr>
          <w:rtl/>
        </w:rPr>
        <w:t xml:space="preserve"> </w:t>
      </w:r>
      <w:r w:rsidRPr="00946B70">
        <w:rPr>
          <w:rtl/>
        </w:rPr>
        <w:t>اسلام کے بعد مصائب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گرفتار امت</w:t>
      </w:r>
      <w:r w:rsidR="002D43B6">
        <w:rPr>
          <w:rtl/>
        </w:rPr>
        <w:t xml:space="preserve"> </w:t>
      </w:r>
      <w:r w:rsidRPr="00946B70">
        <w:rPr>
          <w:rtl/>
        </w:rPr>
        <w:t>مسلمہ کے افتراق کو اتفاق سے بدل</w:t>
      </w:r>
      <w:r w:rsidR="002D43B6">
        <w:rPr>
          <w:rtl/>
        </w:rPr>
        <w:t xml:space="preserve"> </w:t>
      </w:r>
      <w:r w:rsidRPr="00946B70">
        <w:rPr>
          <w:rtl/>
        </w:rPr>
        <w:t xml:space="preserve">دے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امت 73 فرقوں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بٹ چک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 ممکن ہے 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پھر ان سب</w:t>
      </w:r>
      <w:r w:rsidR="002D43B6">
        <w:rPr>
          <w:rtl/>
        </w:rPr>
        <w:t xml:space="preserve"> </w:t>
      </w:r>
      <w:r w:rsidRPr="00946B70">
        <w:rPr>
          <w:rtl/>
        </w:rPr>
        <w:t>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پل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="002D43B6">
        <w:rPr>
          <w:rtl/>
        </w:rPr>
        <w:t xml:space="preserve"> </w:t>
      </w:r>
      <w:r w:rsidRPr="00946B70">
        <w:rPr>
          <w:rtl/>
        </w:rPr>
        <w:t>فارم پر جمع کردے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آؤ</w:t>
      </w:r>
      <w:r w:rsidR="002D43B6">
        <w:rPr>
          <w:rtl/>
        </w:rPr>
        <w:t xml:space="preserve"> </w:t>
      </w:r>
      <w:r w:rsidRPr="00946B70">
        <w:rPr>
          <w:rtl/>
        </w:rPr>
        <w:t>آؤ ہم سب لا</w:t>
      </w:r>
      <w:r w:rsidR="002D43B6">
        <w:rPr>
          <w:rtl/>
        </w:rPr>
        <w:t xml:space="preserve"> </w:t>
      </w:r>
      <w:r w:rsidRPr="00946B70">
        <w:rPr>
          <w:rtl/>
        </w:rPr>
        <w:t>الہ الا اللہ</w:t>
      </w:r>
      <w:r w:rsidR="002D43B6">
        <w:rPr>
          <w:rtl/>
        </w:rPr>
        <w:t xml:space="preserve"> </w:t>
      </w:r>
      <w:r w:rsidRPr="00946B70">
        <w:rPr>
          <w:rtl/>
        </w:rPr>
        <w:t>محمد رسول اللہ اور اتباع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جھنڈے</w:t>
      </w:r>
      <w:r w:rsidR="002D43B6">
        <w:rPr>
          <w:rtl/>
        </w:rPr>
        <w:t xml:space="preserve"> </w:t>
      </w:r>
      <w:r w:rsidRPr="00946B70">
        <w:rPr>
          <w:rtl/>
        </w:rPr>
        <w:t>کے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چے</w:t>
      </w:r>
      <w:r w:rsidR="002D43B6">
        <w:rPr>
          <w:rtl/>
        </w:rPr>
        <w:t xml:space="preserve"> </w:t>
      </w:r>
      <w:r w:rsidRPr="00946B70">
        <w:rPr>
          <w:rtl/>
        </w:rPr>
        <w:t>جمع ہوکر امت مسلمہ کو متحد کرسک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وہ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اتباع کا حکم رسول</w:t>
      </w:r>
      <w:r w:rsidR="002D43B6">
        <w:rPr>
          <w:rtl/>
        </w:rPr>
        <w:t xml:space="preserve"> </w:t>
      </w:r>
      <w:r w:rsidRPr="00946B70">
        <w:rPr>
          <w:rtl/>
        </w:rPr>
        <w:t>خدا</w:t>
      </w:r>
      <w:r w:rsidR="002D43B6">
        <w:rPr>
          <w:rtl/>
        </w:rPr>
        <w:t xml:space="preserve"> </w:t>
      </w:r>
      <w:r w:rsidRPr="00946B70">
        <w:rPr>
          <w:rtl/>
        </w:rPr>
        <w:t>نے ہم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،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سے آگے بڑھنے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کوشش نہ کرنا ورنہ ہلاک ہوج</w:t>
      </w:r>
      <w:r w:rsidRPr="00946B70">
        <w:rPr>
          <w:rFonts w:hint="eastAsia"/>
          <w:rtl/>
        </w:rPr>
        <w:t>اؤ</w:t>
      </w:r>
      <w:r w:rsidRPr="00946B70">
        <w:rPr>
          <w:rtl/>
        </w:rPr>
        <w:t xml:space="preserve"> گے ۔ اور ان سے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چھے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رہ جانا ورنہ ہلاکت تمہار ا مقدر بن جائے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ان کو تعل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نہ کرنا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تم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عالم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ED341B">
        <w:rPr>
          <w:rStyle w:val="libFootnotenumChar"/>
          <w:rtl/>
        </w:rPr>
        <w:t>(1)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اگر</w:t>
      </w:r>
      <w:r w:rsidRPr="00946B70">
        <w:rPr>
          <w:rtl/>
        </w:rPr>
        <w:t xml:space="preserve"> ہم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تو خدا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ناراضگ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اپنے غضب کو ہم سے اٹھالے گا ۔اور خوف</w:t>
      </w:r>
      <w:r w:rsidR="002D43B6">
        <w:rPr>
          <w:rtl/>
        </w:rPr>
        <w:t xml:space="preserve"> </w:t>
      </w:r>
      <w:r w:rsidRPr="00946B70">
        <w:rPr>
          <w:rtl/>
        </w:rPr>
        <w:t>کے بعد</w:t>
      </w:r>
      <w:r w:rsidR="002D43B6">
        <w:rPr>
          <w:rtl/>
        </w:rPr>
        <w:t xml:space="preserve"> </w:t>
      </w:r>
      <w:r w:rsidRPr="00946B70">
        <w:rPr>
          <w:rtl/>
        </w:rPr>
        <w:t>ہمارے لئے امن قرار دے گا</w:t>
      </w:r>
      <w:r w:rsidR="002D43B6">
        <w:rPr>
          <w:rtl/>
        </w:rPr>
        <w:t xml:space="preserve"> </w:t>
      </w:r>
      <w:r w:rsidRPr="00946B70">
        <w:rPr>
          <w:rtl/>
        </w:rPr>
        <w:t>اور ہم</w:t>
      </w:r>
      <w:r w:rsidR="002D43B6">
        <w:rPr>
          <w:rtl/>
        </w:rPr>
        <w:t xml:space="preserve"> </w:t>
      </w:r>
      <w:r w:rsidRPr="00946B70">
        <w:rPr>
          <w:rtl/>
        </w:rPr>
        <w:t>کو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پر متمکن بنادےگا اور ہم کو 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خل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فہ</w:t>
      </w:r>
      <w:r w:rsidRPr="00946B70">
        <w:rPr>
          <w:rtl/>
        </w:rPr>
        <w:t xml:space="preserve"> بنادےگا</w:t>
      </w:r>
      <w:r w:rsidR="002D43B6">
        <w:rPr>
          <w:rtl/>
        </w:rPr>
        <w:t xml:space="preserve"> </w:t>
      </w:r>
      <w:r w:rsidRPr="00946B70">
        <w:rPr>
          <w:rtl/>
        </w:rPr>
        <w:t>اور ہمارے لئے</w:t>
      </w:r>
      <w:r w:rsidR="002D43B6">
        <w:rPr>
          <w:rtl/>
        </w:rPr>
        <w:t xml:space="preserve"> </w:t>
      </w:r>
      <w:r w:rsidRPr="00946B70">
        <w:rPr>
          <w:rtl/>
        </w:rPr>
        <w:t>اپنے 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الامام المھد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(عج) کو ظاہر</w:t>
      </w:r>
      <w:r w:rsidR="002D43B6">
        <w:rPr>
          <w:rtl/>
        </w:rPr>
        <w:t xml:space="preserve"> </w:t>
      </w:r>
      <w:r w:rsidRPr="00946B70">
        <w:rPr>
          <w:rtl/>
        </w:rPr>
        <w:t>کردے گا۔ جن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رسول</w:t>
      </w:r>
      <w:r w:rsidRPr="00946B70">
        <w:rPr>
          <w:rtl/>
        </w:rPr>
        <w:t xml:space="preserve"> اللہ (ص) نے ہم سے وعدہ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، وہ ظاہر ہو کر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کو عدل ،انصاف سے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</w:t>
      </w:r>
      <w:r w:rsidR="002D43B6">
        <w:rPr>
          <w:rtl/>
        </w:rPr>
        <w:t xml:space="preserve"> </w:t>
      </w:r>
      <w:r w:rsidRPr="00946B70">
        <w:rPr>
          <w:rtl/>
        </w:rPr>
        <w:t>پر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گے جس طرح ہو پہلے ظلم وجور سے بھر چک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اور انھ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پور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زم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خدا اپنے نور کو مکمل کرےگا ۔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--------------</w:t>
      </w:r>
    </w:p>
    <w:p w:rsidR="00946B70" w:rsidRPr="00946B70" w:rsidRDefault="00946B70" w:rsidP="001C145B">
      <w:pPr>
        <w:pStyle w:val="libFootnote0"/>
        <w:rPr>
          <w:rtl/>
        </w:rPr>
      </w:pPr>
      <w:r w:rsidRPr="00946B70">
        <w:rPr>
          <w:rtl/>
        </w:rPr>
        <w:t>(1):- الدر المنثور (س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وط</w:t>
      </w:r>
      <w:r w:rsidRPr="00946B70">
        <w:rPr>
          <w:rFonts w:hint="cs"/>
          <w:rtl/>
        </w:rPr>
        <w:t>ی</w:t>
      </w:r>
      <w:r w:rsidRPr="00946B70">
        <w:rPr>
          <w:rtl/>
        </w:rPr>
        <w:t>) ج 2 ص 60 اسد الغابہ ج 3 ص 127 الصوعق المحرقہ (ابن حجر) ص 148،226 ،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tl/>
        </w:rPr>
        <w:t xml:space="preserve"> المود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ص 41 و355 کنز العمال ج 1ص 168 مجمع الزوائد ج 9 ص 163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57" w:name="_Toc391809351"/>
      <w:r w:rsidRPr="00946B70">
        <w:rPr>
          <w:rFonts w:hint="eastAsia"/>
          <w:rtl/>
        </w:rPr>
        <w:lastRenderedPageBreak/>
        <w:t>مناظرہ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</w:t>
      </w:r>
      <w:bookmarkEnd w:id="57"/>
    </w:p>
    <w:p w:rsidR="00946B70" w:rsidRPr="00946B70" w:rsidRDefault="00946B70" w:rsidP="00C410B9">
      <w:pPr>
        <w:pStyle w:val="libNormal"/>
        <w:rPr>
          <w:rtl/>
        </w:rPr>
      </w:pP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تبد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روحان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سعادت کا سبب بن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ونکہ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نئے مذہب کے انکشاف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اسلام حق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تک رسائ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وجہ سے ضم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راحت ودل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فرحت کا احساس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Pr="00C410B9">
        <w:rPr>
          <w:rtl/>
        </w:rPr>
        <w:t xml:space="preserve"> اور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خوشبو ں نے مجھے گھ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tl/>
        </w:rPr>
        <w:t xml:space="preserve"> ل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خدا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نعمت ہدا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ورشاد سے سرشار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اب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دل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جو خ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الات</w:t>
      </w:r>
      <w:r w:rsidRPr="00C410B9">
        <w:rPr>
          <w:rtl/>
        </w:rPr>
        <w:t xml:space="preserve"> تھ</w:t>
      </w:r>
      <w:r w:rsidRPr="00C410B9">
        <w:rPr>
          <w:rFonts w:hint="eastAsia"/>
          <w:rtl/>
        </w:rPr>
        <w:t>ے</w:t>
      </w:r>
      <w:r w:rsidRPr="00C410B9">
        <w:rPr>
          <w:rtl/>
        </w:rPr>
        <w:t xml:space="preserve"> ان کے چھپانے پر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کس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طرح قادر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تھا ۔ چنانچہ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اپنے دل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کہا بمفاد آ</w:t>
      </w:r>
      <w:r w:rsidRPr="00C410B9">
        <w:rPr>
          <w:rFonts w:hint="cs"/>
          <w:rtl/>
        </w:rPr>
        <w:t>یۃ</w:t>
      </w:r>
      <w:r w:rsidRPr="00C410B9">
        <w:rPr>
          <w:rtl/>
        </w:rPr>
        <w:t xml:space="preserve"> "واما بنعم</w:t>
      </w:r>
      <w:r w:rsidRPr="00C410B9">
        <w:rPr>
          <w:rFonts w:hint="cs"/>
          <w:rtl/>
        </w:rPr>
        <w:t>ۃ</w:t>
      </w:r>
      <w:r w:rsidRPr="00C410B9">
        <w:rPr>
          <w:rtl/>
        </w:rPr>
        <w:t xml:space="preserve"> ربک فحدث " اپنے دل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بات کا لوگوں سے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ان</w:t>
      </w:r>
      <w:r w:rsidRPr="00C410B9">
        <w:rPr>
          <w:rtl/>
        </w:rPr>
        <w:t xml:space="preserve"> کرنا ضرور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ہے اور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نعمت ا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مان</w:t>
      </w:r>
      <w:r w:rsidR="002D43B6" w:rsidRPr="00C410B9">
        <w:rPr>
          <w:rtl/>
        </w:rPr>
        <w:t xml:space="preserve"> </w:t>
      </w:r>
      <w:r w:rsidRPr="00C410B9">
        <w:rPr>
          <w:rtl/>
        </w:rPr>
        <w:t xml:space="preserve"> توبہت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بڑ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نعمت ہے دن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ا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وآخرت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نعمت کبر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کہلانے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مستحق ہے ن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ز</w:t>
      </w:r>
      <w:r w:rsidRPr="00C410B9">
        <w:rPr>
          <w:rtl/>
        </w:rPr>
        <w:t xml:space="preserve"> حق بات ن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کہنے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والا گونگا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ش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طان</w:t>
      </w:r>
      <w:r w:rsidRPr="00C410B9">
        <w:rPr>
          <w:rtl/>
        </w:rPr>
        <w:t xml:space="preserve"> ہے اور حق کےبعد تو گمراہ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کے سواکچھ نہ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ہے ان سب باتوں کو سوچتے ہوئے اظہار کرنا ضرور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سمجھا</w:t>
      </w:r>
      <w:r w:rsidR="002D43B6" w:rsidRPr="00C410B9">
        <w:rPr>
          <w:rtl/>
        </w:rPr>
        <w:t xml:space="preserve"> </w:t>
      </w:r>
      <w:r w:rsidRPr="00C410B9">
        <w:rPr>
          <w:rtl/>
        </w:rPr>
        <w:t>اور جس بات نس اس حق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قت</w:t>
      </w:r>
      <w:r w:rsidR="002D43B6" w:rsidRPr="00C410B9">
        <w:rPr>
          <w:rtl/>
        </w:rPr>
        <w:t xml:space="preserve"> </w:t>
      </w:r>
      <w:r w:rsidRPr="00C410B9">
        <w:rPr>
          <w:rtl/>
        </w:rPr>
        <w:t>کو نشر کرنے ک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لئے</w:t>
      </w:r>
      <w:r w:rsidR="002D43B6" w:rsidRPr="00C410B9">
        <w:rPr>
          <w:rtl/>
        </w:rPr>
        <w:t xml:space="preserve"> </w:t>
      </w:r>
      <w:r w:rsidRPr="00C410B9">
        <w:rPr>
          <w:rtl/>
        </w:rPr>
        <w:t>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رے</w:t>
      </w:r>
      <w:r w:rsidRPr="00C410B9">
        <w:rPr>
          <w:rtl/>
        </w:rPr>
        <w:t xml:space="preserve"> شعور کو مز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د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ق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ن</w:t>
      </w:r>
      <w:r w:rsidR="002D43B6" w:rsidRPr="00C410B9">
        <w:rPr>
          <w:rtl/>
        </w:rPr>
        <w:t xml:space="preserve"> </w:t>
      </w:r>
      <w:r w:rsidRPr="00C410B9">
        <w:rPr>
          <w:rtl/>
        </w:rPr>
        <w:t>وپختگ</w:t>
      </w:r>
      <w:r w:rsidRPr="00C410B9">
        <w:rPr>
          <w:rFonts w:hint="cs"/>
          <w:rtl/>
        </w:rPr>
        <w:t>ی</w:t>
      </w:r>
      <w:r w:rsidR="002D43B6" w:rsidRPr="00C410B9">
        <w:rPr>
          <w:rtl/>
        </w:rPr>
        <w:t xml:space="preserve"> </w:t>
      </w:r>
      <w:r w:rsidRPr="00C410B9">
        <w:rPr>
          <w:rtl/>
        </w:rPr>
        <w:t>بخش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وہ اہل سنت والجماعت</w:t>
      </w:r>
      <w:r w:rsidR="002D43B6" w:rsidRPr="00C410B9">
        <w:rPr>
          <w:rtl/>
        </w:rPr>
        <w:t xml:space="preserve"> </w:t>
      </w:r>
      <w:r w:rsidRPr="00C410B9">
        <w:rPr>
          <w:rtl/>
        </w:rPr>
        <w:t>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اہل ب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ت</w:t>
      </w:r>
      <w:r w:rsidR="002D43B6" w:rsidRPr="00C410B9">
        <w:rPr>
          <w:rtl/>
        </w:rPr>
        <w:t xml:space="preserve"> </w:t>
      </w:r>
      <w:r w:rsidRPr="00C410B9">
        <w:rPr>
          <w:rtl/>
        </w:rPr>
        <w:t>سے دور</w:t>
      </w:r>
      <w:r w:rsidR="002D43B6" w:rsidRPr="00C410B9">
        <w:rPr>
          <w:rtl/>
        </w:rPr>
        <w:t xml:space="preserve"> </w:t>
      </w:r>
      <w:r w:rsidRPr="00C410B9">
        <w:rPr>
          <w:rtl/>
        </w:rPr>
        <w:t>تھ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،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Pr="00C410B9">
        <w:rPr>
          <w:rtl/>
        </w:rPr>
        <w:t xml:space="preserve"> نے </w:t>
      </w:r>
      <w:r w:rsidRPr="00C410B9">
        <w:rPr>
          <w:rFonts w:hint="eastAsia"/>
          <w:rtl/>
        </w:rPr>
        <w:t>سوچا</w:t>
      </w:r>
      <w:r w:rsidR="002D43B6" w:rsidRPr="00C410B9">
        <w:rPr>
          <w:rtl/>
        </w:rPr>
        <w:t xml:space="preserve"> </w:t>
      </w:r>
      <w:r w:rsidRPr="00C410B9">
        <w:rPr>
          <w:rtl/>
        </w:rPr>
        <w:t>ہوسکتا ہے تار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خ</w:t>
      </w:r>
      <w:r w:rsidRPr="00C410B9">
        <w:rPr>
          <w:rtl/>
        </w:rPr>
        <w:t xml:space="preserve"> نے ان کے ذہنوں پر جو حال</w:t>
      </w:r>
      <w:r w:rsidR="002D43B6" w:rsidRPr="00C410B9">
        <w:rPr>
          <w:rtl/>
        </w:rPr>
        <w:t xml:space="preserve"> </w:t>
      </w:r>
      <w:r w:rsidRPr="00C410B9">
        <w:rPr>
          <w:rtl/>
        </w:rPr>
        <w:t>بچھا رکھا ہے وہ پردہ اٹھ جائے اور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لوگ بھ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حق ک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پ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رو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کنے لگ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ں</w:t>
      </w:r>
      <w:r w:rsidR="002D43B6" w:rsidRPr="00C410B9">
        <w:rPr>
          <w:rtl/>
        </w:rPr>
        <w:t xml:space="preserve"> 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ہ</w:t>
      </w:r>
      <w:r w:rsidRPr="00C410B9">
        <w:rPr>
          <w:rtl/>
        </w:rPr>
        <w:t xml:space="preserve"> م</w:t>
      </w:r>
      <w:r w:rsidRPr="00C410B9">
        <w:rPr>
          <w:rFonts w:hint="cs"/>
          <w:rtl/>
        </w:rPr>
        <w:t>ی</w:t>
      </w:r>
      <w:r w:rsidRPr="00C410B9">
        <w:rPr>
          <w:rFonts w:hint="eastAsia"/>
          <w:rtl/>
        </w:rPr>
        <w:t>ر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شخص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وذات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رائے تھ</w:t>
      </w:r>
      <w:r w:rsidRPr="00C410B9">
        <w:rPr>
          <w:rFonts w:hint="cs"/>
          <w:rtl/>
        </w:rPr>
        <w:t>ی</w:t>
      </w:r>
      <w:r w:rsidRPr="00C410B9">
        <w:rPr>
          <w:rtl/>
        </w:rPr>
        <w:t xml:space="preserve"> ۔ </w:t>
      </w:r>
      <w:r w:rsidRPr="00E70FE7">
        <w:rPr>
          <w:rStyle w:val="libAieChar"/>
          <w:rtl/>
        </w:rPr>
        <w:t>"کذالک کنتم من قبل</w:t>
      </w:r>
      <w:r w:rsidR="002D43B6" w:rsidRPr="00E70FE7">
        <w:rPr>
          <w:rStyle w:val="libAieChar"/>
          <w:rtl/>
        </w:rPr>
        <w:t xml:space="preserve"> </w:t>
      </w:r>
      <w:r w:rsidRPr="00E70FE7">
        <w:rPr>
          <w:rStyle w:val="libAieChar"/>
          <w:rtl/>
        </w:rPr>
        <w:t xml:space="preserve"> </w:t>
      </w:r>
      <w:r w:rsidRPr="00A70C73">
        <w:rPr>
          <w:rStyle w:val="libAieChar"/>
          <w:rtl/>
        </w:rPr>
        <w:t>فمن الل</w:t>
      </w:r>
      <w:r w:rsidR="00A70C73" w:rsidRPr="00A70C73">
        <w:rPr>
          <w:rStyle w:val="libAieChar"/>
          <w:rFonts w:hint="cs"/>
          <w:rtl/>
        </w:rPr>
        <w:t>ه</w:t>
      </w:r>
      <w:r w:rsidRPr="00A70C73">
        <w:rPr>
          <w:rStyle w:val="libAieChar"/>
          <w:rtl/>
        </w:rPr>
        <w:t xml:space="preserve"> عل</w:t>
      </w:r>
      <w:r w:rsidRPr="00A70C73">
        <w:rPr>
          <w:rStyle w:val="libAieChar"/>
          <w:rFonts w:hint="cs"/>
          <w:rtl/>
        </w:rPr>
        <w:t>ی</w:t>
      </w:r>
      <w:r w:rsidRPr="00A70C73">
        <w:rPr>
          <w:rStyle w:val="libAieChar"/>
          <w:rFonts w:hint="eastAsia"/>
          <w:rtl/>
        </w:rPr>
        <w:t>کم</w:t>
      </w:r>
      <w:r w:rsidRPr="00A70C73">
        <w:rPr>
          <w:rStyle w:val="libAieChar"/>
          <w:rtl/>
        </w:rPr>
        <w:t xml:space="preserve"> "(پ 5 س 4 (نساء ) آ</w:t>
      </w:r>
      <w:r w:rsidRPr="00A70C73">
        <w:rPr>
          <w:rStyle w:val="libAieChar"/>
          <w:rFonts w:hint="cs"/>
          <w:rtl/>
        </w:rPr>
        <w:t>ی</w:t>
      </w:r>
      <w:r w:rsidR="00A70C73" w:rsidRPr="00A70C73">
        <w:rPr>
          <w:rStyle w:val="libAieChar"/>
          <w:rFonts w:hint="cs"/>
          <w:rtl/>
        </w:rPr>
        <w:t>ة</w:t>
      </w:r>
      <w:r w:rsidRPr="00A70C73">
        <w:rPr>
          <w:rStyle w:val="libAieChar"/>
          <w:rtl/>
        </w:rPr>
        <w:t xml:space="preserve"> 94 )</w:t>
      </w:r>
      <w:r w:rsidRPr="00A70C73">
        <w:rPr>
          <w:rStyle w:val="libNormalChar"/>
          <w:rtl/>
        </w:rPr>
        <w:t>(</w:t>
      </w:r>
      <w:r w:rsidRPr="00946B70">
        <w:rPr>
          <w:rtl/>
        </w:rPr>
        <w:t>مسلمانو) پہلے</w:t>
      </w:r>
      <w:r w:rsidR="002D43B6">
        <w:rPr>
          <w:rtl/>
        </w:rPr>
        <w:t xml:space="preserve"> </w:t>
      </w:r>
      <w:r w:rsidRPr="00946B70">
        <w:rPr>
          <w:rtl/>
        </w:rPr>
        <w:t>تم خود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تھے پھر خدان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تم پر احسان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(کہ تم بے کھٹکے مسلمان ہوگئے )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چنانچہ</w:t>
      </w:r>
      <w:r w:rsidRPr="00946B70">
        <w:rPr>
          <w:rtl/>
        </w:rPr>
        <w:t xml:space="preserve"> معہد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 چاراساتذہ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ساتھ کام کرتے تھے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کو دعوت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دوتو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ترب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تھے ، اور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سرا</w:t>
      </w:r>
      <w:r w:rsidRPr="00946B70">
        <w:rPr>
          <w:rtl/>
        </w:rPr>
        <w:t xml:space="preserve"> زبان عرب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</w:t>
      </w:r>
      <w:r w:rsidR="002D43B6">
        <w:rPr>
          <w:rtl/>
        </w:rPr>
        <w:t xml:space="preserve"> </w:t>
      </w:r>
      <w:r w:rsidRPr="00946B70">
        <w:rPr>
          <w:rtl/>
        </w:rPr>
        <w:t>استاد</w:t>
      </w:r>
      <w:r w:rsidR="002D43B6">
        <w:rPr>
          <w:rtl/>
        </w:rPr>
        <w:t xml:space="preserve"> </w:t>
      </w:r>
      <w:r w:rsidRPr="00946B70">
        <w:rPr>
          <w:rtl/>
        </w:rPr>
        <w:t>تھا اور چوتھا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فلسفہ کا استاد تھا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چاروں قفصہ کے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، بلکہ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،جمال</w:t>
      </w:r>
      <w:r w:rsidR="002D43B6">
        <w:rPr>
          <w:rtl/>
        </w:rPr>
        <w:t xml:space="preserve"> </w:t>
      </w:r>
      <w:r w:rsidRPr="00946B70">
        <w:rPr>
          <w:rtl/>
        </w:rPr>
        <w:t>سوسہ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رہنے والے ت</w:t>
      </w:r>
      <w:r w:rsidRPr="00946B70">
        <w:rPr>
          <w:rFonts w:hint="eastAsia"/>
          <w:rtl/>
        </w:rPr>
        <w:t>ھے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ان لوگوں</w:t>
      </w:r>
      <w:r w:rsidR="002D43B6">
        <w:rPr>
          <w:rtl/>
        </w:rPr>
        <w:t xml:space="preserve"> </w:t>
      </w:r>
      <w:r w:rsidRPr="00946B70">
        <w:rPr>
          <w:rtl/>
        </w:rPr>
        <w:t>سے کہا آپ لوگ اس 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موضوع پر مجھ سے بحث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انپر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ظاہر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بعض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زوں</w:t>
      </w:r>
      <w:r w:rsidRPr="00946B70">
        <w:rPr>
          <w:rtl/>
        </w:rPr>
        <w:t xml:space="preserve"> کو سمجھ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اور اس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مضطرب وپر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شان</w:t>
      </w:r>
      <w:r w:rsidRPr="00946B70">
        <w:rPr>
          <w:rtl/>
        </w:rPr>
        <w:t xml:space="preserve"> ہوں اس</w:t>
      </w:r>
      <w:r w:rsidR="002D43B6">
        <w:rPr>
          <w:rtl/>
        </w:rPr>
        <w:t xml:space="preserve"> </w:t>
      </w:r>
      <w:r w:rsidRPr="00946B70">
        <w:rPr>
          <w:rtl/>
        </w:rPr>
        <w:t>لئے آپ حضرات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رہنمائ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فرمائ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۔سب نے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وعدہ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چھٹ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گھر پر آئ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کو کتاب "المراجعات"پڑھنے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اس کتاب کا مولف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وغر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باتوں کا دعو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کرتا ہے 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تو کتاب</w:t>
      </w:r>
      <w:r w:rsidR="002D43B6">
        <w:rPr>
          <w:rtl/>
        </w:rPr>
        <w:t xml:space="preserve"> </w:t>
      </w:r>
      <w:r w:rsidRPr="00946B70">
        <w:rPr>
          <w:rtl/>
        </w:rPr>
        <w:t>کو بہت پسند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چوتھے نے چارپانچ نشستوں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کے بعد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مغرب چاند پر کمند ڈال رہا</w:t>
      </w:r>
      <w:r w:rsidR="002D43B6">
        <w:rPr>
          <w:rtl/>
        </w:rPr>
        <w:t xml:space="preserve"> </w:t>
      </w:r>
      <w:r w:rsidRPr="00946B70">
        <w:rPr>
          <w:rtl/>
        </w:rPr>
        <w:t>ہے اورآپ</w:t>
      </w:r>
      <w:r w:rsidR="002D43B6">
        <w:rPr>
          <w:rtl/>
        </w:rPr>
        <w:t xml:space="preserve"> </w:t>
      </w:r>
      <w:r w:rsidRPr="00946B70">
        <w:rPr>
          <w:rtl/>
        </w:rPr>
        <w:t>لوگ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</w:t>
      </w:r>
      <w:r w:rsidR="002D43B6">
        <w:rPr>
          <w:rtl/>
        </w:rPr>
        <w:t xml:space="preserve"> </w:t>
      </w:r>
      <w:r w:rsidRPr="00946B70">
        <w:rPr>
          <w:rtl/>
        </w:rPr>
        <w:t>خلافت اسلام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کےچکر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الجھے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ہم</w:t>
      </w:r>
      <w:r w:rsidRPr="00946B70">
        <w:rPr>
          <w:rtl/>
        </w:rPr>
        <w:t xml:space="preserve">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ماہ کے اندر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 ختم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وہ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نوں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ہوگئے</w:t>
      </w:r>
      <w:r w:rsidR="002D43B6">
        <w:rPr>
          <w:rtl/>
        </w:rPr>
        <w:t xml:space="preserve"> </w:t>
      </w:r>
      <w:r w:rsidRPr="00946B70">
        <w:rPr>
          <w:rtl/>
        </w:rPr>
        <w:t>، اس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تک پہونچنے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مدد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دوران</w:t>
      </w:r>
      <w:r w:rsidR="002D43B6">
        <w:rPr>
          <w:rtl/>
        </w:rPr>
        <w:t xml:space="preserve"> </w:t>
      </w:r>
      <w:r w:rsidRPr="00946B70">
        <w:rPr>
          <w:rtl/>
        </w:rPr>
        <w:t>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معلومات</w:t>
      </w:r>
      <w:r w:rsidR="002D43B6">
        <w:rPr>
          <w:rtl/>
        </w:rPr>
        <w:t xml:space="preserve"> </w:t>
      </w:r>
      <w:r w:rsidRPr="00946B70">
        <w:rPr>
          <w:rtl/>
        </w:rPr>
        <w:t>کا 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کامزہ چکھ چکا تھا ، اس 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عادت</w:t>
      </w:r>
      <w:r w:rsidR="002D43B6">
        <w:rPr>
          <w:rtl/>
        </w:rPr>
        <w:t xml:space="preserve"> </w:t>
      </w:r>
      <w:r w:rsidRPr="00946B70">
        <w:rPr>
          <w:rtl/>
        </w:rPr>
        <w:t>بنائ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ہر مرتبہ</w:t>
      </w:r>
      <w:r w:rsidR="002D43B6">
        <w:rPr>
          <w:rtl/>
        </w:rPr>
        <w:t xml:space="preserve"> </w:t>
      </w:r>
      <w:r w:rsidRPr="00946B70">
        <w:rPr>
          <w:rtl/>
        </w:rPr>
        <w:t>قفصہ کے دوستوں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اور مسجد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دروس کہنے کہ وجہ سے</w:t>
      </w:r>
      <w:r w:rsidR="002D43B6">
        <w:rPr>
          <w:rtl/>
        </w:rPr>
        <w:t xml:space="preserve"> </w:t>
      </w:r>
      <w:r w:rsidRPr="00946B70">
        <w:rPr>
          <w:rtl/>
        </w:rPr>
        <w:t>لوگ مجھ سے رابطہ</w:t>
      </w:r>
      <w:r w:rsidR="002D43B6">
        <w:rPr>
          <w:rtl/>
        </w:rPr>
        <w:t xml:space="preserve"> </w:t>
      </w:r>
      <w:r w:rsidRPr="00946B70">
        <w:rPr>
          <w:rtl/>
        </w:rPr>
        <w:t>رکھتے</w:t>
      </w:r>
      <w:r w:rsidR="002D43B6">
        <w:rPr>
          <w:rtl/>
        </w:rPr>
        <w:t xml:space="preserve"> </w:t>
      </w:r>
      <w:r w:rsidRPr="00946B70">
        <w:rPr>
          <w:rtl/>
        </w:rPr>
        <w:t>تھے ان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صوف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رشتہ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بنا پر جن لوگوں</w:t>
      </w:r>
      <w:r w:rsidR="002D43B6">
        <w:rPr>
          <w:rtl/>
        </w:rPr>
        <w:t xml:space="preserve"> </w:t>
      </w:r>
      <w:r w:rsidRPr="00946B70">
        <w:rPr>
          <w:rtl/>
        </w:rPr>
        <w:t>سے تعلقات</w:t>
      </w:r>
      <w:r w:rsidR="002D43B6">
        <w:rPr>
          <w:rtl/>
        </w:rPr>
        <w:t xml:space="preserve"> </w:t>
      </w:r>
      <w:r w:rsidRPr="00946B70">
        <w:rPr>
          <w:rtl/>
        </w:rPr>
        <w:t>استوار تھے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اور بعض</w:t>
      </w:r>
      <w:r w:rsidR="002D43B6">
        <w:rPr>
          <w:rtl/>
        </w:rPr>
        <w:t xml:space="preserve"> </w:t>
      </w:r>
      <w:r w:rsidRPr="00946B70">
        <w:rPr>
          <w:rtl/>
        </w:rPr>
        <w:t>ان شاگردوں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جو ہمہ وقت مجھ سے اتصال رکھتے تھ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،ان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کو بلاتا رہتا تھا</w:t>
      </w:r>
      <w:r w:rsidR="002D43B6">
        <w:rPr>
          <w:rtl/>
        </w:rPr>
        <w:t xml:space="preserve"> </w:t>
      </w:r>
      <w:r w:rsidRPr="00946B70">
        <w:rPr>
          <w:rtl/>
        </w:rPr>
        <w:t>اور تبل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</w:t>
      </w:r>
      <w:r w:rsidR="002D43B6">
        <w:rPr>
          <w:rtl/>
        </w:rPr>
        <w:t xml:space="preserve"> </w:t>
      </w:r>
      <w:r w:rsidRPr="00946B70">
        <w:rPr>
          <w:rtl/>
        </w:rPr>
        <w:t>کرتا رہتا</w:t>
      </w:r>
      <w:r w:rsidR="002D43B6">
        <w:rPr>
          <w:rtl/>
        </w:rPr>
        <w:t xml:space="preserve"> </w:t>
      </w:r>
      <w:r w:rsidRPr="00946B70">
        <w:rPr>
          <w:rtl/>
        </w:rPr>
        <w:t>تھااور 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سال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گزر ا تھا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ہمار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تعداد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خاطر خواہ اضافہ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ہم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کو اور ان کے دوستوں کو دوست رکھتے تھے ، اور ان کے دشمنوں</w:t>
      </w:r>
      <w:r w:rsidR="002D43B6">
        <w:rPr>
          <w:rtl/>
        </w:rPr>
        <w:t xml:space="preserve"> </w:t>
      </w:r>
      <w:r w:rsidRPr="00946B70">
        <w:rPr>
          <w:rtl/>
        </w:rPr>
        <w:t>سے دشمن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رکھتے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خوش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مناتے تھے</w:t>
      </w:r>
      <w:r w:rsidR="002D43B6">
        <w:rPr>
          <w:rtl/>
        </w:rPr>
        <w:t xml:space="preserve"> </w:t>
      </w:r>
      <w:r w:rsidRPr="00946B70">
        <w:rPr>
          <w:rtl/>
        </w:rPr>
        <w:t>اور عاشورہ</w:t>
      </w:r>
      <w:r w:rsidR="002D43B6">
        <w:rPr>
          <w:rtl/>
        </w:rPr>
        <w:t xml:space="preserve"> </w:t>
      </w:r>
      <w:r w:rsidRPr="00946B70">
        <w:rPr>
          <w:rtl/>
        </w:rPr>
        <w:t>کو غم مناتے</w:t>
      </w:r>
      <w:r w:rsidR="002D43B6">
        <w:rPr>
          <w:rtl/>
        </w:rPr>
        <w:t xml:space="preserve"> </w:t>
      </w:r>
      <w:r w:rsidRPr="00946B70">
        <w:rPr>
          <w:rtl/>
        </w:rPr>
        <w:t>تھے مجلس کرتے تھے</w:t>
      </w:r>
      <w:r w:rsidR="002D43B6">
        <w:rPr>
          <w:rtl/>
        </w:rPr>
        <w:t xml:space="preserve"> </w:t>
      </w:r>
      <w:r w:rsidRPr="00946B70">
        <w:rPr>
          <w:rtl/>
        </w:rPr>
        <w:t>،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قفصہ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مرتبہ محفل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منعقد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اس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مناسبت سے سب سے</w:t>
      </w:r>
      <w:r w:rsidR="002D43B6">
        <w:rPr>
          <w:rtl/>
        </w:rPr>
        <w:t xml:space="preserve"> </w:t>
      </w:r>
      <w:r w:rsidRPr="00946B70">
        <w:rPr>
          <w:rtl/>
        </w:rPr>
        <w:t>پہلا خط اپنے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ہوجانے</w:t>
      </w:r>
      <w:r w:rsidR="002D43B6">
        <w:rPr>
          <w:rtl/>
        </w:rPr>
        <w:t xml:space="preserve"> </w:t>
      </w:r>
      <w:r w:rsidRPr="00946B70">
        <w:rPr>
          <w:rtl/>
        </w:rPr>
        <w:t>کا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الخوئ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محمد باقر الصدر</w:t>
      </w:r>
      <w:r w:rsidR="002D43B6">
        <w:rPr>
          <w:rtl/>
        </w:rPr>
        <w:t xml:space="preserve"> </w:t>
      </w:r>
      <w:r w:rsidRPr="00946B70">
        <w:rPr>
          <w:rtl/>
        </w:rPr>
        <w:t>کو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="002D43B6">
        <w:rPr>
          <w:rtl/>
        </w:rPr>
        <w:t xml:space="preserve"> </w:t>
      </w:r>
      <w:r w:rsidRPr="00946B70">
        <w:rPr>
          <w:rtl/>
        </w:rPr>
        <w:t>معاملہ خاص وعام کے</w:t>
      </w:r>
      <w:r w:rsidR="002D43B6">
        <w:rPr>
          <w:rtl/>
        </w:rPr>
        <w:t xml:space="preserve"> </w:t>
      </w:r>
      <w:r w:rsidRPr="00946B70">
        <w:rPr>
          <w:rtl/>
        </w:rPr>
        <w:t>نز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مشہور ہوچکا</w:t>
      </w:r>
      <w:r w:rsidR="002D43B6">
        <w:rPr>
          <w:rtl/>
        </w:rPr>
        <w:t xml:space="preserve"> </w:t>
      </w:r>
      <w:r w:rsidRPr="00946B70">
        <w:rPr>
          <w:rtl/>
        </w:rPr>
        <w:t>تھا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ہوں ، اور آل رسول</w:t>
      </w:r>
      <w:r w:rsidR="002D43B6">
        <w:rPr>
          <w:rtl/>
        </w:rPr>
        <w:t xml:space="preserve"> </w:t>
      </w:r>
      <w:r w:rsidRPr="00946B70">
        <w:rPr>
          <w:rtl/>
        </w:rPr>
        <w:t>کے تش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</w:t>
      </w:r>
      <w:r w:rsidR="002D43B6">
        <w:rPr>
          <w:rtl/>
        </w:rPr>
        <w:t xml:space="preserve"> </w:t>
      </w:r>
      <w:r w:rsidRPr="00946B70">
        <w:rPr>
          <w:rtl/>
        </w:rPr>
        <w:t>لوگوں کو دعوت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اور پھر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ساتھ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خلاف</w:t>
      </w:r>
      <w:r w:rsidR="002D43B6">
        <w:rPr>
          <w:rtl/>
        </w:rPr>
        <w:t xml:space="preserve"> </w:t>
      </w:r>
      <w:r w:rsidRPr="00946B70">
        <w:rPr>
          <w:rtl/>
        </w:rPr>
        <w:t>اتہامات والزمات کا سلسلہ بڑے زور وشور سے شروع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مثلا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کا جاسوس ہوں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کام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</w:t>
      </w:r>
      <w:r w:rsidR="002D43B6">
        <w:rPr>
          <w:rtl/>
        </w:rPr>
        <w:t xml:space="preserve"> </w:t>
      </w:r>
      <w:r w:rsidRPr="00946B70">
        <w:rPr>
          <w:rtl/>
        </w:rPr>
        <w:t>لوگوں کو ان کے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کے معاملہ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مشکوک بنادوں ،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مثلا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صحابہ کو گال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بڑا فتنہ پرداز</w:t>
      </w:r>
      <w:r w:rsidR="002D43B6">
        <w:rPr>
          <w:rtl/>
        </w:rPr>
        <w:t xml:space="preserve"> </w:t>
      </w:r>
      <w:r w:rsidRPr="00946B70">
        <w:rPr>
          <w:rtl/>
        </w:rPr>
        <w:t>ہوں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وغ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دارالسلطنت</w:t>
      </w:r>
      <w:r w:rsidRPr="00946B70">
        <w:rPr>
          <w:rtl/>
        </w:rPr>
        <w:t xml:space="preserve">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دوستوں</w:t>
      </w:r>
      <w:r w:rsidR="002D43B6">
        <w:rPr>
          <w:rtl/>
        </w:rPr>
        <w:t xml:space="preserve"> </w:t>
      </w:r>
      <w:r w:rsidRPr="00946B70">
        <w:rPr>
          <w:rtl/>
        </w:rPr>
        <w:t>راشد</w:t>
      </w:r>
      <w:r w:rsidR="002D43B6">
        <w:rPr>
          <w:rtl/>
        </w:rPr>
        <w:t xml:space="preserve"> </w:t>
      </w:r>
      <w:r w:rsidRPr="00946B70">
        <w:rPr>
          <w:rtl/>
        </w:rPr>
        <w:t>الغنوش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بعد الفتاح مورو سے اتصال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ان دونوں</w:t>
      </w:r>
      <w:r w:rsidR="002D43B6">
        <w:rPr>
          <w:rtl/>
        </w:rPr>
        <w:t xml:space="preserve"> </w:t>
      </w:r>
      <w:r w:rsidRPr="00946B70">
        <w:rPr>
          <w:rtl/>
        </w:rPr>
        <w:t>سے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سخت بحث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دن عبدالفتاح</w:t>
      </w:r>
      <w:r w:rsidR="002D43B6">
        <w:rPr>
          <w:rtl/>
        </w:rPr>
        <w:t xml:space="preserve"> </w:t>
      </w:r>
      <w:r w:rsidRPr="00946B70">
        <w:rPr>
          <w:rtl/>
        </w:rPr>
        <w:t>کے گھر بات کرتے ہوئے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مسلمان ہونے کے ناطے ہمارے اوپر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کتابوں کا پڑھنا</w:t>
      </w:r>
      <w:r w:rsidR="002D43B6">
        <w:rPr>
          <w:rtl/>
        </w:rPr>
        <w:t xml:space="preserve"> </w:t>
      </w:r>
      <w:r w:rsidRPr="00946B70">
        <w:rPr>
          <w:rtl/>
        </w:rPr>
        <w:t>،تار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خوں</w:t>
      </w:r>
      <w:r w:rsidR="002D43B6">
        <w:rPr>
          <w:rtl/>
        </w:rPr>
        <w:t xml:space="preserve"> </w:t>
      </w:r>
      <w:r w:rsidRPr="00946B70">
        <w:rPr>
          <w:rtl/>
        </w:rPr>
        <w:t>کا مطالعہ کرنا واجب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اور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بطور مثال</w:t>
      </w:r>
      <w:r w:rsidR="002D43B6">
        <w:rPr>
          <w:rtl/>
        </w:rPr>
        <w:t xml:space="preserve"> </w:t>
      </w:r>
      <w:r w:rsidRPr="00946B70">
        <w:rPr>
          <w:rtl/>
        </w:rPr>
        <w:t>کہا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بہت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</w:t>
      </w:r>
      <w:r w:rsidR="002D43B6">
        <w:rPr>
          <w:rtl/>
        </w:rPr>
        <w:t xml:space="preserve"> </w:t>
      </w:r>
      <w:r w:rsidRPr="00946B70">
        <w:rPr>
          <w:rtl/>
        </w:rPr>
        <w:t>کو نہ عقل</w:t>
      </w:r>
      <w:r w:rsidR="002D43B6">
        <w:rPr>
          <w:rtl/>
        </w:rPr>
        <w:t xml:space="preserve"> </w:t>
      </w:r>
      <w:r w:rsidRPr="00946B70">
        <w:rPr>
          <w:rtl/>
        </w:rPr>
        <w:t>قبول کرت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نہ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قبول کرتا</w:t>
      </w:r>
      <w:r w:rsidR="002D43B6">
        <w:rPr>
          <w:rtl/>
        </w:rPr>
        <w:t xml:space="preserve"> </w:t>
      </w:r>
      <w:r w:rsidRPr="00946B70">
        <w:rPr>
          <w:rtl/>
        </w:rPr>
        <w:t>ہے بس اتنا کہنا تھا کہ دونوں بھڑک اٹھے ،آپ کون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تنق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کرنے والے ؟</w:t>
      </w:r>
      <w:r w:rsidR="002D43B6">
        <w:rPr>
          <w:rtl/>
        </w:rPr>
        <w:t xml:space="preserve"> </w:t>
      </w:r>
      <w:r w:rsidRPr="00946B70">
        <w:rPr>
          <w:rtl/>
        </w:rPr>
        <w:t>اس کے بعد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بہت کوشش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ان کو قانع کرکے پھر سے بحث کا سلسل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شروع کروں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ان لوگوں نے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: اگر تم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ہوگئے</w:t>
      </w:r>
      <w:r w:rsidR="002D43B6">
        <w:rPr>
          <w:rtl/>
        </w:rPr>
        <w:t xml:space="preserve"> </w:t>
      </w:r>
      <w:r w:rsidRPr="00946B70">
        <w:rPr>
          <w:rtl/>
        </w:rPr>
        <w:t>ہو تو ہم تو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پر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نہ ہوں گے</w:t>
      </w:r>
      <w:r w:rsidR="002D43B6">
        <w:rPr>
          <w:rtl/>
        </w:rPr>
        <w:t xml:space="preserve"> </w:t>
      </w:r>
      <w:r w:rsidRPr="00946B70">
        <w:rPr>
          <w:rtl/>
        </w:rPr>
        <w:t>ہمارے پاس</w:t>
      </w:r>
      <w:r w:rsidR="002D43B6">
        <w:rPr>
          <w:rtl/>
        </w:rPr>
        <w:t xml:space="preserve"> </w:t>
      </w:r>
      <w:r w:rsidRPr="00946B70">
        <w:rPr>
          <w:rtl/>
        </w:rPr>
        <w:t>اس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اہم کام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ہم کو اس حکومت</w:t>
      </w:r>
      <w:r w:rsidR="002D43B6">
        <w:rPr>
          <w:rtl/>
        </w:rPr>
        <w:t xml:space="preserve"> </w:t>
      </w:r>
      <w:r w:rsidRPr="00946B70">
        <w:rPr>
          <w:rtl/>
        </w:rPr>
        <w:t>کا مقابلہ کرنا ہے</w:t>
      </w:r>
      <w:r w:rsidR="002D43B6">
        <w:rPr>
          <w:rtl/>
        </w:rPr>
        <w:t xml:space="preserve"> </w:t>
      </w:r>
      <w:r w:rsidRPr="00946B70">
        <w:rPr>
          <w:rtl/>
        </w:rPr>
        <w:t>جو اسلام پر عمل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</w:t>
      </w:r>
      <w:r w:rsidR="002D43B6">
        <w:rPr>
          <w:rtl/>
        </w:rPr>
        <w:t xml:space="preserve"> </w:t>
      </w:r>
      <w:r w:rsidRPr="00946B70">
        <w:rPr>
          <w:rtl/>
        </w:rPr>
        <w:t>اس سے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فائدہ</w:t>
      </w:r>
      <w:r w:rsidR="002D43B6">
        <w:rPr>
          <w:rtl/>
        </w:rPr>
        <w:t xml:space="preserve"> </w:t>
      </w:r>
      <w:r w:rsidRPr="00946B70">
        <w:rPr>
          <w:rtl/>
        </w:rPr>
        <w:t>ہوگا ؟</w:t>
      </w:r>
      <w:r w:rsidR="002D43B6">
        <w:rPr>
          <w:rtl/>
        </w:rPr>
        <w:t xml:space="preserve"> </w:t>
      </w:r>
      <w:r w:rsidRPr="00946B70">
        <w:rPr>
          <w:rtl/>
        </w:rPr>
        <w:t>جب اقتدار تمہارے ہاتھ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آجائے گا اور تم خود اسلام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="002D43B6">
        <w:rPr>
          <w:rtl/>
        </w:rPr>
        <w:t xml:space="preserve"> </w:t>
      </w:r>
      <w:r w:rsidRPr="00946B70">
        <w:rPr>
          <w:rtl/>
        </w:rPr>
        <w:t>کو نہ پہچانتے ہوگے تو اس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کروگے ،مختصر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 ملاقات</w:t>
      </w:r>
      <w:r w:rsidR="002D43B6">
        <w:rPr>
          <w:rtl/>
        </w:rPr>
        <w:t xml:space="preserve"> </w:t>
      </w:r>
      <w:r w:rsidRPr="00946B70">
        <w:rPr>
          <w:rtl/>
        </w:rPr>
        <w:t>کا خاتمہ نفرت پر ہوا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کے بعد تو ہمارے خلاف 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قسم کے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گنڈے</w:t>
      </w:r>
      <w:r w:rsidRPr="00946B70">
        <w:rPr>
          <w:rtl/>
        </w:rPr>
        <w:t xml:space="preserve"> شروع</w:t>
      </w:r>
      <w:r w:rsidR="002D43B6">
        <w:rPr>
          <w:rtl/>
        </w:rPr>
        <w:t xml:space="preserve"> </w:t>
      </w:r>
      <w:r w:rsidRPr="00946B70">
        <w:rPr>
          <w:rtl/>
        </w:rPr>
        <w:t>ہوگئے اور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اخوان 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وہ لوگ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ہوگئے جو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تحر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کے رخ کو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پہچانتے</w:t>
      </w:r>
      <w:r w:rsidR="002D43B6">
        <w:rPr>
          <w:rtl/>
        </w:rPr>
        <w:t xml:space="preserve"> </w:t>
      </w:r>
      <w:r w:rsidRPr="00946B70">
        <w:rPr>
          <w:rtl/>
        </w:rPr>
        <w:t>تھے چنانچہ</w:t>
      </w:r>
      <w:r w:rsidR="002D43B6">
        <w:rPr>
          <w:rtl/>
        </w:rPr>
        <w:t xml:space="preserve"> </w:t>
      </w:r>
      <w:r w:rsidRPr="00946B70">
        <w:rPr>
          <w:rtl/>
        </w:rPr>
        <w:t>متوسط قسم کے طبقہ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انھوں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خلاف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گنڈہ</w:t>
      </w:r>
      <w:r w:rsidRPr="00946B70">
        <w:rPr>
          <w:rtl/>
        </w:rPr>
        <w:t xml:space="preserve">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حکومت</w:t>
      </w:r>
      <w:r w:rsidR="002D43B6">
        <w:rPr>
          <w:rtl/>
        </w:rPr>
        <w:t xml:space="preserve"> </w:t>
      </w:r>
      <w:r w:rsidRPr="00946B70">
        <w:rPr>
          <w:rtl/>
        </w:rPr>
        <w:t>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نٹ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</w:t>
      </w:r>
      <w:r w:rsidRPr="00946B70">
        <w:rPr>
          <w:rFonts w:hint="eastAsia"/>
          <w:rtl/>
        </w:rPr>
        <w:t>اور</w:t>
      </w:r>
      <w:r w:rsidRPr="00946B70">
        <w:rPr>
          <w:rtl/>
        </w:rPr>
        <w:t xml:space="preserve"> مسلمانوں کو ان کے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مشکوک بنانا چاہتا ہے تاکہ مسلمان جو حکومت</w:t>
      </w:r>
      <w:r w:rsidR="002D43B6">
        <w:rPr>
          <w:rtl/>
        </w:rPr>
        <w:t xml:space="preserve"> </w:t>
      </w:r>
      <w:r w:rsidRPr="00946B70">
        <w:rPr>
          <w:rtl/>
        </w:rPr>
        <w:t>کے خلاف</w:t>
      </w:r>
      <w:r w:rsidR="002D43B6">
        <w:rPr>
          <w:rtl/>
        </w:rPr>
        <w:t xml:space="preserve"> </w:t>
      </w:r>
      <w:r w:rsidRPr="00946B70">
        <w:rPr>
          <w:rtl/>
        </w:rPr>
        <w:t>ڈٹ کر مقابلہ</w:t>
      </w:r>
      <w:r w:rsidR="002D43B6">
        <w:rPr>
          <w:rtl/>
        </w:rPr>
        <w:t xml:space="preserve"> </w:t>
      </w:r>
      <w:r w:rsidRPr="00946B70">
        <w:rPr>
          <w:rtl/>
        </w:rPr>
        <w:t>کررہے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سے غافل 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1C145B">
      <w:pPr>
        <w:pStyle w:val="libNormal"/>
        <w:rPr>
          <w:rtl/>
        </w:rPr>
      </w:pPr>
      <w:r w:rsidRPr="00946B70">
        <w:rPr>
          <w:rFonts w:hint="eastAsia"/>
          <w:rtl/>
        </w:rPr>
        <w:t>اخوان</w:t>
      </w:r>
      <w:r w:rsidRPr="00946B70">
        <w:rPr>
          <w:rtl/>
        </w:rPr>
        <w:t xml:space="preserve"> 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کام کرنے والے جوان اور صوف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کاپرچار</w:t>
      </w:r>
      <w:r w:rsidR="002D43B6">
        <w:rPr>
          <w:rtl/>
        </w:rPr>
        <w:t xml:space="preserve"> </w:t>
      </w:r>
      <w:r w:rsidRPr="00946B70">
        <w:rPr>
          <w:rtl/>
        </w:rPr>
        <w:t>کرنے والے بوڑھے رفتہ رفتہ ہم سے الگ ہوگئے</w:t>
      </w:r>
      <w:r w:rsidR="002D43B6">
        <w:rPr>
          <w:rtl/>
        </w:rPr>
        <w:t xml:space="preserve"> </w:t>
      </w:r>
      <w:r w:rsidRPr="00946B70">
        <w:rPr>
          <w:rtl/>
        </w:rPr>
        <w:t>اورہم خود اپنے شہروں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رشتہ داروں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دوستوں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اجنب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ہوکر رہ گئے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زمانہ</w:t>
      </w:r>
      <w:r w:rsidR="002D43B6">
        <w:rPr>
          <w:rtl/>
        </w:rPr>
        <w:t xml:space="preserve"> </w:t>
      </w:r>
      <w:r w:rsidRPr="00946B70">
        <w:rPr>
          <w:rtl/>
        </w:rPr>
        <w:t>بڑا سخت ہمارے اوپر گزرا</w:t>
      </w:r>
      <w:r w:rsidR="002D43B6">
        <w:rPr>
          <w:rtl/>
        </w:rPr>
        <w:t xml:space="preserve"> </w:t>
      </w:r>
      <w:r w:rsidRPr="00946B70">
        <w:rPr>
          <w:rtl/>
        </w:rPr>
        <w:t>،ل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خداوند عالم نے ہم کو ا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کے بدلے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سے اچھے لوگ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="002D43B6">
        <w:rPr>
          <w:rtl/>
        </w:rPr>
        <w:t xml:space="preserve"> </w:t>
      </w:r>
      <w:r w:rsidRPr="00946B70">
        <w:rPr>
          <w:rtl/>
        </w:rPr>
        <w:t>چنانچہ</w:t>
      </w:r>
      <w:r w:rsidR="002D43B6">
        <w:rPr>
          <w:rtl/>
        </w:rPr>
        <w:t xml:space="preserve"> </w:t>
      </w:r>
      <w:r w:rsidRPr="00946B70">
        <w:rPr>
          <w:rtl/>
        </w:rPr>
        <w:t>دوسرے دوسرے شہروں</w:t>
      </w:r>
      <w:r w:rsidR="002D43B6">
        <w:rPr>
          <w:rtl/>
        </w:rPr>
        <w:t xml:space="preserve"> </w:t>
      </w:r>
      <w:r w:rsidRPr="00946B70">
        <w:rPr>
          <w:rtl/>
        </w:rPr>
        <w:t>سے جوان</w:t>
      </w:r>
      <w:r w:rsidR="002D43B6">
        <w:rPr>
          <w:rtl/>
        </w:rPr>
        <w:t xml:space="preserve"> </w:t>
      </w:r>
      <w:r w:rsidRPr="00946B70">
        <w:rPr>
          <w:rtl/>
        </w:rPr>
        <w:t>آنے لگے</w:t>
      </w:r>
      <w:r w:rsidR="002D43B6">
        <w:rPr>
          <w:rtl/>
        </w:rPr>
        <w:t xml:space="preserve"> </w:t>
      </w:r>
      <w:r w:rsidRPr="00946B70">
        <w:rPr>
          <w:rtl/>
        </w:rPr>
        <w:t>اور مجھ سے 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قت</w:t>
      </w:r>
      <w:r w:rsidRPr="00946B70">
        <w:rPr>
          <w:rtl/>
        </w:rPr>
        <w:t xml:space="preserve"> کےبارے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سوال کرنےلگے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حد بھر</w:t>
      </w:r>
      <w:r w:rsidR="002D43B6">
        <w:rPr>
          <w:rtl/>
        </w:rPr>
        <w:t xml:space="preserve"> </w:t>
      </w:r>
      <w:r w:rsidRPr="00946B70">
        <w:rPr>
          <w:rtl/>
        </w:rPr>
        <w:t>انتہا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کوشش کرکے ان کم مطمئن 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کرتا رہا چنانچہ</w:t>
      </w:r>
      <w:r w:rsidR="002D43B6">
        <w:rPr>
          <w:rtl/>
        </w:rPr>
        <w:t xml:space="preserve"> </w:t>
      </w:r>
      <w:r w:rsidRPr="00946B70">
        <w:rPr>
          <w:rtl/>
        </w:rPr>
        <w:t>دارالسلطنت</w:t>
      </w:r>
      <w:r w:rsidR="002D43B6">
        <w:rPr>
          <w:rtl/>
        </w:rPr>
        <w:t xml:space="preserve"> </w:t>
      </w:r>
      <w:r w:rsidRPr="00946B70">
        <w:rPr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راوان</w:t>
      </w:r>
      <w:r w:rsidRPr="00946B70">
        <w:rPr>
          <w:rtl/>
        </w:rPr>
        <w:t xml:space="preserve"> ،سوسہ ،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بو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کے</w:t>
      </w:r>
      <w:r w:rsidRPr="00946B70">
        <w:rPr>
          <w:rtl/>
        </w:rPr>
        <w:t xml:space="preserve"> بہت سے جوان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ہوگئے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لات</w:t>
      </w:r>
      <w:r w:rsidR="002D43B6">
        <w:rPr>
          <w:rtl/>
        </w:rPr>
        <w:t xml:space="preserve"> </w:t>
      </w:r>
      <w:r w:rsidRPr="00946B70">
        <w:rPr>
          <w:rtl/>
        </w:rPr>
        <w:t>منانے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عراق جاتے ہوئے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ورپ</w:t>
      </w:r>
      <w:r w:rsidRPr="00946B70">
        <w:rPr>
          <w:rtl/>
        </w:rPr>
        <w:t xml:space="preserve">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گزرا</w:t>
      </w:r>
      <w:r w:rsidR="002D43B6">
        <w:rPr>
          <w:rtl/>
        </w:rPr>
        <w:t xml:space="preserve"> </w:t>
      </w:r>
      <w:r w:rsidRPr="00946B70">
        <w:rPr>
          <w:rtl/>
        </w:rPr>
        <w:t>جہاں اپنے بعض دوستوں</w:t>
      </w:r>
      <w:r w:rsidR="002D43B6">
        <w:rPr>
          <w:rtl/>
        </w:rPr>
        <w:t xml:space="preserve"> </w:t>
      </w:r>
      <w:r w:rsidRPr="00946B70">
        <w:rPr>
          <w:rtl/>
        </w:rPr>
        <w:t>سے ملاقات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 فرانس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نڈ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اور ان سے جب اس موضوع پر بات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توہ لوگ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ہوگئے ، </w:t>
      </w:r>
      <w:r w:rsidRPr="00C851DD">
        <w:rPr>
          <w:rStyle w:val="libArabicChar"/>
          <w:rtl/>
        </w:rPr>
        <w:t>الحمد لل</w:t>
      </w:r>
      <w:r w:rsidR="001C145B" w:rsidRPr="001C145B">
        <w:rPr>
          <w:rStyle w:val="libArabicChar"/>
          <w:rFonts w:hint="cs"/>
          <w:rtl/>
        </w:rPr>
        <w:t>ه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عل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ذلک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نجف</w:t>
      </w:r>
      <w:r w:rsidR="002D43B6">
        <w:rPr>
          <w:rtl/>
        </w:rPr>
        <w:t xml:space="preserve"> </w:t>
      </w:r>
      <w:r w:rsidRPr="00946B70">
        <w:rPr>
          <w:rtl/>
        </w:rPr>
        <w:t>اشرف جاکر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محمد باقر الصدر</w:t>
      </w:r>
      <w:r w:rsidR="002D43B6">
        <w:rPr>
          <w:rtl/>
        </w:rPr>
        <w:t xml:space="preserve"> </w:t>
      </w:r>
      <w:r w:rsidRPr="00946B70">
        <w:rPr>
          <w:rtl/>
        </w:rPr>
        <w:t>کے گھر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سے ملاقات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جگہ کچھ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علماء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تھے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انتہا نہ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صدر نے مجھے آگے بڑھا کر سب سے متعارف کرانا شروع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="002D43B6">
        <w:rPr>
          <w:rtl/>
        </w:rPr>
        <w:t xml:space="preserve"> </w:t>
      </w:r>
      <w:r w:rsidRPr="00946B70">
        <w:rPr>
          <w:rtl/>
        </w:rPr>
        <w:t>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</w:t>
      </w:r>
      <w:r w:rsidR="002D43B6">
        <w:rPr>
          <w:rtl/>
        </w:rPr>
        <w:t xml:space="preserve"> </w:t>
      </w:r>
      <w:r w:rsidRPr="00946B70">
        <w:rPr>
          <w:rtl/>
        </w:rPr>
        <w:t>انھوں نے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جب ان کا پہلا خط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غد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محفل</w:t>
      </w:r>
      <w:r w:rsidR="002D43B6">
        <w:rPr>
          <w:rtl/>
        </w:rPr>
        <w:t xml:space="preserve"> </w:t>
      </w:r>
      <w:r w:rsidRPr="00946B70">
        <w:rPr>
          <w:rtl/>
        </w:rPr>
        <w:t>کے سلسلے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اتنا متاثر</w:t>
      </w:r>
      <w:r w:rsidR="002D43B6">
        <w:rPr>
          <w:rtl/>
        </w:rPr>
        <w:t xml:space="preserve"> </w:t>
      </w:r>
      <w:r w:rsidRPr="00946B70">
        <w:rPr>
          <w:rtl/>
        </w:rPr>
        <w:t>ہو ا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ساختہ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آنکھوں سےآنسو بہنے لگے</w:t>
      </w:r>
      <w:r w:rsidR="002D43B6">
        <w:rPr>
          <w:rtl/>
        </w:rPr>
        <w:t xml:space="preserve"> </w:t>
      </w:r>
      <w:r w:rsidRPr="00946B70">
        <w:rPr>
          <w:rtl/>
        </w:rPr>
        <w:t>تب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سے شکا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خلاف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گنڈے</w:t>
      </w:r>
      <w:r w:rsidRPr="00946B70">
        <w:rPr>
          <w:rtl/>
        </w:rPr>
        <w:t xml:space="preserve"> کئے جارہے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مجھے گوشہ نش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کرن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پڑگئ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ہے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برداشت سے باہر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جارہ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وقت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نے اپنے کلام</w:t>
      </w:r>
      <w:r w:rsidR="002D43B6">
        <w:rPr>
          <w:rtl/>
        </w:rPr>
        <w:t xml:space="preserve"> </w:t>
      </w:r>
      <w:r w:rsidRPr="00946B70">
        <w:rPr>
          <w:rtl/>
        </w:rPr>
        <w:t>کے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: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زحمت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تو تم کو برداشت کرن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کا راستہ بہت دشوار</w:t>
      </w:r>
      <w:r w:rsidR="002D43B6">
        <w:rPr>
          <w:rtl/>
        </w:rPr>
        <w:t xml:space="preserve"> </w:t>
      </w:r>
      <w:r w:rsidRPr="00946B70">
        <w:rPr>
          <w:rtl/>
        </w:rPr>
        <w:t>وسخت</w:t>
      </w:r>
      <w:r w:rsidR="002D43B6">
        <w:rPr>
          <w:rtl/>
        </w:rPr>
        <w:t xml:space="preserve"> </w:t>
      </w:r>
      <w:r w:rsidRPr="00946B70">
        <w:rPr>
          <w:rtl/>
        </w:rPr>
        <w:t>ہے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 نے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غمبر</w:t>
      </w:r>
      <w:r w:rsidR="002D43B6">
        <w:rPr>
          <w:rtl/>
        </w:rPr>
        <w:t xml:space="preserve"> </w:t>
      </w:r>
      <w:r w:rsidRPr="00946B70">
        <w:rPr>
          <w:rtl/>
        </w:rPr>
        <w:t>(ص) کے پاس آکر کہا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کو</w:t>
      </w:r>
      <w:r w:rsidR="002D43B6">
        <w:rPr>
          <w:rtl/>
        </w:rPr>
        <w:t xml:space="preserve"> </w:t>
      </w:r>
      <w:r w:rsidRPr="00946B70">
        <w:rPr>
          <w:rtl/>
        </w:rPr>
        <w:t>دوست رکھتا ہوں</w:t>
      </w:r>
      <w:r w:rsidR="002D43B6">
        <w:rPr>
          <w:rtl/>
        </w:rPr>
        <w:t xml:space="preserve"> </w:t>
      </w:r>
      <w:r w:rsidRPr="00946B70">
        <w:rPr>
          <w:rtl/>
        </w:rPr>
        <w:t>تو آنحضرت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" تم کو کثرت ابتلاء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بشارت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،پھر اس نے کہا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کے ابن عم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ابن 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طالب(ع)</w:t>
      </w:r>
      <w:r w:rsidR="002D43B6">
        <w:rPr>
          <w:rtl/>
        </w:rPr>
        <w:t xml:space="preserve"> </w:t>
      </w:r>
      <w:r w:rsidRPr="00946B70">
        <w:rPr>
          <w:rtl/>
        </w:rPr>
        <w:t xml:space="preserve"> سے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محبت کرتاہون</w:t>
      </w:r>
      <w:r w:rsidR="002D43B6">
        <w:rPr>
          <w:rtl/>
        </w:rPr>
        <w:t xml:space="preserve"> </w:t>
      </w:r>
      <w:r w:rsidRPr="00946B70">
        <w:rPr>
          <w:rtl/>
        </w:rPr>
        <w:t>تو رسول(ص)</w:t>
      </w:r>
      <w:r w:rsidR="002D43B6">
        <w:rPr>
          <w:rtl/>
        </w:rPr>
        <w:t xml:space="preserve"> </w:t>
      </w:r>
      <w:r w:rsidRPr="00946B70">
        <w:rPr>
          <w:rtl/>
        </w:rPr>
        <w:t>نے کہا"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تجھ کو کثرت اعداء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بشارت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تاہوں</w:t>
      </w:r>
      <w:r w:rsidR="002D43B6">
        <w:rPr>
          <w:rtl/>
        </w:rPr>
        <w:t xml:space="preserve"> </w:t>
      </w:r>
      <w:r w:rsidRPr="00946B70">
        <w:rPr>
          <w:rtl/>
        </w:rPr>
        <w:t>، پھر اس نے کہا !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حسن وحس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کوبھ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دوست رکھتا ہوں</w:t>
      </w:r>
      <w:r w:rsidR="002D43B6">
        <w:rPr>
          <w:rtl/>
        </w:rPr>
        <w:t xml:space="preserve"> </w:t>
      </w:r>
      <w:r w:rsidRPr="00946B70">
        <w:rPr>
          <w:rtl/>
        </w:rPr>
        <w:t>تو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" پھر فقر اور کثرت بلاء کے لئے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ہوجاؤ</w:t>
      </w:r>
      <w:r w:rsidR="002D43B6">
        <w:rPr>
          <w:rtl/>
        </w:rPr>
        <w:t xml:space="preserve"> </w:t>
      </w:r>
      <w:r w:rsidRPr="00946B70">
        <w:rPr>
          <w:rtl/>
        </w:rPr>
        <w:t>،</w:t>
      </w:r>
      <w:r w:rsidR="002D43B6">
        <w:rPr>
          <w:rtl/>
        </w:rPr>
        <w:t xml:space="preserve"> </w:t>
      </w:r>
      <w:r w:rsidRPr="00946B70">
        <w:rPr>
          <w:rtl/>
        </w:rPr>
        <w:t xml:space="preserve">ہم نے </w:t>
      </w:r>
      <w:r w:rsidRPr="00946B70">
        <w:rPr>
          <w:rFonts w:hint="eastAsia"/>
          <w:rtl/>
        </w:rPr>
        <w:t>دعوت</w:t>
      </w:r>
      <w:r w:rsidRPr="00946B70">
        <w:rPr>
          <w:rtl/>
        </w:rPr>
        <w:t xml:space="preserve"> حق کے سلسلہ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 امام حس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السلام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کھو</w:t>
      </w:r>
      <w:r w:rsidRPr="00946B70">
        <w:rPr>
          <w:rtl/>
        </w:rPr>
        <w:t xml:space="preserve"> انھوں نے دعوت حق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مت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اپنے اہل وع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،</w:t>
      </w:r>
      <w:r w:rsidRPr="00946B70">
        <w:rPr>
          <w:rtl/>
        </w:rPr>
        <w:t xml:space="preserve">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وخاندان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 اصحاب وانصار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قربان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کرکے ادا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مرور زمانہ کے ساتھ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ن ےجو قربان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،اور آج تک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چلے آ</w:t>
      </w:r>
      <w:r w:rsidRPr="00946B70">
        <w:rPr>
          <w:rFonts w:hint="eastAsia"/>
          <w:rtl/>
        </w:rPr>
        <w:t>رہے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مقابلہ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ہم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 برادر اس قسم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شان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>اور راہ حق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قربان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مشقت</w:t>
      </w:r>
      <w:r w:rsidR="002D43B6">
        <w:rPr>
          <w:rtl/>
        </w:rPr>
        <w:t xml:space="preserve"> </w:t>
      </w:r>
      <w:r w:rsidRPr="00946B70">
        <w:rPr>
          <w:rtl/>
        </w:rPr>
        <w:t>کاتحمل کرو ، اگر تمہارے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سے ا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آدم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ہدا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افتہ</w:t>
      </w:r>
      <w:r w:rsidRPr="00946B70">
        <w:rPr>
          <w:rtl/>
        </w:rPr>
        <w:t xml:space="preserve"> ہوجائے تو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تمہارے</w:t>
      </w:r>
      <w:r w:rsidR="002D43B6">
        <w:rPr>
          <w:rtl/>
        </w:rPr>
        <w:t xml:space="preserve"> </w:t>
      </w:r>
      <w:r w:rsidRPr="00946B70">
        <w:rPr>
          <w:rtl/>
        </w:rPr>
        <w:t>لئے دن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وماف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ھا</w:t>
      </w:r>
      <w:r w:rsidR="002D43B6">
        <w:rPr>
          <w:rtl/>
        </w:rPr>
        <w:t xml:space="preserve"> </w:t>
      </w:r>
      <w:r w:rsidRPr="00946B70">
        <w:rPr>
          <w:rtl/>
        </w:rPr>
        <w:t>سے بہتر ہے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نے مجھے 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گوشہ نش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نہ کرو</w:t>
      </w:r>
      <w:r w:rsidR="002D43B6">
        <w:rPr>
          <w:rtl/>
        </w:rPr>
        <w:t xml:space="preserve"> </w:t>
      </w:r>
      <w:r w:rsidRPr="00946B70">
        <w:rPr>
          <w:rtl/>
        </w:rPr>
        <w:t>اورحکم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برادران اہل سنت کے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رہو</w:t>
      </w:r>
      <w:r w:rsidR="002D43B6">
        <w:rPr>
          <w:rtl/>
        </w:rPr>
        <w:t xml:space="preserve"> </w:t>
      </w:r>
      <w:r w:rsidRPr="00946B70">
        <w:rPr>
          <w:rtl/>
        </w:rPr>
        <w:t>چاہے وہ تم سے کتنے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دور ہونے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کوشش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تم ان سے قربت اخت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="002D43B6">
        <w:rPr>
          <w:rtl/>
        </w:rPr>
        <w:t xml:space="preserve"> </w:t>
      </w:r>
      <w:r w:rsidRPr="00946B70">
        <w:rPr>
          <w:rtl/>
        </w:rPr>
        <w:t>کرو ۔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tl/>
        </w:rPr>
        <w:t xml:space="preserve"> مجھے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ان کے ساتھ نماز</w:t>
      </w:r>
      <w:r w:rsidR="002D43B6">
        <w:rPr>
          <w:rtl/>
        </w:rPr>
        <w:t xml:space="preserve"> </w:t>
      </w:r>
      <w:r w:rsidRPr="00946B70">
        <w:rPr>
          <w:rtl/>
        </w:rPr>
        <w:t>جماعت پڑھوں</w:t>
      </w:r>
      <w:r w:rsidR="002D43B6">
        <w:rPr>
          <w:rtl/>
        </w:rPr>
        <w:t xml:space="preserve"> </w:t>
      </w:r>
      <w:r w:rsidRPr="00946B70">
        <w:rPr>
          <w:rtl/>
        </w:rPr>
        <w:t>تا کہ قطع</w:t>
      </w:r>
      <w:r w:rsidR="002D43B6">
        <w:rPr>
          <w:rtl/>
        </w:rPr>
        <w:t xml:space="preserve"> </w:t>
      </w:r>
      <w:r w:rsidRPr="00946B70">
        <w:rPr>
          <w:rtl/>
        </w:rPr>
        <w:t>تعلق نہ</w:t>
      </w:r>
      <w:r w:rsidR="002D43B6">
        <w:rPr>
          <w:rtl/>
        </w:rPr>
        <w:t xml:space="preserve"> </w:t>
      </w:r>
      <w:r w:rsidRPr="00946B70">
        <w:rPr>
          <w:rtl/>
        </w:rPr>
        <w:t>ہونے پائے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لوگ اپنے بزرگوں</w:t>
      </w:r>
      <w:r w:rsidR="002D43B6">
        <w:rPr>
          <w:rtl/>
        </w:rPr>
        <w:t xml:space="preserve"> </w:t>
      </w:r>
      <w:r w:rsidRPr="00946B70">
        <w:rPr>
          <w:rtl/>
        </w:rPr>
        <w:t>اور واہ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کے قربان گاہ</w:t>
      </w:r>
      <w:r w:rsidR="002D43B6">
        <w:rPr>
          <w:rtl/>
        </w:rPr>
        <w:t xml:space="preserve"> </w:t>
      </w:r>
      <w:r w:rsidRPr="00946B70">
        <w:rPr>
          <w:rtl/>
        </w:rPr>
        <w:t>پر بھ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نٹ</w:t>
      </w:r>
      <w:r w:rsidRPr="00946B70">
        <w:rPr>
          <w:rtl/>
        </w:rPr>
        <w:t xml:space="preserve"> چرھاد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گئے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اور لوگ جس سے واقف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ہوتے</w:t>
      </w:r>
      <w:r w:rsidR="002D43B6">
        <w:rPr>
          <w:rtl/>
        </w:rPr>
        <w:t xml:space="preserve"> </w:t>
      </w:r>
      <w:r w:rsidRPr="00946B70">
        <w:rPr>
          <w:rtl/>
        </w:rPr>
        <w:t>اس کے دشمن تو ہوتے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C410B9" w:rsidRDefault="00946B70" w:rsidP="00946B70">
      <w:pPr>
        <w:rPr>
          <w:rStyle w:val="libNormalChar"/>
          <w:rtl/>
        </w:rPr>
      </w:pPr>
      <w:r w:rsidRPr="00C410B9">
        <w:rPr>
          <w:rStyle w:val="libNormalChar"/>
          <w:rFonts w:hint="eastAsia"/>
          <w:rtl/>
        </w:rPr>
        <w:lastRenderedPageBreak/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تقر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الس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الخوئ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مجھے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نص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حت</w:t>
      </w:r>
      <w:r w:rsidRPr="00C410B9">
        <w:rPr>
          <w:rStyle w:val="libNormalChar"/>
          <w:rtl/>
        </w:rPr>
        <w:t xml:space="preserve"> فرمائ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محمد عل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طباطبائ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الحک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Pr="00C410B9">
        <w:rPr>
          <w:rStyle w:val="libNormalChar"/>
          <w:rtl/>
        </w:rPr>
        <w:t xml:space="preserve"> نے بھ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قسم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نص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برابر اپنے متعدد خطوط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قسم 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نص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تحر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کرتے رہے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اثر ہمارے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نئے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بھائ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پر بہت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ہوا ، اس کے بعد مختلف مو</w:t>
      </w:r>
      <w:r w:rsidRPr="00C410B9">
        <w:rPr>
          <w:rStyle w:val="libNormalChar"/>
          <w:rFonts w:hint="eastAsia"/>
          <w:rtl/>
        </w:rPr>
        <w:t>اقع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نجف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اشرف اور علمائے نجف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ارت</w:t>
      </w:r>
      <w:r w:rsidRPr="00C410B9">
        <w:rPr>
          <w:rStyle w:val="libNormalChar"/>
          <w:rtl/>
        </w:rPr>
        <w:t xml:space="preserve"> سے مشرف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ہوتا رہا اور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جگہ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طے کر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تھا کہ ہرق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 ہر سال گرم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چھٹ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نجف اشرف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گزارا کرونگا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محم باقر الصدر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دروس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شرکت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کروں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ونکہ</w:t>
      </w:r>
      <w:r w:rsidRPr="00C410B9">
        <w:rPr>
          <w:rStyle w:val="libNormalChar"/>
          <w:rtl/>
        </w:rPr>
        <w:t xml:space="preserve"> اس کے دروس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است</w:t>
      </w:r>
      <w:r w:rsidRPr="00C410B9">
        <w:rPr>
          <w:rStyle w:val="libNormalChar"/>
          <w:rFonts w:hint="eastAsia"/>
          <w:rtl/>
        </w:rPr>
        <w:t>فادہ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اتھا</w:t>
      </w:r>
      <w:r w:rsidRPr="00C410B9">
        <w:rPr>
          <w:rStyle w:val="libNormalChar"/>
          <w:rtl/>
        </w:rPr>
        <w:t xml:space="preserve"> ۔اس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طرح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طے کر 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تھا کہ بارہ اماموں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کروں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گا چنانچہ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خدانے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تمنا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پور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کرد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ہاں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تک کہ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امام رضا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ز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ارت</w:t>
      </w:r>
      <w:r w:rsidRPr="00C410B9">
        <w:rPr>
          <w:rStyle w:val="libNormalChar"/>
          <w:rtl/>
        </w:rPr>
        <w:t xml:space="preserve"> سے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مشرف ہوا جن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کامزار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ران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کے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شہر مشہد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ہے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جو روس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سرحدوں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</w:t>
      </w:r>
      <w:r w:rsidRPr="00C410B9">
        <w:rPr>
          <w:rStyle w:val="libNormalChar"/>
          <w:rtl/>
        </w:rPr>
        <w:t xml:space="preserve"> ہے وہاں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</w:t>
      </w:r>
      <w:r w:rsidRPr="00C410B9">
        <w:rPr>
          <w:rStyle w:val="libNormalChar"/>
          <w:rFonts w:hint="eastAsia"/>
          <w:rtl/>
        </w:rPr>
        <w:t>ے</w:t>
      </w:r>
      <w:r w:rsidRPr="00C410B9">
        <w:rPr>
          <w:rStyle w:val="libNormalChar"/>
          <w:rtl/>
        </w:rPr>
        <w:t xml:space="preserve"> بڑے علماء سے ملاقات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اور استفادہ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، س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Pr="00C410B9">
        <w:rPr>
          <w:rStyle w:val="libNormalChar"/>
          <w:rtl/>
        </w:rPr>
        <w:t xml:space="preserve"> خوئ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تقل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کرتاہوں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انھوں نے خمس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وزکا</w:t>
      </w:r>
      <w:r w:rsidRPr="00C410B9">
        <w:rPr>
          <w:rStyle w:val="libNormalChar"/>
          <w:rFonts w:hint="cs"/>
          <w:rtl/>
        </w:rPr>
        <w:t>ۃ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تصرف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کا وکالتنامہ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تاکہ اس سے 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ہونے والے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مسلمانوں 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کتابوں وغ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سے مدد کرتا رہوں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نے ا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</w:t>
      </w:r>
      <w:r w:rsidRPr="00C410B9">
        <w:rPr>
          <w:rStyle w:val="libNormalChar"/>
          <w:rtl/>
        </w:rPr>
        <w:t xml:space="preserve"> عظ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کتابخانہ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بنا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جس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 اہم کتاب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بہر حال جمع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جن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ضرورت بحث کے وقت ہوت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ہے اس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سن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وش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عہ</w:t>
      </w:r>
      <w:r w:rsidRPr="00C410B9">
        <w:rPr>
          <w:rStyle w:val="libNormalChar"/>
          <w:rtl/>
        </w:rPr>
        <w:t xml:space="preserve"> دونوں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کتاب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موجود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اس کا نام " مکتب</w:t>
      </w:r>
      <w:r w:rsidRPr="00C410B9">
        <w:rPr>
          <w:rStyle w:val="libNormalChar"/>
          <w:rFonts w:hint="cs"/>
          <w:rtl/>
        </w:rPr>
        <w:t>ۃ</w:t>
      </w:r>
      <w:r w:rsidRPr="00C410B9">
        <w:rPr>
          <w:rStyle w:val="libNormalChar"/>
          <w:rtl/>
        </w:rPr>
        <w:t xml:space="preserve"> اہل الب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</w:t>
      </w:r>
      <w:r w:rsidRPr="00C410B9">
        <w:rPr>
          <w:rStyle w:val="libNormalChar"/>
          <w:rtl/>
        </w:rPr>
        <w:t xml:space="preserve"> (ع)"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اس سے بہت لوگوں نے استفادہ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ہے ،خداوند عالم نے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خوش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دگنا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سعادت کو اس وقت دگنا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جب تقر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با</w:t>
      </w:r>
      <w:r w:rsidRPr="00C410B9">
        <w:rPr>
          <w:rStyle w:val="libNormalChar"/>
          <w:rtl/>
        </w:rPr>
        <w:t xml:space="preserve"> پندرہ سال پہلے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 xml:space="preserve"> نے شہر قفصہ کے حاکم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خواہش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کہ جس سڑک پر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رہتا ہوں اس کا نام </w:t>
      </w:r>
      <w:r w:rsidRPr="00C851DD">
        <w:rPr>
          <w:rStyle w:val="libArabicChar"/>
          <w:rtl/>
        </w:rPr>
        <w:t>" شارع الاما م</w:t>
      </w:r>
      <w:r w:rsidR="002D43B6" w:rsidRPr="00C851DD">
        <w:rPr>
          <w:rStyle w:val="libArabicChar"/>
          <w:rtl/>
        </w:rPr>
        <w:t xml:space="preserve"> </w:t>
      </w:r>
      <w:r w:rsidRPr="00C851DD">
        <w:rPr>
          <w:rStyle w:val="libArabicChar"/>
          <w:rtl/>
        </w:rPr>
        <w:t>عل</w:t>
      </w:r>
      <w:r w:rsidRPr="00C851DD">
        <w:rPr>
          <w:rStyle w:val="libArabicChar"/>
          <w:rFonts w:hint="cs"/>
          <w:rtl/>
        </w:rPr>
        <w:t>ی</w:t>
      </w:r>
      <w:r w:rsidRPr="00C851DD">
        <w:rPr>
          <w:rStyle w:val="libArabicChar"/>
          <w:rtl/>
        </w:rPr>
        <w:t xml:space="preserve"> "</w:t>
      </w:r>
      <w:r w:rsidRPr="00C410B9">
        <w:rPr>
          <w:rStyle w:val="libNormalChar"/>
          <w:rtl/>
        </w:rPr>
        <w:t xml:space="preserve"> رکھ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جائے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اور اس نے قبول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لہذا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اس کا شکر گزار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ہ</w:t>
      </w:r>
      <w:r w:rsidRPr="00C410B9">
        <w:rPr>
          <w:rStyle w:val="libNormalChar"/>
          <w:rtl/>
        </w:rPr>
        <w:t xml:space="preserve"> حاکم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حضرت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طرف بہت جھکاؤ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رکھتا ہے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نے اس کو بطور تحفہ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"المراجعات" بھ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د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۔خدا اس کو جزائے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خ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</w:t>
      </w:r>
      <w:r w:rsidRPr="00C410B9">
        <w:rPr>
          <w:rStyle w:val="libNormalChar"/>
          <w:rtl/>
        </w:rPr>
        <w:t xml:space="preserve"> دے اور اس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تمنا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پور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کرے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کن</w:t>
      </w:r>
      <w:r w:rsidRPr="00C410B9">
        <w:rPr>
          <w:rStyle w:val="libNormalChar"/>
          <w:rtl/>
        </w:rPr>
        <w:t xml:space="preserve"> بعض حاسدوں نے ا س بورڈ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ہٹاناچاہا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مگر خدانے ان کو ناکام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بناد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Pr="00C410B9">
        <w:rPr>
          <w:rStyle w:val="libNormalChar"/>
          <w:rtl/>
        </w:rPr>
        <w:t xml:space="preserve"> ، اور اب دن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ا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ہر گوشہ سے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رے</w:t>
      </w:r>
      <w:r w:rsidRPr="00C410B9">
        <w:rPr>
          <w:rStyle w:val="libNormalChar"/>
          <w:rtl/>
        </w:rPr>
        <w:t xml:space="preserve"> پاس جوخطوط آتے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ان کے پتہ پر "شارع امام عل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>" لکھا ہوتا ہے اس مبارک نا</w:t>
      </w:r>
      <w:r w:rsidRPr="00C410B9">
        <w:rPr>
          <w:rStyle w:val="libNormalChar"/>
          <w:rFonts w:hint="eastAsia"/>
          <w:rtl/>
        </w:rPr>
        <w:t>م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سے ہمارے قد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م</w:t>
      </w:r>
      <w:r w:rsidRPr="00C410B9">
        <w:rPr>
          <w:rStyle w:val="libNormalChar"/>
          <w:rtl/>
        </w:rPr>
        <w:t xml:space="preserve"> شہر کو بہت برکت عطا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، ائمہ معصوم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</w:t>
      </w:r>
      <w:r w:rsidRPr="00C410B9">
        <w:rPr>
          <w:rStyle w:val="libNormalChar"/>
          <w:rtl/>
        </w:rPr>
        <w:t xml:space="preserve"> او رعلمائے نجف ک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نص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حتوں</w:t>
      </w:r>
      <w:r w:rsidRPr="00C410B9">
        <w:rPr>
          <w:rStyle w:val="libNormalChar"/>
          <w:rtl/>
        </w:rPr>
        <w:t xml:space="preserve"> پر عمل کرتے ہوئے 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گر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مسلمان بھائ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وں</w:t>
      </w:r>
      <w:r w:rsidRPr="00C410B9">
        <w:rPr>
          <w:rStyle w:val="libNormalChar"/>
          <w:rtl/>
        </w:rPr>
        <w:t xml:space="preserve"> سے عمدا قربت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دا</w:t>
      </w:r>
      <w:r w:rsidRPr="00C410B9">
        <w:rPr>
          <w:rStyle w:val="libNormalChar"/>
          <w:rtl/>
        </w:rPr>
        <w:t xml:space="preserve"> کرتا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، انھ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ساتھ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جماعت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پرھتا ہوں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جس سے کھ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نچاؤ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کاف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کم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آگئ</w:t>
      </w:r>
      <w:r w:rsidRPr="00C410B9">
        <w:rPr>
          <w:rStyle w:val="libNormalChar"/>
          <w:rFonts w:hint="cs"/>
          <w:rtl/>
        </w:rPr>
        <w:t>ی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ہے اور جوانوں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کو اپن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نماز وضو ،عقائد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کے سلسلہ م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جب</w:t>
      </w:r>
      <w:r w:rsidR="002D43B6" w:rsidRPr="00C410B9">
        <w:rPr>
          <w:rStyle w:val="libNormalChar"/>
          <w:rtl/>
        </w:rPr>
        <w:t xml:space="preserve"> </w:t>
      </w:r>
      <w:r w:rsidRPr="00C410B9">
        <w:rPr>
          <w:rStyle w:val="libNormalChar"/>
          <w:rtl/>
        </w:rPr>
        <w:t>وہ سوال کر تے 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ں</w:t>
      </w:r>
      <w:r w:rsidRPr="00C410B9">
        <w:rPr>
          <w:rStyle w:val="libNormalChar"/>
          <w:rtl/>
        </w:rPr>
        <w:t xml:space="preserve"> تو کاف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tl/>
        </w:rPr>
        <w:t xml:space="preserve"> حد تک مطمئن کرد</w:t>
      </w:r>
      <w:r w:rsidRPr="00C410B9">
        <w:rPr>
          <w:rStyle w:val="libNormalChar"/>
          <w:rFonts w:hint="cs"/>
          <w:rtl/>
        </w:rPr>
        <w:t>ی</w:t>
      </w:r>
      <w:r w:rsidRPr="00C410B9">
        <w:rPr>
          <w:rStyle w:val="libNormalChar"/>
          <w:rFonts w:hint="eastAsia"/>
          <w:rtl/>
        </w:rPr>
        <w:t>تا</w:t>
      </w:r>
      <w:r w:rsidRPr="00C410B9">
        <w:rPr>
          <w:rStyle w:val="libNormalChar"/>
          <w:rtl/>
        </w:rPr>
        <w:t xml:space="preserve"> ہوں ۔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1936BE">
      <w:pPr>
        <w:pStyle w:val="Heading1"/>
        <w:rPr>
          <w:rtl/>
        </w:rPr>
      </w:pPr>
      <w:bookmarkStart w:id="58" w:name="_Toc391809352"/>
      <w:r w:rsidRPr="00946B70">
        <w:rPr>
          <w:rFonts w:hint="eastAsia"/>
          <w:rtl/>
        </w:rPr>
        <w:lastRenderedPageBreak/>
        <w:t>حق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bookmarkEnd w:id="58"/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جنوب</w:t>
      </w:r>
      <w:r w:rsidRPr="00946B70">
        <w:rPr>
          <w:rtl/>
        </w:rPr>
        <w:t xml:space="preserve">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کے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ہات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چند عورت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گفتگو کررہ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فلاں شخص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جس کا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نام ہے</w:t>
      </w:r>
      <w:r w:rsidR="002D43B6">
        <w:rPr>
          <w:rtl/>
        </w:rPr>
        <w:t xml:space="preserve"> </w:t>
      </w:r>
      <w:r w:rsidRPr="00946B70">
        <w:rPr>
          <w:rtl/>
        </w:rPr>
        <w:t>وہ ۔۔۔۔۔اور ان عورتوں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بوڑھ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عورت</w:t>
      </w:r>
      <w:r w:rsidR="002D43B6">
        <w:rPr>
          <w:rtl/>
        </w:rPr>
        <w:t xml:space="preserve"> </w:t>
      </w:r>
      <w:r w:rsidRPr="00946B70">
        <w:rPr>
          <w:rtl/>
        </w:rPr>
        <w:t>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گفتگو سن رہ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فلاں کے ساتھ فلاں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لڑک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تو اس </w:t>
      </w:r>
      <w:r w:rsidRPr="00946B70">
        <w:rPr>
          <w:rFonts w:hint="eastAsia"/>
          <w:rtl/>
        </w:rPr>
        <w:t>کو</w:t>
      </w:r>
      <w:r w:rsidRPr="00946B70">
        <w:rPr>
          <w:rtl/>
        </w:rPr>
        <w:t xml:space="preserve"> بہت تعجب ہوا ۔</w:t>
      </w:r>
      <w:r w:rsidR="002D43B6">
        <w:rPr>
          <w:rtl/>
        </w:rPr>
        <w:t xml:space="preserve"> </w:t>
      </w:r>
      <w:r w:rsidRPr="00946B70">
        <w:rPr>
          <w:rtl/>
        </w:rPr>
        <w:t>عورتوں</w:t>
      </w:r>
      <w:r w:rsidR="002D43B6">
        <w:rPr>
          <w:rtl/>
        </w:rPr>
        <w:t xml:space="preserve"> </w:t>
      </w:r>
      <w:r w:rsidRPr="00946B70">
        <w:rPr>
          <w:rtl/>
        </w:rPr>
        <w:t>نے اس بوڑھ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عورت سے پوچھا</w:t>
      </w:r>
      <w:r w:rsidR="002D43B6">
        <w:rPr>
          <w:rtl/>
        </w:rPr>
        <w:t xml:space="preserve"> </w:t>
      </w:r>
      <w:r w:rsidRPr="00946B70">
        <w:rPr>
          <w:rtl/>
        </w:rPr>
        <w:t>کہ تم کو اس</w:t>
      </w:r>
      <w:r w:rsidR="002D43B6">
        <w:rPr>
          <w:rtl/>
        </w:rPr>
        <w:t xml:space="preserve"> </w:t>
      </w:r>
      <w:r w:rsidRPr="00946B70">
        <w:rPr>
          <w:rtl/>
        </w:rPr>
        <w:t>پر تعجب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ہورہا</w:t>
      </w:r>
      <w:r w:rsidR="002D43B6">
        <w:rPr>
          <w:rtl/>
        </w:rPr>
        <w:t xml:space="preserve"> </w:t>
      </w:r>
      <w:r w:rsidRPr="00946B70">
        <w:rPr>
          <w:rtl/>
        </w:rPr>
        <w:t>ہے؟ اس نے کہا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دونوں کو دودھ</w:t>
      </w:r>
      <w:r w:rsidR="002D43B6">
        <w:rPr>
          <w:rtl/>
        </w:rPr>
        <w:t xml:space="preserve"> </w:t>
      </w:r>
      <w:r w:rsidRPr="00946B70">
        <w:rPr>
          <w:rtl/>
        </w:rPr>
        <w:t>پلا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وہ آپس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بہن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</w:t>
      </w:r>
      <w:r w:rsidR="002D43B6">
        <w:rPr>
          <w:rtl/>
        </w:rPr>
        <w:t xml:space="preserve"> </w:t>
      </w:r>
      <w:r w:rsidRPr="00946B70">
        <w:rPr>
          <w:rtl/>
        </w:rPr>
        <w:t>پس پھر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عورتوں</w:t>
      </w:r>
      <w:r w:rsidR="002D43B6">
        <w:rPr>
          <w:rtl/>
        </w:rPr>
        <w:t xml:space="preserve"> </w:t>
      </w:r>
      <w:r w:rsidRPr="00946B70">
        <w:rPr>
          <w:rtl/>
        </w:rPr>
        <w:t>نے اپنے اپنے شوہروں</w:t>
      </w:r>
      <w:r w:rsidR="002D43B6">
        <w:rPr>
          <w:rtl/>
        </w:rPr>
        <w:t xml:space="preserve"> </w:t>
      </w:r>
      <w:r w:rsidRPr="00946B70">
        <w:rPr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ذکر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جب</w:t>
      </w:r>
      <w:r w:rsidR="002D43B6">
        <w:rPr>
          <w:rtl/>
        </w:rPr>
        <w:t xml:space="preserve"> </w:t>
      </w:r>
      <w:r w:rsidRPr="00946B70">
        <w:rPr>
          <w:rtl/>
        </w:rPr>
        <w:t>مردوں نے تحق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بات ص</w:t>
      </w:r>
      <w:r w:rsidRPr="00946B70">
        <w:rPr>
          <w:rFonts w:hint="eastAsia"/>
          <w:rtl/>
        </w:rPr>
        <w:t>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ثابت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،لڑک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والد</w:t>
      </w:r>
      <w:r w:rsidR="002D43B6">
        <w:rPr>
          <w:rtl/>
        </w:rPr>
        <w:t xml:space="preserve"> </w:t>
      </w:r>
      <w:r w:rsidRPr="00946B70">
        <w:rPr>
          <w:rtl/>
        </w:rPr>
        <w:t>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اعتراف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لڑکے</w:t>
      </w:r>
      <w:r w:rsidR="002D43B6">
        <w:rPr>
          <w:rtl/>
        </w:rPr>
        <w:t xml:space="preserve"> </w:t>
      </w:r>
      <w:r w:rsidRPr="00946B70">
        <w:rPr>
          <w:rtl/>
        </w:rPr>
        <w:t>کے والد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کہا 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بڑھ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نے دودھ پلا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پھر</w:t>
      </w:r>
      <w:r w:rsidR="002D43B6">
        <w:rPr>
          <w:rtl/>
        </w:rPr>
        <w:t xml:space="preserve"> </w:t>
      </w:r>
      <w:r w:rsidRPr="00946B70">
        <w:rPr>
          <w:rtl/>
        </w:rPr>
        <w:t>تو دونوں قب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Pr="00946B70">
        <w:rPr>
          <w:rtl/>
        </w:rPr>
        <w:t xml:space="preserve"> آگئ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وہ لاٹھ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چل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کہ خدا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پناہ 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دوسرے پر الزام</w:t>
      </w:r>
      <w:r w:rsidR="002D43B6">
        <w:rPr>
          <w:rtl/>
        </w:rPr>
        <w:t xml:space="preserve"> </w:t>
      </w:r>
      <w:r w:rsidRPr="00946B70">
        <w:rPr>
          <w:rtl/>
        </w:rPr>
        <w:t>لگارہا تھا کہ اس حادثہ</w:t>
      </w:r>
      <w:r w:rsidR="002D43B6">
        <w:rPr>
          <w:rtl/>
        </w:rPr>
        <w:t xml:space="preserve"> </w:t>
      </w:r>
      <w:r w:rsidRPr="00946B70">
        <w:rPr>
          <w:rtl/>
        </w:rPr>
        <w:t>کا سبب</w:t>
      </w:r>
      <w:r w:rsidR="002D43B6">
        <w:rPr>
          <w:rtl/>
        </w:rPr>
        <w:t xml:space="preserve"> </w:t>
      </w:r>
      <w:r w:rsidRPr="00946B70">
        <w:rPr>
          <w:rtl/>
        </w:rPr>
        <w:t xml:space="preserve">دوسرا ہے ، اور </w:t>
      </w:r>
      <w:r w:rsidRPr="00946B70">
        <w:rPr>
          <w:rFonts w:hint="eastAsia"/>
          <w:rtl/>
        </w:rPr>
        <w:t>اب</w:t>
      </w:r>
      <w:r w:rsidR="002D43B6">
        <w:rPr>
          <w:rtl/>
        </w:rPr>
        <w:t xml:space="preserve"> </w:t>
      </w:r>
      <w:r w:rsidRPr="00946B70">
        <w:rPr>
          <w:rtl/>
        </w:rPr>
        <w:t>ان پر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امت</w:t>
      </w:r>
      <w:r w:rsidRPr="00946B70">
        <w:rPr>
          <w:rtl/>
        </w:rPr>
        <w:t xml:space="preserve"> آئےگ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خدا کا</w:t>
      </w:r>
      <w:r w:rsidR="002D43B6">
        <w:rPr>
          <w:rtl/>
        </w:rPr>
        <w:t xml:space="preserve"> </w:t>
      </w:r>
      <w:r w:rsidRPr="00946B70">
        <w:rPr>
          <w:rtl/>
        </w:rPr>
        <w:t>قہر</w:t>
      </w:r>
      <w:r w:rsidR="002D43B6">
        <w:rPr>
          <w:rtl/>
        </w:rPr>
        <w:t xml:space="preserve"> </w:t>
      </w:r>
      <w:r w:rsidRPr="00946B70">
        <w:rPr>
          <w:rtl/>
        </w:rPr>
        <w:t>نازل</w:t>
      </w:r>
      <w:r w:rsidR="002D43B6">
        <w:rPr>
          <w:rtl/>
        </w:rPr>
        <w:t xml:space="preserve"> </w:t>
      </w:r>
      <w:r w:rsidRPr="00946B70">
        <w:rPr>
          <w:rtl/>
        </w:rPr>
        <w:t>ہوگا ،</w:t>
      </w:r>
      <w:r w:rsidR="002D43B6">
        <w:rPr>
          <w:rtl/>
        </w:rPr>
        <w:t xml:space="preserve"> </w:t>
      </w:r>
      <w:r w:rsidRPr="00946B70">
        <w:rPr>
          <w:rtl/>
        </w:rPr>
        <w:t>مشکل</w:t>
      </w:r>
      <w:r w:rsidR="002D43B6">
        <w:rPr>
          <w:rtl/>
        </w:rPr>
        <w:t xml:space="preserve"> </w:t>
      </w:r>
      <w:r w:rsidRPr="00946B70">
        <w:rPr>
          <w:rtl/>
        </w:rPr>
        <w:t>اور اس</w:t>
      </w:r>
      <w:r w:rsidR="002D43B6">
        <w:rPr>
          <w:rtl/>
        </w:rPr>
        <w:t xml:space="preserve"> </w:t>
      </w:r>
      <w:r w:rsidRPr="00946B70">
        <w:rPr>
          <w:rtl/>
        </w:rPr>
        <w:t>لئے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بڑھ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شاد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دس</w:t>
      </w:r>
      <w:r w:rsidR="002D43B6">
        <w:rPr>
          <w:rtl/>
        </w:rPr>
        <w:t xml:space="preserve"> </w:t>
      </w:r>
      <w:r w:rsidRPr="00946B70">
        <w:rPr>
          <w:rtl/>
        </w:rPr>
        <w:t>سال</w:t>
      </w:r>
      <w:r w:rsidR="002D43B6">
        <w:rPr>
          <w:rtl/>
        </w:rPr>
        <w:t xml:space="preserve"> </w:t>
      </w:r>
      <w:r w:rsidRPr="00946B70">
        <w:rPr>
          <w:rtl/>
        </w:rPr>
        <w:t>ہوچکے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تھے اور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بچے</w:t>
      </w:r>
      <w:r w:rsidR="002D43B6">
        <w:rPr>
          <w:rtl/>
        </w:rPr>
        <w:t xml:space="preserve"> 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ہوچکے</w:t>
      </w:r>
      <w:r w:rsidR="002D43B6">
        <w:rPr>
          <w:rtl/>
        </w:rPr>
        <w:t xml:space="preserve"> </w:t>
      </w:r>
      <w:r w:rsidRPr="00946B70">
        <w:rPr>
          <w:rtl/>
        </w:rPr>
        <w:t>تھے آخر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ان کا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ہوگا ۔ عورت</w:t>
      </w:r>
      <w:r w:rsidR="002D43B6">
        <w:rPr>
          <w:rtl/>
        </w:rPr>
        <w:t xml:space="preserve"> </w:t>
      </w:r>
      <w:r w:rsidRPr="00946B70">
        <w:rPr>
          <w:rtl/>
        </w:rPr>
        <w:t>تو سنتے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باپ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گھر بھاگ گئ</w:t>
      </w:r>
      <w:r w:rsidRPr="00946B70">
        <w:rPr>
          <w:rFonts w:hint="cs"/>
          <w:rtl/>
        </w:rPr>
        <w:t>ی</w:t>
      </w:r>
      <w:r w:rsidRPr="00946B70">
        <w:rPr>
          <w:rtl/>
        </w:rPr>
        <w:t>۔</w:t>
      </w:r>
      <w:r w:rsidR="002D43B6">
        <w:rPr>
          <w:rtl/>
        </w:rPr>
        <w:t xml:space="preserve"> </w:t>
      </w:r>
      <w:r w:rsidRPr="00946B70">
        <w:rPr>
          <w:rtl/>
        </w:rPr>
        <w:t>اور کھانا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</w:t>
      </w:r>
      <w:r w:rsidRPr="00946B70">
        <w:rPr>
          <w:rtl/>
        </w:rPr>
        <w:t xml:space="preserve"> چھوڑ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،خود</w:t>
      </w:r>
      <w:r w:rsidRPr="00946B70">
        <w:rPr>
          <w:rFonts w:hint="eastAsia"/>
          <w:rtl/>
        </w:rPr>
        <w:t>کش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 آمادہ</w:t>
      </w:r>
      <w:r w:rsidR="002D43B6">
        <w:rPr>
          <w:rtl/>
        </w:rPr>
        <w:t xml:space="preserve"> </w:t>
      </w:r>
      <w:r w:rsidRPr="00946B70">
        <w:rPr>
          <w:rtl/>
        </w:rPr>
        <w:t>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 xml:space="preserve">وہ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صدمہ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برداشت کرسک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اس نے اپنے بھائ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شاد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اس سے بچے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="002D43B6">
        <w:rPr>
          <w:rtl/>
        </w:rPr>
        <w:t xml:space="preserve"> </w:t>
      </w:r>
      <w:r w:rsidRPr="00946B70">
        <w:rPr>
          <w:rtl/>
        </w:rPr>
        <w:t>ہوگئے</w:t>
      </w:r>
      <w:r w:rsidR="002D43B6">
        <w:rPr>
          <w:rtl/>
        </w:rPr>
        <w:t xml:space="preserve"> </w:t>
      </w:r>
      <w:r w:rsidRPr="00946B70">
        <w:rPr>
          <w:rtl/>
        </w:rPr>
        <w:t>اور اس کو ذرہ</w:t>
      </w:r>
      <w:r w:rsidR="002D43B6">
        <w:rPr>
          <w:rtl/>
        </w:rPr>
        <w:t xml:space="preserve"> </w:t>
      </w:r>
      <w:r w:rsidRPr="00946B70">
        <w:rPr>
          <w:rtl/>
        </w:rPr>
        <w:t>برابر</w:t>
      </w:r>
      <w:r w:rsidR="002D43B6">
        <w:rPr>
          <w:rtl/>
        </w:rPr>
        <w:t xml:space="preserve"> </w:t>
      </w:r>
      <w:r w:rsidRPr="00946B70">
        <w:rPr>
          <w:rtl/>
        </w:rPr>
        <w:t>خبربھ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مارپ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دونوں طرف</w:t>
      </w:r>
      <w:r w:rsidR="002D43B6">
        <w:rPr>
          <w:rtl/>
        </w:rPr>
        <w:t xml:space="preserve"> </w:t>
      </w:r>
      <w:r w:rsidRPr="00946B70">
        <w:rPr>
          <w:rtl/>
        </w:rPr>
        <w:t>کے لوگ زخم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ہوگئے</w:t>
      </w:r>
      <w:r w:rsidR="002D43B6">
        <w:rPr>
          <w:rtl/>
        </w:rPr>
        <w:t xml:space="preserve"> </w:t>
      </w:r>
      <w:r w:rsidRPr="00946B70">
        <w:rPr>
          <w:rtl/>
        </w:rPr>
        <w:t>خدا خدا کرکے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قب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Pr="00946B70">
        <w:rPr>
          <w:rtl/>
        </w:rPr>
        <w:t xml:space="preserve"> کے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Pr="00946B70">
        <w:rPr>
          <w:rtl/>
        </w:rPr>
        <w:t xml:space="preserve"> بچاؤ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eastAsia"/>
          <w:rtl/>
        </w:rPr>
        <w:t>رنے</w:t>
      </w:r>
      <w:r w:rsidRPr="00946B70">
        <w:rPr>
          <w:rtl/>
        </w:rPr>
        <w:t xml:space="preserve"> پر لڑائ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ختم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اس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نے دونوں کو نص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اس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علماء سے رجو ع کرو ہوسکتا ہے وہ لوگ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فتو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جس سے مسئلہ کا</w:t>
      </w:r>
      <w:r w:rsidR="002D43B6">
        <w:rPr>
          <w:rtl/>
        </w:rPr>
        <w:t xml:space="preserve"> </w:t>
      </w:r>
      <w:r w:rsidRPr="00946B70">
        <w:rPr>
          <w:rtl/>
        </w:rPr>
        <w:t>حل مل جائے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۔ اب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آس پاس</w:t>
      </w:r>
      <w:r w:rsidR="002D43B6">
        <w:rPr>
          <w:rtl/>
        </w:rPr>
        <w:t xml:space="preserve"> </w:t>
      </w:r>
      <w:r w:rsidRPr="00946B70">
        <w:rPr>
          <w:rtl/>
        </w:rPr>
        <w:t>کے بڑے بڑے شہروں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 جا کر علماء</w:t>
      </w:r>
      <w:r w:rsidR="002D43B6">
        <w:rPr>
          <w:rtl/>
        </w:rPr>
        <w:t xml:space="preserve"> </w:t>
      </w:r>
      <w:r w:rsidRPr="00946B70">
        <w:rPr>
          <w:rtl/>
        </w:rPr>
        <w:t>سے سوال</w:t>
      </w:r>
      <w:r w:rsidR="002D43B6">
        <w:rPr>
          <w:rtl/>
        </w:rPr>
        <w:t xml:space="preserve"> </w:t>
      </w:r>
      <w:r w:rsidRPr="00946B70">
        <w:rPr>
          <w:rtl/>
        </w:rPr>
        <w:t>کرتے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جب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</w:t>
      </w:r>
      <w:r w:rsidRPr="00946B70">
        <w:rPr>
          <w:rFonts w:hint="eastAsia"/>
          <w:rtl/>
        </w:rPr>
        <w:t>لم</w:t>
      </w:r>
      <w:r w:rsidRPr="00946B70">
        <w:rPr>
          <w:rtl/>
        </w:rPr>
        <w:t xml:space="preserve"> سے ملاقات کرکے پورا قصہ</w:t>
      </w:r>
      <w:r w:rsidR="002D43B6">
        <w:rPr>
          <w:rtl/>
        </w:rPr>
        <w:t xml:space="preserve"> </w:t>
      </w:r>
      <w:r w:rsidRPr="00946B70">
        <w:rPr>
          <w:rtl/>
        </w:rPr>
        <w:t>سناتے</w:t>
      </w:r>
      <w:r w:rsidR="002D43B6">
        <w:rPr>
          <w:rtl/>
        </w:rPr>
        <w:t xml:space="preserve"> </w:t>
      </w:r>
      <w:r w:rsidRPr="00946B70">
        <w:rPr>
          <w:rtl/>
        </w:rPr>
        <w:t>تو وہ فورا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حرام</w:t>
      </w:r>
      <w:r w:rsidR="002D43B6">
        <w:rPr>
          <w:rtl/>
        </w:rPr>
        <w:t xml:space="preserve"> </w:t>
      </w:r>
      <w:r w:rsidRPr="00946B70">
        <w:rPr>
          <w:rtl/>
        </w:rPr>
        <w:t>کہہ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حدگ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کرانے</w:t>
      </w:r>
      <w:r w:rsidR="002D43B6">
        <w:rPr>
          <w:rtl/>
        </w:rPr>
        <w:t xml:space="preserve"> </w:t>
      </w:r>
      <w:r w:rsidRPr="00946B70">
        <w:rPr>
          <w:rtl/>
        </w:rPr>
        <w:t>کا حکم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="002D43B6">
        <w:rPr>
          <w:rtl/>
        </w:rPr>
        <w:t xml:space="preserve"> </w:t>
      </w:r>
      <w:r w:rsidRPr="00946B70">
        <w:rPr>
          <w:rtl/>
        </w:rPr>
        <w:t>کہ ان کو 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="002D43B6">
        <w:rPr>
          <w:rtl/>
        </w:rPr>
        <w:t xml:space="preserve"> </w:t>
      </w:r>
      <w:r w:rsidRPr="00946B70">
        <w:rPr>
          <w:rtl/>
        </w:rPr>
        <w:t>ہم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شہ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دوسرے سے جدا کر دو ،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غلام آزاد کرو</w:t>
      </w:r>
      <w:r w:rsidR="002D43B6">
        <w:rPr>
          <w:rtl/>
        </w:rPr>
        <w:t xml:space="preserve"> </w:t>
      </w:r>
      <w:r w:rsidRPr="00946B70">
        <w:rPr>
          <w:rtl/>
        </w:rPr>
        <w:t>۔ دومہ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کا مسلسل روزہ</w:t>
      </w:r>
      <w:r w:rsidR="002D43B6">
        <w:rPr>
          <w:rtl/>
        </w:rPr>
        <w:t xml:space="preserve"> </w:t>
      </w:r>
      <w:r w:rsidRPr="00946B70">
        <w:rPr>
          <w:rtl/>
        </w:rPr>
        <w:t>رکھو</w:t>
      </w:r>
      <w:r w:rsidR="002D43B6">
        <w:rPr>
          <w:rtl/>
        </w:rPr>
        <w:t xml:space="preserve"> </w:t>
      </w:r>
      <w:r w:rsidRPr="00946B70">
        <w:rPr>
          <w:rtl/>
        </w:rPr>
        <w:t>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</w:t>
      </w:r>
      <w:r w:rsidR="002D43B6">
        <w:rPr>
          <w:rtl/>
        </w:rPr>
        <w:t xml:space="preserve"> </w:t>
      </w:r>
      <w:r w:rsidRPr="00946B70">
        <w:rPr>
          <w:rtl/>
        </w:rPr>
        <w:t>کے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="002D43B6">
        <w:rPr>
          <w:rtl/>
        </w:rPr>
        <w:t xml:space="preserve"> </w:t>
      </w:r>
      <w:r w:rsidRPr="00946B70">
        <w:rPr>
          <w:rtl/>
        </w:rPr>
        <w:t>فتاو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سے پ</w:t>
      </w:r>
      <w:r w:rsidRPr="00946B70">
        <w:rPr>
          <w:rFonts w:hint="eastAsia"/>
          <w:rtl/>
        </w:rPr>
        <w:t>الا</w:t>
      </w:r>
      <w:r w:rsidRPr="00946B70">
        <w:rPr>
          <w:rtl/>
        </w:rPr>
        <w:t xml:space="preserve"> پڑتا ،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ہوتے</w:t>
      </w:r>
      <w:r w:rsidRPr="00946B70">
        <w:rPr>
          <w:rtl/>
        </w:rPr>
        <w:t xml:space="preserve"> ہوتے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قفصہ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پہونچے</w:t>
      </w:r>
      <w:r w:rsidR="002D43B6">
        <w:rPr>
          <w:rtl/>
        </w:rPr>
        <w:t xml:space="preserve"> </w:t>
      </w:r>
      <w:r w:rsidRPr="00946B70">
        <w:rPr>
          <w:rtl/>
        </w:rPr>
        <w:t>وہاں کے علما نے 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وہ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مالک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فرقہ کے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قطرہ دودھ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نشر</w:t>
      </w:r>
      <w:r w:rsidR="002D43B6">
        <w:rPr>
          <w:rtl/>
        </w:rPr>
        <w:t xml:space="preserve"> </w:t>
      </w:r>
      <w:r w:rsidRPr="00946B70">
        <w:rPr>
          <w:rtl/>
        </w:rPr>
        <w:t>حرمت ہوجات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 لئے کہ امام مالک کا فتو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امام مالک</w:t>
      </w:r>
      <w:r w:rsidR="002D43B6">
        <w:rPr>
          <w:rtl/>
        </w:rPr>
        <w:t xml:space="preserve"> </w:t>
      </w:r>
      <w:r w:rsidRPr="00946B70">
        <w:rPr>
          <w:rtl/>
        </w:rPr>
        <w:t>دودھ کا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اس</w:t>
      </w:r>
      <w:r w:rsidRPr="00946B70">
        <w:rPr>
          <w:rtl/>
        </w:rPr>
        <w:t xml:space="preserve"> شراب</w:t>
      </w:r>
      <w:r w:rsidR="002D43B6">
        <w:rPr>
          <w:rtl/>
        </w:rPr>
        <w:t xml:space="preserve"> </w:t>
      </w:r>
      <w:r w:rsidRPr="00946B70">
        <w:rPr>
          <w:rtl/>
        </w:rPr>
        <w:t>پر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اگر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 ک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اس کے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مقدار</w:t>
      </w:r>
      <w:r w:rsidR="002D43B6">
        <w:rPr>
          <w:rtl/>
        </w:rPr>
        <w:t xml:space="preserve"> </w:t>
      </w:r>
      <w:r w:rsidRPr="00946B70">
        <w:rPr>
          <w:rtl/>
        </w:rPr>
        <w:t>استعمال کرنے سے نشہ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دا</w:t>
      </w:r>
      <w:r w:rsidRPr="00946B70">
        <w:rPr>
          <w:rtl/>
        </w:rPr>
        <w:t xml:space="preserve"> ہوجاتا ہو</w:t>
      </w:r>
      <w:r w:rsidR="002D43B6">
        <w:rPr>
          <w:rtl/>
        </w:rPr>
        <w:t xml:space="preserve"> </w:t>
      </w:r>
      <w:r w:rsidRPr="00946B70">
        <w:rPr>
          <w:rtl/>
        </w:rPr>
        <w:t>تو اس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مقدار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حرام ہوجائےگ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، لہذا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قطرہ</w:t>
      </w:r>
      <w:r w:rsidR="002D43B6">
        <w:rPr>
          <w:rtl/>
        </w:rPr>
        <w:t xml:space="preserve"> </w:t>
      </w:r>
      <w:r w:rsidRPr="00946B70">
        <w:rPr>
          <w:rtl/>
        </w:rPr>
        <w:t>دودھ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نشر حرمت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کا سبب ہوگا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نے ان لوگون</w:t>
      </w:r>
      <w:r w:rsidR="002D43B6">
        <w:rPr>
          <w:rtl/>
        </w:rPr>
        <w:t xml:space="preserve"> </w:t>
      </w:r>
      <w:r w:rsidRPr="00946B70">
        <w:rPr>
          <w:rtl/>
        </w:rPr>
        <w:t>کو تنہائ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چپکے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پتہ</w:t>
      </w:r>
      <w:r w:rsidR="002D43B6">
        <w:rPr>
          <w:rtl/>
        </w:rPr>
        <w:t xml:space="preserve"> </w:t>
      </w:r>
      <w:r w:rsidRPr="00946B70">
        <w:rPr>
          <w:rtl/>
        </w:rPr>
        <w:t>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کہا: اس معاملہ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tl/>
        </w:rPr>
        <w:t>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سوال کرو وہ</w:t>
      </w:r>
      <w:r w:rsidR="002D43B6">
        <w:rPr>
          <w:rtl/>
        </w:rPr>
        <w:t xml:space="preserve"> </w:t>
      </w:r>
      <w:r w:rsidRPr="00946B70">
        <w:rPr>
          <w:rtl/>
        </w:rPr>
        <w:t>ہرمذہب</w:t>
      </w:r>
      <w:r w:rsidR="002D43B6">
        <w:rPr>
          <w:rtl/>
        </w:rPr>
        <w:t xml:space="preserve"> </w:t>
      </w:r>
      <w:r w:rsidRPr="00946B70">
        <w:rPr>
          <w:rtl/>
        </w:rPr>
        <w:t>کو بہت اچھ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جانتا ہے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خود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ہے کہ اس نے ان علماء سے کئ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مرتبہ بحث ومناظرہ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ہر مرتبہ</w:t>
      </w:r>
      <w:r w:rsidR="002D43B6">
        <w:rPr>
          <w:rtl/>
        </w:rPr>
        <w:t xml:space="preserve"> </w:t>
      </w:r>
      <w:r w:rsidRPr="00946B70">
        <w:rPr>
          <w:rtl/>
        </w:rPr>
        <w:t>سب کو شکست</w:t>
      </w:r>
      <w:r w:rsidR="002D43B6">
        <w:rPr>
          <w:rtl/>
        </w:rPr>
        <w:t xml:space="preserve"> </w:t>
      </w:r>
      <w:r w:rsidRPr="00946B70">
        <w:rPr>
          <w:rtl/>
        </w:rPr>
        <w:t>دے د</w:t>
      </w:r>
      <w:r w:rsidRPr="00946B70">
        <w:rPr>
          <w:rFonts w:hint="cs"/>
          <w:rtl/>
        </w:rPr>
        <w:t>ی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مجھے</w:t>
      </w:r>
      <w:r w:rsidR="002D43B6">
        <w:rPr>
          <w:rtl/>
        </w:rPr>
        <w:t xml:space="preserve"> </w:t>
      </w:r>
      <w:r w:rsidRPr="00946B70">
        <w:rPr>
          <w:rtl/>
        </w:rPr>
        <w:t>شوہر</w:t>
      </w:r>
      <w:r w:rsidR="002D43B6">
        <w:rPr>
          <w:rtl/>
        </w:rPr>
        <w:t xml:space="preserve"> </w:t>
      </w:r>
      <w:r w:rsidRPr="00946B70">
        <w:rPr>
          <w:rtl/>
        </w:rPr>
        <w:t>نے اسو وقت</w:t>
      </w:r>
      <w:r w:rsidR="002D43B6">
        <w:rPr>
          <w:rtl/>
        </w:rPr>
        <w:t xml:space="preserve"> </w:t>
      </w:r>
      <w:r w:rsidRPr="00946B70">
        <w:rPr>
          <w:rtl/>
        </w:rPr>
        <w:t>بتائ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ان لوگوں</w:t>
      </w:r>
      <w:r w:rsidR="002D43B6">
        <w:rPr>
          <w:rtl/>
        </w:rPr>
        <w:t xml:space="preserve"> </w:t>
      </w:r>
      <w:r w:rsidRPr="00946B70">
        <w:rPr>
          <w:rtl/>
        </w:rPr>
        <w:t>کو اپنے کتب خانہ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لے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انھوں نے پورا واقعہ شروع سے آخر تک</w:t>
      </w:r>
      <w:r w:rsidR="002D43B6">
        <w:rPr>
          <w:rtl/>
        </w:rPr>
        <w:t xml:space="preserve"> </w:t>
      </w:r>
      <w:r w:rsidRPr="00946B70">
        <w:rPr>
          <w:rtl/>
        </w:rPr>
        <w:t>تفص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کے ساتھ</w:t>
      </w:r>
      <w:r w:rsidR="002D43B6">
        <w:rPr>
          <w:rtl/>
        </w:rPr>
        <w:t xml:space="preserve"> </w:t>
      </w:r>
      <w:r w:rsidRPr="00946B70">
        <w:rPr>
          <w:rtl/>
        </w:rPr>
        <w:t>مجھے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اس نے کہا</w:t>
      </w:r>
      <w:r w:rsidR="002D43B6">
        <w:rPr>
          <w:rtl/>
        </w:rPr>
        <w:t xml:space="preserve"> </w:t>
      </w:r>
      <w:r w:rsidRPr="00946B70">
        <w:rPr>
          <w:rtl/>
        </w:rPr>
        <w:t>مولانا :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خود کش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 آمادہ</w:t>
      </w:r>
      <w:r w:rsidR="002D43B6">
        <w:rPr>
          <w:rtl/>
        </w:rPr>
        <w:t xml:space="preserve"> </w:t>
      </w:r>
      <w:r w:rsidRPr="00946B70">
        <w:rPr>
          <w:rtl/>
        </w:rPr>
        <w:t>ہے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بچے</w:t>
      </w:r>
      <w:r w:rsidR="002D43B6">
        <w:rPr>
          <w:rtl/>
        </w:rPr>
        <w:t xml:space="preserve"> </w:t>
      </w:r>
      <w:r w:rsidRPr="00946B70">
        <w:rPr>
          <w:rtl/>
        </w:rPr>
        <w:t>آوارہ</w:t>
      </w:r>
      <w:r w:rsidR="002D43B6">
        <w:rPr>
          <w:rtl/>
        </w:rPr>
        <w:t xml:space="preserve"> </w:t>
      </w:r>
      <w:r w:rsidRPr="00946B70">
        <w:rPr>
          <w:rtl/>
        </w:rPr>
        <w:t>ہورہے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اس </w:t>
      </w:r>
      <w:r w:rsidRPr="00946B70">
        <w:rPr>
          <w:rFonts w:hint="eastAsia"/>
          <w:rtl/>
        </w:rPr>
        <w:t>قض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حل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، لوگوں</w:t>
      </w:r>
      <w:r w:rsidR="002D43B6">
        <w:rPr>
          <w:rtl/>
        </w:rPr>
        <w:t xml:space="preserve"> </w:t>
      </w:r>
      <w:r w:rsidRPr="00946B70">
        <w:rPr>
          <w:rtl/>
        </w:rPr>
        <w:t>نے آپ</w:t>
      </w:r>
      <w:r w:rsidR="002D43B6">
        <w:rPr>
          <w:rtl/>
        </w:rPr>
        <w:t xml:space="preserve"> </w:t>
      </w:r>
      <w:r w:rsidRPr="00946B70">
        <w:rPr>
          <w:rtl/>
        </w:rPr>
        <w:t>کا پتہ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آکر 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تو خوش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مسئلہ حل ہوجائے گا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زندگ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پہلے تو قہو 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پھر پوچھا</w:t>
      </w:r>
      <w:r w:rsidR="002D43B6">
        <w:rPr>
          <w:rtl/>
        </w:rPr>
        <w:t xml:space="preserve"> </w:t>
      </w:r>
      <w:r w:rsidRPr="00946B70">
        <w:rPr>
          <w:rtl/>
        </w:rPr>
        <w:t>کہ تمہار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کتن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>اس عورت کا دودھ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</w:t>
      </w:r>
      <w:r w:rsidR="002D43B6">
        <w:rPr>
          <w:rtl/>
        </w:rPr>
        <w:t xml:space="preserve"> </w:t>
      </w:r>
      <w:r w:rsidRPr="00946B70">
        <w:rPr>
          <w:rtl/>
        </w:rPr>
        <w:t>اس نے کہا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دو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مرتبہ دودھ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اور اس کے باپ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کہ وہ</w:t>
      </w:r>
      <w:r w:rsidR="002D43B6">
        <w:rPr>
          <w:rtl/>
        </w:rPr>
        <w:t xml:space="preserve"> </w:t>
      </w:r>
      <w:r w:rsidRPr="00946B70">
        <w:rPr>
          <w:rtl/>
        </w:rPr>
        <w:t>دو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>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اس بڑھ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پاس</w:t>
      </w:r>
      <w:r w:rsidR="002D43B6">
        <w:rPr>
          <w:rtl/>
        </w:rPr>
        <w:t xml:space="preserve"> </w:t>
      </w:r>
      <w:r w:rsidRPr="00946B70">
        <w:rPr>
          <w:rtl/>
        </w:rPr>
        <w:t>دودھ پلانے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لےگ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،</w:t>
      </w:r>
      <w:r w:rsidR="002D43B6">
        <w:rPr>
          <w:rtl/>
        </w:rPr>
        <w:t xml:space="preserve"> </w:t>
      </w:r>
      <w:r w:rsidRPr="00946B70">
        <w:rPr>
          <w:rtl/>
        </w:rPr>
        <w:t>اس 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اگر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ہے تو شاد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درست ہے</w:t>
      </w:r>
      <w:r w:rsidR="002D43B6">
        <w:rPr>
          <w:rtl/>
        </w:rPr>
        <w:t xml:space="preserve"> </w:t>
      </w:r>
      <w:r w:rsidRPr="00946B70">
        <w:rPr>
          <w:rtl/>
        </w:rPr>
        <w:t>۔ وہ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چارہ</w:t>
      </w:r>
      <w:r w:rsidRPr="00946B70">
        <w:rPr>
          <w:rtl/>
        </w:rPr>
        <w:t xml:space="preserve"> دوڑ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قدموں</w:t>
      </w:r>
      <w:r w:rsidR="002D43B6">
        <w:rPr>
          <w:rtl/>
        </w:rPr>
        <w:t xml:space="preserve"> </w:t>
      </w:r>
      <w:r w:rsidRPr="00946B70">
        <w:rPr>
          <w:rtl/>
        </w:rPr>
        <w:t>پر گر پڑا</w:t>
      </w:r>
      <w:r w:rsidR="002D43B6">
        <w:rPr>
          <w:rtl/>
        </w:rPr>
        <w:t xml:space="preserve"> </w:t>
      </w:r>
      <w:r w:rsidRPr="00946B70">
        <w:rPr>
          <w:rtl/>
        </w:rPr>
        <w:t>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سر چومتا</w:t>
      </w:r>
      <w:r w:rsidR="002D43B6">
        <w:rPr>
          <w:rtl/>
        </w:rPr>
        <w:t xml:space="preserve"> </w:t>
      </w:r>
      <w:r w:rsidRPr="00946B70">
        <w:rPr>
          <w:rtl/>
        </w:rPr>
        <w:t>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ہاتھ</w:t>
      </w:r>
      <w:r w:rsidR="002D43B6">
        <w:rPr>
          <w:rtl/>
        </w:rPr>
        <w:t xml:space="preserve"> </w:t>
      </w:r>
      <w:r w:rsidRPr="00946B70">
        <w:rPr>
          <w:rtl/>
        </w:rPr>
        <w:t>چومتا</w:t>
      </w:r>
      <w:r w:rsidR="002D43B6">
        <w:rPr>
          <w:rtl/>
        </w:rPr>
        <w:t xml:space="preserve"> </w:t>
      </w:r>
      <w:r w:rsidRPr="00946B70">
        <w:rPr>
          <w:rtl/>
        </w:rPr>
        <w:t>اور کہتا</w:t>
      </w:r>
      <w:r w:rsidR="002D43B6">
        <w:rPr>
          <w:rtl/>
        </w:rPr>
        <w:t xml:space="preserve"> </w:t>
      </w:r>
      <w:r w:rsidRPr="00946B70">
        <w:rPr>
          <w:rtl/>
        </w:rPr>
        <w:t>جات خدا آپ کو 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عطا کرے آپ نے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لئے سکو ن</w:t>
      </w:r>
      <w:r w:rsidR="002D43B6">
        <w:rPr>
          <w:rtl/>
        </w:rPr>
        <w:t xml:space="preserve"> </w:t>
      </w:r>
      <w:r w:rsidRPr="00946B70">
        <w:rPr>
          <w:rtl/>
        </w:rPr>
        <w:t>کا دروازہ کھ</w:t>
      </w:r>
      <w:r w:rsidRPr="00946B70">
        <w:rPr>
          <w:rFonts w:hint="eastAsia"/>
          <w:rtl/>
        </w:rPr>
        <w:t>ول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ااور</w:t>
      </w:r>
      <w:r w:rsidR="002D43B6">
        <w:rPr>
          <w:rtl/>
        </w:rPr>
        <w:t xml:space="preserve">  </w:t>
      </w:r>
      <w:r w:rsidRPr="00946B70">
        <w:rPr>
          <w:rtl/>
        </w:rPr>
        <w:t>پھر جلد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اٹھ کر بھاگا نہ مجھ سے سوال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وار نہ قہوہ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ختم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نہ مجھ سے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پوچھ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جانے کے لئے اجازت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تاکہ</w:t>
      </w:r>
      <w:r w:rsidR="002D43B6">
        <w:rPr>
          <w:rtl/>
        </w:rPr>
        <w:t xml:space="preserve"> </w:t>
      </w:r>
      <w:r w:rsidRPr="00946B70">
        <w:rPr>
          <w:rtl/>
        </w:rPr>
        <w:t>جلد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بچوں اور قب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لہ</w:t>
      </w:r>
      <w:r w:rsidRPr="00946B70">
        <w:rPr>
          <w:rtl/>
        </w:rPr>
        <w:t xml:space="preserve"> والوں کو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خبر سنائے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وہ دوسرے</w:t>
      </w:r>
      <w:r w:rsidR="002D43B6">
        <w:rPr>
          <w:rtl/>
        </w:rPr>
        <w:t xml:space="preserve"> </w:t>
      </w:r>
      <w:r w:rsidRPr="00946B70">
        <w:rPr>
          <w:rtl/>
        </w:rPr>
        <w:t>دن ساتھ آدم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Pr="00946B70">
        <w:rPr>
          <w:rtl/>
        </w:rPr>
        <w:t xml:space="preserve"> کو لے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سب کو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سامنے کرتے ہوئے</w:t>
      </w:r>
      <w:r w:rsidR="002D43B6">
        <w:rPr>
          <w:rtl/>
        </w:rPr>
        <w:t xml:space="preserve"> </w:t>
      </w:r>
      <w:r w:rsidRPr="00946B70">
        <w:rPr>
          <w:rtl/>
        </w:rPr>
        <w:t>ہر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کا تعارف کرانے لگا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والد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زوجہ</w:t>
      </w:r>
      <w:r w:rsidR="002D43B6">
        <w:rPr>
          <w:rtl/>
        </w:rPr>
        <w:t xml:space="preserve"> </w:t>
      </w:r>
      <w:r w:rsidRPr="00946B70">
        <w:rPr>
          <w:rtl/>
        </w:rPr>
        <w:t>کے والد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ہات</w:t>
      </w:r>
      <w:r w:rsidRPr="00946B70">
        <w:rPr>
          <w:rtl/>
        </w:rPr>
        <w:t xml:space="preserve"> کے سردار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امام جمعہ</w:t>
      </w:r>
      <w:r w:rsidR="002D43B6">
        <w:rPr>
          <w:rtl/>
        </w:rPr>
        <w:t xml:space="preserve"> 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جماعت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مرشد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عش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رہ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مدرسہ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کے سب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</w:t>
      </w:r>
      <w:r w:rsidR="002D43B6">
        <w:rPr>
          <w:rtl/>
        </w:rPr>
        <w:t xml:space="preserve"> </w:t>
      </w:r>
      <w:r w:rsidRPr="00946B70">
        <w:rPr>
          <w:rtl/>
        </w:rPr>
        <w:t>رضاعت</w:t>
      </w:r>
      <w:r w:rsidR="002D43B6">
        <w:rPr>
          <w:rtl/>
        </w:rPr>
        <w:t xml:space="preserve"> </w:t>
      </w:r>
      <w:r w:rsidRPr="00946B70">
        <w:rPr>
          <w:rtl/>
        </w:rPr>
        <w:t>کے مسئلہ کے سلسلہ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آئے</w:t>
      </w:r>
      <w:r w:rsidR="002D43B6">
        <w:rPr>
          <w:rtl/>
        </w:rPr>
        <w:t xml:space="preserve"> </w:t>
      </w:r>
      <w:r w:rsidRPr="00946B70">
        <w:rPr>
          <w:rtl/>
        </w:rPr>
        <w:t>تھے کہ آپ نے اس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="002D43B6">
        <w:rPr>
          <w:rtl/>
        </w:rPr>
        <w:t xml:space="preserve"> </w:t>
      </w:r>
      <w:r w:rsidRPr="00946B70">
        <w:rPr>
          <w:rtl/>
        </w:rPr>
        <w:t>حل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سب</w:t>
      </w:r>
      <w:r w:rsidR="002D43B6">
        <w:rPr>
          <w:rtl/>
        </w:rPr>
        <w:t xml:space="preserve"> </w:t>
      </w:r>
      <w:r w:rsidRPr="00946B70">
        <w:rPr>
          <w:rtl/>
        </w:rPr>
        <w:t>کو کتب خانہ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مجھے 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مجھ</w:t>
      </w:r>
      <w:r w:rsidR="002D43B6">
        <w:rPr>
          <w:rtl/>
        </w:rPr>
        <w:t xml:space="preserve"> </w:t>
      </w:r>
      <w:r w:rsidRPr="00946B70">
        <w:rPr>
          <w:rtl/>
        </w:rPr>
        <w:t>سے جھگڑا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نگے</w:t>
      </w:r>
      <w:r w:rsidRPr="00946B70">
        <w:rPr>
          <w:rtl/>
        </w:rPr>
        <w:t xml:space="preserve">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سب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کو قہوہ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مرحبا کہا : ان لوگوں</w:t>
      </w:r>
      <w:r w:rsidR="002D43B6">
        <w:rPr>
          <w:rtl/>
        </w:rPr>
        <w:t xml:space="preserve"> </w:t>
      </w:r>
      <w:r w:rsidRPr="00946B70">
        <w:rPr>
          <w:rtl/>
        </w:rPr>
        <w:t>نے کہا</w:t>
      </w:r>
      <w:r w:rsidR="002D43B6">
        <w:rPr>
          <w:rtl/>
        </w:rPr>
        <w:t xml:space="preserve"> </w:t>
      </w:r>
      <w:r w:rsidRPr="00946B70">
        <w:rPr>
          <w:rtl/>
        </w:rPr>
        <w:t>ہم آپ کے پاس</w:t>
      </w:r>
      <w:r w:rsidR="002D43B6">
        <w:rPr>
          <w:rtl/>
        </w:rPr>
        <w:t xml:space="preserve"> </w:t>
      </w:r>
      <w:r w:rsidRPr="00946B70">
        <w:rPr>
          <w:rtl/>
        </w:rPr>
        <w:t>اس لئے آئے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 جب رضاعت</w:t>
      </w:r>
      <w:r w:rsidR="002D43B6">
        <w:rPr>
          <w:rtl/>
        </w:rPr>
        <w:t xml:space="preserve"> </w:t>
      </w:r>
      <w:r w:rsidRPr="00946B70">
        <w:rPr>
          <w:rtl/>
        </w:rPr>
        <w:t>کو قرآن</w:t>
      </w:r>
      <w:r w:rsidR="002D43B6">
        <w:rPr>
          <w:rtl/>
        </w:rPr>
        <w:t xml:space="preserve"> </w:t>
      </w:r>
      <w:r w:rsidRPr="00946B70">
        <w:rPr>
          <w:rtl/>
        </w:rPr>
        <w:t>نے حرام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تو آپ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اس کو حلال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ا؟</w:t>
      </w:r>
      <w:r w:rsidR="002D43B6">
        <w:rPr>
          <w:rtl/>
        </w:rPr>
        <w:t xml:space="preserve"> </w:t>
      </w:r>
      <w:r w:rsidRPr="00946B70">
        <w:rPr>
          <w:rtl/>
        </w:rPr>
        <w:t>اور رسول نے فرما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: جو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نسب سے حرام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وہ رضاعت سے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حرام ہوجات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ا</w:t>
      </w:r>
      <w:r w:rsidRPr="00946B70">
        <w:rPr>
          <w:rFonts w:hint="eastAsia"/>
          <w:rtl/>
        </w:rPr>
        <w:t>مام</w:t>
      </w:r>
      <w:r w:rsidRPr="00946B70">
        <w:rPr>
          <w:rtl/>
        </w:rPr>
        <w:t xml:space="preserve"> مالک نے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حرام</w:t>
      </w:r>
      <w:r w:rsidR="002D43B6">
        <w:rPr>
          <w:rtl/>
        </w:rPr>
        <w:t xml:space="preserve"> </w:t>
      </w:r>
      <w:r w:rsidRPr="00946B70">
        <w:rPr>
          <w:rtl/>
        </w:rPr>
        <w:t>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بزرگ</w:t>
      </w:r>
      <w:r w:rsidR="002D43B6">
        <w:rPr>
          <w:rtl/>
        </w:rPr>
        <w:t xml:space="preserve"> </w:t>
      </w:r>
      <w:r w:rsidRPr="00946B70">
        <w:rPr>
          <w:rtl/>
        </w:rPr>
        <w:t>آپ آٹھ 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لا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اگر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سب سے بحث کروں</w:t>
      </w:r>
      <w:r w:rsidR="002D43B6">
        <w:rPr>
          <w:rtl/>
        </w:rPr>
        <w:t xml:space="preserve"> </w:t>
      </w:r>
      <w:r w:rsidRPr="00946B70">
        <w:rPr>
          <w:rtl/>
        </w:rPr>
        <w:t>تو 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سب کو قانع نہ کرپاؤں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سارا وقت بحث ومناظرہ</w:t>
      </w:r>
      <w:r w:rsidR="002D43B6">
        <w:rPr>
          <w:rtl/>
        </w:rPr>
        <w:t xml:space="preserve"> </w:t>
      </w:r>
      <w:r w:rsidRPr="00946B70">
        <w:rPr>
          <w:rtl/>
        </w:rPr>
        <w:t>کے نذر ہوجائے اس</w:t>
      </w:r>
      <w:r w:rsidR="002D43B6">
        <w:rPr>
          <w:rtl/>
        </w:rPr>
        <w:t xml:space="preserve"> </w:t>
      </w:r>
      <w:r w:rsidRPr="00946B70">
        <w:rPr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آپ اپنے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کو منتخب کرل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مجھ سے مناظرہ</w:t>
      </w:r>
      <w:r w:rsidR="002D43B6">
        <w:rPr>
          <w:rtl/>
        </w:rPr>
        <w:t xml:space="preserve"> </w:t>
      </w:r>
      <w:r w:rsidRPr="00946B70">
        <w:rPr>
          <w:rtl/>
        </w:rPr>
        <w:t>کرے</w:t>
      </w:r>
      <w:r w:rsidR="002D43B6">
        <w:rPr>
          <w:rtl/>
        </w:rPr>
        <w:t xml:space="preserve"> </w:t>
      </w:r>
      <w:r w:rsidRPr="00946B70">
        <w:rPr>
          <w:rtl/>
        </w:rPr>
        <w:t>اورآپ</w:t>
      </w:r>
      <w:r w:rsidR="002D43B6">
        <w:rPr>
          <w:rtl/>
        </w:rPr>
        <w:t xml:space="preserve"> </w:t>
      </w:r>
      <w:r w:rsidRPr="00946B70">
        <w:rPr>
          <w:rtl/>
        </w:rPr>
        <w:t>سب حکم</w:t>
      </w:r>
      <w:r w:rsidR="002D43B6">
        <w:rPr>
          <w:rtl/>
        </w:rPr>
        <w:t xml:space="preserve"> </w:t>
      </w:r>
      <w:r w:rsidRPr="00946B70">
        <w:rPr>
          <w:rtl/>
        </w:rPr>
        <w:t>ہوجائ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،آپ کا 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صلہ</w:t>
      </w:r>
      <w:r w:rsidR="002D43B6">
        <w:rPr>
          <w:rtl/>
        </w:rPr>
        <w:t xml:space="preserve"> </w:t>
      </w:r>
      <w:r w:rsidRPr="00946B70">
        <w:rPr>
          <w:rtl/>
        </w:rPr>
        <w:t>دو</w:t>
      </w:r>
      <w:r w:rsidRPr="00946B70">
        <w:rPr>
          <w:rFonts w:hint="eastAsia"/>
          <w:rtl/>
        </w:rPr>
        <w:t>نوں</w:t>
      </w:r>
      <w:r w:rsidRPr="00946B70">
        <w:rPr>
          <w:rtl/>
        </w:rPr>
        <w:t xml:space="preserve"> کو تسل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="002D43B6">
        <w:rPr>
          <w:rtl/>
        </w:rPr>
        <w:t xml:space="preserve"> </w:t>
      </w:r>
      <w:r w:rsidRPr="00946B70">
        <w:rPr>
          <w:rtl/>
        </w:rPr>
        <w:t>کرنا ہوگا ۔ سب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تجو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پسند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مرشد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انتخاب اس لئے</w:t>
      </w:r>
      <w:r w:rsidR="002D43B6">
        <w:rPr>
          <w:rtl/>
        </w:rPr>
        <w:t xml:space="preserve"> </w:t>
      </w:r>
      <w:r w:rsidRPr="00946B70">
        <w:rPr>
          <w:rtl/>
        </w:rPr>
        <w:t>ہوا کہ وہ سب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اعلم واقدر (قدرت رکھتے)ہ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مرشد</w:t>
      </w:r>
      <w:r w:rsidRPr="00946B70">
        <w:rPr>
          <w:rtl/>
        </w:rPr>
        <w:t>:- جس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کو خدا</w:t>
      </w:r>
      <w:r w:rsidR="002D43B6">
        <w:rPr>
          <w:rtl/>
        </w:rPr>
        <w:t xml:space="preserve"> </w:t>
      </w:r>
      <w:r w:rsidRPr="00946B70">
        <w:rPr>
          <w:rtl/>
        </w:rPr>
        <w:t>ورسول</w:t>
      </w:r>
      <w:r w:rsidR="002D43B6">
        <w:rPr>
          <w:rtl/>
        </w:rPr>
        <w:t xml:space="preserve"> </w:t>
      </w:r>
      <w:r w:rsidRPr="00946B70">
        <w:rPr>
          <w:rtl/>
        </w:rPr>
        <w:t>وائمہ نے حرام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آپ نے کس</w:t>
      </w:r>
      <w:r w:rsidR="002D43B6">
        <w:rPr>
          <w:rtl/>
        </w:rPr>
        <w:t xml:space="preserve"> </w:t>
      </w:r>
      <w:r w:rsidRPr="00946B70">
        <w:rPr>
          <w:rtl/>
        </w:rPr>
        <w:t>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سے اسکو حلال قرارد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اعوذ باللہ ! بھلا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کرسکتا ہوں ؟ قصہ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 کہ خدانے رضاعت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کومجمل اتارا ہے</w:t>
      </w:r>
      <w:r w:rsidR="002D43B6">
        <w:rPr>
          <w:rtl/>
        </w:rPr>
        <w:t xml:space="preserve"> </w:t>
      </w:r>
      <w:r w:rsidRPr="00946B70">
        <w:rPr>
          <w:rtl/>
        </w:rPr>
        <w:t>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تفص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بلکہ تفص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کے حوالہ کرد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 انھوں 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وکم کے ساتھ</w:t>
      </w:r>
      <w:r w:rsidR="002D43B6">
        <w:rPr>
          <w:rtl/>
        </w:rPr>
        <w:t xml:space="preserve"> </w:t>
      </w:r>
      <w:r w:rsidRPr="00946B70">
        <w:rPr>
          <w:rtl/>
        </w:rPr>
        <w:t>مقصد</w:t>
      </w:r>
      <w:r w:rsidR="002D43B6">
        <w:rPr>
          <w:rtl/>
        </w:rPr>
        <w:t xml:space="preserve"> </w:t>
      </w:r>
      <w:r w:rsidRPr="00946B70">
        <w:rPr>
          <w:rtl/>
        </w:rPr>
        <w:t>کو واضح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مرشد</w:t>
      </w:r>
      <w:r w:rsidRPr="00946B70">
        <w:rPr>
          <w:rtl/>
        </w:rPr>
        <w:t>:- امام مالک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قطرہ</w:t>
      </w:r>
      <w:r w:rsidR="002D43B6">
        <w:rPr>
          <w:rtl/>
        </w:rPr>
        <w:t xml:space="preserve"> </w:t>
      </w:r>
      <w:r w:rsidRPr="00946B70">
        <w:rPr>
          <w:rtl/>
        </w:rPr>
        <w:t>سےبھ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نشر حرمت</w:t>
      </w:r>
      <w:r w:rsidR="002D43B6">
        <w:rPr>
          <w:rtl/>
        </w:rPr>
        <w:t xml:space="preserve"> </w:t>
      </w:r>
      <w:r w:rsidRPr="00946B70">
        <w:rPr>
          <w:rtl/>
        </w:rPr>
        <w:t>کے قائل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 !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 ہوں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امام مالک</w:t>
      </w:r>
      <w:r w:rsidR="002D43B6">
        <w:rPr>
          <w:rtl/>
        </w:rPr>
        <w:t xml:space="preserve"> </w:t>
      </w:r>
      <w:r w:rsidRPr="00946B70">
        <w:rPr>
          <w:rtl/>
        </w:rPr>
        <w:t>تمام مسلمانوں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Pr="00946B70">
        <w:rPr>
          <w:rtl/>
        </w:rPr>
        <w:t xml:space="preserve"> حجت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ورنہ</w:t>
      </w:r>
      <w:r w:rsidR="002D43B6">
        <w:rPr>
          <w:rtl/>
        </w:rPr>
        <w:t xml:space="preserve"> </w:t>
      </w:r>
      <w:r w:rsidRPr="00946B70">
        <w:rPr>
          <w:rtl/>
        </w:rPr>
        <w:t>آپ</w:t>
      </w:r>
      <w:r w:rsidR="002D43B6">
        <w:rPr>
          <w:rtl/>
        </w:rPr>
        <w:t xml:space="preserve"> </w:t>
      </w:r>
      <w:r w:rsidRPr="00946B70">
        <w:rPr>
          <w:rtl/>
        </w:rPr>
        <w:t>دوسرےائمہ کو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مرشد</w:t>
      </w:r>
      <w:r w:rsidRPr="00946B70">
        <w:rPr>
          <w:rtl/>
        </w:rPr>
        <w:t xml:space="preserve"> :- خدا</w:t>
      </w:r>
      <w:r w:rsidR="002D43B6">
        <w:rPr>
          <w:rtl/>
        </w:rPr>
        <w:t xml:space="preserve"> </w:t>
      </w:r>
      <w:r w:rsidRPr="00946B70">
        <w:rPr>
          <w:rtl/>
        </w:rPr>
        <w:t>ان تمام ائمہ سے راض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ان 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سب کے سب رسول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آپ خد ا کے سامنے</w:t>
      </w:r>
      <w:r w:rsidR="002D43B6">
        <w:rPr>
          <w:rtl/>
        </w:rPr>
        <w:t xml:space="preserve"> </w:t>
      </w:r>
      <w:r w:rsidRPr="00946B70">
        <w:rPr>
          <w:rtl/>
        </w:rPr>
        <w:t>کون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حجت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>اس بات پر کہ</w:t>
      </w:r>
      <w:r w:rsidR="002D43B6">
        <w:rPr>
          <w:rtl/>
        </w:rPr>
        <w:t xml:space="preserve"> </w:t>
      </w:r>
      <w:r w:rsidRPr="00946B70">
        <w:rPr>
          <w:rtl/>
        </w:rPr>
        <w:t>آپ امام مالک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رائے</w:t>
      </w:r>
      <w:r w:rsidR="002D43B6">
        <w:rPr>
          <w:rtl/>
        </w:rPr>
        <w:t xml:space="preserve"> </w:t>
      </w:r>
      <w:r w:rsidRPr="00946B70">
        <w:rPr>
          <w:rtl/>
        </w:rPr>
        <w:t>نص رسول</w:t>
      </w:r>
      <w:r w:rsidR="002D43B6">
        <w:rPr>
          <w:rtl/>
        </w:rPr>
        <w:t xml:space="preserve"> </w:t>
      </w:r>
      <w:r w:rsidRPr="00946B70">
        <w:rPr>
          <w:rtl/>
        </w:rPr>
        <w:t>کے خلاف</w:t>
      </w:r>
      <w:r w:rsidR="002D43B6">
        <w:rPr>
          <w:rtl/>
        </w:rPr>
        <w:t xml:space="preserve"> </w:t>
      </w:r>
      <w:r w:rsidRPr="00946B70">
        <w:rPr>
          <w:rtl/>
        </w:rPr>
        <w:t>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مرشد</w:t>
      </w:r>
      <w:r w:rsidRPr="00946B70">
        <w:rPr>
          <w:rtl/>
        </w:rPr>
        <w:t>:- انھوں نے 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رت</w:t>
      </w:r>
      <w:r w:rsidRPr="00946B70">
        <w:rPr>
          <w:rtl/>
        </w:rPr>
        <w:t xml:space="preserve"> سے کہا سبحان اللہ !</w:t>
      </w:r>
    </w:p>
    <w:p w:rsidR="00160B64" w:rsidRDefault="00160B64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مان سکتا</w:t>
      </w:r>
      <w:r w:rsidR="002D43B6">
        <w:rPr>
          <w:rtl/>
        </w:rPr>
        <w:t xml:space="preserve"> </w:t>
      </w:r>
      <w:r w:rsidRPr="00946B70">
        <w:rPr>
          <w:rtl/>
        </w:rPr>
        <w:t>کہ امام مالک جو امام دارالہجرہ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وہ نصوص نبو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تعجب ہوا تھا</w:t>
      </w:r>
      <w:r w:rsidR="002D43B6">
        <w:rPr>
          <w:rtl/>
        </w:rPr>
        <w:t xml:space="preserve"> </w:t>
      </w:r>
      <w:r w:rsidRPr="00946B70">
        <w:rPr>
          <w:rtl/>
        </w:rPr>
        <w:t>اور انھوں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جراءت کو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وغر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="002D43B6">
        <w:rPr>
          <w:rtl/>
        </w:rPr>
        <w:t xml:space="preserve"> </w:t>
      </w:r>
      <w:r w:rsidRPr="00946B70">
        <w:rPr>
          <w:rtl/>
        </w:rPr>
        <w:t>سمجھا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مجھ سے پہلے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="002D43B6">
        <w:rPr>
          <w:rtl/>
        </w:rPr>
        <w:t xml:space="preserve"> </w:t>
      </w:r>
      <w:r w:rsidRPr="00946B70">
        <w:rPr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مارک</w:t>
      </w:r>
      <w:r w:rsidRPr="00946B70">
        <w:rPr>
          <w:rtl/>
        </w:rPr>
        <w:t xml:space="preserve"> امام مالک</w:t>
      </w:r>
      <w:r w:rsidR="002D43B6">
        <w:rPr>
          <w:rtl/>
        </w:rPr>
        <w:t xml:space="preserve"> </w:t>
      </w:r>
      <w:r w:rsidRPr="00946B70">
        <w:rPr>
          <w:rtl/>
        </w:rPr>
        <w:t>پر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ا</w:t>
      </w:r>
      <w:r w:rsidRPr="00946B70">
        <w:rPr>
          <w:rFonts w:hint="eastAsia"/>
          <w:rtl/>
        </w:rPr>
        <w:t>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وضاحت کرتے ہوئے</w:t>
      </w:r>
      <w:r w:rsidR="002D43B6">
        <w:rPr>
          <w:rtl/>
        </w:rPr>
        <w:t xml:space="preserve"> </w:t>
      </w:r>
      <w:r w:rsidRPr="00946B70">
        <w:rPr>
          <w:rtl/>
        </w:rPr>
        <w:t>کہا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امام مالک</w:t>
      </w:r>
      <w:r w:rsidR="002D43B6">
        <w:rPr>
          <w:rtl/>
        </w:rPr>
        <w:t xml:space="preserve"> </w:t>
      </w:r>
      <w:r w:rsidRPr="00946B70">
        <w:rPr>
          <w:rtl/>
        </w:rPr>
        <w:t>کا شمار صحابہ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ہوتا ہے؟ 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مرشد</w:t>
      </w:r>
      <w:r w:rsidRPr="00946B70">
        <w:rPr>
          <w:rtl/>
        </w:rPr>
        <w:t>:- مرشد نے کہا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! 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ان کا شمار تابع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ہوتا ہے ؟ 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مرشد</w:t>
      </w:r>
      <w:r w:rsidRPr="00946B70">
        <w:rPr>
          <w:rtl/>
        </w:rPr>
        <w:t>:- کہا !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بلکہ</w:t>
      </w:r>
      <w:r w:rsidR="002D43B6">
        <w:rPr>
          <w:rtl/>
        </w:rPr>
        <w:t xml:space="preserve"> </w:t>
      </w:r>
      <w:r w:rsidRPr="00946B70">
        <w:rPr>
          <w:rtl/>
        </w:rPr>
        <w:t>وہ تبع تابع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پھر کہا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امام مالک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کون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ہے ؟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مرشد</w:t>
      </w:r>
      <w:r w:rsidRPr="00946B70">
        <w:rPr>
          <w:rtl/>
        </w:rPr>
        <w:t>:- حضرت 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وخلفائے راشد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!حاضر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مں</w:t>
      </w:r>
      <w:r w:rsidRPr="00946B70">
        <w:rPr>
          <w:rtl/>
        </w:rPr>
        <w:t xml:space="preserve">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صاحب بولے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کرم اللہ وجہہ</w:t>
      </w:r>
      <w:r w:rsidR="002D43B6">
        <w:rPr>
          <w:rtl/>
        </w:rPr>
        <w:t xml:space="preserve"> </w:t>
      </w:r>
      <w:r w:rsidRPr="00946B70">
        <w:rPr>
          <w:rtl/>
        </w:rPr>
        <w:t>باب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العلم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</w:t>
      </w:r>
      <w:r w:rsidR="002D43B6">
        <w:rPr>
          <w:rtl/>
        </w:rPr>
        <w:t xml:space="preserve"> </w:t>
      </w:r>
      <w:r w:rsidRPr="00946B70">
        <w:rPr>
          <w:rtl/>
        </w:rPr>
        <w:t>:پھر آپ نے</w:t>
      </w:r>
      <w:r w:rsidR="002D43B6">
        <w:rPr>
          <w:rtl/>
        </w:rPr>
        <w:t xml:space="preserve"> </w:t>
      </w:r>
      <w:r w:rsidRPr="00946B70">
        <w:rPr>
          <w:rtl/>
        </w:rPr>
        <w:t>باب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العلم</w:t>
      </w:r>
      <w:r w:rsidR="002D43B6">
        <w:rPr>
          <w:rtl/>
        </w:rPr>
        <w:t xml:space="preserve"> </w:t>
      </w:r>
      <w:r w:rsidRPr="00946B70">
        <w:rPr>
          <w:rtl/>
        </w:rPr>
        <w:t>کو چھوڑ کر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شخص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جواز صحابہ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>ہے نہ تابع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بلک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جس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ولادت فتنہ کے بعد</w:t>
      </w:r>
      <w:r w:rsidR="002D43B6">
        <w:rPr>
          <w:rtl/>
        </w:rPr>
        <w:t xml:space="preserve"> </w:t>
      </w:r>
      <w:r w:rsidRPr="00946B70">
        <w:rPr>
          <w:rtl/>
        </w:rPr>
        <w:t xml:space="preserve">ار لشکر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کے ذر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رسول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کے تاراج</w:t>
      </w:r>
      <w:r w:rsidR="002D43B6">
        <w:rPr>
          <w:rtl/>
        </w:rPr>
        <w:t xml:space="preserve"> </w:t>
      </w:r>
      <w:r w:rsidRPr="00946B70">
        <w:rPr>
          <w:rtl/>
        </w:rPr>
        <w:t>ہونے کے بعد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کے لشکر والوں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نے جو کچھ</w:t>
      </w:r>
      <w:r w:rsidR="002D43B6">
        <w:rPr>
          <w:rtl/>
        </w:rPr>
        <w:t xml:space="preserve"> </w:t>
      </w:r>
      <w:r w:rsidRPr="00946B70">
        <w:rPr>
          <w:rtl/>
        </w:rPr>
        <w:t>کرنا تھا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،بہتر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صحابہ</w:t>
      </w:r>
      <w:r w:rsidR="002D43B6">
        <w:rPr>
          <w:rtl/>
        </w:rPr>
        <w:t xml:space="preserve"> </w:t>
      </w:r>
      <w:r w:rsidRPr="00946B70">
        <w:rPr>
          <w:rtl/>
        </w:rPr>
        <w:t>کو قتل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ہتک حرمت الہ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خود ساختہ</w:t>
      </w:r>
      <w:r w:rsidR="002D43B6">
        <w:rPr>
          <w:rtl/>
        </w:rPr>
        <w:t xml:space="preserve"> </w:t>
      </w:r>
      <w:r w:rsidRPr="00946B70">
        <w:rPr>
          <w:rtl/>
        </w:rPr>
        <w:t>بدعت جار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کرکے</w:t>
      </w:r>
      <w:r w:rsidR="002D43B6">
        <w:rPr>
          <w:rtl/>
        </w:rPr>
        <w:t xml:space="preserve"> </w:t>
      </w:r>
      <w:r w:rsidRPr="00946B70">
        <w:rPr>
          <w:rtl/>
        </w:rPr>
        <w:t>سنت</w:t>
      </w:r>
      <w:r w:rsidR="002D43B6">
        <w:rPr>
          <w:rtl/>
        </w:rPr>
        <w:t xml:space="preserve"> </w:t>
      </w:r>
      <w:r w:rsidRPr="00946B70">
        <w:rPr>
          <w:rtl/>
        </w:rPr>
        <w:t>رسول</w:t>
      </w:r>
      <w:r w:rsidR="002D43B6">
        <w:rPr>
          <w:rtl/>
        </w:rPr>
        <w:t xml:space="preserve"> </w:t>
      </w:r>
      <w:r w:rsidRPr="00946B70">
        <w:rPr>
          <w:rtl/>
        </w:rPr>
        <w:t>کو بدل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اب آپ</w:t>
      </w:r>
      <w:r w:rsidR="002D43B6">
        <w:rPr>
          <w:rtl/>
        </w:rPr>
        <w:t xml:space="preserve"> </w:t>
      </w:r>
      <w:r w:rsidRPr="00946B70">
        <w:rPr>
          <w:rtl/>
        </w:rPr>
        <w:t>خود ہ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س</w:t>
      </w:r>
      <w:r w:rsidRPr="00946B70">
        <w:rPr>
          <w:rFonts w:hint="eastAsia"/>
          <w:rtl/>
        </w:rPr>
        <w:t>وچئے</w:t>
      </w:r>
      <w:r w:rsidRPr="00946B70">
        <w:rPr>
          <w:rtl/>
        </w:rPr>
        <w:t xml:space="preserve"> ان تمام</w:t>
      </w:r>
      <w:r w:rsidR="002D43B6">
        <w:rPr>
          <w:rtl/>
        </w:rPr>
        <w:t xml:space="preserve"> </w:t>
      </w:r>
      <w:r w:rsidRPr="00946B70">
        <w:rPr>
          <w:rtl/>
        </w:rPr>
        <w:t>حالات</w:t>
      </w:r>
      <w:r w:rsidR="002D43B6">
        <w:rPr>
          <w:rtl/>
        </w:rPr>
        <w:t xml:space="preserve"> </w:t>
      </w:r>
      <w:r w:rsidRPr="00946B70">
        <w:rPr>
          <w:rtl/>
        </w:rPr>
        <w:t>کے بعد ان ائمہ سے انسان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ونکر</w:t>
      </w:r>
      <w:r w:rsidRPr="00946B70">
        <w:rPr>
          <w:rtl/>
        </w:rPr>
        <w:t xml:space="preserve"> مطمئن ہوسکتا ہے ۔جو ظالم</w:t>
      </w:r>
      <w:r w:rsidR="002D43B6">
        <w:rPr>
          <w:rtl/>
        </w:rPr>
        <w:t xml:space="preserve"> </w:t>
      </w:r>
      <w:r w:rsidRPr="00946B70">
        <w:rPr>
          <w:rtl/>
        </w:rPr>
        <w:t>حکومت</w:t>
      </w:r>
      <w:r w:rsidR="002D43B6">
        <w:rPr>
          <w:rtl/>
        </w:rPr>
        <w:t xml:space="preserve"> </w:t>
      </w:r>
      <w:r w:rsidRPr="00946B70">
        <w:rPr>
          <w:rtl/>
        </w:rPr>
        <w:t>کے منظور نظر</w:t>
      </w:r>
      <w:r w:rsidR="002D43B6">
        <w:rPr>
          <w:rtl/>
        </w:rPr>
        <w:t xml:space="preserve"> </w:t>
      </w:r>
      <w:r w:rsidRPr="00946B70">
        <w:rPr>
          <w:rtl/>
        </w:rPr>
        <w:t>تھے اور</w:t>
      </w:r>
      <w:r w:rsidR="002D43B6">
        <w:rPr>
          <w:rtl/>
        </w:rPr>
        <w:t xml:space="preserve"> </w:t>
      </w:r>
      <w:r w:rsidRPr="00946B70">
        <w:rPr>
          <w:rtl/>
        </w:rPr>
        <w:t>حکومت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مرض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ےک مطابق فتو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کرتے تھے ۔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شخص:-</w:t>
      </w:r>
      <w:r w:rsidR="002D43B6">
        <w:rPr>
          <w:rtl/>
        </w:rPr>
        <w:t xml:space="preserve"> </w:t>
      </w:r>
      <w:r w:rsidRPr="00946B70">
        <w:rPr>
          <w:rtl/>
        </w:rPr>
        <w:t>اتنے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بولا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سنا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آپ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="002D43B6">
        <w:rPr>
          <w:rtl/>
        </w:rPr>
        <w:t xml:space="preserve"> </w:t>
      </w:r>
      <w:r w:rsidRPr="00946B70">
        <w:rPr>
          <w:rtl/>
        </w:rPr>
        <w:t>ہوگئے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حضرت</w:t>
      </w:r>
      <w:r w:rsidR="002D43B6">
        <w:rPr>
          <w:rtl/>
        </w:rPr>
        <w:t xml:space="preserve"> </w:t>
      </w:r>
      <w:r w:rsidRPr="00946B70">
        <w:rPr>
          <w:rtl/>
        </w:rPr>
        <w:t>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عبادت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  <w:r w:rsidR="002D43B6">
        <w:rPr>
          <w:rtl/>
        </w:rPr>
        <w:t xml:space="preserve"> </w:t>
      </w:r>
      <w:r w:rsidRPr="00946B70">
        <w:rPr>
          <w:rtl/>
        </w:rPr>
        <w:t>اتنا سنتے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کے بغل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ہوئے آدم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نے اس کو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گھونسا</w:t>
      </w:r>
      <w:r w:rsidR="002D43B6">
        <w:rPr>
          <w:rtl/>
        </w:rPr>
        <w:t xml:space="preserve"> </w:t>
      </w:r>
      <w:r w:rsidRPr="00946B70">
        <w:rPr>
          <w:rtl/>
        </w:rPr>
        <w:t>مارا جس</w:t>
      </w:r>
      <w:r w:rsidR="002D43B6">
        <w:rPr>
          <w:rtl/>
        </w:rPr>
        <w:t xml:space="preserve"> </w:t>
      </w:r>
      <w:r w:rsidRPr="00946B70">
        <w:rPr>
          <w:rtl/>
        </w:rPr>
        <w:t>سے اس کو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ف</w:t>
      </w:r>
      <w:r w:rsidRPr="00946B70">
        <w:rPr>
          <w:rtl/>
        </w:rPr>
        <w:t xml:space="preserve"> پہنچ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کہاچپ</w:t>
      </w:r>
      <w:r w:rsidR="002D43B6">
        <w:rPr>
          <w:rtl/>
        </w:rPr>
        <w:t xml:space="preserve"> </w:t>
      </w:r>
      <w:r w:rsidRPr="00946B70">
        <w:rPr>
          <w:rtl/>
        </w:rPr>
        <w:t>ہوجا ؤ</w:t>
      </w:r>
      <w:r w:rsidR="002D43B6">
        <w:rPr>
          <w:rtl/>
        </w:rPr>
        <w:t xml:space="preserve"> </w:t>
      </w:r>
      <w:r w:rsidRPr="00946B70">
        <w:rPr>
          <w:rtl/>
        </w:rPr>
        <w:t>تم کو شرم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فاضل شخص</w:t>
      </w:r>
      <w:r w:rsidR="002D43B6">
        <w:rPr>
          <w:rtl/>
        </w:rPr>
        <w:t xml:space="preserve"> </w:t>
      </w:r>
      <w:r w:rsidRPr="00946B70">
        <w:rPr>
          <w:rtl/>
        </w:rPr>
        <w:t>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کرتے ہو،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بہت سے علما</w:t>
      </w:r>
      <w:r w:rsidR="002D43B6">
        <w:rPr>
          <w:rtl/>
        </w:rPr>
        <w:t xml:space="preserve"> </w:t>
      </w:r>
      <w:r w:rsidRPr="00946B70">
        <w:rPr>
          <w:rtl/>
        </w:rPr>
        <w:t>ء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تک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عالم کے پاس</w:t>
      </w:r>
      <w:r w:rsidR="002D43B6">
        <w:rPr>
          <w:rtl/>
        </w:rPr>
        <w:t xml:space="preserve"> </w:t>
      </w:r>
      <w:r w:rsidRPr="00946B70">
        <w:rPr>
          <w:rtl/>
        </w:rPr>
        <w:t>اتنا بڑا کتابخانہ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،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جو بات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کہہ رہا</w:t>
      </w:r>
      <w:r w:rsidR="002D43B6">
        <w:rPr>
          <w:rtl/>
        </w:rPr>
        <w:t xml:space="preserve"> </w:t>
      </w:r>
      <w:r w:rsidRPr="00946B70">
        <w:rPr>
          <w:rtl/>
        </w:rPr>
        <w:t>ہے بہت اعتماد وبھروسے</w:t>
      </w:r>
      <w:r w:rsidR="002D43B6">
        <w:rPr>
          <w:rtl/>
        </w:rPr>
        <w:t xml:space="preserve"> </w:t>
      </w:r>
      <w:r w:rsidRPr="00946B70">
        <w:rPr>
          <w:rtl/>
        </w:rPr>
        <w:t>اور اطم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نان</w:t>
      </w:r>
      <w:r w:rsidR="002D43B6">
        <w:rPr>
          <w:rtl/>
        </w:rPr>
        <w:t xml:space="preserve"> </w:t>
      </w:r>
      <w:r w:rsidRPr="00946B70">
        <w:rPr>
          <w:rtl/>
        </w:rPr>
        <w:t>سے کہہ رہا ہے ۔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فورا</w:t>
      </w:r>
      <w:r w:rsidR="002D43B6">
        <w:rPr>
          <w:rtl/>
        </w:rPr>
        <w:t xml:space="preserve"> </w:t>
      </w:r>
      <w:r w:rsidRPr="00946B70">
        <w:rPr>
          <w:rtl/>
        </w:rPr>
        <w:t>اس کو جواب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 !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ہے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ہوں ،ل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پرستش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کرتے</w:t>
      </w:r>
      <w:r w:rsidR="002D43B6">
        <w:rPr>
          <w:rtl/>
        </w:rPr>
        <w:t xml:space="preserve"> </w:t>
      </w:r>
      <w:r w:rsidRPr="00946B70">
        <w:rPr>
          <w:rtl/>
        </w:rPr>
        <w:t>بلکہ وہ</w:t>
      </w:r>
      <w:r w:rsidR="002D43B6">
        <w:rPr>
          <w:rtl/>
        </w:rPr>
        <w:t xml:space="preserve"> </w:t>
      </w:r>
      <w:r w:rsidRPr="00946B70">
        <w:rPr>
          <w:rtl/>
        </w:rPr>
        <w:t>امام مالک کے عوض</w:t>
      </w:r>
      <w:r w:rsidR="002D43B6">
        <w:rPr>
          <w:rtl/>
        </w:rPr>
        <w:t xml:space="preserve"> </w:t>
      </w:r>
      <w:r w:rsidRPr="00946B70">
        <w:rPr>
          <w:rtl/>
        </w:rPr>
        <w:t>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تقل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جنکو آپ لوگ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باب مد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العلم </w:t>
      </w:r>
    </w:p>
    <w:p w:rsidR="00160B64" w:rsidRDefault="00160B64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کہتے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مرشد</w:t>
      </w:r>
      <w:r w:rsidRPr="00946B70">
        <w:rPr>
          <w:rtl/>
        </w:rPr>
        <w:t>:-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احضرعل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عورت سے دوبچوں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رضاعت کےبعد دونوں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 حلال کہتے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سا</w:t>
      </w:r>
      <w:r w:rsidRPr="00946B70">
        <w:rPr>
          <w:rtl/>
        </w:rPr>
        <w:t xml:space="preserve"> تو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کہتے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وہ فرماتے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جب رضاعت پندرہ</w:t>
      </w:r>
      <w:r w:rsidR="002D43B6">
        <w:rPr>
          <w:rtl/>
        </w:rPr>
        <w:t xml:space="preserve"> </w:t>
      </w:r>
      <w:r w:rsidRPr="00946B70">
        <w:rPr>
          <w:rtl/>
        </w:rPr>
        <w:t>مرتبہ ہوا ہو اور بچہ ہر مرتبہ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ہوکر پئے</w:t>
      </w:r>
      <w:r w:rsidR="002D43B6">
        <w:rPr>
          <w:rtl/>
        </w:rPr>
        <w:t xml:space="preserve"> </w:t>
      </w:r>
      <w:r w:rsidRPr="00946B70">
        <w:rPr>
          <w:rtl/>
        </w:rPr>
        <w:t>اور</w:t>
      </w:r>
      <w:r w:rsidR="002D43B6">
        <w:rPr>
          <w:rtl/>
        </w:rPr>
        <w:t xml:space="preserve"> </w:t>
      </w:r>
      <w:r w:rsidRPr="00946B70">
        <w:rPr>
          <w:rtl/>
        </w:rPr>
        <w:t>پندرہ</w:t>
      </w:r>
      <w:r w:rsidR="002D43B6">
        <w:rPr>
          <w:rtl/>
        </w:rPr>
        <w:t xml:space="preserve"> </w:t>
      </w:r>
      <w:r w:rsidRPr="00946B70">
        <w:rPr>
          <w:rtl/>
        </w:rPr>
        <w:t>مرتبہ متواتر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ان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دوسر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عورت کا دودھ نہ پئے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حرام ہے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۔ پھر اتنا دودھ</w:t>
      </w:r>
      <w:r w:rsidR="002D43B6">
        <w:rPr>
          <w:rtl/>
        </w:rPr>
        <w:t xml:space="preserve"> 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ئے</w:t>
      </w:r>
      <w:r w:rsidRPr="00946B70">
        <w:rPr>
          <w:rtl/>
        </w:rPr>
        <w:t xml:space="preserve"> کہ اس سے گوشت</w:t>
      </w:r>
      <w:r w:rsidR="002D43B6">
        <w:rPr>
          <w:rtl/>
        </w:rPr>
        <w:t xml:space="preserve"> </w:t>
      </w:r>
      <w:r w:rsidRPr="00946B70">
        <w:rPr>
          <w:rtl/>
        </w:rPr>
        <w:t>وپوست اگ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ئں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اتنا کہتے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زوجہ</w:t>
      </w:r>
      <w:r w:rsidR="002D43B6">
        <w:rPr>
          <w:rtl/>
        </w:rPr>
        <w:t xml:space="preserve"> </w:t>
      </w:r>
      <w:r w:rsidRPr="00946B70">
        <w:rPr>
          <w:rtl/>
        </w:rPr>
        <w:t>کے باپ کا چہرہ کھل اٹھا</w:t>
      </w:r>
      <w:r w:rsidR="002D43B6">
        <w:rPr>
          <w:rtl/>
        </w:rPr>
        <w:t xml:space="preserve"> </w:t>
      </w:r>
      <w:r w:rsidRPr="00946B70">
        <w:rPr>
          <w:rtl/>
        </w:rPr>
        <w:t>اور اس</w:t>
      </w:r>
      <w:r w:rsidR="002D43B6">
        <w:rPr>
          <w:rtl/>
        </w:rPr>
        <w:t xml:space="preserve"> </w:t>
      </w:r>
      <w:r w:rsidRPr="00946B70">
        <w:rPr>
          <w:rtl/>
        </w:rPr>
        <w:t>نے فورا</w:t>
      </w:r>
      <w:r w:rsidR="002D43B6">
        <w:rPr>
          <w:rtl/>
        </w:rPr>
        <w:t xml:space="preserve"> </w:t>
      </w:r>
      <w:r w:rsidRPr="00946B70">
        <w:rPr>
          <w:rtl/>
        </w:rPr>
        <w:t>کہا : الحمداللہ!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نے تو صرف دو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مرتبہ</w:t>
      </w:r>
      <w:r w:rsidR="002D43B6">
        <w:rPr>
          <w:rtl/>
        </w:rPr>
        <w:t xml:space="preserve"> </w:t>
      </w:r>
      <w:r w:rsidRPr="00946B70">
        <w:rPr>
          <w:rtl/>
        </w:rPr>
        <w:t>دودھ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اور حضرت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اس قول</w:t>
      </w:r>
      <w:r w:rsidR="002D43B6">
        <w:rPr>
          <w:rtl/>
        </w:rPr>
        <w:t xml:space="preserve"> </w:t>
      </w:r>
      <w:r w:rsidRPr="00946B70">
        <w:rPr>
          <w:rtl/>
        </w:rPr>
        <w:t>سے ہم ہلاکت</w:t>
      </w:r>
      <w:r w:rsidR="002D43B6">
        <w:rPr>
          <w:rtl/>
        </w:rPr>
        <w:t xml:space="preserve"> </w:t>
      </w:r>
      <w:r w:rsidRPr="00946B70">
        <w:rPr>
          <w:rtl/>
        </w:rPr>
        <w:t>سے بچ</w:t>
      </w:r>
      <w:r w:rsidR="002D43B6">
        <w:rPr>
          <w:rtl/>
        </w:rPr>
        <w:t xml:space="preserve"> </w:t>
      </w:r>
      <w:r w:rsidRPr="00946B70">
        <w:rPr>
          <w:rtl/>
        </w:rPr>
        <w:t>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کا قول ہمارے لئے رحمت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ہم تو ما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وس</w:t>
      </w:r>
      <w:r w:rsidRPr="00946B70">
        <w:rPr>
          <w:rtl/>
        </w:rPr>
        <w:t xml:space="preserve"> ہوچکے تھے ۔</w:t>
      </w:r>
    </w:p>
    <w:p w:rsidR="009A39F3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مرشد</w:t>
      </w:r>
      <w:r w:rsidRPr="00946B70">
        <w:rPr>
          <w:rtl/>
        </w:rPr>
        <w:t>:- اس پر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="002D43B6">
        <w:rPr>
          <w:rtl/>
        </w:rPr>
        <w:t xml:space="preserve"> </w:t>
      </w:r>
      <w:r w:rsidRPr="00946B70">
        <w:rPr>
          <w:rtl/>
        </w:rPr>
        <w:t>تاکہ ہم</w:t>
      </w:r>
      <w:r w:rsidR="002D43B6">
        <w:rPr>
          <w:rtl/>
        </w:rPr>
        <w:t xml:space="preserve"> </w:t>
      </w:r>
      <w:r w:rsidRPr="00946B70">
        <w:rPr>
          <w:rtl/>
        </w:rPr>
        <w:t>مطمئن ہوسک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،م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منھاج الصالح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اس نے خود باب رضاعت</w:t>
      </w:r>
      <w:r w:rsidR="002D43B6">
        <w:rPr>
          <w:rtl/>
        </w:rPr>
        <w:t xml:space="preserve"> </w:t>
      </w:r>
      <w:r w:rsidRPr="00946B70">
        <w:rPr>
          <w:rtl/>
        </w:rPr>
        <w:t xml:space="preserve">سب کو پڑھ کر سنا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وہ لوگ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پھولے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سمارہے تھے</w:t>
      </w:r>
      <w:r w:rsidR="002D43B6">
        <w:rPr>
          <w:rtl/>
        </w:rPr>
        <w:t xml:space="preserve"> </w:t>
      </w:r>
      <w:r w:rsidRPr="00946B70">
        <w:rPr>
          <w:rtl/>
        </w:rPr>
        <w:t>خصوصا شوہر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تو بہت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خوش</w:t>
      </w:r>
      <w:r w:rsidR="002D43B6">
        <w:rPr>
          <w:rtl/>
        </w:rPr>
        <w:t xml:space="preserve"> </w:t>
      </w:r>
      <w:r w:rsidRPr="00946B70">
        <w:rPr>
          <w:rtl/>
        </w:rPr>
        <w:t>تھا ۔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="002D43B6">
        <w:rPr>
          <w:rtl/>
        </w:rPr>
        <w:t xml:space="preserve"> </w:t>
      </w:r>
      <w:r w:rsidRPr="00946B70">
        <w:rPr>
          <w:rtl/>
        </w:rPr>
        <w:t>اس کو دڑ تھا کہ</w:t>
      </w:r>
      <w:r w:rsidR="002D43B6">
        <w:rPr>
          <w:rtl/>
        </w:rPr>
        <w:t xml:space="preserve"> </w:t>
      </w:r>
      <w:r w:rsidRPr="00946B70">
        <w:rPr>
          <w:rtl/>
        </w:rPr>
        <w:t>شا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نہ ہو جو ان کو مطمئن کرسکے ، ان</w:t>
      </w:r>
      <w:r w:rsidR="002D43B6">
        <w:rPr>
          <w:rtl/>
        </w:rPr>
        <w:t xml:space="preserve"> </w:t>
      </w:r>
      <w:r w:rsidRPr="00946B70">
        <w:rPr>
          <w:rtl/>
        </w:rPr>
        <w:t>لوگوں</w:t>
      </w:r>
      <w:r w:rsidR="002D43B6">
        <w:rPr>
          <w:rtl/>
        </w:rPr>
        <w:t xml:space="preserve"> </w:t>
      </w:r>
      <w:r w:rsidRPr="00946B70">
        <w:rPr>
          <w:rtl/>
        </w:rPr>
        <w:t>نے مجھ سے عار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کتاب مانگ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تاکہ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ہات</w:t>
      </w:r>
      <w:r w:rsidRPr="00946B70">
        <w:rPr>
          <w:rtl/>
        </w:rPr>
        <w:t xml:space="preserve"> والوں کے سامنے حجت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کرسک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کتاب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</w:t>
      </w:r>
      <w:r w:rsidR="002D43B6">
        <w:rPr>
          <w:rtl/>
        </w:rPr>
        <w:t xml:space="preserve"> </w:t>
      </w:r>
      <w:r w:rsidRPr="00946B70">
        <w:rPr>
          <w:rtl/>
        </w:rPr>
        <w:t>وہ لوگ</w:t>
      </w:r>
      <w:r w:rsidR="002D43B6">
        <w:rPr>
          <w:rtl/>
        </w:rPr>
        <w:t xml:space="preserve"> </w:t>
      </w:r>
      <w:r w:rsidRPr="00946B70">
        <w:rPr>
          <w:rtl/>
        </w:rPr>
        <w:t>مجھ سے رخصت ہوکر دعا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تے</w:t>
      </w:r>
      <w:r w:rsidRPr="00946B70">
        <w:rPr>
          <w:rtl/>
        </w:rPr>
        <w:t xml:space="preserve"> ہوئے اور معذرت کرتے ہوئے چلے گئے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گھر سے نکلتے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دشمن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لوگوں سے ملا اور ان لوگوں</w:t>
      </w:r>
      <w:r w:rsidR="002D43B6">
        <w:rPr>
          <w:rtl/>
        </w:rPr>
        <w:t xml:space="preserve"> </w:t>
      </w:r>
      <w:r w:rsidRPr="00946B70">
        <w:rPr>
          <w:rtl/>
        </w:rPr>
        <w:t>کو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بعض علما</w:t>
      </w:r>
      <w:r w:rsidRPr="00946B70">
        <w:rPr>
          <w:rFonts w:hint="cs"/>
          <w:rtl/>
        </w:rPr>
        <w:t>ۓ</w:t>
      </w:r>
      <w:r w:rsidRPr="00946B70">
        <w:rPr>
          <w:rtl/>
        </w:rPr>
        <w:t xml:space="preserve"> سوء</w:t>
      </w:r>
      <w:r w:rsidR="002D43B6">
        <w:rPr>
          <w:rtl/>
        </w:rPr>
        <w:t xml:space="preserve"> </w:t>
      </w:r>
      <w:r w:rsidRPr="00946B70">
        <w:rPr>
          <w:rtl/>
        </w:rPr>
        <w:t>کے پاس</w:t>
      </w:r>
      <w:r w:rsidR="002D43B6">
        <w:rPr>
          <w:rtl/>
        </w:rPr>
        <w:t xml:space="preserve"> </w:t>
      </w:r>
      <w:r w:rsidRPr="00946B70">
        <w:rPr>
          <w:rtl/>
        </w:rPr>
        <w:t>چلا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 </w:t>
      </w:r>
      <w:r w:rsidRPr="00946B70">
        <w:rPr>
          <w:rtl/>
        </w:rPr>
        <w:t>،بس پھر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تھا ، سبھوں نے ان لوگوں</w:t>
      </w:r>
      <w:r w:rsidR="002D43B6">
        <w:rPr>
          <w:rtl/>
        </w:rPr>
        <w:t xml:space="preserve"> </w:t>
      </w:r>
      <w:r w:rsidRPr="00946B70">
        <w:rPr>
          <w:rtl/>
        </w:rPr>
        <w:t>کوڈرانا شروع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اسرائ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جنٹ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منھاج</w:t>
      </w:r>
      <w:r w:rsidR="002D43B6">
        <w:rPr>
          <w:rtl/>
        </w:rPr>
        <w:t xml:space="preserve"> </w:t>
      </w:r>
      <w:r w:rsidRPr="00946B70">
        <w:rPr>
          <w:rtl/>
        </w:rPr>
        <w:t>الصالح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گمراہ</w:t>
      </w:r>
      <w:r w:rsidR="002D43B6">
        <w:rPr>
          <w:rtl/>
        </w:rPr>
        <w:t xml:space="preserve"> </w:t>
      </w:r>
      <w:r w:rsidRPr="00946B70">
        <w:rPr>
          <w:rtl/>
        </w:rPr>
        <w:t>کن کتاب ہے ،اہل عراق سب اہل کفر ونفاق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مجوس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بہنوں</w:t>
      </w:r>
      <w:r w:rsidRPr="00946B70">
        <w:rPr>
          <w:rtl/>
        </w:rPr>
        <w:t xml:space="preserve"> سے نکاح جائز سمجھتے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لئے کوئ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تعجب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بات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ہے 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نکاح کو جائز قرار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قسم کے پروپ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گنڈے</w:t>
      </w:r>
      <w:r w:rsidR="002D43B6">
        <w:rPr>
          <w:rtl/>
        </w:rPr>
        <w:t xml:space="preserve"> </w:t>
      </w:r>
      <w:r w:rsidRPr="00946B70">
        <w:rPr>
          <w:rtl/>
        </w:rPr>
        <w:t>کرنے لگے</w:t>
      </w:r>
      <w:r w:rsidR="002D43B6">
        <w:rPr>
          <w:rtl/>
        </w:rPr>
        <w:t xml:space="preserve"> </w:t>
      </w:r>
      <w:r w:rsidRPr="00946B70">
        <w:rPr>
          <w:rtl/>
        </w:rPr>
        <w:t>اور ان لوگوں کواتنا ڈرا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دوپھر پلٹ گئے</w:t>
      </w:r>
      <w:r w:rsidR="002D43B6">
        <w:rPr>
          <w:rtl/>
        </w:rPr>
        <w:t xml:space="preserve"> </w:t>
      </w:r>
      <w:r w:rsidRPr="00946B70">
        <w:rPr>
          <w:rtl/>
        </w:rPr>
        <w:t>اور مطمئن</w:t>
      </w:r>
      <w:r w:rsidR="002D43B6">
        <w:rPr>
          <w:rtl/>
        </w:rPr>
        <w:t xml:space="preserve"> </w:t>
      </w:r>
      <w:r w:rsidRPr="00946B70">
        <w:rPr>
          <w:rtl/>
        </w:rPr>
        <w:t>ہوجانے کے بعد منقلب ہوگئے اور شوہر</w:t>
      </w:r>
      <w:r w:rsidR="002D43B6">
        <w:rPr>
          <w:rtl/>
        </w:rPr>
        <w:t xml:space="preserve"> </w:t>
      </w:r>
      <w:r w:rsidRPr="00946B70">
        <w:rPr>
          <w:rtl/>
        </w:rPr>
        <w:t>کو مجبور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قفصہ کے</w:t>
      </w:r>
      <w:r w:rsidR="002D43B6">
        <w:rPr>
          <w:rtl/>
        </w:rPr>
        <w:t xml:space="preserve"> </w:t>
      </w:r>
      <w:r w:rsidRPr="00946B70">
        <w:rPr>
          <w:rtl/>
        </w:rPr>
        <w:t>ابتد</w:t>
      </w:r>
      <w:r w:rsidRPr="00946B70">
        <w:rPr>
          <w:rFonts w:hint="eastAsia"/>
          <w:rtl/>
        </w:rPr>
        <w:t>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عدالت کے محمکہ</w:t>
      </w:r>
      <w:r w:rsidR="002D43B6">
        <w:rPr>
          <w:rtl/>
        </w:rPr>
        <w:t xml:space="preserve"> </w:t>
      </w:r>
      <w:r w:rsidRPr="00946B70">
        <w:rPr>
          <w:rtl/>
        </w:rPr>
        <w:t>طلاق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اس قض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کو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کرے پھر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محمکہ نے کہا آپ لوگ</w:t>
      </w:r>
      <w:r w:rsidR="002D43B6">
        <w:rPr>
          <w:rtl/>
        </w:rPr>
        <w:t xml:space="preserve"> </w:t>
      </w:r>
      <w:r w:rsidRPr="00946B70">
        <w:rPr>
          <w:rtl/>
        </w:rPr>
        <w:t>دار السلطنت</w:t>
      </w:r>
      <w:r w:rsidR="002D43B6">
        <w:rPr>
          <w:rtl/>
        </w:rPr>
        <w:t xml:space="preserve"> </w:t>
      </w:r>
      <w:r w:rsidRPr="00946B70">
        <w:rPr>
          <w:rtl/>
        </w:rPr>
        <w:t>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مفت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الجمہور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سے مل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تاکہ وہ مسئلہ کا حل تلاش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،چنانچہ</w:t>
      </w:r>
      <w:r w:rsidR="002D43B6">
        <w:rPr>
          <w:rtl/>
        </w:rPr>
        <w:t xml:space="preserve"> </w:t>
      </w:r>
      <w:r w:rsidRPr="00946B70">
        <w:rPr>
          <w:rtl/>
        </w:rPr>
        <w:t>شوہر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ماہ وہاں</w:t>
      </w:r>
    </w:p>
    <w:p w:rsidR="009A39F3" w:rsidRDefault="009A39F3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tl/>
        </w:rPr>
        <w:lastRenderedPageBreak/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ام</w:t>
      </w:r>
      <w:r w:rsidRPr="00946B70">
        <w:rPr>
          <w:rtl/>
        </w:rPr>
        <w:t xml:space="preserve"> پذ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رہا تب 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صاحب سے ملاقات ہو 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شروع </w:t>
      </w:r>
      <w:r w:rsidRPr="00946B70">
        <w:rPr>
          <w:rFonts w:hint="eastAsia"/>
          <w:rtl/>
        </w:rPr>
        <w:t>سے</w:t>
      </w:r>
      <w:r w:rsidRPr="00946B70">
        <w:rPr>
          <w:rtl/>
        </w:rPr>
        <w:t xml:space="preserve"> لے کر آخر تک</w:t>
      </w:r>
      <w:r w:rsidR="002D43B6">
        <w:rPr>
          <w:rtl/>
        </w:rPr>
        <w:t xml:space="preserve"> </w:t>
      </w:r>
      <w:r w:rsidRPr="00946B70">
        <w:rPr>
          <w:rtl/>
        </w:rPr>
        <w:t>اس نے پورا قصہ 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صاحب</w:t>
      </w:r>
      <w:r w:rsidR="002D43B6">
        <w:rPr>
          <w:rtl/>
        </w:rPr>
        <w:t xml:space="preserve"> </w:t>
      </w:r>
      <w:r w:rsidRPr="00946B70">
        <w:rPr>
          <w:rtl/>
        </w:rPr>
        <w:t>کو سنا ڈالا ، مفت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صاحب</w:t>
      </w:r>
      <w:r w:rsidR="002D43B6">
        <w:rPr>
          <w:rtl/>
        </w:rPr>
        <w:t xml:space="preserve"> </w:t>
      </w:r>
      <w:r w:rsidRPr="00946B70">
        <w:rPr>
          <w:rtl/>
        </w:rPr>
        <w:t>نے پو چھا</w:t>
      </w:r>
      <w:r w:rsidR="002D43B6">
        <w:rPr>
          <w:rtl/>
        </w:rPr>
        <w:t xml:space="preserve"> </w:t>
      </w:r>
      <w:r w:rsidRPr="00946B70">
        <w:rPr>
          <w:rtl/>
        </w:rPr>
        <w:t>وہ کون سے علما ء</w:t>
      </w:r>
      <w:r w:rsidR="002D43B6">
        <w:rPr>
          <w:rtl/>
        </w:rPr>
        <w:t xml:space="preserve"> </w:t>
      </w:r>
      <w:r w:rsidRPr="00946B70">
        <w:rPr>
          <w:rtl/>
        </w:rPr>
        <w:t>جنھوں</w:t>
      </w:r>
      <w:r w:rsidR="002D43B6">
        <w:rPr>
          <w:rtl/>
        </w:rPr>
        <w:t xml:space="preserve"> </w:t>
      </w:r>
      <w:r w:rsidRPr="00946B70">
        <w:rPr>
          <w:rtl/>
        </w:rPr>
        <w:t>نے</w:t>
      </w:r>
      <w:r w:rsidR="002D43B6">
        <w:rPr>
          <w:rtl/>
        </w:rPr>
        <w:t xml:space="preserve"> </w:t>
      </w:r>
      <w:r w:rsidRPr="00946B70">
        <w:rPr>
          <w:rtl/>
        </w:rPr>
        <w:t>اس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</w:t>
      </w:r>
      <w:r w:rsidR="002D43B6">
        <w:rPr>
          <w:rtl/>
        </w:rPr>
        <w:t xml:space="preserve"> </w:t>
      </w:r>
      <w:r w:rsidRPr="00946B70">
        <w:rPr>
          <w:rtl/>
        </w:rPr>
        <w:t>حلال</w:t>
      </w:r>
      <w:r w:rsidR="002D43B6">
        <w:rPr>
          <w:rtl/>
        </w:rPr>
        <w:t xml:space="preserve"> </w:t>
      </w:r>
      <w:r w:rsidRPr="00946B70">
        <w:rPr>
          <w:rtl/>
        </w:rPr>
        <w:t>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ہے اور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="002D43B6">
        <w:rPr>
          <w:rtl/>
        </w:rPr>
        <w:t xml:space="preserve"> </w:t>
      </w:r>
      <w:r w:rsidRPr="00946B70">
        <w:rPr>
          <w:rtl/>
        </w:rPr>
        <w:t>کہا ہے ،شوہر نے کہا سب نے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حرام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صرف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شخص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سماو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جوحلال کہتا ہے</w:t>
      </w:r>
      <w:r w:rsidR="002D43B6">
        <w:rPr>
          <w:rtl/>
        </w:rPr>
        <w:t xml:space="preserve"> </w:t>
      </w:r>
      <w:r w:rsidRPr="00946B70">
        <w:rPr>
          <w:rtl/>
        </w:rPr>
        <w:t>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صاحب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نام</w:t>
      </w:r>
      <w:r w:rsidRPr="00946B70">
        <w:rPr>
          <w:rtl/>
        </w:rPr>
        <w:t xml:space="preserve"> لکھ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شوہر سے کہا : تم واپس جاؤ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عنقر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قفصہ کے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محکمہ کو خط لکھوں گا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پھر</w:t>
      </w:r>
      <w:r w:rsidRPr="00946B70">
        <w:rPr>
          <w:rtl/>
        </w:rPr>
        <w:t xml:space="preserve"> 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کاخط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شوہر کے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کومطلع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نے شوہر کو مطلع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مفت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نے اس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حرام</w:t>
      </w:r>
      <w:r w:rsidR="002D43B6">
        <w:rPr>
          <w:rtl/>
        </w:rPr>
        <w:t xml:space="preserve"> </w:t>
      </w:r>
      <w:r w:rsidRPr="00946B70">
        <w:rPr>
          <w:rtl/>
        </w:rPr>
        <w:t>قراردے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ہے ،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سارا قصہ مجھ سے شوہر</w:t>
      </w:r>
      <w:r w:rsidR="002D43B6">
        <w:rPr>
          <w:rtl/>
        </w:rPr>
        <w:t xml:space="preserve"> </w:t>
      </w:r>
      <w:r w:rsidRPr="00946B70">
        <w:rPr>
          <w:rtl/>
        </w:rPr>
        <w:t>آکر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جو بہت</w:t>
      </w:r>
      <w:r w:rsidR="002D43B6">
        <w:rPr>
          <w:rtl/>
        </w:rPr>
        <w:t xml:space="preserve"> </w:t>
      </w:r>
      <w:r w:rsidRPr="00946B70">
        <w:rPr>
          <w:rtl/>
        </w:rPr>
        <w:t>کمزور ہوچکا تھا تھکن</w:t>
      </w:r>
      <w:r w:rsidR="002D43B6">
        <w:rPr>
          <w:rtl/>
        </w:rPr>
        <w:t xml:space="preserve"> </w:t>
      </w:r>
      <w:r w:rsidRPr="00946B70">
        <w:rPr>
          <w:rtl/>
        </w:rPr>
        <w:t>کے آثار</w:t>
      </w:r>
      <w:r w:rsidR="002D43B6">
        <w:rPr>
          <w:rtl/>
        </w:rPr>
        <w:t xml:space="preserve"> </w:t>
      </w:r>
      <w:r w:rsidRPr="00946B70">
        <w:rPr>
          <w:rtl/>
        </w:rPr>
        <w:t>اس کے چہرے</w:t>
      </w:r>
      <w:r w:rsidR="002D43B6">
        <w:rPr>
          <w:rtl/>
        </w:rPr>
        <w:t xml:space="preserve"> </w:t>
      </w:r>
      <w:r w:rsidRPr="00946B70">
        <w:rPr>
          <w:rtl/>
        </w:rPr>
        <w:t>سے ظاہر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تھے اس</w:t>
      </w:r>
      <w:r w:rsidR="002D43B6">
        <w:rPr>
          <w:rtl/>
        </w:rPr>
        <w:t xml:space="preserve"> </w:t>
      </w:r>
      <w:r w:rsidRPr="00946B70">
        <w:rPr>
          <w:rtl/>
        </w:rPr>
        <w:t>نے مجھ سے بہت معذرت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وجہ سے آپ</w:t>
      </w:r>
      <w:r w:rsidR="002D43B6">
        <w:rPr>
          <w:rtl/>
        </w:rPr>
        <w:t xml:space="preserve"> </w:t>
      </w:r>
      <w:r w:rsidRPr="00946B70">
        <w:rPr>
          <w:rtl/>
        </w:rPr>
        <w:t>کوبڑ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اس کے جذبات</w:t>
      </w:r>
      <w:r w:rsidR="002D43B6">
        <w:rPr>
          <w:rtl/>
        </w:rPr>
        <w:t xml:space="preserve"> </w:t>
      </w:r>
      <w:r w:rsidRPr="00946B70">
        <w:rPr>
          <w:rtl/>
        </w:rPr>
        <w:t>کو سمجھ</w:t>
      </w:r>
      <w:r w:rsidR="002D43B6">
        <w:rPr>
          <w:rtl/>
        </w:rPr>
        <w:t xml:space="preserve"> </w:t>
      </w:r>
      <w:r w:rsidRPr="00946B70">
        <w:rPr>
          <w:rtl/>
        </w:rPr>
        <w:t>کر اس کا شکر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ادا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مجھے بہت</w:t>
      </w:r>
      <w:r w:rsidR="002D43B6">
        <w:rPr>
          <w:rtl/>
        </w:rPr>
        <w:t xml:space="preserve"> </w:t>
      </w:r>
      <w:r w:rsidRPr="00946B70">
        <w:rPr>
          <w:rtl/>
        </w:rPr>
        <w:t>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تعجب ہوا کہ 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نے اس عقد کو باطل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شوہر</w:t>
      </w:r>
      <w:r w:rsidR="002D43B6">
        <w:rPr>
          <w:rtl/>
        </w:rPr>
        <w:t xml:space="preserve"> </w:t>
      </w:r>
      <w:r w:rsidRPr="00946B70">
        <w:rPr>
          <w:rtl/>
        </w:rPr>
        <w:t>سے کہاتم مجھے وہ خط</w:t>
      </w:r>
      <w:r w:rsidR="002D43B6">
        <w:rPr>
          <w:rtl/>
        </w:rPr>
        <w:t xml:space="preserve"> </w:t>
      </w:r>
      <w:r w:rsidRPr="00946B70">
        <w:rPr>
          <w:rtl/>
        </w:rPr>
        <w:t>لاکر دو جو 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نے محکہ</w:t>
      </w:r>
      <w:r w:rsidRPr="00946B70">
        <w:rPr>
          <w:rFonts w:hint="eastAsia"/>
          <w:rtl/>
        </w:rPr>
        <w:t>مہ</w:t>
      </w:r>
      <w:r w:rsidR="002D43B6">
        <w:rPr>
          <w:rtl/>
        </w:rPr>
        <w:t xml:space="preserve"> </w:t>
      </w:r>
      <w:r w:rsidRPr="00946B70">
        <w:rPr>
          <w:rtl/>
        </w:rPr>
        <w:t>کو لکھا</w:t>
      </w:r>
      <w:r w:rsidR="002D43B6">
        <w:rPr>
          <w:rtl/>
        </w:rPr>
        <w:t xml:space="preserve"> </w:t>
      </w:r>
      <w:r w:rsidRPr="00946B70">
        <w:rPr>
          <w:rtl/>
        </w:rPr>
        <w:t>ہے تاکہ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ونس</w:t>
      </w:r>
      <w:r w:rsidRPr="00946B70">
        <w:rPr>
          <w:rtl/>
        </w:rPr>
        <w:t xml:space="preserve"> کے اخباروں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کو شائع</w:t>
      </w:r>
      <w:r w:rsidR="002D43B6">
        <w:rPr>
          <w:rtl/>
        </w:rPr>
        <w:t xml:space="preserve"> </w:t>
      </w:r>
      <w:r w:rsidRPr="00946B70">
        <w:rPr>
          <w:rtl/>
        </w:rPr>
        <w:t>کراؤں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لوگوں کو بتاؤں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کہ 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مذاہب</w:t>
      </w:r>
      <w:r w:rsidR="002D43B6">
        <w:rPr>
          <w:rtl/>
        </w:rPr>
        <w:t xml:space="preserve"> </w:t>
      </w:r>
      <w:r w:rsidRPr="00946B70">
        <w:rPr>
          <w:rtl/>
        </w:rPr>
        <w:t>سے ناواقف</w:t>
      </w:r>
      <w:r w:rsidR="002D43B6">
        <w:rPr>
          <w:rtl/>
        </w:rPr>
        <w:t xml:space="preserve"> </w:t>
      </w:r>
      <w:r w:rsidRPr="00946B70">
        <w:rPr>
          <w:rtl/>
        </w:rPr>
        <w:t>ہے اور رضاعت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علماء کا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فقہ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اختلاف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tl/>
        </w:rPr>
        <w:t>اس کو وہ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شوہر</w:t>
      </w:r>
      <w:r w:rsidR="002D43B6">
        <w:rPr>
          <w:rtl/>
        </w:rPr>
        <w:t xml:space="preserve"> </w:t>
      </w:r>
      <w:r w:rsidRPr="00946B70">
        <w:rPr>
          <w:rtl/>
        </w:rPr>
        <w:t>نے کہا مجھے تو پورے حالات</w:t>
      </w:r>
      <w:r w:rsidR="002D43B6">
        <w:rPr>
          <w:rtl/>
        </w:rPr>
        <w:t xml:space="preserve"> </w:t>
      </w:r>
      <w:r w:rsidRPr="00946B70">
        <w:rPr>
          <w:rtl/>
        </w:rPr>
        <w:t>معلوم</w:t>
      </w:r>
      <w:r w:rsidR="002D43B6">
        <w:rPr>
          <w:rtl/>
        </w:rPr>
        <w:t xml:space="preserve"> </w:t>
      </w:r>
      <w:r w:rsidRPr="00946B70">
        <w:rPr>
          <w:rFonts w:hint="eastAsia"/>
          <w:rtl/>
        </w:rPr>
        <w:t>ہوسکتے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خط کا لانا تو بہت دشوار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کہہ کر وہ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سے چلا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چند</w:t>
      </w:r>
      <w:r w:rsidRPr="00946B70">
        <w:rPr>
          <w:rtl/>
        </w:rPr>
        <w:t xml:space="preserve"> دنوں بعد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محکمہ</w:t>
      </w:r>
      <w:r w:rsidR="002D43B6">
        <w:rPr>
          <w:rtl/>
        </w:rPr>
        <w:t xml:space="preserve"> </w:t>
      </w:r>
      <w:r w:rsidRPr="00946B70">
        <w:rPr>
          <w:rtl/>
        </w:rPr>
        <w:t>کا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حکم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</w:t>
      </w:r>
      <w:r w:rsidR="002D43B6">
        <w:rPr>
          <w:rtl/>
        </w:rPr>
        <w:t xml:space="preserve"> </w:t>
      </w:r>
      <w:r w:rsidRPr="00946B70">
        <w:rPr>
          <w:rtl/>
        </w:rPr>
        <w:t>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کہ تم وہ کتاب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حاضر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 اور ثابت کرو کہ وہ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</w:t>
      </w:r>
      <w:r w:rsidR="002D43B6">
        <w:rPr>
          <w:rtl/>
        </w:rPr>
        <w:t xml:space="preserve"> </w:t>
      </w:r>
      <w:r w:rsidRPr="00946B70">
        <w:rPr>
          <w:rtl/>
        </w:rPr>
        <w:t>کر</w:t>
      </w:r>
      <w:r w:rsidR="002D43B6">
        <w:rPr>
          <w:rtl/>
        </w:rPr>
        <w:t xml:space="preserve"> </w:t>
      </w:r>
      <w:r w:rsidRPr="00946B70">
        <w:rPr>
          <w:rtl/>
        </w:rPr>
        <w:t>باطل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ہے؟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پہلے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چند</w:t>
      </w:r>
      <w:r w:rsidR="002D43B6">
        <w:rPr>
          <w:rtl/>
        </w:rPr>
        <w:t xml:space="preserve"> </w:t>
      </w:r>
      <w:r w:rsidRPr="00946B70">
        <w:rPr>
          <w:rtl/>
        </w:rPr>
        <w:t>مدارک</w:t>
      </w:r>
      <w:r w:rsidR="002D43B6">
        <w:rPr>
          <w:rtl/>
        </w:rPr>
        <w:t xml:space="preserve"> </w:t>
      </w:r>
      <w:r w:rsidRPr="00946B70">
        <w:rPr>
          <w:rtl/>
        </w:rPr>
        <w:t>جمع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کررکھے تھے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اور ہر کتاب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رضاعت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بحث کے اندر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نشان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رکھ 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تاکہ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آسان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ہوچنانچہ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="002D43B6">
        <w:rPr>
          <w:rtl/>
        </w:rPr>
        <w:t xml:space="preserve"> </w:t>
      </w:r>
      <w:r w:rsidRPr="00946B70">
        <w:rPr>
          <w:rtl/>
        </w:rPr>
        <w:t>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پر ٹھ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وقت پر عدالت</w:t>
      </w:r>
      <w:r w:rsidR="002D43B6">
        <w:rPr>
          <w:rtl/>
        </w:rPr>
        <w:t xml:space="preserve"> </w:t>
      </w:r>
      <w:r w:rsidRPr="00946B70">
        <w:rPr>
          <w:rtl/>
        </w:rPr>
        <w:t>پہنچ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کاتب الرئ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استقبال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کاور مجھے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کے کمرہ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پہونچاد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دفع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وہاں محمکمہ</w:t>
      </w:r>
      <w:r w:rsidR="002D43B6">
        <w:rPr>
          <w:rtl/>
        </w:rPr>
        <w:t xml:space="preserve"> </w:t>
      </w:r>
      <w:r w:rsidRPr="00946B70">
        <w:rPr>
          <w:rtl/>
        </w:rPr>
        <w:t>ابتدائ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کے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،محکمہ ناح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 xml:space="preserve"> ےک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،جمہور کے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اور ان کے ساتھ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ارکار</w:t>
      </w:r>
      <w:r w:rsidR="002D43B6">
        <w:rPr>
          <w:rtl/>
        </w:rPr>
        <w:t xml:space="preserve"> </w:t>
      </w:r>
      <w:r w:rsidRPr="00946B70">
        <w:rPr>
          <w:rtl/>
        </w:rPr>
        <w:t>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Pr="00946B70">
        <w:rPr>
          <w:rtl/>
        </w:rPr>
        <w:t xml:space="preserve"> سب کے سب قضاوت کے مخصوص</w:t>
      </w:r>
      <w:r w:rsidR="002D43B6">
        <w:rPr>
          <w:rtl/>
        </w:rPr>
        <w:t xml:space="preserve"> </w:t>
      </w:r>
      <w:r w:rsidRPr="00946B70">
        <w:rPr>
          <w:rtl/>
        </w:rPr>
        <w:t>لباس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تھے معلوم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ہورہا تھا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لوگ کس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قانون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جلسہ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شرکت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Pr="00946B70">
        <w:rPr>
          <w:rtl/>
        </w:rPr>
        <w:t xml:space="preserve"> آئے ہو ۔اور پھر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</w:t>
      </w:r>
      <w:r w:rsidR="002D43B6">
        <w:rPr>
          <w:rtl/>
        </w:rPr>
        <w:t xml:space="preserve"> </w:t>
      </w:r>
      <w:r w:rsidRPr="00946B70">
        <w:rPr>
          <w:rtl/>
        </w:rPr>
        <w:t>کمرے کے آخر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پڑ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کھا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گوشہ</w:t>
      </w:r>
      <w:r w:rsidR="002D43B6">
        <w:rPr>
          <w:rtl/>
        </w:rPr>
        <w:t xml:space="preserve"> </w:t>
      </w:r>
    </w:p>
    <w:p w:rsidR="009A39F3" w:rsidRDefault="009A39F3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شوہر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ٹھا</w:t>
      </w:r>
      <w:r w:rsidRPr="00946B70">
        <w:rPr>
          <w:rtl/>
        </w:rPr>
        <w:t xml:space="preserve"> ہوا ہے ۔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پہنچتے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سب پر سلام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سب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ترچھ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نظروں</w:t>
      </w:r>
      <w:r w:rsidR="002D43B6">
        <w:rPr>
          <w:rtl/>
        </w:rPr>
        <w:t xml:space="preserve"> </w:t>
      </w:r>
      <w:r w:rsidRPr="00946B70">
        <w:rPr>
          <w:rtl/>
        </w:rPr>
        <w:t>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رہے تھے</w:t>
      </w:r>
      <w:r w:rsidR="002D43B6">
        <w:rPr>
          <w:rtl/>
        </w:rPr>
        <w:t xml:space="preserve"> </w:t>
      </w:r>
      <w:r w:rsidRPr="00946B70">
        <w:rPr>
          <w:rtl/>
        </w:rPr>
        <w:t>بلکہ</w:t>
      </w:r>
      <w:r w:rsidR="002D43B6">
        <w:rPr>
          <w:rtl/>
        </w:rPr>
        <w:t xml:space="preserve"> </w:t>
      </w:r>
      <w:r w:rsidRPr="00946B70">
        <w:rPr>
          <w:rtl/>
        </w:rPr>
        <w:t>حقارت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نظر</w:t>
      </w:r>
      <w:r w:rsidR="002D43B6">
        <w:rPr>
          <w:rtl/>
        </w:rPr>
        <w:t xml:space="preserve"> </w:t>
      </w:r>
      <w:r w:rsidRPr="00946B70">
        <w:rPr>
          <w:rtl/>
        </w:rPr>
        <w:t>سے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</w:t>
      </w:r>
      <w:r w:rsidRPr="00946B70">
        <w:rPr>
          <w:rtl/>
        </w:rPr>
        <w:t xml:space="preserve"> رہے تھے</w:t>
      </w:r>
      <w:r w:rsidR="002D43B6">
        <w:rPr>
          <w:rtl/>
        </w:rPr>
        <w:t xml:space="preserve"> </w:t>
      </w:r>
      <w:r w:rsidRPr="00946B70">
        <w:rPr>
          <w:rtl/>
        </w:rPr>
        <w:t>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</w:t>
      </w:r>
      <w:r w:rsidR="002D43B6">
        <w:rPr>
          <w:rtl/>
        </w:rPr>
        <w:t xml:space="preserve"> </w:t>
      </w:r>
      <w:r w:rsidRPr="00946B70">
        <w:rPr>
          <w:rtl/>
        </w:rPr>
        <w:t>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نے بڑے سخت لہجہ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مں</w:t>
      </w:r>
      <w:r w:rsidRPr="00946B70">
        <w:rPr>
          <w:rtl/>
        </w:rPr>
        <w:t xml:space="preserve"> مجھ سے کہا :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جان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سماو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</w:t>
      </w:r>
      <w:r w:rsidR="002D43B6">
        <w:rPr>
          <w:rtl/>
        </w:rPr>
        <w:t xml:space="preserve"> </w:t>
      </w:r>
      <w:r w:rsidRPr="00946B70">
        <w:rPr>
          <w:rtl/>
        </w:rPr>
        <w:t>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 !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تم نے اس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مسئلہ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جواز کا فتو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ہوں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="002D43B6">
        <w:rPr>
          <w:rtl/>
        </w:rPr>
        <w:t xml:space="preserve"> </w:t>
      </w:r>
      <w:r w:rsidRPr="00946B70">
        <w:rPr>
          <w:rtl/>
        </w:rPr>
        <w:t>ائمہ</w:t>
      </w:r>
      <w:r w:rsidR="002D43B6">
        <w:rPr>
          <w:rtl/>
        </w:rPr>
        <w:t xml:space="preserve"> </w:t>
      </w:r>
      <w:r w:rsidRPr="00946B70">
        <w:rPr>
          <w:rtl/>
        </w:rPr>
        <w:t>نے اور علما ئے 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نے اس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وصحت کا فتو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>:-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لئے ہم نے آپ کو بلا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اور آپ اس وقت ملزم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اگر آپ نے اپنے دعو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سےثابت</w:t>
      </w:r>
      <w:r w:rsidR="002D43B6">
        <w:rPr>
          <w:rtl/>
        </w:rPr>
        <w:t xml:space="preserve"> </w:t>
      </w:r>
      <w:r w:rsidRPr="00946B70">
        <w:rPr>
          <w:rtl/>
        </w:rPr>
        <w:t>نہ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</w:t>
      </w:r>
      <w:r w:rsidR="002D43B6">
        <w:rPr>
          <w:rtl/>
        </w:rPr>
        <w:t xml:space="preserve"> </w:t>
      </w:r>
      <w:r w:rsidRPr="00946B70">
        <w:rPr>
          <w:rtl/>
        </w:rPr>
        <w:t>ہم آپ کو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اور آپ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="002D43B6">
        <w:rPr>
          <w:rtl/>
        </w:rPr>
        <w:t xml:space="preserve"> </w:t>
      </w:r>
      <w:r w:rsidRPr="00946B70">
        <w:rPr>
          <w:rtl/>
        </w:rPr>
        <w:t>سے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دھے</w:t>
      </w:r>
      <w:r w:rsidRPr="00946B70">
        <w:rPr>
          <w:rtl/>
        </w:rPr>
        <w:t xml:space="preserve">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خانہ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اس وقت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سمجھا</w:t>
      </w:r>
      <w:r w:rsidR="002D43B6">
        <w:rPr>
          <w:rtl/>
        </w:rPr>
        <w:t xml:space="preserve"> </w:t>
      </w:r>
      <w:r w:rsidRPr="00946B70">
        <w:rPr>
          <w:rtl/>
        </w:rPr>
        <w:t>کہ سردست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ملزم</w:t>
      </w:r>
      <w:r w:rsidR="002D43B6">
        <w:rPr>
          <w:rtl/>
        </w:rPr>
        <w:t xml:space="preserve"> </w:t>
      </w:r>
      <w:r w:rsidRPr="00946B70">
        <w:rPr>
          <w:rtl/>
        </w:rPr>
        <w:t>کے کٹہرے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</w:t>
      </w:r>
      <w:r w:rsidR="002D43B6">
        <w:rPr>
          <w:rtl/>
        </w:rPr>
        <w:t xml:space="preserve"> </w:t>
      </w:r>
      <w:r w:rsidRPr="00946B70">
        <w:rPr>
          <w:rtl/>
        </w:rPr>
        <w:t>اس وجہ 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قض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فتو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بلکہ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اصل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بعض علمائے سو ء نے</w:t>
      </w:r>
      <w:r w:rsidR="002D43B6">
        <w:rPr>
          <w:rtl/>
        </w:rPr>
        <w:t xml:space="preserve"> </w:t>
      </w:r>
      <w:r w:rsidRPr="00946B70">
        <w:rPr>
          <w:rtl/>
        </w:rPr>
        <w:t>ان</w:t>
      </w:r>
      <w:r w:rsidR="002D43B6">
        <w:rPr>
          <w:rtl/>
        </w:rPr>
        <w:t xml:space="preserve"> </w:t>
      </w:r>
      <w:r w:rsidRPr="00946B70">
        <w:rPr>
          <w:rtl/>
        </w:rPr>
        <w:t>احکام</w:t>
      </w:r>
      <w:r w:rsidR="002D43B6">
        <w:rPr>
          <w:rtl/>
        </w:rPr>
        <w:t xml:space="preserve"> </w:t>
      </w:r>
      <w:r w:rsidRPr="00946B70">
        <w:rPr>
          <w:rtl/>
        </w:rPr>
        <w:t>سے چغل خور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صاحب فتنہ ہوں</w:t>
      </w:r>
      <w:r w:rsidR="002D43B6">
        <w:rPr>
          <w:rtl/>
        </w:rPr>
        <w:t xml:space="preserve"> </w:t>
      </w:r>
      <w:r w:rsidRPr="00946B70">
        <w:rPr>
          <w:rtl/>
        </w:rPr>
        <w:t>صحابہ کو گال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اں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تاہوں</w:t>
      </w:r>
      <w:r w:rsidRPr="00946B70">
        <w:rPr>
          <w:rtl/>
        </w:rPr>
        <w:t xml:space="preserve"> ۔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ترو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</w:t>
      </w:r>
      <w:r w:rsidR="002D43B6">
        <w:rPr>
          <w:rtl/>
        </w:rPr>
        <w:t xml:space="preserve"> </w:t>
      </w:r>
      <w:r w:rsidRPr="00946B70">
        <w:rPr>
          <w:rtl/>
        </w:rPr>
        <w:t>کرتاہوں</w:t>
      </w:r>
      <w:r w:rsidR="002D43B6">
        <w:rPr>
          <w:rtl/>
        </w:rPr>
        <w:t xml:space="preserve"> </w:t>
      </w:r>
      <w:r w:rsidRPr="00946B70">
        <w:rPr>
          <w:rtl/>
        </w:rPr>
        <w:t>اور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="002D43B6">
        <w:rPr>
          <w:rtl/>
        </w:rPr>
        <w:t xml:space="preserve"> </w:t>
      </w:r>
      <w:r w:rsidRPr="00946B70">
        <w:rPr>
          <w:rtl/>
        </w:rPr>
        <w:t>محکمہ نے ان سے کہہ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کہ اگر دو گواہ اس کے خلاف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کردو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کو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سڑادوں گا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ساتھ ساتھ اخوان المسلم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والوں نے اس فتو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حضرت عثمان کا کرتا بنا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۔اور ہر خاص</w:t>
      </w:r>
      <w:r w:rsidR="002D43B6">
        <w:rPr>
          <w:rtl/>
        </w:rPr>
        <w:t xml:space="preserve"> </w:t>
      </w:r>
      <w:r w:rsidRPr="00946B70">
        <w:rPr>
          <w:rtl/>
        </w:rPr>
        <w:t xml:space="preserve">وعام تک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خبر</w:t>
      </w:r>
      <w:r w:rsidR="002D43B6">
        <w:rPr>
          <w:rtl/>
        </w:rPr>
        <w:t xml:space="preserve"> </w:t>
      </w:r>
      <w:r w:rsidRPr="00946B70">
        <w:rPr>
          <w:rtl/>
        </w:rPr>
        <w:t>پہونچاد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بھائ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بہن</w:t>
      </w:r>
      <w:r w:rsidR="002D43B6">
        <w:rPr>
          <w:rtl/>
        </w:rPr>
        <w:t xml:space="preserve"> </w:t>
      </w:r>
      <w:r w:rsidRPr="00946B70">
        <w:rPr>
          <w:rtl/>
        </w:rPr>
        <w:t>کے نکاح</w:t>
      </w:r>
      <w:r w:rsidR="002D43B6">
        <w:rPr>
          <w:rtl/>
        </w:rPr>
        <w:t xml:space="preserve"> </w:t>
      </w:r>
      <w:r w:rsidRPr="00946B70">
        <w:rPr>
          <w:rtl/>
        </w:rPr>
        <w:t>کو جائز</w:t>
      </w:r>
      <w:r w:rsidR="002D43B6">
        <w:rPr>
          <w:rtl/>
        </w:rPr>
        <w:t xml:space="preserve"> </w:t>
      </w:r>
      <w:r w:rsidRPr="00946B70">
        <w:rPr>
          <w:rtl/>
        </w:rPr>
        <w:t>سمجھتاہوں</w:t>
      </w:r>
      <w:r w:rsidR="002D43B6">
        <w:rPr>
          <w:rtl/>
        </w:rPr>
        <w:t xml:space="preserve"> </w:t>
      </w:r>
      <w:r w:rsidRPr="00946B70">
        <w:rPr>
          <w:rtl/>
        </w:rPr>
        <w:t>،اور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عوں</w:t>
      </w:r>
      <w:r w:rsidRPr="00946B70">
        <w:rPr>
          <w:rtl/>
        </w:rPr>
        <w:t xml:space="preserve">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="002D43B6">
        <w:rPr>
          <w:rtl/>
        </w:rPr>
        <w:t xml:space="preserve"> </w:t>
      </w:r>
      <w:r w:rsidRPr="00946B70">
        <w:rPr>
          <w:rtl/>
        </w:rPr>
        <w:t>ہے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مجھے پہلے سے معلوم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</w:t>
      </w:r>
      <w:r w:rsidR="002D43B6">
        <w:rPr>
          <w:rtl/>
        </w:rPr>
        <w:t xml:space="preserve"> </w:t>
      </w:r>
      <w:r w:rsidRPr="00946B70">
        <w:rPr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جب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محکمہ نے مجھے 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دھمک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مجھے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اور اب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</w:t>
      </w:r>
      <w:r w:rsidR="002D43B6">
        <w:rPr>
          <w:rtl/>
        </w:rPr>
        <w:t xml:space="preserve"> </w:t>
      </w:r>
      <w:r w:rsidRPr="00946B70">
        <w:rPr>
          <w:rtl/>
        </w:rPr>
        <w:t>اس کے علاوہ</w:t>
      </w:r>
      <w:r w:rsidR="002D43B6">
        <w:rPr>
          <w:rtl/>
        </w:rPr>
        <w:t xml:space="preserve"> </w:t>
      </w:r>
      <w:r w:rsidRPr="00946B70">
        <w:rPr>
          <w:rtl/>
        </w:rPr>
        <w:t>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چارہ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 xml:space="preserve"> رہ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نچ</w:t>
      </w:r>
      <w:r w:rsidRPr="00946B70">
        <w:rPr>
          <w:rtl/>
        </w:rPr>
        <w:t xml:space="preserve"> کرکے بہادر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ساتھ اپنا دفاع کروں ،۔</w:t>
      </w: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چنانچہ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کہا: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بغ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tl/>
        </w:rPr>
        <w:t xml:space="preserve"> کس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خوف</w:t>
      </w:r>
      <w:r w:rsidR="002D43B6">
        <w:rPr>
          <w:rtl/>
        </w:rPr>
        <w:t xml:space="preserve"> </w:t>
      </w:r>
      <w:r w:rsidRPr="00946B70">
        <w:rPr>
          <w:rtl/>
        </w:rPr>
        <w:t>کے صراحت کے سا تھ</w:t>
      </w:r>
      <w:r w:rsidR="002D43B6">
        <w:rPr>
          <w:rtl/>
        </w:rPr>
        <w:t xml:space="preserve"> </w:t>
      </w:r>
      <w:r w:rsidRPr="00946B70">
        <w:rPr>
          <w:rtl/>
        </w:rPr>
        <w:t>گفتگو کرسکتاہوں ؟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>:- ہاں تم گفتگو</w:t>
      </w:r>
      <w:r w:rsidR="002D43B6">
        <w:rPr>
          <w:rtl/>
        </w:rPr>
        <w:t xml:space="preserve"> </w:t>
      </w:r>
      <w:r w:rsidRPr="00946B70">
        <w:rPr>
          <w:rtl/>
        </w:rPr>
        <w:t>کرسکتے</w:t>
      </w:r>
      <w:r w:rsidR="002D43B6">
        <w:rPr>
          <w:rtl/>
        </w:rPr>
        <w:t xml:space="preserve"> </w:t>
      </w:r>
      <w:r w:rsidRPr="00946B70">
        <w:rPr>
          <w:rtl/>
        </w:rPr>
        <w:t>ہو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تمہارا کوئ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،</w:t>
      </w:r>
    </w:p>
    <w:p w:rsidR="00946B70" w:rsidRPr="00946B70" w:rsidRDefault="00946B70" w:rsidP="009315A4">
      <w:pPr>
        <w:pStyle w:val="libNormal0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سب سے پہلے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عرض کرنا چاہتا ہوں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کو بعنوان</w:t>
      </w:r>
      <w:r w:rsidR="002D43B6">
        <w:rPr>
          <w:rtl/>
        </w:rPr>
        <w:t xml:space="preserve"> </w:t>
      </w:r>
      <w:r w:rsidRPr="00946B70">
        <w:rPr>
          <w:rtl/>
        </w:rPr>
        <w:t>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۔لڑک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شوہر</w:t>
      </w:r>
      <w:r w:rsidR="002D43B6">
        <w:rPr>
          <w:rtl/>
        </w:rPr>
        <w:t xml:space="preserve"> </w:t>
      </w:r>
      <w:r w:rsidRPr="00946B70">
        <w:rPr>
          <w:rtl/>
        </w:rPr>
        <w:t>آپ کے سامنے موجود</w:t>
      </w:r>
      <w:r w:rsidR="002D43B6">
        <w:rPr>
          <w:rtl/>
        </w:rPr>
        <w:t xml:space="preserve"> </w:t>
      </w:r>
      <w:r w:rsidRPr="00946B70">
        <w:rPr>
          <w:rtl/>
        </w:rPr>
        <w:t>ہے آپ اس سے</w:t>
      </w:r>
      <w:r w:rsidR="002D43B6">
        <w:rPr>
          <w:rtl/>
        </w:rPr>
        <w:t xml:space="preserve"> </w:t>
      </w:r>
      <w:r w:rsidRPr="00946B70">
        <w:rPr>
          <w:rtl/>
        </w:rPr>
        <w:t>پوچھ 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شخص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دروازے کوکھٹکھٹا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مجھ سے سوال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اس لئے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فر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ضہ</w:t>
      </w:r>
      <w:r w:rsidR="002D43B6">
        <w:rPr>
          <w:rtl/>
        </w:rPr>
        <w:t xml:space="preserve"> </w:t>
      </w:r>
      <w:r w:rsidRPr="00946B70">
        <w:rPr>
          <w:rtl/>
        </w:rPr>
        <w:t>تھا جو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جانتا</w:t>
      </w:r>
      <w:r w:rsidR="002D43B6">
        <w:rPr>
          <w:rtl/>
        </w:rPr>
        <w:t xml:space="preserve"> </w:t>
      </w:r>
      <w:r w:rsidRPr="00946B70">
        <w:rPr>
          <w:rtl/>
        </w:rPr>
        <w:t>ہوں اس</w:t>
      </w:r>
      <w:r w:rsidR="002D43B6">
        <w:rPr>
          <w:rtl/>
        </w:rPr>
        <w:t xml:space="preserve"> </w:t>
      </w:r>
      <w:r w:rsidRPr="00946B70">
        <w:rPr>
          <w:rtl/>
        </w:rPr>
        <w:t>کو بتادوں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سے پہلے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پوچھا تھا کہ کتن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مرتبہ دودھ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؟ اس نے مجھے بتا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کہ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نے صرف دو ،ت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</w:t>
      </w:r>
    </w:p>
    <w:p w:rsidR="009A39F3" w:rsidRDefault="009A39F3" w:rsidP="00471224">
      <w:pPr>
        <w:pStyle w:val="libPoemTini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مرتبہ</w:t>
      </w:r>
      <w:r w:rsidRPr="00946B70">
        <w:rPr>
          <w:rtl/>
        </w:rPr>
        <w:t xml:space="preserve"> دودھ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ہے تب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اس کو اسلام کا مسئلہ بتاد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:- 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کا مطلب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ہوا کہ آپ اسلام کو جانتے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ہم لوگ جاہل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استغفراللہ!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مطلب</w:t>
      </w:r>
      <w:r w:rsidR="002D43B6">
        <w:rPr>
          <w:rtl/>
        </w:rPr>
        <w:t xml:space="preserve"> </w:t>
      </w:r>
      <w:r w:rsidRPr="00946B70">
        <w:rPr>
          <w:rtl/>
        </w:rPr>
        <w:t>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ہے چونکہ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ہاں</w:t>
      </w:r>
      <w:r w:rsidRPr="00946B70">
        <w:rPr>
          <w:rtl/>
        </w:rPr>
        <w:t xml:space="preserve"> کا ہر شخص</w:t>
      </w:r>
      <w:r w:rsidR="002D43B6">
        <w:rPr>
          <w:rtl/>
        </w:rPr>
        <w:t xml:space="preserve"> </w:t>
      </w:r>
      <w:r w:rsidRPr="00946B70">
        <w:rPr>
          <w:rtl/>
        </w:rPr>
        <w:t>امام مالک کا فتو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جانتا ہے اس کے آگے کچھ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نے چونکہ</w:t>
      </w:r>
      <w:r w:rsidR="002D43B6">
        <w:rPr>
          <w:rtl/>
        </w:rPr>
        <w:t xml:space="preserve"> </w:t>
      </w:r>
      <w:r w:rsidRPr="00946B70">
        <w:rPr>
          <w:rtl/>
        </w:rPr>
        <w:t>تمام مذاھب</w:t>
      </w:r>
      <w:r w:rsidR="002D43B6">
        <w:rPr>
          <w:rtl/>
        </w:rPr>
        <w:t xml:space="preserve"> </w:t>
      </w:r>
      <w:r w:rsidRPr="00946B70">
        <w:rPr>
          <w:rtl/>
        </w:rPr>
        <w:t>کو کھنگا لاہے اس</w:t>
      </w:r>
      <w:r w:rsidR="002D43B6">
        <w:rPr>
          <w:rtl/>
        </w:rPr>
        <w:t xml:space="preserve"> </w:t>
      </w:r>
      <w:r w:rsidRPr="00946B70">
        <w:rPr>
          <w:rtl/>
        </w:rPr>
        <w:t>لئے اس مشکل کا حل مجھے مل 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 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: آپ</w:t>
      </w:r>
      <w:r w:rsidR="002D43B6">
        <w:rPr>
          <w:rtl/>
        </w:rPr>
        <w:t xml:space="preserve"> </w:t>
      </w:r>
      <w:r w:rsidRPr="00946B70">
        <w:rPr>
          <w:rtl/>
        </w:rPr>
        <w:t>حل کہاں سے ملا؟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جناب عال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ہر 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ز</w:t>
      </w:r>
      <w:r w:rsidR="002D43B6">
        <w:rPr>
          <w:rtl/>
        </w:rPr>
        <w:t xml:space="preserve"> </w:t>
      </w:r>
      <w:r w:rsidRPr="00946B70">
        <w:rPr>
          <w:rtl/>
        </w:rPr>
        <w:t>سے پہلے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سے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سوال پوچھ سکتا ہوں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:-مذاہب اسلام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جناب کا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خ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ہے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>:-</w:t>
      </w:r>
      <w:r w:rsidR="002D43B6">
        <w:rPr>
          <w:rtl/>
        </w:rPr>
        <w:t xml:space="preserve"> </w:t>
      </w:r>
      <w:r w:rsidRPr="00946B70">
        <w:rPr>
          <w:rtl/>
        </w:rPr>
        <w:t>سب کے سب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سب رسول خدا</w:t>
      </w:r>
      <w:r w:rsidR="002D43B6">
        <w:rPr>
          <w:rtl/>
        </w:rPr>
        <w:t xml:space="preserve"> </w:t>
      </w:r>
      <w:r w:rsidRPr="00946B70">
        <w:rPr>
          <w:rtl/>
        </w:rPr>
        <w:t>سے تمسک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ان کے اختلاف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رحمت ہے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پھر توآپ</w:t>
      </w:r>
      <w:r w:rsidR="002D43B6">
        <w:rPr>
          <w:rtl/>
        </w:rPr>
        <w:t xml:space="preserve"> </w:t>
      </w:r>
      <w:r w:rsidRPr="00946B70">
        <w:rPr>
          <w:rtl/>
        </w:rPr>
        <w:t>اس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چارے</w:t>
      </w:r>
      <w:r w:rsidRPr="00946B70">
        <w:rPr>
          <w:rtl/>
        </w:rPr>
        <w:t xml:space="preserve"> پر رحم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(شوہر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اشارہ تھا)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دوماہ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اپنے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بچوں</w:t>
      </w:r>
      <w:r w:rsidR="002D43B6">
        <w:rPr>
          <w:rtl/>
        </w:rPr>
        <w:t xml:space="preserve"> </w:t>
      </w:r>
      <w:r w:rsidRPr="00946B70">
        <w:rPr>
          <w:rtl/>
        </w:rPr>
        <w:t>سےجد ا ہے</w:t>
      </w:r>
      <w:r w:rsidR="002D43B6">
        <w:rPr>
          <w:rtl/>
        </w:rPr>
        <w:t xml:space="preserve"> </w:t>
      </w:r>
      <w:r w:rsidRPr="00946B70">
        <w:rPr>
          <w:rtl/>
        </w:rPr>
        <w:t>او ربعض</w:t>
      </w:r>
      <w:r w:rsidR="002D43B6">
        <w:rPr>
          <w:rtl/>
        </w:rPr>
        <w:t xml:space="preserve"> </w:t>
      </w:r>
      <w:r w:rsidRPr="00946B70">
        <w:rPr>
          <w:rtl/>
        </w:rPr>
        <w:t>اسلام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مذہب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اس کا حل موجود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>:- (غصہ سے)دل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کرو ۔ہم نے تم کو اپنا دفاع کرنے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اجازت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تم دوسروں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وکالت</w:t>
      </w:r>
      <w:r w:rsidR="002D43B6">
        <w:rPr>
          <w:rtl/>
        </w:rPr>
        <w:t xml:space="preserve"> </w:t>
      </w:r>
      <w:r w:rsidRPr="00946B70">
        <w:rPr>
          <w:rtl/>
        </w:rPr>
        <w:t>کرنے لگے</w:t>
      </w:r>
      <w:r w:rsidR="002D43B6">
        <w:rPr>
          <w:rtl/>
        </w:rPr>
        <w:t xml:space="preserve"> </w:t>
      </w:r>
      <w:r w:rsidRPr="00946B70">
        <w:rPr>
          <w:rtl/>
        </w:rPr>
        <w:t>،م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اپنے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</w:t>
      </w:r>
      <w:r w:rsidR="002D43B6">
        <w:rPr>
          <w:rtl/>
        </w:rPr>
        <w:t xml:space="preserve"> </w:t>
      </w:r>
      <w:r w:rsidRPr="00946B70">
        <w:rPr>
          <w:rtl/>
        </w:rPr>
        <w:t>سے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خوئ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546874">
        <w:rPr>
          <w:rStyle w:val="libArabicChar"/>
          <w:rtl/>
        </w:rPr>
        <w:t>"من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اج الصالح</w:t>
      </w:r>
      <w:r w:rsidRPr="00546874">
        <w:rPr>
          <w:rStyle w:val="libArabicChar"/>
          <w:rFonts w:hint="cs"/>
          <w:rtl/>
        </w:rPr>
        <w:t>ی</w:t>
      </w:r>
      <w:r w:rsidRPr="00546874">
        <w:rPr>
          <w:rStyle w:val="libArabicChar"/>
          <w:rFonts w:hint="eastAsia"/>
          <w:rtl/>
        </w:rPr>
        <w:t>ن</w:t>
      </w:r>
      <w:r w:rsidRPr="00546874">
        <w:rPr>
          <w:rStyle w:val="libArabicChar"/>
          <w:rtl/>
        </w:rPr>
        <w:t xml:space="preserve"> "</w:t>
      </w:r>
      <w:r w:rsidRPr="00946B70">
        <w:rPr>
          <w:rtl/>
        </w:rPr>
        <w:t xml:space="preserve"> نکال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کہا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مذہب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ہے اور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قطع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موجود ہے اس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 xml:space="preserve"> باٹ کاٹتے</w:t>
      </w:r>
      <w:r w:rsidR="002D43B6">
        <w:rPr>
          <w:rtl/>
        </w:rPr>
        <w:t xml:space="preserve"> </w:t>
      </w:r>
      <w:r w:rsidRPr="00946B70">
        <w:rPr>
          <w:rtl/>
        </w:rPr>
        <w:t>ہوئے کہا : اہ</w:t>
      </w:r>
      <w:r w:rsidRPr="00946B70">
        <w:rPr>
          <w:rFonts w:hint="eastAsia"/>
          <w:rtl/>
        </w:rPr>
        <w:t>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مذبہت کوچھوڑو نہ ہم اس کو جانتے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 اس</w:t>
      </w:r>
      <w:r w:rsidR="002D43B6">
        <w:rPr>
          <w:rtl/>
        </w:rPr>
        <w:t xml:space="preserve"> </w:t>
      </w:r>
      <w:r w:rsidRPr="00946B70">
        <w:rPr>
          <w:rtl/>
        </w:rPr>
        <w:t>پر ہمارا عق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دہ</w:t>
      </w:r>
      <w:r w:rsidRPr="00946B70">
        <w:rPr>
          <w:rtl/>
        </w:rPr>
        <w:t xml:space="preserve">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مجھے</w:t>
      </w:r>
      <w:r w:rsidRPr="00946B70">
        <w:rPr>
          <w:rtl/>
        </w:rPr>
        <w:t xml:space="preserve"> پہلے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سے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توقع 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 لئے اہل سنت</w:t>
      </w:r>
      <w:r w:rsidR="002D43B6">
        <w:rPr>
          <w:rtl/>
        </w:rPr>
        <w:t xml:space="preserve"> </w:t>
      </w:r>
      <w:r w:rsidRPr="00946B70">
        <w:rPr>
          <w:rtl/>
        </w:rPr>
        <w:t>کے مدارک ومصادر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، اور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استعداد</w:t>
      </w:r>
      <w:r w:rsidR="002D43B6">
        <w:rPr>
          <w:rtl/>
        </w:rPr>
        <w:t xml:space="preserve"> </w:t>
      </w:r>
      <w:r w:rsidRPr="00946B70">
        <w:rPr>
          <w:rtl/>
        </w:rPr>
        <w:t>کے مطابق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ترت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پہلے درجہ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کورکھا تھا پھر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</w:t>
      </w:r>
      <w:r w:rsidR="002D43B6">
        <w:rPr>
          <w:rtl/>
        </w:rPr>
        <w:t xml:space="preserve"> </w:t>
      </w:r>
      <w:r w:rsidRPr="00946B70">
        <w:rPr>
          <w:rtl/>
        </w:rPr>
        <w:t>اس بعد</w:t>
      </w:r>
      <w:r w:rsidR="002D43B6">
        <w:rPr>
          <w:rtl/>
        </w:rPr>
        <w:t xml:space="preserve"> </w:t>
      </w:r>
      <w:r w:rsidRPr="00946B70">
        <w:rPr>
          <w:rtl/>
        </w:rPr>
        <w:t>محمود شلتوت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کتاب" الفتاو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 اور پھر ابن رشد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</w:t>
      </w:r>
      <w:r w:rsidRPr="00546874">
        <w:rPr>
          <w:rStyle w:val="libArabicChar"/>
          <w:rtl/>
        </w:rPr>
        <w:t>"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دا</w:t>
      </w:r>
      <w:r w:rsidRPr="00546874">
        <w:rPr>
          <w:rStyle w:val="libArabicChar"/>
          <w:rFonts w:hint="cs"/>
          <w:rtl/>
        </w:rPr>
        <w:t>ی</w:t>
      </w:r>
      <w:r w:rsidRPr="00546874">
        <w:rPr>
          <w:rStyle w:val="libArabicChar"/>
          <w:rFonts w:hint="eastAsia"/>
          <w:rtl/>
        </w:rPr>
        <w:t>ت</w:t>
      </w:r>
      <w:r w:rsidRPr="00546874">
        <w:rPr>
          <w:rStyle w:val="libArabicChar"/>
          <w:rtl/>
        </w:rPr>
        <w:t xml:space="preserve"> المجت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د ون</w:t>
      </w:r>
      <w:r w:rsidR="001C145B" w:rsidRPr="001C145B">
        <w:rPr>
          <w:rStyle w:val="libArabicChar"/>
          <w:rFonts w:hint="cs"/>
          <w:rtl/>
        </w:rPr>
        <w:t>ه</w:t>
      </w:r>
      <w:r w:rsidRPr="001C145B">
        <w:rPr>
          <w:rStyle w:val="libArabicChar"/>
          <w:rFonts w:hint="cs"/>
          <w:rtl/>
        </w:rPr>
        <w:t>ا</w:t>
      </w:r>
      <w:r w:rsidRPr="00546874">
        <w:rPr>
          <w:rStyle w:val="libArabicChar"/>
          <w:rFonts w:hint="cs"/>
          <w:rtl/>
        </w:rPr>
        <w:t>ی</w:t>
      </w:r>
      <w:r w:rsidR="001C145B" w:rsidRPr="001C145B">
        <w:rPr>
          <w:rStyle w:val="libArabicChar"/>
          <w:rFonts w:hint="cs"/>
          <w:rtl/>
        </w:rPr>
        <w:t>ة</w:t>
      </w:r>
      <w:r w:rsidRPr="00546874">
        <w:rPr>
          <w:rStyle w:val="libArabicChar"/>
          <w:rtl/>
        </w:rPr>
        <w:t xml:space="preserve"> المقتصد"</w:t>
      </w:r>
      <w:r w:rsidRPr="00946B70">
        <w:rPr>
          <w:rtl/>
        </w:rPr>
        <w:t xml:space="preserve"> رکھ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اب جوز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تزاد المس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علم التفس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="002D43B6">
        <w:rPr>
          <w:rtl/>
        </w:rPr>
        <w:t xml:space="preserve"> </w:t>
      </w:r>
      <w:r w:rsidRPr="00946B70">
        <w:rPr>
          <w:rtl/>
        </w:rPr>
        <w:t>اور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گر</w:t>
      </w:r>
      <w:r w:rsidRPr="00946B70">
        <w:rPr>
          <w:rtl/>
        </w:rPr>
        <w:t xml:space="preserve"> اہلسنت کے مصادر</w:t>
      </w:r>
      <w:r w:rsidR="002D43B6">
        <w:rPr>
          <w:rtl/>
        </w:rPr>
        <w:t xml:space="preserve"> </w:t>
      </w:r>
      <w:r w:rsidRPr="00946B70">
        <w:rPr>
          <w:rtl/>
        </w:rPr>
        <w:t>تھے جب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 xml:space="preserve"> الس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tl/>
        </w:rPr>
        <w:t xml:space="preserve"> الخوئ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کھنے</w:t>
      </w:r>
      <w:r w:rsidRPr="00946B70">
        <w:rPr>
          <w:rtl/>
        </w:rPr>
        <w:t xml:space="preserve"> سے انکار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پوچھا</w:t>
      </w:r>
      <w:r w:rsidR="002D43B6">
        <w:rPr>
          <w:rtl/>
        </w:rPr>
        <w:t xml:space="preserve"> </w:t>
      </w:r>
      <w:r w:rsidRPr="00946B70">
        <w:rPr>
          <w:rtl/>
        </w:rPr>
        <w:t>آپ کس کتب پر بروسہ کر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>:-بخار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بخار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نکال کر 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صفحہ کو کھول کر کہا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جئے</w:t>
      </w:r>
      <w:r w:rsidRPr="00946B70">
        <w:rPr>
          <w:rtl/>
        </w:rPr>
        <w:t xml:space="preserve"> بسم اللہ پڑھئے !</w:t>
      </w:r>
    </w:p>
    <w:p w:rsidR="009A39F3" w:rsidRDefault="009A39F3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:-نہ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تم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پڑھو!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پڑھنا شروع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="002D43B6">
        <w:rPr>
          <w:rtl/>
        </w:rPr>
        <w:t xml:space="preserve"> </w:t>
      </w:r>
      <w:r w:rsidRPr="00946B70">
        <w:rPr>
          <w:rtl/>
        </w:rPr>
        <w:t>: فلاں نے فلاں</w:t>
      </w:r>
      <w:r w:rsidR="002D43B6">
        <w:rPr>
          <w:rtl/>
        </w:rPr>
        <w:t xml:space="preserve"> </w:t>
      </w:r>
      <w:r w:rsidRPr="00946B70">
        <w:rPr>
          <w:rtl/>
        </w:rPr>
        <w:t>اور انھوں نے ام المومن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عائشہ سے روا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کہ وہ فرمات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رسول خدا نے انتقال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پانچ رضعات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>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پر نشر حرمت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نے مجھ سے کتا ب 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کر</w:t>
      </w:r>
      <w:r w:rsidRPr="00946B70">
        <w:rPr>
          <w:rtl/>
        </w:rPr>
        <w:t xml:space="preserve"> خود پڑھا پھراپنے پہلو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ٹھے</w:t>
      </w:r>
      <w:r w:rsidRPr="00946B70">
        <w:rPr>
          <w:rtl/>
        </w:rPr>
        <w:t xml:space="preserve"> 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کود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نے پڑھ کر اپنے بعد والے کو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۔انت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صح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ح</w:t>
      </w:r>
      <w:r w:rsidRPr="00946B70">
        <w:rPr>
          <w:rtl/>
        </w:rPr>
        <w:t xml:space="preserve"> مسلم نکال چکا تھا ، اور اس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ث</w:t>
      </w:r>
      <w:r w:rsidRPr="00946B70">
        <w:rPr>
          <w:rtl/>
        </w:rPr>
        <w:t xml:space="preserve"> کو اس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دکھا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اسے بعد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ازہر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کتاب</w:t>
      </w:r>
      <w:r w:rsidR="002D43B6">
        <w:rPr>
          <w:rtl/>
        </w:rPr>
        <w:t xml:space="preserve"> </w:t>
      </w:r>
      <w:r w:rsidRPr="00946B70">
        <w:rPr>
          <w:rtl/>
        </w:rPr>
        <w:t>الفتاو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کھول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انھوں نے مسئلہ</w:t>
      </w:r>
      <w:r w:rsidR="002D43B6">
        <w:rPr>
          <w:rtl/>
        </w:rPr>
        <w:t xml:space="preserve"> </w:t>
      </w:r>
      <w:r w:rsidRPr="00946B70">
        <w:rPr>
          <w:rtl/>
        </w:rPr>
        <w:t>رضاعت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</w:t>
      </w:r>
      <w:r w:rsidRPr="00946B70">
        <w:rPr>
          <w:rFonts w:hint="eastAsia"/>
          <w:rtl/>
        </w:rPr>
        <w:t>ئمہ</w:t>
      </w:r>
      <w:r w:rsidRPr="00946B70">
        <w:rPr>
          <w:rtl/>
        </w:rPr>
        <w:t xml:space="preserve"> کے اختلافات کاذکر کا ہے کہ بعض</w:t>
      </w:r>
      <w:r w:rsidR="002D43B6">
        <w:rPr>
          <w:rtl/>
        </w:rPr>
        <w:t xml:space="preserve"> </w:t>
      </w:r>
      <w:r w:rsidRPr="00946B70">
        <w:rPr>
          <w:rtl/>
        </w:rPr>
        <w:t>علماء کا نظر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کہ پندرہ مرتبہ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نے</w:t>
      </w:r>
      <w:r w:rsidRPr="00946B70">
        <w:rPr>
          <w:rtl/>
        </w:rPr>
        <w:t xml:space="preserve"> نے نشرحرمت ہوت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اوربعض</w:t>
      </w:r>
      <w:r w:rsidR="002D43B6">
        <w:rPr>
          <w:rtl/>
        </w:rPr>
        <w:t xml:space="preserve"> </w:t>
      </w:r>
      <w:r w:rsidRPr="00946B70">
        <w:rPr>
          <w:rtl/>
        </w:rPr>
        <w:t>نےکہا ہے کہ سات مرتبہ</w:t>
      </w:r>
      <w:r w:rsidR="002D43B6">
        <w:rPr>
          <w:rtl/>
        </w:rPr>
        <w:t xml:space="preserve"> </w:t>
      </w:r>
      <w:r w:rsidRPr="00946B70">
        <w:rPr>
          <w:rtl/>
        </w:rPr>
        <w:t>سے نشرحرمت</w:t>
      </w:r>
      <w:r w:rsidR="002D43B6">
        <w:rPr>
          <w:rtl/>
        </w:rPr>
        <w:t xml:space="preserve"> </w:t>
      </w:r>
      <w:r w:rsidRPr="00946B70">
        <w:rPr>
          <w:rtl/>
        </w:rPr>
        <w:t>ہوجات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بعض نے پانچ</w:t>
      </w:r>
      <w:r w:rsidR="002D43B6">
        <w:rPr>
          <w:rtl/>
        </w:rPr>
        <w:t xml:space="preserve"> </w:t>
      </w:r>
      <w:r w:rsidRPr="00946B70">
        <w:rPr>
          <w:rtl/>
        </w:rPr>
        <w:t>سے اوپر</w:t>
      </w:r>
      <w:r w:rsidR="002D43B6">
        <w:rPr>
          <w:rtl/>
        </w:rPr>
        <w:t xml:space="preserve"> </w:t>
      </w:r>
      <w:r w:rsidRPr="00946B70">
        <w:rPr>
          <w:rtl/>
        </w:rPr>
        <w:t>کہا ہے سوائے</w:t>
      </w:r>
      <w:r w:rsidR="002D43B6">
        <w:rPr>
          <w:rtl/>
        </w:rPr>
        <w:t xml:space="preserve"> </w:t>
      </w:r>
      <w:r w:rsidRPr="00946B70">
        <w:rPr>
          <w:rtl/>
        </w:rPr>
        <w:t>امام مالک</w:t>
      </w:r>
      <w:r w:rsidR="002D43B6">
        <w:rPr>
          <w:rtl/>
        </w:rPr>
        <w:t xml:space="preserve"> </w:t>
      </w:r>
      <w:r w:rsidRPr="00946B70">
        <w:rPr>
          <w:rtl/>
        </w:rPr>
        <w:t>کے</w:t>
      </w:r>
      <w:r w:rsidR="002D43B6">
        <w:rPr>
          <w:rtl/>
        </w:rPr>
        <w:t xml:space="preserve"> </w:t>
      </w:r>
      <w:r w:rsidRPr="00946B70">
        <w:rPr>
          <w:rtl/>
        </w:rPr>
        <w:t>کہ جنہوں</w:t>
      </w:r>
      <w:r w:rsidR="002D43B6">
        <w:rPr>
          <w:rtl/>
        </w:rPr>
        <w:t xml:space="preserve"> </w:t>
      </w:r>
      <w:r w:rsidRPr="00946B70">
        <w:rPr>
          <w:rtl/>
        </w:rPr>
        <w:t>نے نص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مخالفت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 ۔ اور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قطرہ</w:t>
      </w:r>
      <w:r w:rsidR="002D43B6">
        <w:rPr>
          <w:rtl/>
        </w:rPr>
        <w:t xml:space="preserve"> </w:t>
      </w:r>
      <w:r w:rsidRPr="00946B70">
        <w:rPr>
          <w:rtl/>
        </w:rPr>
        <w:t>کو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ناشر حرمت</w:t>
      </w:r>
      <w:r w:rsidR="002D43B6">
        <w:rPr>
          <w:rtl/>
        </w:rPr>
        <w:t xml:space="preserve"> </w:t>
      </w:r>
      <w:r w:rsidRPr="00946B70">
        <w:rPr>
          <w:rtl/>
        </w:rPr>
        <w:t>مانا ہے</w:t>
      </w:r>
      <w:r w:rsidR="002D43B6">
        <w:rPr>
          <w:rtl/>
        </w:rPr>
        <w:t xml:space="preserve"> </w:t>
      </w:r>
      <w:r w:rsidRPr="00946B70">
        <w:rPr>
          <w:rtl/>
        </w:rPr>
        <w:t>اس کے بعد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شلتوت</w:t>
      </w:r>
      <w:r w:rsidR="002D43B6">
        <w:rPr>
          <w:rtl/>
        </w:rPr>
        <w:t xml:space="preserve"> </w:t>
      </w:r>
      <w:r w:rsidRPr="00946B70">
        <w:rPr>
          <w:rtl/>
        </w:rPr>
        <w:t>فرماتے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چ</w:t>
      </w:r>
      <w:r w:rsidRPr="00946B70">
        <w:rPr>
          <w:rtl/>
        </w:rPr>
        <w:t xml:space="preserve"> والے قول</w:t>
      </w:r>
      <w:r w:rsidR="002D43B6">
        <w:rPr>
          <w:rtl/>
        </w:rPr>
        <w:t xml:space="preserve"> </w:t>
      </w:r>
      <w:r w:rsidRPr="00946B70">
        <w:rPr>
          <w:rtl/>
        </w:rPr>
        <w:t xml:space="preserve">کو مانتاہوں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سات مرتبہ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اس سے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="002D43B6">
        <w:rPr>
          <w:rtl/>
        </w:rPr>
        <w:t xml:space="preserve"> </w:t>
      </w:r>
      <w:r w:rsidRPr="00946B70">
        <w:rPr>
          <w:rtl/>
        </w:rPr>
        <w:t>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،جب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محمکہ ان تمام اقوال پر مطلع ہوا تو بولا :- بس کاف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ہے</w:t>
      </w:r>
      <w:r w:rsidR="002D43B6">
        <w:rPr>
          <w:rtl/>
        </w:rPr>
        <w:t xml:space="preserve"> </w:t>
      </w:r>
      <w:r w:rsidRPr="00946B70">
        <w:rPr>
          <w:rtl/>
        </w:rPr>
        <w:t>اس کے بعد شوہر سے کہا</w:t>
      </w:r>
      <w:r w:rsidR="002D43B6">
        <w:rPr>
          <w:rtl/>
        </w:rPr>
        <w:t xml:space="preserve"> </w:t>
      </w:r>
      <w:r w:rsidRPr="00946B70">
        <w:rPr>
          <w:rtl/>
        </w:rPr>
        <w:t>ابھ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جاؤ</w:t>
      </w:r>
      <w:r w:rsidR="002D43B6">
        <w:rPr>
          <w:rtl/>
        </w:rPr>
        <w:t xml:space="preserve"> </w:t>
      </w:r>
      <w:r w:rsidRPr="00946B70">
        <w:rPr>
          <w:rtl/>
        </w:rPr>
        <w:t>اوراپن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کے والد(خسر) کو لاؤ تاک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وہ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سامنے گواہ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دے کہ اس سے</w:t>
      </w:r>
      <w:r w:rsidR="002D43B6">
        <w:rPr>
          <w:rtl/>
        </w:rPr>
        <w:t xml:space="preserve"> </w:t>
      </w:r>
      <w:r w:rsidRPr="00946B70">
        <w:rPr>
          <w:rtl/>
        </w:rPr>
        <w:t>دو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مرتبہ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اہے</w:t>
      </w:r>
      <w:r w:rsidR="002D43B6">
        <w:rPr>
          <w:rtl/>
        </w:rPr>
        <w:t xml:space="preserve"> </w:t>
      </w:r>
      <w:r w:rsidRPr="00946B70">
        <w:rPr>
          <w:rtl/>
        </w:rPr>
        <w:t>اور ہوسکتا ہے تم آج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کو گھر لے جاؤ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بے</w:t>
      </w:r>
      <w:r w:rsidRPr="00946B70">
        <w:rPr>
          <w:rtl/>
        </w:rPr>
        <w:t xml:space="preserve"> چارہ شوہر تو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مارے اڑاجارہا تھا ،وک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="002D43B6">
        <w:rPr>
          <w:rtl/>
        </w:rPr>
        <w:t xml:space="preserve"> </w:t>
      </w:r>
      <w:r w:rsidRPr="00946B70">
        <w:rPr>
          <w:rtl/>
        </w:rPr>
        <w:t>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اورباق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ارکان</w:t>
      </w:r>
      <w:r w:rsidR="002D43B6">
        <w:rPr>
          <w:rtl/>
        </w:rPr>
        <w:t xml:space="preserve"> </w:t>
      </w:r>
      <w:r w:rsidRPr="00946B70">
        <w:rPr>
          <w:rtl/>
        </w:rPr>
        <w:t>نے اپنے اپنے مشاغل کا حوالہ دے کر معذرت</w:t>
      </w:r>
      <w:r w:rsidR="002D43B6">
        <w:rPr>
          <w:rtl/>
        </w:rPr>
        <w:t xml:space="preserve"> </w:t>
      </w:r>
      <w:r w:rsidRPr="00946B70">
        <w:rPr>
          <w:rtl/>
        </w:rPr>
        <w:t>چاہتے ہوے جانے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اجازت مانگ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نے سب کو اجازت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۔ پھر جب تنہائ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تو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طرف معذرت چاہتے ہوئے</w:t>
      </w:r>
      <w:r w:rsidR="002D43B6">
        <w:rPr>
          <w:rtl/>
        </w:rPr>
        <w:t xml:space="preserve"> </w:t>
      </w:r>
      <w:r w:rsidRPr="00946B70">
        <w:rPr>
          <w:rtl/>
        </w:rPr>
        <w:t>متوجہ ہوا اور کہنے لگا : استاد مجھے</w:t>
      </w:r>
      <w:r w:rsidR="002D43B6">
        <w:rPr>
          <w:rtl/>
        </w:rPr>
        <w:t xml:space="preserve"> </w:t>
      </w:r>
      <w:r w:rsidRPr="00946B70">
        <w:rPr>
          <w:rtl/>
        </w:rPr>
        <w:t>معاف کردو لوگوں نے آپ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مجھے غلط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مبتلا 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تھا ، اور آپ کے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عج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tl/>
        </w:rPr>
        <w:t xml:space="preserve"> بات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۔ اب مجھے پتہ چلا</w:t>
      </w:r>
      <w:r w:rsidR="002D43B6">
        <w:rPr>
          <w:rtl/>
        </w:rPr>
        <w:t xml:space="preserve"> </w:t>
      </w:r>
      <w:r w:rsidRPr="00946B70">
        <w:rPr>
          <w:rtl/>
        </w:rPr>
        <w:t>کہ وہ سب آپ سے حسد کرتے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وہ لوگ مغرض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شرپسند</w:t>
      </w:r>
      <w:r w:rsidR="002D43B6">
        <w:rPr>
          <w:rtl/>
        </w:rPr>
        <w:t xml:space="preserve"> </w:t>
      </w:r>
      <w:r w:rsidRPr="00946B70">
        <w:rPr>
          <w:rtl/>
        </w:rPr>
        <w:t>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مارے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دل اڑنے لگا کہ 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جلد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اتن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بڑ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تبد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کہا شکر خدا ہے کہ اس نے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آپ کے ہاتھوں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نے کہا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سنا ہے کہ اپ کے پاس بڑا کتابخانہ ہے؟ کا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"ح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Fonts w:hint="cs"/>
          <w:rtl/>
        </w:rPr>
        <w:t>ۃ</w:t>
      </w:r>
      <w:r w:rsidRPr="00946B70">
        <w:rPr>
          <w:rtl/>
        </w:rPr>
        <w:t xml:space="preserve"> الح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وان</w:t>
      </w:r>
      <w:r w:rsidRPr="00946B70">
        <w:rPr>
          <w:rtl/>
        </w:rPr>
        <w:t xml:space="preserve"> الکبر</w:t>
      </w:r>
      <w:r w:rsidRPr="00946B70">
        <w:rPr>
          <w:rFonts w:hint="cs"/>
          <w:rtl/>
        </w:rPr>
        <w:t>ی</w:t>
      </w:r>
      <w:r w:rsidRPr="00946B70">
        <w:rPr>
          <w:rtl/>
        </w:rPr>
        <w:t>"موجود ہے ؟</w:t>
      </w:r>
    </w:p>
    <w:p w:rsidR="009A39F3" w:rsidRDefault="009A39F3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 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 موجود ہے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:-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مجھے</w:t>
      </w:r>
      <w:r w:rsidR="002D43B6">
        <w:rPr>
          <w:rtl/>
        </w:rPr>
        <w:t xml:space="preserve"> </w:t>
      </w:r>
      <w:r w:rsidRPr="00946B70">
        <w:rPr>
          <w:rtl/>
        </w:rPr>
        <w:t>چند دنوں کے لئے بطو ر عار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اس کو دے سکتے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؟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سال سے اس کتاب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تلاش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ہوں ،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:-ج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ہاں! آپ جب چاہ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ش</w:t>
      </w:r>
      <w:r w:rsidRPr="00946B70">
        <w:rPr>
          <w:rtl/>
        </w:rPr>
        <w:t xml:space="preserve"> کردوں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>:-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آپ کے پاس اتنا وقت ہے کہ کبھ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کے مکتبہ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آکر آپ سے گفتگو کرسکوں اور استفادہ کرسکوں ؟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:-استغفراللہ!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سے استفادہ کروں گا آپ آزروئے</w:t>
      </w:r>
      <w:r w:rsidR="002D43B6">
        <w:rPr>
          <w:rtl/>
        </w:rPr>
        <w:t xml:space="preserve"> </w:t>
      </w:r>
      <w:r w:rsidRPr="00946B70">
        <w:rPr>
          <w:rtl/>
        </w:rPr>
        <w:t>سن وقدرومنزلت مجھ سے کہ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بلند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ہفتہ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چار دن فرصت 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فرصت ہے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آپ کے چشم وابروکے اشارہ پر کام کروں کا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خلاصہ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="002D43B6">
        <w:rPr>
          <w:rtl/>
        </w:rPr>
        <w:t xml:space="preserve"> </w:t>
      </w:r>
      <w:r w:rsidRPr="00946B70">
        <w:rPr>
          <w:rtl/>
        </w:rPr>
        <w:t>ہے کہ ہر ہفتہ</w:t>
      </w:r>
      <w:r w:rsidR="002D43B6">
        <w:rPr>
          <w:rtl/>
        </w:rPr>
        <w:t xml:space="preserve"> </w:t>
      </w:r>
      <w:r w:rsidRPr="00946B70">
        <w:rPr>
          <w:rtl/>
        </w:rPr>
        <w:t>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شنبہ کے دن اجتماع طے پا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،ک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ونکہ</w:t>
      </w:r>
      <w:r w:rsidRPr="00946B70">
        <w:rPr>
          <w:rtl/>
        </w:rPr>
        <w:t xml:space="preserve"> اس دن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کے پاس محکمہ کے جلسے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ہوتے</w:t>
      </w:r>
      <w:r w:rsidR="002D43B6">
        <w:rPr>
          <w:rtl/>
        </w:rPr>
        <w:t xml:space="preserve"> </w:t>
      </w:r>
      <w:r w:rsidRPr="00946B70">
        <w:rPr>
          <w:rtl/>
        </w:rPr>
        <w:t>اس کے بعد مجھ سے کہا 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پاس بخار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،مسلم، کتاب الفتاو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چھوڑ جائ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ے</w:t>
      </w:r>
      <w:r w:rsidRPr="00946B70">
        <w:rPr>
          <w:rtl/>
        </w:rPr>
        <w:t xml:space="preserve"> تاکہ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عبارت نقل کرسکوں ،اس کے بعد بذات خود مجھے اپنے دفتر</w:t>
      </w:r>
      <w:r w:rsidR="002D43B6">
        <w:rPr>
          <w:rtl/>
        </w:rPr>
        <w:t xml:space="preserve"> </w:t>
      </w:r>
      <w:r w:rsidRPr="00946B70">
        <w:rPr>
          <w:rtl/>
        </w:rPr>
        <w:t>کر دروازے تک ر</w:t>
      </w:r>
      <w:r w:rsidRPr="00946B70">
        <w:rPr>
          <w:rFonts w:hint="eastAsia"/>
          <w:rtl/>
        </w:rPr>
        <w:t>خصت</w:t>
      </w:r>
      <w:r w:rsidRPr="00946B70">
        <w:rPr>
          <w:rtl/>
        </w:rPr>
        <w:t xml:space="preserve"> کرنے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Pr="00946B70">
        <w:rPr>
          <w:rtl/>
        </w:rPr>
        <w:t xml:space="preserve"> آئے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 خدا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اس</w:t>
      </w:r>
      <w:r w:rsidR="002D43B6">
        <w:rPr>
          <w:rtl/>
        </w:rPr>
        <w:t xml:space="preserve"> 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ہوئ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ہر اس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حمد کرتاہوا چلا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حالانکہ</w:t>
      </w:r>
      <w:r w:rsidR="002D43B6">
        <w:rPr>
          <w:rtl/>
        </w:rPr>
        <w:t xml:space="preserve"> </w:t>
      </w:r>
      <w:r w:rsidRPr="00946B70">
        <w:rPr>
          <w:rtl/>
        </w:rPr>
        <w:t>جب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داخل</w:t>
      </w:r>
      <w:r w:rsidR="002D43B6">
        <w:rPr>
          <w:rtl/>
        </w:rPr>
        <w:t xml:space="preserve"> </w:t>
      </w:r>
      <w:r w:rsidRPr="00946B70">
        <w:rPr>
          <w:rtl/>
        </w:rPr>
        <w:t>ہوا تھا تو خوفزدہ تھا ،مجھے ج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دھمک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تھ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جب نکلا ہوں تو 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محمکہ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جگر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دوست بن چکا تھا</w:t>
      </w:r>
      <w:r w:rsidR="002D43B6">
        <w:rPr>
          <w:rtl/>
        </w:rPr>
        <w:t xml:space="preserve"> 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را</w:t>
      </w:r>
      <w:r w:rsidRPr="00946B70">
        <w:rPr>
          <w:rtl/>
        </w:rPr>
        <w:t xml:space="preserve"> احترام کرنے لگا تھا ،م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ساتھ ن</w:t>
      </w:r>
      <w:r w:rsidRPr="00946B70">
        <w:rPr>
          <w:rFonts w:hint="eastAsia"/>
          <w:rtl/>
        </w:rPr>
        <w:t>شست</w:t>
      </w:r>
      <w:r w:rsidR="002D43B6">
        <w:rPr>
          <w:rtl/>
        </w:rPr>
        <w:t xml:space="preserve"> </w:t>
      </w:r>
      <w:r w:rsidRPr="00946B70">
        <w:rPr>
          <w:rtl/>
        </w:rPr>
        <w:t>وبرخاست کرنا چاہتا تھا تاکہ مجھ سے استفادہ</w:t>
      </w:r>
      <w:r w:rsidR="002D43B6">
        <w:rPr>
          <w:rtl/>
        </w:rPr>
        <w:t xml:space="preserve"> </w:t>
      </w:r>
      <w:r w:rsidRPr="00946B70">
        <w:rPr>
          <w:rtl/>
        </w:rPr>
        <w:t>کرے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صرف اہلب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="002D43B6">
        <w:rPr>
          <w:rtl/>
        </w:rPr>
        <w:t xml:space="preserve"> </w:t>
      </w:r>
      <w:r w:rsidRPr="00946B70">
        <w:rPr>
          <w:rtl/>
        </w:rPr>
        <w:t>کے راستہ پرچلنے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برکت ہے جو 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اہل 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(ع) سے متمسک ہو وہ کبھ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ناکام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اب</w:t>
      </w:r>
      <w:r w:rsidRPr="00946B70">
        <w:rPr>
          <w:rtl/>
        </w:rPr>
        <w:t xml:space="preserve"> نہ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ہوا اور جس نے ان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پناہ حاصل کرن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چاہ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وہ مامون ہوگ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لڑک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شوہر نے اپنے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ہات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پورا قصہ نقل</w:t>
      </w:r>
      <w:r w:rsidR="002D43B6">
        <w:rPr>
          <w:rtl/>
        </w:rPr>
        <w:t xml:space="preserve"> </w:t>
      </w:r>
      <w:r w:rsidRPr="00946B70">
        <w:rPr>
          <w:rtl/>
        </w:rPr>
        <w:t>کرد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پھر تو آس پاس</w:t>
      </w:r>
      <w:r w:rsidR="002D43B6">
        <w:rPr>
          <w:rtl/>
        </w:rPr>
        <w:t xml:space="preserve"> </w:t>
      </w:r>
      <w:r w:rsidRPr="00946B70">
        <w:rPr>
          <w:rtl/>
        </w:rPr>
        <w:t>کے تمام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ہاتوں</w:t>
      </w:r>
      <w:r w:rsidRPr="00946B70">
        <w:rPr>
          <w:rtl/>
        </w:rPr>
        <w:t xml:space="preserve">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خبر آگ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طرح پھ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</w:t>
      </w:r>
      <w:r w:rsidRPr="00946B70">
        <w:rPr>
          <w:rtl/>
        </w:rPr>
        <w:t xml:space="preserve"> 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و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اپنے شوہر کے گھر گئ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قصہ شاد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کے جواز پر تمام ہوا</w:t>
      </w:r>
      <w:r w:rsidR="002D43B6">
        <w:rPr>
          <w:rtl/>
        </w:rPr>
        <w:t xml:space="preserve"> </w:t>
      </w:r>
      <w:r w:rsidRPr="00946B70">
        <w:rPr>
          <w:rtl/>
        </w:rPr>
        <w:t>۔ اور لوگ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بارے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کہنے لگے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شخص سب سے بڑا عالم</w:t>
      </w:r>
      <w:r w:rsidR="002D43B6">
        <w:rPr>
          <w:rtl/>
        </w:rPr>
        <w:t xml:space="preserve"> </w:t>
      </w:r>
      <w:r w:rsidRPr="00946B70">
        <w:rPr>
          <w:rtl/>
        </w:rPr>
        <w:t>ہے حت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مفت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الجمہور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</w:t>
      </w:r>
      <w:r w:rsidRPr="00946B70">
        <w:rPr>
          <w:rFonts w:hint="eastAsia"/>
          <w:rtl/>
        </w:rPr>
        <w:t>سے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ز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ادہ</w:t>
      </w:r>
      <w:r w:rsidRPr="00946B70">
        <w:rPr>
          <w:rtl/>
        </w:rPr>
        <w:t xml:space="preserve"> عالم ہے</w:t>
      </w:r>
      <w:r w:rsidR="002D43B6">
        <w:rPr>
          <w:rtl/>
        </w:rPr>
        <w:t xml:space="preserve"> </w:t>
      </w:r>
      <w:r w:rsidRPr="00946B70">
        <w:rPr>
          <w:rtl/>
        </w:rPr>
        <w:t>پھر 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Pr="00946B70">
        <w:rPr>
          <w:rtl/>
        </w:rPr>
        <w:t xml:space="preserve"> دن شوہر</w:t>
      </w:r>
      <w:r w:rsidR="002D43B6">
        <w:rPr>
          <w:rtl/>
        </w:rPr>
        <w:t xml:space="preserve"> </w:t>
      </w:r>
      <w:r w:rsidRPr="00946B70">
        <w:rPr>
          <w:rtl/>
        </w:rPr>
        <w:t>ا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</w:t>
      </w:r>
      <w:r w:rsidR="002D43B6">
        <w:rPr>
          <w:rtl/>
        </w:rPr>
        <w:t xml:space="preserve"> </w:t>
      </w:r>
      <w:r w:rsidRPr="00946B70">
        <w:rPr>
          <w:rtl/>
        </w:rPr>
        <w:t>لمب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کار لے کر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Pr="00946B70">
        <w:rPr>
          <w:rtl/>
        </w:rPr>
        <w:t xml:space="preserve"> گھر آ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مجھے اور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رے</w:t>
      </w:r>
      <w:r w:rsidR="002D43B6">
        <w:rPr>
          <w:rtl/>
        </w:rPr>
        <w:t xml:space="preserve"> </w:t>
      </w:r>
      <w:r w:rsidRPr="00946B70">
        <w:rPr>
          <w:rtl/>
        </w:rPr>
        <w:t>اہل وع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ال</w:t>
      </w:r>
      <w:r w:rsidRPr="00946B70">
        <w:rPr>
          <w:rtl/>
        </w:rPr>
        <w:t xml:space="preserve"> سب </w:t>
      </w:r>
    </w:p>
    <w:p w:rsidR="009A39F3" w:rsidRDefault="009A39F3" w:rsidP="0050254A">
      <w:pPr>
        <w:pStyle w:val="libNormal"/>
        <w:rPr>
          <w:rtl/>
        </w:rPr>
      </w:pPr>
      <w:r>
        <w:rPr>
          <w:rtl/>
        </w:rPr>
        <w:br w:type="page"/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lastRenderedPageBreak/>
        <w:t>کو</w:t>
      </w:r>
      <w:r w:rsidRPr="00946B70">
        <w:rPr>
          <w:rtl/>
        </w:rPr>
        <w:t xml:space="preserve"> اپنے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ہات</w:t>
      </w:r>
      <w:r w:rsidRPr="00946B70">
        <w:rPr>
          <w:rtl/>
        </w:rPr>
        <w:t xml:space="preserve"> چلنے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دعوت د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کہ اہل قر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آپ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آمد کے منتظر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استقبال کے لئے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ار</w:t>
      </w:r>
      <w:r w:rsidRPr="00946B70">
        <w:rPr>
          <w:rtl/>
        </w:rPr>
        <w:t xml:space="preserve"> ہ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اور خوش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منانے کے لئے ت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بچھڑے کاٹ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گے ۔ل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کن</w:t>
      </w:r>
      <w:r w:rsidRPr="00946B70">
        <w:rPr>
          <w:rtl/>
        </w:rPr>
        <w:t xml:space="preserve"> قفصہ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اپن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مشغول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</w:t>
      </w:r>
      <w:r w:rsidRPr="00946B70">
        <w:rPr>
          <w:rtl/>
        </w:rPr>
        <w:t xml:space="preserve"> 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وجہ سے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نے</w:t>
      </w:r>
      <w:r w:rsidR="002D43B6">
        <w:rPr>
          <w:rtl/>
        </w:rPr>
        <w:t xml:space="preserve"> </w:t>
      </w:r>
      <w:r w:rsidRPr="00946B70">
        <w:rPr>
          <w:rtl/>
        </w:rPr>
        <w:t>معذرت</w:t>
      </w:r>
      <w:r w:rsidR="002D43B6">
        <w:rPr>
          <w:rtl/>
        </w:rPr>
        <w:t xml:space="preserve"> </w:t>
      </w:r>
      <w:r w:rsidRPr="00946B70">
        <w:rPr>
          <w:rtl/>
        </w:rPr>
        <w:t>کر 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اور کہا انشااللہ</w:t>
      </w:r>
      <w:r w:rsidR="002D43B6">
        <w:rPr>
          <w:rtl/>
        </w:rPr>
        <w:t xml:space="preserve"> </w:t>
      </w:r>
      <w:r w:rsidRPr="00946B70">
        <w:rPr>
          <w:rtl/>
        </w:rPr>
        <w:t>آؤں گا</w:t>
      </w:r>
      <w:r w:rsidR="002D43B6">
        <w:rPr>
          <w:rtl/>
        </w:rPr>
        <w:t xml:space="preserve"> </w:t>
      </w:r>
      <w:r w:rsidRPr="00946B70">
        <w:rPr>
          <w:rtl/>
        </w:rPr>
        <w:t>۔</w:t>
      </w:r>
    </w:p>
    <w:p w:rsidR="00946B70" w:rsidRPr="00946B70" w:rsidRDefault="00946B70" w:rsidP="00C410B9">
      <w:pPr>
        <w:pStyle w:val="libNormal"/>
        <w:rPr>
          <w:rtl/>
        </w:rPr>
      </w:pPr>
      <w:r w:rsidRPr="00946B70">
        <w:rPr>
          <w:rFonts w:hint="eastAsia"/>
          <w:rtl/>
        </w:rPr>
        <w:t>رئ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س</w:t>
      </w:r>
      <w:r w:rsidRPr="00946B70">
        <w:rPr>
          <w:rtl/>
        </w:rPr>
        <w:t xml:space="preserve"> محکمہ نے</w:t>
      </w:r>
      <w:r w:rsidR="002D43B6">
        <w:rPr>
          <w:rtl/>
        </w:rPr>
        <w:t xml:space="preserve"> </w:t>
      </w:r>
      <w:r w:rsidRPr="00946B70">
        <w:rPr>
          <w:rtl/>
        </w:rPr>
        <w:t>بھ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اپنے دوستوں سے پورا قصہ نقل 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ا</w:t>
      </w:r>
      <w:r w:rsidRPr="00946B70">
        <w:rPr>
          <w:rtl/>
        </w:rPr>
        <w:t xml:space="preserve"> اور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بات مشہور ہوگئ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اور خدا نے مکاروں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مکار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ختم کرد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پھر بعض لوگ معذرت</w:t>
      </w:r>
      <w:r w:rsidR="002D43B6">
        <w:rPr>
          <w:rtl/>
        </w:rPr>
        <w:t xml:space="preserve"> </w:t>
      </w:r>
      <w:r w:rsidRPr="00946B70">
        <w:rPr>
          <w:rtl/>
        </w:rPr>
        <w:t>ک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لئے</w:t>
      </w:r>
      <w:r w:rsidR="002D43B6">
        <w:rPr>
          <w:rtl/>
        </w:rPr>
        <w:t xml:space="preserve"> </w:t>
      </w:r>
      <w:r w:rsidRPr="00946B70">
        <w:rPr>
          <w:rtl/>
        </w:rPr>
        <w:t>آئے ،کچھ لوگ</w:t>
      </w:r>
      <w:r w:rsidR="002D43B6">
        <w:rPr>
          <w:rtl/>
        </w:rPr>
        <w:t xml:space="preserve"> </w:t>
      </w:r>
      <w:r w:rsidRPr="00946B70">
        <w:rPr>
          <w:rtl/>
        </w:rPr>
        <w:t>ان 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ں</w:t>
      </w:r>
      <w:r w:rsidRPr="00946B70">
        <w:rPr>
          <w:rtl/>
        </w:rPr>
        <w:t xml:space="preserve"> ش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عہ</w:t>
      </w:r>
      <w:r w:rsidRPr="00946B70">
        <w:rPr>
          <w:rtl/>
        </w:rPr>
        <w:t xml:space="preserve"> ہوگئے</w:t>
      </w:r>
      <w:r w:rsidR="002D43B6">
        <w:rPr>
          <w:rtl/>
        </w:rPr>
        <w:t xml:space="preserve"> 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ہ</w:t>
      </w:r>
      <w:r w:rsidRPr="00946B70">
        <w:rPr>
          <w:rtl/>
        </w:rPr>
        <w:t xml:space="preserve"> تو خدا کا فضل ہے جس کو چاہتا</w:t>
      </w:r>
      <w:r w:rsidR="002D43B6">
        <w:rPr>
          <w:rtl/>
        </w:rPr>
        <w:t xml:space="preserve"> </w:t>
      </w:r>
      <w:r w:rsidRPr="00946B70">
        <w:rPr>
          <w:rtl/>
        </w:rPr>
        <w:t>ہے د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تا</w:t>
      </w:r>
      <w:r w:rsidRPr="00946B70">
        <w:rPr>
          <w:rtl/>
        </w:rPr>
        <w:t xml:space="preserve"> ہے وہ عظ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م</w:t>
      </w:r>
      <w:r w:rsidRPr="00946B70">
        <w:rPr>
          <w:rtl/>
        </w:rPr>
        <w:t xml:space="preserve"> فضل والا ہے ،</w:t>
      </w:r>
    </w:p>
    <w:p w:rsidR="00946B70" w:rsidRPr="00946B70" w:rsidRDefault="00946B70" w:rsidP="00546874">
      <w:pPr>
        <w:pStyle w:val="libArabic"/>
        <w:rPr>
          <w:rtl/>
        </w:rPr>
      </w:pPr>
      <w:r w:rsidRPr="00946B70">
        <w:rPr>
          <w:rFonts w:hint="eastAsia"/>
          <w:rtl/>
        </w:rPr>
        <w:t>وآخر</w:t>
      </w:r>
      <w:r w:rsidRPr="00946B70">
        <w:rPr>
          <w:rtl/>
        </w:rPr>
        <w:t xml:space="preserve"> دعوانا ان الحمد لل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 xml:space="preserve"> رب العالم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وصل</w:t>
      </w:r>
      <w:r w:rsidRPr="00946B70">
        <w:rPr>
          <w:rFonts w:hint="cs"/>
          <w:rtl/>
        </w:rPr>
        <w:t>ی</w:t>
      </w:r>
      <w:r w:rsidR="002D43B6">
        <w:rPr>
          <w:rtl/>
        </w:rPr>
        <w:t xml:space="preserve"> </w:t>
      </w:r>
      <w:r w:rsidRPr="00946B70">
        <w:rPr>
          <w:rtl/>
        </w:rPr>
        <w:t>الل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 xml:space="preserve"> عل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دنا</w:t>
      </w:r>
      <w:r w:rsidRPr="00946B70">
        <w:rPr>
          <w:rtl/>
        </w:rPr>
        <w:t xml:space="preserve"> محمد و آل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 xml:space="preserve"> الط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ب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  <w:r w:rsidRPr="00946B70">
        <w:rPr>
          <w:rtl/>
        </w:rPr>
        <w:t xml:space="preserve"> الطا</w:t>
      </w:r>
      <w:r w:rsidR="001C145B" w:rsidRPr="001C145B">
        <w:rPr>
          <w:rFonts w:hint="cs"/>
          <w:rtl/>
        </w:rPr>
        <w:t>ه</w:t>
      </w:r>
      <w:r w:rsidRPr="001C145B">
        <w:rPr>
          <w:rFonts w:hint="cs"/>
          <w:rtl/>
        </w:rPr>
        <w:t>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ن</w:t>
      </w:r>
    </w:p>
    <w:p w:rsidR="00946B70" w:rsidRPr="00946B70" w:rsidRDefault="00946B70" w:rsidP="00546874">
      <w:pPr>
        <w:pStyle w:val="libCenter"/>
        <w:rPr>
          <w:rtl/>
        </w:rPr>
      </w:pPr>
      <w:r w:rsidRPr="00946B70">
        <w:rPr>
          <w:rFonts w:hint="eastAsia"/>
          <w:rtl/>
        </w:rPr>
        <w:t>تما</w:t>
      </w:r>
      <w:r w:rsidRPr="00946B70">
        <w:rPr>
          <w:rtl/>
        </w:rPr>
        <w:t xml:space="preserve"> م شد شب سہ شنبہ 8 بجے شب بتار</w:t>
      </w:r>
      <w:r w:rsidRPr="00946B70">
        <w:rPr>
          <w:rFonts w:hint="cs"/>
          <w:rtl/>
        </w:rPr>
        <w:t>ی</w:t>
      </w:r>
      <w:r w:rsidRPr="00946B70">
        <w:rPr>
          <w:rFonts w:hint="eastAsia"/>
          <w:rtl/>
        </w:rPr>
        <w:t>خ</w:t>
      </w:r>
      <w:r w:rsidRPr="00946B70">
        <w:rPr>
          <w:rtl/>
        </w:rPr>
        <w:t xml:space="preserve"> 29 جنور</w:t>
      </w:r>
      <w:r w:rsidRPr="00946B70">
        <w:rPr>
          <w:rFonts w:hint="cs"/>
          <w:rtl/>
        </w:rPr>
        <w:t>ی</w:t>
      </w:r>
      <w:r w:rsidRPr="00946B70">
        <w:rPr>
          <w:rtl/>
        </w:rPr>
        <w:t xml:space="preserve"> سنہ 1990 ء</w:t>
      </w:r>
      <w:r w:rsidR="002D43B6">
        <w:rPr>
          <w:rtl/>
        </w:rPr>
        <w:t xml:space="preserve"> </w:t>
      </w:r>
      <w:r w:rsidRPr="00946B70">
        <w:rPr>
          <w:rtl/>
        </w:rPr>
        <w:t>مطابق 2 رجب المرجب سنہ 1410ھ</w:t>
      </w:r>
    </w:p>
    <w:p w:rsidR="00946B70" w:rsidRPr="00946B70" w:rsidRDefault="00946B70" w:rsidP="00546874">
      <w:pPr>
        <w:pStyle w:val="libCenter"/>
        <w:rPr>
          <w:rtl/>
        </w:rPr>
      </w:pPr>
      <w:r w:rsidRPr="00946B70">
        <w:rPr>
          <w:rFonts w:hint="eastAsia"/>
          <w:rtl/>
        </w:rPr>
        <w:t>قم</w:t>
      </w:r>
      <w:r w:rsidRPr="00946B70">
        <w:rPr>
          <w:rtl/>
        </w:rPr>
        <w:t xml:space="preserve"> المقدسہ</w:t>
      </w:r>
    </w:p>
    <w:p w:rsidR="009A39F3" w:rsidRDefault="009A39F3" w:rsidP="0050254A">
      <w:pPr>
        <w:pStyle w:val="libNormal"/>
        <w:rPr>
          <w:rtl/>
        </w:rPr>
      </w:pPr>
      <w:r>
        <w:rPr>
          <w:rtl/>
        </w:rPr>
        <w:br w:type="page"/>
      </w:r>
    </w:p>
    <w:sdt>
      <w:sdtPr>
        <w:rPr>
          <w:rFonts w:cs="Traditional Arabic"/>
          <w:bCs w:val="0"/>
          <w:color w:val="000000"/>
          <w:sz w:val="24"/>
          <w:szCs w:val="32"/>
          <w:rtl/>
        </w:rPr>
        <w:id w:val="9467717"/>
        <w:docPartObj>
          <w:docPartGallery w:val="Table of Contents"/>
          <w:docPartUnique/>
        </w:docPartObj>
      </w:sdtPr>
      <w:sdtContent>
        <w:p w:rsidR="00517B4B" w:rsidRDefault="00517B4B" w:rsidP="00517B4B">
          <w:pPr>
            <w:pStyle w:val="Heading1Center"/>
          </w:pPr>
          <w:r w:rsidRPr="00517B4B">
            <w:rPr>
              <w:rFonts w:hint="cs"/>
              <w:rtl/>
            </w:rPr>
            <w:t>فہرست</w:t>
          </w:r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r w:rsidRPr="00544A85">
            <w:fldChar w:fldCharType="begin"/>
          </w:r>
          <w:r w:rsidR="00517B4B">
            <w:instrText xml:space="preserve"> TOC \o "1-3" \h \z \u </w:instrText>
          </w:r>
          <w:r w:rsidRPr="00544A85">
            <w:fldChar w:fldCharType="separate"/>
          </w:r>
          <w:hyperlink w:anchor="_Toc391809294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مقدمہ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Toc391809294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295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انتساب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Toc391809295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296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ر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زندگ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مختصر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لمحات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Toc391809296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297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کچھ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اپنے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نام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بارے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ں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Toc391809297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298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حج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اللہ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Toc391809298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299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کام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اب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سفر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Toc391809299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0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مصر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ں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Toc391809300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1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شپ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ملاقات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Toc391809301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2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عراق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پہل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ز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ارت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Toc391809302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35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3" w:history="1">
            <w:r w:rsidR="00517B4B" w:rsidRPr="002A4C5D">
              <w:rPr>
                <w:rStyle w:val="Hyperlink"/>
                <w:noProof/>
                <w:rtl/>
              </w:rPr>
              <w:t>(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جناب</w:t>
            </w:r>
            <w:r w:rsidR="00517B4B" w:rsidRPr="002A4C5D">
              <w:rPr>
                <w:rStyle w:val="Hyperlink"/>
                <w:noProof/>
                <w:rtl/>
              </w:rPr>
              <w:t xml:space="preserve"> )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عبدالقادر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ج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لان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(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حضرت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امام</w:t>
            </w:r>
            <w:r w:rsidR="00517B4B" w:rsidRPr="002A4C5D">
              <w:rPr>
                <w:rStyle w:val="Hyperlink"/>
                <w:noProof/>
                <w:rtl/>
              </w:rPr>
              <w:t xml:space="preserve">)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موس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الکاظم</w:t>
            </w:r>
            <w:r w:rsidR="00517B4B" w:rsidRPr="002A4C5D">
              <w:rPr>
                <w:rStyle w:val="Hyperlink"/>
                <w:noProof/>
                <w:rtl/>
              </w:rPr>
              <w:t xml:space="preserve"> (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عل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السلام</w:t>
            </w:r>
            <w:r w:rsidR="00517B4B" w:rsidRPr="002A4C5D">
              <w:rPr>
                <w:rStyle w:val="Hyperlink"/>
                <w:noProof/>
                <w:rtl/>
              </w:rPr>
              <w:t>)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Toc391809303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37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17B4B" w:rsidP="001B1612">
          <w:pPr>
            <w:pStyle w:val="libNormal"/>
            <w:rPr>
              <w:rStyle w:val="Hyperlink"/>
              <w:rFonts w:ascii="Fajer Noori Nastalique" w:hAnsi="Fajer Noori Nastalique"/>
              <w:b/>
              <w:bCs/>
              <w:caps/>
              <w:noProof/>
            </w:rPr>
          </w:pPr>
          <w:r>
            <w:rPr>
              <w:rStyle w:val="Hyperlink"/>
              <w:noProof/>
            </w:rPr>
            <w:br w:type="page"/>
          </w:r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4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شکوک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وسوالات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Toc391809304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44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5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نحف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کا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سفر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Toc391809305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50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6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علماء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سےملاقات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Toc391809306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53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7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س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د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باقر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الصدر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ملاقات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Toc391809307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63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8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ح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رت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وشک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Toc391809308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74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09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سفر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حجاز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Toc391809309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81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10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ابتدائے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تحق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ق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Toc391809310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94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11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گہر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تحق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ق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کا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آغاز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Toc391809311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97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12" w:history="1">
            <w:r w:rsidR="00517B4B" w:rsidRPr="002A4C5D">
              <w:rPr>
                <w:rStyle w:val="Hyperlink"/>
                <w:noProof/>
                <w:rtl/>
              </w:rPr>
              <w:t>"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اصحاب</w:t>
            </w:r>
            <w:r w:rsidR="00517B4B" w:rsidRPr="002A4C5D">
              <w:rPr>
                <w:rStyle w:val="Hyperlink"/>
                <w:noProof/>
                <w:rtl/>
              </w:rPr>
              <w:t xml:space="preserve"> "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Toc391809312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98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13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ش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عوں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اور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سن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وں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نظر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ں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Toc391809313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98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14" w:history="1">
            <w:r w:rsidR="00517B4B" w:rsidRPr="002A4C5D">
              <w:rPr>
                <w:rStyle w:val="Hyperlink"/>
                <w:noProof/>
                <w:rtl/>
              </w:rPr>
              <w:t xml:space="preserve">1:-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پہل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قسم</w:t>
            </w:r>
            <w:r w:rsidR="00517B4B" w:rsidRPr="002A4C5D">
              <w:rPr>
                <w:rStyle w:val="Hyperlink"/>
                <w:noProof/>
                <w:rtl/>
              </w:rPr>
              <w:t>:-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Toc391809314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99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15" w:history="1">
            <w:r w:rsidR="00517B4B" w:rsidRPr="002A4C5D">
              <w:rPr>
                <w:rStyle w:val="Hyperlink"/>
                <w:noProof/>
                <w:rtl/>
              </w:rPr>
              <w:t xml:space="preserve">2:-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دوسر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قسم</w:t>
            </w:r>
            <w:r w:rsidR="00517B4B" w:rsidRPr="002A4C5D">
              <w:rPr>
                <w:rStyle w:val="Hyperlink"/>
                <w:noProof/>
                <w:rtl/>
              </w:rPr>
              <w:t>:-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Toc391809315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100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17B4B" w:rsidP="001B1612">
          <w:pPr>
            <w:pStyle w:val="libNormal"/>
            <w:rPr>
              <w:rStyle w:val="Hyperlink"/>
              <w:rFonts w:ascii="Fajer Noori Nastalique" w:hAnsi="Fajer Noori Nastalique"/>
              <w:b/>
              <w:bCs/>
              <w:noProof/>
            </w:rPr>
          </w:pPr>
          <w:r>
            <w:rPr>
              <w:rStyle w:val="Hyperlink"/>
              <w:noProof/>
            </w:rPr>
            <w:br w:type="page"/>
          </w:r>
        </w:p>
        <w:p w:rsidR="00517B4B" w:rsidRDefault="00544A85">
          <w:pPr>
            <w:pStyle w:val="TOC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rtl/>
            </w:rPr>
          </w:pPr>
          <w:hyperlink w:anchor="_Toc391809316" w:history="1">
            <w:r w:rsidR="00517B4B" w:rsidRPr="002A4C5D">
              <w:rPr>
                <w:rStyle w:val="Hyperlink"/>
                <w:noProof/>
                <w:rtl/>
              </w:rPr>
              <w:t xml:space="preserve">3:-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سر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قسم</w:t>
            </w:r>
            <w:r w:rsidR="00517B4B" w:rsidRPr="002A4C5D">
              <w:rPr>
                <w:rStyle w:val="Hyperlink"/>
                <w:noProof/>
                <w:rtl/>
              </w:rPr>
              <w:t>:-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Toc391809316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100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17" w:history="1">
            <w:r w:rsidR="00517B4B" w:rsidRPr="002A4C5D">
              <w:rPr>
                <w:rStyle w:val="Hyperlink"/>
                <w:noProof/>
                <w:rtl/>
              </w:rPr>
              <w:t xml:space="preserve">1:-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صحابہ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اور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صلح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ہ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Toc391809317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102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18" w:history="1">
            <w:r w:rsidR="00517B4B" w:rsidRPr="002A4C5D">
              <w:rPr>
                <w:rStyle w:val="Hyperlink"/>
                <w:noProof/>
                <w:rtl/>
              </w:rPr>
              <w:t xml:space="preserve">2:-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اصحاب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اور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وم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خم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</w:t>
            </w:r>
            <w:r w:rsidR="00517B4B" w:rsidRPr="002A4C5D">
              <w:rPr>
                <w:rStyle w:val="Hyperlink"/>
                <w:noProof/>
                <w:rtl/>
              </w:rPr>
              <w:t xml:space="preserve"> (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روز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پنچشنبہ</w:t>
            </w:r>
            <w:r w:rsidR="00517B4B" w:rsidRPr="002A4C5D">
              <w:rPr>
                <w:rStyle w:val="Hyperlink"/>
                <w:noProof/>
                <w:rtl/>
              </w:rPr>
              <w:t xml:space="preserve"> )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Toc391809318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106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19" w:history="1">
            <w:r w:rsidR="00517B4B" w:rsidRPr="002A4C5D">
              <w:rPr>
                <w:rStyle w:val="Hyperlink"/>
                <w:noProof/>
                <w:rtl/>
              </w:rPr>
              <w:t xml:space="preserve">3:-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اصحاب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اور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لشکر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اسامہ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Toc391809319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113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0" w:history="1">
            <w:r w:rsidR="00517B4B" w:rsidRPr="002A4C5D">
              <w:rPr>
                <w:rStyle w:val="Hyperlink"/>
                <w:noProof/>
                <w:rtl/>
              </w:rPr>
              <w:t>(1)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Toc391809320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129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1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اصحاب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بارے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ں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قرآن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کا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نظر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ہ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Toc391809321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129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2" w:history="1">
            <w:r w:rsidR="00517B4B" w:rsidRPr="002A4C5D">
              <w:rPr>
                <w:rStyle w:val="Hyperlink"/>
                <w:noProof/>
                <w:rtl/>
              </w:rPr>
              <w:t xml:space="preserve">1:-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آ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انقلاب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Toc391809322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131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3" w:history="1">
            <w:r w:rsidR="00517B4B" w:rsidRPr="002A4C5D">
              <w:rPr>
                <w:rStyle w:val="Hyperlink"/>
                <w:noProof/>
                <w:rtl/>
              </w:rPr>
              <w:t xml:space="preserve">2:-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آ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جہاد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Toc391809323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133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4" w:history="1">
            <w:r w:rsidR="00517B4B" w:rsidRPr="002A4C5D">
              <w:rPr>
                <w:rStyle w:val="Hyperlink"/>
                <w:noProof/>
                <w:rtl/>
              </w:rPr>
              <w:t xml:space="preserve">3:-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آ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خشوع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Toc391809324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136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5" w:history="1">
            <w:r w:rsidR="00517B4B" w:rsidRPr="002A4C5D">
              <w:rPr>
                <w:rStyle w:val="Hyperlink"/>
                <w:noProof/>
                <w:rtl/>
              </w:rPr>
              <w:t>(2)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Toc391809325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138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6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اصحاب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بارے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ں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رسول</w:t>
            </w:r>
            <w:r w:rsidR="00517B4B" w:rsidRPr="002A4C5D">
              <w:rPr>
                <w:rStyle w:val="Hyperlink"/>
                <w:noProof/>
                <w:rtl/>
              </w:rPr>
              <w:t>(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ص</w:t>
            </w:r>
            <w:r w:rsidR="00517B4B" w:rsidRPr="002A4C5D">
              <w:rPr>
                <w:rStyle w:val="Hyperlink"/>
                <w:noProof/>
                <w:rtl/>
              </w:rPr>
              <w:t xml:space="preserve">)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کا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نظر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ہ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Toc391809326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138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7" w:history="1">
            <w:r w:rsidR="00517B4B" w:rsidRPr="002A4C5D">
              <w:rPr>
                <w:rStyle w:val="Hyperlink"/>
                <w:noProof/>
                <w:rtl/>
              </w:rPr>
              <w:t xml:space="preserve">1:-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حوض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Toc391809327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138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17B4B" w:rsidP="001B1612">
          <w:pPr>
            <w:pStyle w:val="libNormal"/>
            <w:rPr>
              <w:rStyle w:val="Hyperlink"/>
              <w:rFonts w:ascii="Fajer Noori Nastalique" w:hAnsi="Fajer Noori Nastalique"/>
              <w:b/>
              <w:bCs/>
              <w:caps/>
              <w:noProof/>
            </w:rPr>
          </w:pPr>
          <w:r>
            <w:rPr>
              <w:rStyle w:val="Hyperlink"/>
              <w:noProof/>
            </w:rPr>
            <w:br w:type="page"/>
          </w:r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8" w:history="1">
            <w:r w:rsidR="00517B4B" w:rsidRPr="002A4C5D">
              <w:rPr>
                <w:rStyle w:val="Hyperlink"/>
                <w:noProof/>
                <w:rtl/>
              </w:rPr>
              <w:t xml:space="preserve">2:-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دن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طلب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Toc391809328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139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29" w:history="1">
            <w:r w:rsidR="00517B4B" w:rsidRPr="002A4C5D">
              <w:rPr>
                <w:rStyle w:val="Hyperlink"/>
                <w:noProof/>
                <w:rtl/>
              </w:rPr>
              <w:t>(3)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Toc391809329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141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0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صحابہ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بارے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ں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صحابہ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نظر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ات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Toc391809330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141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1" w:history="1">
            <w:r w:rsidR="00517B4B" w:rsidRPr="002A4C5D">
              <w:rPr>
                <w:rStyle w:val="Hyperlink"/>
                <w:noProof/>
                <w:rtl/>
              </w:rPr>
              <w:t xml:space="preserve">1:-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سنت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رسول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بدلنے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پر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خود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صحابہ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گواہ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Toc391809331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141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2" w:history="1">
            <w:r w:rsidR="00517B4B" w:rsidRPr="002A4C5D">
              <w:rPr>
                <w:rStyle w:val="Hyperlink"/>
                <w:noProof/>
                <w:rtl/>
              </w:rPr>
              <w:t xml:space="preserve">2:-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صحابہ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نماز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تک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بدل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Toc391809332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146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3" w:history="1">
            <w:r w:rsidR="00517B4B" w:rsidRPr="002A4C5D">
              <w:rPr>
                <w:rStyle w:val="Hyperlink"/>
                <w:noProof/>
                <w:rtl/>
              </w:rPr>
              <w:t xml:space="preserve">3:-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صحابہ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اپنے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خلاف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گواہ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Toc391809333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147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4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تبد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ل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کاآغاز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Toc391809334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164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5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ا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مولانا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گفتگو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Toc391809335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166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6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اسباب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تش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ع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Toc391809336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178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7" w:history="1">
            <w:r w:rsidR="00517B4B" w:rsidRPr="002A4C5D">
              <w:rPr>
                <w:rStyle w:val="Hyperlink"/>
                <w:noProof/>
                <w:rtl/>
              </w:rPr>
              <w:t xml:space="preserve">(1):-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خلافت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پر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نص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Toc391809337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178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8" w:history="1">
            <w:r w:rsidR="00517B4B" w:rsidRPr="002A4C5D">
              <w:rPr>
                <w:rStyle w:val="Hyperlink"/>
                <w:noProof/>
                <w:rtl/>
              </w:rPr>
              <w:t>2:-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فاطمہ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کا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ابو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بکر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اختلاف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Toc391809338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181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39" w:history="1">
            <w:r w:rsidR="00517B4B" w:rsidRPr="002A4C5D">
              <w:rPr>
                <w:rStyle w:val="Hyperlink"/>
                <w:noProof/>
                <w:rtl/>
              </w:rPr>
              <w:t xml:space="preserve">3:-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عل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پ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رو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اول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ہے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Toc391809339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185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17B4B" w:rsidP="001B1612">
          <w:pPr>
            <w:pStyle w:val="libNormal"/>
            <w:rPr>
              <w:rStyle w:val="Hyperlink"/>
              <w:rFonts w:ascii="Fajer Noori Nastalique" w:hAnsi="Fajer Noori Nastalique"/>
              <w:b/>
              <w:bCs/>
              <w:caps/>
              <w:noProof/>
            </w:rPr>
          </w:pPr>
          <w:r>
            <w:rPr>
              <w:rStyle w:val="Hyperlink"/>
              <w:noProof/>
            </w:rPr>
            <w:br w:type="page"/>
          </w:r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0" w:history="1">
            <w:r w:rsidR="00517B4B" w:rsidRPr="002A4C5D">
              <w:rPr>
                <w:rStyle w:val="Hyperlink"/>
                <w:noProof/>
                <w:rtl/>
              </w:rPr>
              <w:t>(4)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Toc391809340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193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1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احاد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حضرت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عل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(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ع</w:t>
            </w:r>
            <w:r w:rsidR="00517B4B" w:rsidRPr="002A4C5D">
              <w:rPr>
                <w:rStyle w:val="Hyperlink"/>
                <w:noProof/>
                <w:rtl/>
              </w:rPr>
              <w:t xml:space="preserve">)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اطاعت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کو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واجب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بتات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ہ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ں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Toc391809341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193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2" w:history="1">
            <w:r w:rsidR="00517B4B" w:rsidRPr="002A4C5D">
              <w:rPr>
                <w:rStyle w:val="Hyperlink"/>
                <w:noProof/>
                <w:rtl/>
              </w:rPr>
              <w:t>(1) :- "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نہ</w:t>
            </w:r>
            <w:r w:rsidR="00517B4B" w:rsidRPr="002A4C5D">
              <w:rPr>
                <w:rStyle w:val="Hyperlink"/>
                <w:noProof/>
                <w:rtl/>
              </w:rPr>
              <w:t xml:space="preserve"> "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Toc391809342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193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3" w:history="1">
            <w:r w:rsidR="00517B4B" w:rsidRPr="002A4C5D">
              <w:rPr>
                <w:rStyle w:val="Hyperlink"/>
                <w:noProof/>
                <w:rtl/>
              </w:rPr>
              <w:t>(2):- "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منزلت</w:t>
            </w:r>
            <w:r w:rsidR="00517B4B" w:rsidRPr="002A4C5D">
              <w:rPr>
                <w:rStyle w:val="Hyperlink"/>
                <w:noProof/>
                <w:rtl/>
              </w:rPr>
              <w:t xml:space="preserve"> " 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" 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عل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انت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بمنزلة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هارون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موس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الا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انه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لا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نب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بعد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"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Toc391809343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195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4" w:history="1">
            <w:r w:rsidR="00517B4B" w:rsidRPr="002A4C5D">
              <w:rPr>
                <w:rStyle w:val="Hyperlink"/>
                <w:noProof/>
                <w:rtl/>
              </w:rPr>
              <w:t>(3):- "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غد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ر</w:t>
            </w:r>
            <w:r w:rsidR="00517B4B" w:rsidRPr="002A4C5D">
              <w:rPr>
                <w:rStyle w:val="Hyperlink"/>
                <w:noProof/>
                <w:rtl/>
              </w:rPr>
              <w:t xml:space="preserve">" 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"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کنت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مولاه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فهذا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عل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مولاه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اللهم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وآل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والاه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وعاد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عاداه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وانصر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نصره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واخذل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خذله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وادر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الحق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معه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ح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مادار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:!"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Toc391809344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195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5" w:history="1">
            <w:r w:rsidR="00517B4B" w:rsidRPr="002A4C5D">
              <w:rPr>
                <w:rStyle w:val="Hyperlink"/>
                <w:noProof/>
                <w:rtl/>
              </w:rPr>
              <w:t>(4)"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تبل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غ</w:t>
            </w:r>
            <w:r w:rsidR="00517B4B" w:rsidRPr="002A4C5D">
              <w:rPr>
                <w:rStyle w:val="Hyperlink"/>
                <w:noProof/>
                <w:rtl/>
              </w:rPr>
              <w:t>""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عل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وانا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ولا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ود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عن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الا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انا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او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عل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noProof/>
                <w:vertAlign w:val="superscript"/>
                <w:rtl/>
                <w:lang w:bidi="ur-PK"/>
              </w:rPr>
              <w:t>(1)</w:t>
            </w:r>
            <w:r w:rsidR="00517B4B" w:rsidRPr="002A4C5D">
              <w:rPr>
                <w:rStyle w:val="Hyperlink"/>
                <w:noProof/>
                <w:rtl/>
              </w:rPr>
              <w:t>۔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Toc391809345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197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6" w:history="1">
            <w:r w:rsidR="00517B4B" w:rsidRPr="002A4C5D">
              <w:rPr>
                <w:rStyle w:val="Hyperlink"/>
                <w:noProof/>
                <w:rtl/>
              </w:rPr>
              <w:t>(5):- "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الدّار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وم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الانذار</w:t>
            </w:r>
            <w:r w:rsidR="00517B4B" w:rsidRPr="002A4C5D">
              <w:rPr>
                <w:rStyle w:val="Hyperlink"/>
                <w:noProof/>
                <w:rtl/>
              </w:rPr>
              <w:t xml:space="preserve">" "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رسولخدا</w:t>
            </w:r>
            <w:r w:rsidR="00517B4B" w:rsidRPr="002A4C5D">
              <w:rPr>
                <w:rStyle w:val="Hyperlink"/>
                <w:noProof/>
                <w:rtl/>
              </w:rPr>
              <w:t>(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ص</w:t>
            </w:r>
            <w:r w:rsidR="00517B4B" w:rsidRPr="002A4C5D">
              <w:rPr>
                <w:rStyle w:val="Hyperlink"/>
                <w:noProof/>
                <w:rtl/>
              </w:rPr>
              <w:t xml:space="preserve">)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حضرت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عل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طرف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اشارہ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کرتے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ہوئے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فرما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</w:t>
            </w:r>
            <w:r w:rsidR="00517B4B" w:rsidRPr="002A4C5D">
              <w:rPr>
                <w:rStyle w:val="Hyperlink"/>
                <w:noProof/>
                <w:rtl/>
              </w:rPr>
              <w:t xml:space="preserve"> :"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Toc391809346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198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7" w:history="1">
            <w:r w:rsidR="00517B4B" w:rsidRPr="002A4C5D">
              <w:rPr>
                <w:rStyle w:val="Hyperlink"/>
                <w:noProof/>
                <w:rtl/>
              </w:rPr>
              <w:t>(2) "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سف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ن</w:t>
            </w:r>
            <w:r w:rsidR="00517B4B" w:rsidRPr="002A4C5D">
              <w:rPr>
                <w:rStyle w:val="Hyperlink"/>
                <w:rFonts w:hint="cs"/>
                <w:noProof/>
                <w:rtl/>
                <w:lang w:bidi="ur-PK"/>
              </w:rPr>
              <w:t>ۃ</w:t>
            </w:r>
            <w:r w:rsidR="00517B4B" w:rsidRPr="002A4C5D">
              <w:rPr>
                <w:rStyle w:val="Hyperlink"/>
                <w:noProof/>
                <w:rtl/>
              </w:rPr>
              <w:t xml:space="preserve"> "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"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انما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مثل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اهل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ب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اهلبت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ف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کم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مثل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سف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نة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نوح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ف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قومه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رکبها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نج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تخلف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عنها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غرق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"</w:t>
            </w:r>
            <w:r w:rsidR="00517B4B" w:rsidRPr="002A4C5D">
              <w:rPr>
                <w:rStyle w:val="Hyperlink"/>
                <w:noProof/>
                <w:vertAlign w:val="superscript"/>
                <w:rtl/>
                <w:lang w:bidi="ur-PK"/>
              </w:rPr>
              <w:t>(1)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Toc391809347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212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8" w:history="1">
            <w:r w:rsidR="00517B4B" w:rsidRPr="002A4C5D">
              <w:rPr>
                <w:rStyle w:val="Hyperlink"/>
                <w:noProof/>
                <w:rtl/>
              </w:rPr>
              <w:t xml:space="preserve">(3)"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حد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ث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سرور</w:t>
            </w:r>
            <w:r w:rsidR="00517B4B" w:rsidRPr="002A4C5D">
              <w:rPr>
                <w:rStyle w:val="Hyperlink"/>
                <w:noProof/>
                <w:rtl/>
              </w:rPr>
              <w:t xml:space="preserve">" 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"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قال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رسول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الله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: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سرّه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ح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ح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موت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ممات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سکن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جنة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عدن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غرسها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رب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فل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وال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عل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بعد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وال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ول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ول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قتدر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باهل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ب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بعد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فانهم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عترت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خلقوا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ط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نت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ورزقوا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فهم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وعلم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فو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ل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للکمکذب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بفضلهم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من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امت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القاطع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ن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ف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هم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صلت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الا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انا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لهم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الله</w:t>
            </w:r>
            <w:r w:rsidR="00517B4B" w:rsidRPr="002A4C5D">
              <w:rPr>
                <w:rStyle w:val="Hyperlink"/>
                <w:rFonts w:cs="Traditional Arabic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cs="Traditional Arabic" w:hint="eastAsia"/>
                <w:noProof/>
                <w:rtl/>
              </w:rPr>
              <w:t>سقاعت</w:t>
            </w:r>
            <w:r w:rsidR="00517B4B" w:rsidRPr="002A4C5D">
              <w:rPr>
                <w:rStyle w:val="Hyperlink"/>
                <w:rFonts w:cs="Traditional Arabic"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noProof/>
                <w:vertAlign w:val="superscript"/>
                <w:rtl/>
                <w:lang w:bidi="ur-PK"/>
              </w:rPr>
              <w:t>(1)</w:t>
            </w:r>
            <w:r w:rsidR="00517B4B" w:rsidRPr="002A4C5D">
              <w:rPr>
                <w:rStyle w:val="Hyperlink"/>
                <w:noProof/>
                <w:rtl/>
              </w:rPr>
              <w:t>"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Toc391809348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215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49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نصوص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کے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مقابلہ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ں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اجتہاد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Toc391809349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222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17B4B" w:rsidP="001B1612">
          <w:pPr>
            <w:pStyle w:val="libNormal"/>
            <w:rPr>
              <w:rStyle w:val="Hyperlink"/>
              <w:rFonts w:ascii="Fajer Noori Nastalique" w:hAnsi="Fajer Noori Nastalique"/>
              <w:b/>
              <w:bCs/>
              <w:caps/>
              <w:noProof/>
            </w:rPr>
          </w:pPr>
          <w:r>
            <w:rPr>
              <w:rStyle w:val="Hyperlink"/>
              <w:noProof/>
            </w:rPr>
            <w:br w:type="page"/>
          </w:r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50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اہل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سنت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والجماعت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اصطلاح</w:t>
            </w:r>
            <w:r w:rsidR="00517B4B" w:rsidRPr="002A4C5D">
              <w:rPr>
                <w:rStyle w:val="Hyperlink"/>
                <w:noProof/>
                <w:rtl/>
              </w:rPr>
              <w:t xml:space="preserve"> 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کا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موجد؟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Toc391809350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230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51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مناظرہ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دعوت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Toc391809351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232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rtl/>
            </w:rPr>
          </w:pPr>
          <w:hyperlink w:anchor="_Toc391809352" w:history="1">
            <w:r w:rsidR="00517B4B" w:rsidRPr="002A4C5D">
              <w:rPr>
                <w:rStyle w:val="Hyperlink"/>
                <w:rFonts w:hint="eastAsia"/>
                <w:noProof/>
                <w:rtl/>
              </w:rPr>
              <w:t>حق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ک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noProof/>
                <w:rtl/>
              </w:rPr>
              <w:t xml:space="preserve"> 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ج</w:t>
            </w:r>
            <w:r w:rsidR="00517B4B" w:rsidRPr="002A4C5D">
              <w:rPr>
                <w:rStyle w:val="Hyperlink"/>
                <w:rFonts w:hint="cs"/>
                <w:noProof/>
                <w:rtl/>
              </w:rPr>
              <w:t>ی</w:t>
            </w:r>
            <w:r w:rsidR="00517B4B" w:rsidRPr="002A4C5D">
              <w:rPr>
                <w:rStyle w:val="Hyperlink"/>
                <w:rFonts w:hint="eastAsia"/>
                <w:noProof/>
                <w:rtl/>
              </w:rPr>
              <w:t>ت</w:t>
            </w:r>
            <w:r w:rsidR="00517B4B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 w:rsidR="00517B4B">
              <w:rPr>
                <w:noProof/>
                <w:webHidden/>
              </w:rPr>
              <w:instrText>PAGEREF</w:instrText>
            </w:r>
            <w:r w:rsidR="00517B4B">
              <w:rPr>
                <w:noProof/>
                <w:webHidden/>
                <w:rtl/>
              </w:rPr>
              <w:instrText xml:space="preserve"> _</w:instrText>
            </w:r>
            <w:r w:rsidR="00517B4B">
              <w:rPr>
                <w:noProof/>
                <w:webHidden/>
              </w:rPr>
              <w:instrText>Toc391809352 \h</w:instrText>
            </w:r>
            <w:r w:rsidR="00517B4B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94878">
              <w:rPr>
                <w:noProof/>
                <w:webHidden/>
                <w:rtl/>
              </w:rPr>
              <w:t>237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17B4B" w:rsidRDefault="00544A85">
          <w:r>
            <w:fldChar w:fldCharType="end"/>
          </w:r>
        </w:p>
      </w:sdtContent>
    </w:sdt>
    <w:p w:rsidR="009639F6" w:rsidRPr="00946B70" w:rsidRDefault="009639F6" w:rsidP="009A39F3"/>
    <w:sectPr w:rsidR="009639F6" w:rsidRPr="00946B70" w:rsidSect="00826B03">
      <w:footerReference w:type="even" r:id="rId8"/>
      <w:footerReference w:type="default" r:id="rId9"/>
      <w:footerReference w:type="first" r:id="rId10"/>
      <w:type w:val="continuous"/>
      <w:pgSz w:w="11907" w:h="16840" w:code="9"/>
      <w:pgMar w:top="1701" w:right="851" w:bottom="1701" w:left="851" w:header="720" w:footer="72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77" w:rsidRDefault="00EB6477">
      <w:r>
        <w:separator/>
      </w:r>
    </w:p>
  </w:endnote>
  <w:endnote w:type="continuationSeparator" w:id="1">
    <w:p w:rsidR="00EB6477" w:rsidRDefault="00EB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fees Nastaleeq">
    <w:panose1 w:val="02000500000000020002"/>
    <w:charset w:val="00"/>
    <w:family w:val="auto"/>
    <w:pitch w:val="variable"/>
    <w:sig w:usb0="00002007" w:usb1="00000000" w:usb2="00000000" w:usb3="00000000" w:csb0="0000004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jer Noori Nastalique">
    <w:panose1 w:val="02000503000000020003"/>
    <w:charset w:val="00"/>
    <w:family w:val="auto"/>
    <w:pitch w:val="variable"/>
    <w:sig w:usb0="80002003" w:usb1="9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fed Ala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E2" w:rsidRDefault="008902E2" w:rsidP="00826B03">
    <w:pPr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E2" w:rsidRDefault="008902E2" w:rsidP="00826B03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E2" w:rsidRPr="00826B03" w:rsidRDefault="008902E2" w:rsidP="00826B03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77" w:rsidRDefault="00EB6477">
      <w:r>
        <w:separator/>
      </w:r>
    </w:p>
  </w:footnote>
  <w:footnote w:type="continuationSeparator" w:id="1">
    <w:p w:rsidR="00EB6477" w:rsidRDefault="00EB6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8434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175252A5"/>
    <w:multiLevelType w:val="hybridMultilevel"/>
    <w:tmpl w:val="26CA65FA"/>
    <w:lvl w:ilvl="0" w:tplc="7390D878">
      <w:start w:val="1"/>
      <w:numFmt w:val="decimal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48A5AB2"/>
    <w:multiLevelType w:val="hybridMultilevel"/>
    <w:tmpl w:val="B8AC1668"/>
    <w:lvl w:ilvl="0" w:tplc="4A0053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242C2"/>
    <w:multiLevelType w:val="hybridMultilevel"/>
    <w:tmpl w:val="BDD8BC44"/>
    <w:lvl w:ilvl="0" w:tplc="6B74C0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473B8"/>
    <w:multiLevelType w:val="hybridMultilevel"/>
    <w:tmpl w:val="27764850"/>
    <w:lvl w:ilvl="0" w:tplc="387688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50643"/>
    <w:multiLevelType w:val="hybridMultilevel"/>
    <w:tmpl w:val="F57A058E"/>
    <w:lvl w:ilvl="0" w:tplc="C382FA82">
      <w:start w:val="1"/>
      <w:numFmt w:val="decimal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F597F28"/>
    <w:multiLevelType w:val="hybridMultilevel"/>
    <w:tmpl w:val="EDD6D130"/>
    <w:lvl w:ilvl="0" w:tplc="D79AAF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A3CEA"/>
    <w:multiLevelType w:val="hybridMultilevel"/>
    <w:tmpl w:val="17F2F17E"/>
    <w:lvl w:ilvl="0" w:tplc="2952AB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B7EA8"/>
    <w:multiLevelType w:val="hybridMultilevel"/>
    <w:tmpl w:val="152A2D2C"/>
    <w:lvl w:ilvl="0" w:tplc="5F02470C">
      <w:numFmt w:val="bullet"/>
      <w:lvlText w:val="-"/>
      <w:lvlJc w:val="left"/>
      <w:pPr>
        <w:ind w:left="648" w:hanging="360"/>
      </w:pPr>
      <w:rPr>
        <w:rFonts w:ascii="Nafees Nastaleeq" w:eastAsia="Times New Roman" w:hAnsi="Nafees Nastaleeq" w:cs="Nafees Nastaleeq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64D63646"/>
    <w:multiLevelType w:val="hybridMultilevel"/>
    <w:tmpl w:val="2700ACD4"/>
    <w:lvl w:ilvl="0" w:tplc="DE0619C6">
      <w:start w:val="2"/>
      <w:numFmt w:val="bullet"/>
      <w:lvlText w:val=""/>
      <w:lvlJc w:val="left"/>
      <w:pPr>
        <w:ind w:left="648" w:hanging="360"/>
      </w:pPr>
      <w:rPr>
        <w:rFonts w:ascii="Symbol" w:eastAsia="Times New Roman" w:hAnsi="Symbol" w:cs="Nafees Nastaleeq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attachedTemplate r:id="rId1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CDD"/>
    <w:rsid w:val="0000120A"/>
    <w:rsid w:val="000035DD"/>
    <w:rsid w:val="00004D72"/>
    <w:rsid w:val="00005A19"/>
    <w:rsid w:val="00007F62"/>
    <w:rsid w:val="00012C76"/>
    <w:rsid w:val="0001528F"/>
    <w:rsid w:val="000179E5"/>
    <w:rsid w:val="00017BCA"/>
    <w:rsid w:val="000200F1"/>
    <w:rsid w:val="000201F5"/>
    <w:rsid w:val="00024A07"/>
    <w:rsid w:val="00025BD0"/>
    <w:rsid w:val="00025D61"/>
    <w:rsid w:val="000267FE"/>
    <w:rsid w:val="00027D5E"/>
    <w:rsid w:val="000326C8"/>
    <w:rsid w:val="00033582"/>
    <w:rsid w:val="0003398D"/>
    <w:rsid w:val="00034D06"/>
    <w:rsid w:val="00040798"/>
    <w:rsid w:val="00040E03"/>
    <w:rsid w:val="0004187C"/>
    <w:rsid w:val="00043023"/>
    <w:rsid w:val="000445CA"/>
    <w:rsid w:val="00044F50"/>
    <w:rsid w:val="000470FE"/>
    <w:rsid w:val="00054406"/>
    <w:rsid w:val="0006216A"/>
    <w:rsid w:val="0006635F"/>
    <w:rsid w:val="00067F84"/>
    <w:rsid w:val="00071C97"/>
    <w:rsid w:val="00072559"/>
    <w:rsid w:val="00072862"/>
    <w:rsid w:val="00074761"/>
    <w:rsid w:val="000756A7"/>
    <w:rsid w:val="000761F7"/>
    <w:rsid w:val="0007628C"/>
    <w:rsid w:val="00076A3A"/>
    <w:rsid w:val="000853CE"/>
    <w:rsid w:val="000854F5"/>
    <w:rsid w:val="00090987"/>
    <w:rsid w:val="0009217D"/>
    <w:rsid w:val="00092796"/>
    <w:rsid w:val="00092805"/>
    <w:rsid w:val="00092A0C"/>
    <w:rsid w:val="00092AF6"/>
    <w:rsid w:val="00095FD9"/>
    <w:rsid w:val="000967FC"/>
    <w:rsid w:val="00097263"/>
    <w:rsid w:val="000A47EC"/>
    <w:rsid w:val="000A4FD9"/>
    <w:rsid w:val="000A7750"/>
    <w:rsid w:val="000B11D0"/>
    <w:rsid w:val="000B2915"/>
    <w:rsid w:val="000B2CE3"/>
    <w:rsid w:val="000B3A56"/>
    <w:rsid w:val="000C0A89"/>
    <w:rsid w:val="000C0B26"/>
    <w:rsid w:val="000C1330"/>
    <w:rsid w:val="000C40F3"/>
    <w:rsid w:val="000C7722"/>
    <w:rsid w:val="000D0932"/>
    <w:rsid w:val="000D0AFA"/>
    <w:rsid w:val="000D1BDF"/>
    <w:rsid w:val="000D57D0"/>
    <w:rsid w:val="000D71B7"/>
    <w:rsid w:val="000E0BAB"/>
    <w:rsid w:val="000E188E"/>
    <w:rsid w:val="000E1EEE"/>
    <w:rsid w:val="000E2EF4"/>
    <w:rsid w:val="000E3F3D"/>
    <w:rsid w:val="000E57F4"/>
    <w:rsid w:val="000E5A21"/>
    <w:rsid w:val="000E6824"/>
    <w:rsid w:val="000E7877"/>
    <w:rsid w:val="000F0002"/>
    <w:rsid w:val="000F5030"/>
    <w:rsid w:val="000F5735"/>
    <w:rsid w:val="0010046E"/>
    <w:rsid w:val="0010049D"/>
    <w:rsid w:val="00101024"/>
    <w:rsid w:val="00101C07"/>
    <w:rsid w:val="001023BD"/>
    <w:rsid w:val="0010521E"/>
    <w:rsid w:val="00106420"/>
    <w:rsid w:val="00107A6B"/>
    <w:rsid w:val="001106A5"/>
    <w:rsid w:val="00110764"/>
    <w:rsid w:val="00111AE3"/>
    <w:rsid w:val="00111F40"/>
    <w:rsid w:val="00112CB2"/>
    <w:rsid w:val="0011352E"/>
    <w:rsid w:val="00113B0B"/>
    <w:rsid w:val="00113CCC"/>
    <w:rsid w:val="00114848"/>
    <w:rsid w:val="00115473"/>
    <w:rsid w:val="00115A71"/>
    <w:rsid w:val="001162C9"/>
    <w:rsid w:val="00116E7B"/>
    <w:rsid w:val="001201B0"/>
    <w:rsid w:val="00120D7D"/>
    <w:rsid w:val="00121FC6"/>
    <w:rsid w:val="0012268F"/>
    <w:rsid w:val="0012315E"/>
    <w:rsid w:val="00123C65"/>
    <w:rsid w:val="0012426D"/>
    <w:rsid w:val="001243ED"/>
    <w:rsid w:val="00125C03"/>
    <w:rsid w:val="00126471"/>
    <w:rsid w:val="0012747D"/>
    <w:rsid w:val="00127823"/>
    <w:rsid w:val="00130055"/>
    <w:rsid w:val="001314C1"/>
    <w:rsid w:val="00131A59"/>
    <w:rsid w:val="0013285B"/>
    <w:rsid w:val="0013545C"/>
    <w:rsid w:val="00135E90"/>
    <w:rsid w:val="00136268"/>
    <w:rsid w:val="00136E6F"/>
    <w:rsid w:val="00137585"/>
    <w:rsid w:val="00137731"/>
    <w:rsid w:val="00142684"/>
    <w:rsid w:val="0014341C"/>
    <w:rsid w:val="00143E21"/>
    <w:rsid w:val="00143EEA"/>
    <w:rsid w:val="001469FD"/>
    <w:rsid w:val="00147ED8"/>
    <w:rsid w:val="00151C03"/>
    <w:rsid w:val="00151FCF"/>
    <w:rsid w:val="001526F2"/>
    <w:rsid w:val="00153917"/>
    <w:rsid w:val="001543DF"/>
    <w:rsid w:val="00154A0D"/>
    <w:rsid w:val="00156292"/>
    <w:rsid w:val="00157306"/>
    <w:rsid w:val="0015735D"/>
    <w:rsid w:val="001604D3"/>
    <w:rsid w:val="00160B64"/>
    <w:rsid w:val="00160F76"/>
    <w:rsid w:val="00163D83"/>
    <w:rsid w:val="0016418C"/>
    <w:rsid w:val="00164767"/>
    <w:rsid w:val="00164810"/>
    <w:rsid w:val="001654FC"/>
    <w:rsid w:val="00165864"/>
    <w:rsid w:val="001677CA"/>
    <w:rsid w:val="001712E1"/>
    <w:rsid w:val="00177634"/>
    <w:rsid w:val="0018019E"/>
    <w:rsid w:val="00182CD3"/>
    <w:rsid w:val="001834B5"/>
    <w:rsid w:val="00183B23"/>
    <w:rsid w:val="00185E1F"/>
    <w:rsid w:val="0018664D"/>
    <w:rsid w:val="00186F00"/>
    <w:rsid w:val="00187017"/>
    <w:rsid w:val="00187246"/>
    <w:rsid w:val="00187517"/>
    <w:rsid w:val="001912BF"/>
    <w:rsid w:val="00192580"/>
    <w:rsid w:val="001936BE"/>
    <w:rsid w:val="001937F7"/>
    <w:rsid w:val="001A0DAA"/>
    <w:rsid w:val="001A0DAF"/>
    <w:rsid w:val="001A1408"/>
    <w:rsid w:val="001A1CE1"/>
    <w:rsid w:val="001A2545"/>
    <w:rsid w:val="001A263A"/>
    <w:rsid w:val="001A2F38"/>
    <w:rsid w:val="001A3110"/>
    <w:rsid w:val="001A3F8C"/>
    <w:rsid w:val="001A4C37"/>
    <w:rsid w:val="001A4D9B"/>
    <w:rsid w:val="001A6EC0"/>
    <w:rsid w:val="001A7D90"/>
    <w:rsid w:val="001B07B7"/>
    <w:rsid w:val="001B1612"/>
    <w:rsid w:val="001B16FD"/>
    <w:rsid w:val="001B4B1F"/>
    <w:rsid w:val="001B56CE"/>
    <w:rsid w:val="001B577F"/>
    <w:rsid w:val="001B5826"/>
    <w:rsid w:val="001B599E"/>
    <w:rsid w:val="001B702D"/>
    <w:rsid w:val="001B7407"/>
    <w:rsid w:val="001C019C"/>
    <w:rsid w:val="001C03EA"/>
    <w:rsid w:val="001C0771"/>
    <w:rsid w:val="001C145B"/>
    <w:rsid w:val="001C1FF8"/>
    <w:rsid w:val="001C3D8D"/>
    <w:rsid w:val="001C444D"/>
    <w:rsid w:val="001C5EDB"/>
    <w:rsid w:val="001C618D"/>
    <w:rsid w:val="001C65F5"/>
    <w:rsid w:val="001C7692"/>
    <w:rsid w:val="001C773C"/>
    <w:rsid w:val="001D0825"/>
    <w:rsid w:val="001D41A1"/>
    <w:rsid w:val="001D5007"/>
    <w:rsid w:val="001D5B75"/>
    <w:rsid w:val="001E016E"/>
    <w:rsid w:val="001E0C7C"/>
    <w:rsid w:val="001E1296"/>
    <w:rsid w:val="001E156A"/>
    <w:rsid w:val="001E21A4"/>
    <w:rsid w:val="001E25DC"/>
    <w:rsid w:val="001E2BBF"/>
    <w:rsid w:val="001E33AC"/>
    <w:rsid w:val="001E36D4"/>
    <w:rsid w:val="001E41AF"/>
    <w:rsid w:val="001E45EC"/>
    <w:rsid w:val="001E6B87"/>
    <w:rsid w:val="001E7015"/>
    <w:rsid w:val="001F0713"/>
    <w:rsid w:val="001F273A"/>
    <w:rsid w:val="001F3DB4"/>
    <w:rsid w:val="001F4007"/>
    <w:rsid w:val="001F5705"/>
    <w:rsid w:val="00201460"/>
    <w:rsid w:val="002015EE"/>
    <w:rsid w:val="00202432"/>
    <w:rsid w:val="00202C7B"/>
    <w:rsid w:val="0020339B"/>
    <w:rsid w:val="002039D1"/>
    <w:rsid w:val="002044D3"/>
    <w:rsid w:val="0020457D"/>
    <w:rsid w:val="00204F39"/>
    <w:rsid w:val="002054C5"/>
    <w:rsid w:val="00207E0A"/>
    <w:rsid w:val="002122BD"/>
    <w:rsid w:val="002130DE"/>
    <w:rsid w:val="00213834"/>
    <w:rsid w:val="002139CB"/>
    <w:rsid w:val="00214801"/>
    <w:rsid w:val="00220729"/>
    <w:rsid w:val="00221CEB"/>
    <w:rsid w:val="002247A3"/>
    <w:rsid w:val="00224964"/>
    <w:rsid w:val="00225BC2"/>
    <w:rsid w:val="0022677C"/>
    <w:rsid w:val="002267C7"/>
    <w:rsid w:val="00227FEE"/>
    <w:rsid w:val="00236705"/>
    <w:rsid w:val="00237688"/>
    <w:rsid w:val="00237915"/>
    <w:rsid w:val="00237929"/>
    <w:rsid w:val="002410BB"/>
    <w:rsid w:val="0024194E"/>
    <w:rsid w:val="00241CB0"/>
    <w:rsid w:val="00241F59"/>
    <w:rsid w:val="0024265C"/>
    <w:rsid w:val="00244C2E"/>
    <w:rsid w:val="002468A2"/>
    <w:rsid w:val="00247BD5"/>
    <w:rsid w:val="0025004A"/>
    <w:rsid w:val="0025065A"/>
    <w:rsid w:val="00250E0A"/>
    <w:rsid w:val="00250E0F"/>
    <w:rsid w:val="00251E02"/>
    <w:rsid w:val="0025504F"/>
    <w:rsid w:val="0025542D"/>
    <w:rsid w:val="002565D0"/>
    <w:rsid w:val="002568BE"/>
    <w:rsid w:val="002568DF"/>
    <w:rsid w:val="0025723F"/>
    <w:rsid w:val="00257657"/>
    <w:rsid w:val="002577D5"/>
    <w:rsid w:val="00261B22"/>
    <w:rsid w:val="002626EB"/>
    <w:rsid w:val="0026278A"/>
    <w:rsid w:val="00263AA1"/>
    <w:rsid w:val="00263F56"/>
    <w:rsid w:val="00264D5D"/>
    <w:rsid w:val="00264F98"/>
    <w:rsid w:val="00267083"/>
    <w:rsid w:val="00270D2A"/>
    <w:rsid w:val="00272450"/>
    <w:rsid w:val="0027369F"/>
    <w:rsid w:val="00273862"/>
    <w:rsid w:val="00273B0F"/>
    <w:rsid w:val="00274D89"/>
    <w:rsid w:val="00274FDE"/>
    <w:rsid w:val="002756E8"/>
    <w:rsid w:val="002764A6"/>
    <w:rsid w:val="00277C49"/>
    <w:rsid w:val="00277F2F"/>
    <w:rsid w:val="002818EF"/>
    <w:rsid w:val="0028271F"/>
    <w:rsid w:val="002827F4"/>
    <w:rsid w:val="0028403A"/>
    <w:rsid w:val="0028459E"/>
    <w:rsid w:val="00286BB7"/>
    <w:rsid w:val="002876A6"/>
    <w:rsid w:val="00292C1A"/>
    <w:rsid w:val="00295A59"/>
    <w:rsid w:val="002A0284"/>
    <w:rsid w:val="002A32FE"/>
    <w:rsid w:val="002A338C"/>
    <w:rsid w:val="002A5C93"/>
    <w:rsid w:val="002A630E"/>
    <w:rsid w:val="002A717D"/>
    <w:rsid w:val="002A73D7"/>
    <w:rsid w:val="002B1092"/>
    <w:rsid w:val="002B22D7"/>
    <w:rsid w:val="002B23FA"/>
    <w:rsid w:val="002B2B15"/>
    <w:rsid w:val="002B4EFD"/>
    <w:rsid w:val="002B5911"/>
    <w:rsid w:val="002B5F1A"/>
    <w:rsid w:val="002B71A8"/>
    <w:rsid w:val="002B7989"/>
    <w:rsid w:val="002C17C1"/>
    <w:rsid w:val="002C29FB"/>
    <w:rsid w:val="002C3E3A"/>
    <w:rsid w:val="002C5C66"/>
    <w:rsid w:val="002C6427"/>
    <w:rsid w:val="002D19A9"/>
    <w:rsid w:val="002D1DAD"/>
    <w:rsid w:val="002D2485"/>
    <w:rsid w:val="002D33C8"/>
    <w:rsid w:val="002D43B6"/>
    <w:rsid w:val="002D580E"/>
    <w:rsid w:val="002D7D58"/>
    <w:rsid w:val="002E19EE"/>
    <w:rsid w:val="002E4976"/>
    <w:rsid w:val="002E4D3D"/>
    <w:rsid w:val="002E5340"/>
    <w:rsid w:val="002E5CA1"/>
    <w:rsid w:val="002E6022"/>
    <w:rsid w:val="002E69E9"/>
    <w:rsid w:val="002E7609"/>
    <w:rsid w:val="002E7CA9"/>
    <w:rsid w:val="002F2966"/>
    <w:rsid w:val="002F2F4C"/>
    <w:rsid w:val="002F3626"/>
    <w:rsid w:val="002F7071"/>
    <w:rsid w:val="003002A9"/>
    <w:rsid w:val="00300CF4"/>
    <w:rsid w:val="00301EBF"/>
    <w:rsid w:val="003070AB"/>
    <w:rsid w:val="00307C3A"/>
    <w:rsid w:val="00310A38"/>
    <w:rsid w:val="00310A78"/>
    <w:rsid w:val="00310D1D"/>
    <w:rsid w:val="00311515"/>
    <w:rsid w:val="003129CD"/>
    <w:rsid w:val="00316A6A"/>
    <w:rsid w:val="00317E22"/>
    <w:rsid w:val="00322411"/>
    <w:rsid w:val="00322466"/>
    <w:rsid w:val="00322E88"/>
    <w:rsid w:val="003241E9"/>
    <w:rsid w:val="00324B78"/>
    <w:rsid w:val="00324C31"/>
    <w:rsid w:val="00325A62"/>
    <w:rsid w:val="003269DB"/>
    <w:rsid w:val="00330028"/>
    <w:rsid w:val="00330D70"/>
    <w:rsid w:val="003339D0"/>
    <w:rsid w:val="0033516D"/>
    <w:rsid w:val="003353BB"/>
    <w:rsid w:val="00335D9C"/>
    <w:rsid w:val="0033620A"/>
    <w:rsid w:val="003410C8"/>
    <w:rsid w:val="0034239A"/>
    <w:rsid w:val="00342EAD"/>
    <w:rsid w:val="00343936"/>
    <w:rsid w:val="00343971"/>
    <w:rsid w:val="00345904"/>
    <w:rsid w:val="00350E7E"/>
    <w:rsid w:val="00352553"/>
    <w:rsid w:val="003534F9"/>
    <w:rsid w:val="0035368E"/>
    <w:rsid w:val="003541CB"/>
    <w:rsid w:val="00354493"/>
    <w:rsid w:val="00355C51"/>
    <w:rsid w:val="00355CE6"/>
    <w:rsid w:val="00356EC7"/>
    <w:rsid w:val="00357D92"/>
    <w:rsid w:val="00360549"/>
    <w:rsid w:val="00360A5F"/>
    <w:rsid w:val="003618AA"/>
    <w:rsid w:val="00362F97"/>
    <w:rsid w:val="00363C94"/>
    <w:rsid w:val="0036400D"/>
    <w:rsid w:val="0036618F"/>
    <w:rsid w:val="00367328"/>
    <w:rsid w:val="003720FE"/>
    <w:rsid w:val="00372158"/>
    <w:rsid w:val="00373085"/>
    <w:rsid w:val="00380625"/>
    <w:rsid w:val="003819C2"/>
    <w:rsid w:val="0038683D"/>
    <w:rsid w:val="0039277C"/>
    <w:rsid w:val="003927FB"/>
    <w:rsid w:val="0039429C"/>
    <w:rsid w:val="00395B9D"/>
    <w:rsid w:val="003963F3"/>
    <w:rsid w:val="0039736A"/>
    <w:rsid w:val="0039787F"/>
    <w:rsid w:val="00397E9F"/>
    <w:rsid w:val="003A1475"/>
    <w:rsid w:val="003A3298"/>
    <w:rsid w:val="003A3F69"/>
    <w:rsid w:val="003A4587"/>
    <w:rsid w:val="003A52D5"/>
    <w:rsid w:val="003A661E"/>
    <w:rsid w:val="003B0913"/>
    <w:rsid w:val="003B20C5"/>
    <w:rsid w:val="003B460D"/>
    <w:rsid w:val="003B5031"/>
    <w:rsid w:val="003B5D61"/>
    <w:rsid w:val="003B6720"/>
    <w:rsid w:val="003B775B"/>
    <w:rsid w:val="003B7FA9"/>
    <w:rsid w:val="003C19F6"/>
    <w:rsid w:val="003C1D82"/>
    <w:rsid w:val="003C403E"/>
    <w:rsid w:val="003C42E8"/>
    <w:rsid w:val="003C7065"/>
    <w:rsid w:val="003C7A9A"/>
    <w:rsid w:val="003C7C08"/>
    <w:rsid w:val="003D2459"/>
    <w:rsid w:val="003D28ED"/>
    <w:rsid w:val="003D3107"/>
    <w:rsid w:val="003D59C4"/>
    <w:rsid w:val="003D6268"/>
    <w:rsid w:val="003E097C"/>
    <w:rsid w:val="003E148D"/>
    <w:rsid w:val="003E1733"/>
    <w:rsid w:val="003E2352"/>
    <w:rsid w:val="003E3600"/>
    <w:rsid w:val="003E5B2C"/>
    <w:rsid w:val="003E649C"/>
    <w:rsid w:val="003E69AE"/>
    <w:rsid w:val="003E7585"/>
    <w:rsid w:val="003F33DE"/>
    <w:rsid w:val="003F470F"/>
    <w:rsid w:val="003F72E7"/>
    <w:rsid w:val="004006AD"/>
    <w:rsid w:val="00401ADC"/>
    <w:rsid w:val="00401DBF"/>
    <w:rsid w:val="0040204E"/>
    <w:rsid w:val="00402C65"/>
    <w:rsid w:val="00404EB7"/>
    <w:rsid w:val="00405229"/>
    <w:rsid w:val="00406220"/>
    <w:rsid w:val="00407D56"/>
    <w:rsid w:val="0041059C"/>
    <w:rsid w:val="00410ADB"/>
    <w:rsid w:val="004110ED"/>
    <w:rsid w:val="00413838"/>
    <w:rsid w:val="00414B04"/>
    <w:rsid w:val="00415690"/>
    <w:rsid w:val="00416E2B"/>
    <w:rsid w:val="004209BA"/>
    <w:rsid w:val="00420C44"/>
    <w:rsid w:val="00420EEC"/>
    <w:rsid w:val="00425138"/>
    <w:rsid w:val="00425407"/>
    <w:rsid w:val="004278AA"/>
    <w:rsid w:val="00430581"/>
    <w:rsid w:val="00434A97"/>
    <w:rsid w:val="00434D43"/>
    <w:rsid w:val="00434FE6"/>
    <w:rsid w:val="00435C2F"/>
    <w:rsid w:val="00435F64"/>
    <w:rsid w:val="00437035"/>
    <w:rsid w:val="00437C19"/>
    <w:rsid w:val="00440C62"/>
    <w:rsid w:val="00442CB0"/>
    <w:rsid w:val="00443855"/>
    <w:rsid w:val="00444131"/>
    <w:rsid w:val="00444930"/>
    <w:rsid w:val="0044577D"/>
    <w:rsid w:val="0044661F"/>
    <w:rsid w:val="00446BBA"/>
    <w:rsid w:val="004536B6"/>
    <w:rsid w:val="004538D5"/>
    <w:rsid w:val="00453C50"/>
    <w:rsid w:val="00453DAF"/>
    <w:rsid w:val="00455A59"/>
    <w:rsid w:val="00457EB2"/>
    <w:rsid w:val="00460A29"/>
    <w:rsid w:val="0046249C"/>
    <w:rsid w:val="00464FCD"/>
    <w:rsid w:val="0046634E"/>
    <w:rsid w:val="00467E54"/>
    <w:rsid w:val="00470378"/>
    <w:rsid w:val="00471224"/>
    <w:rsid w:val="004722F9"/>
    <w:rsid w:val="00472660"/>
    <w:rsid w:val="0047343B"/>
    <w:rsid w:val="0047345F"/>
    <w:rsid w:val="0047360D"/>
    <w:rsid w:val="00475E99"/>
    <w:rsid w:val="00480694"/>
    <w:rsid w:val="00481070"/>
    <w:rsid w:val="00481FD0"/>
    <w:rsid w:val="0048221F"/>
    <w:rsid w:val="00484AE4"/>
    <w:rsid w:val="00486CD3"/>
    <w:rsid w:val="00486D01"/>
    <w:rsid w:val="00490349"/>
    <w:rsid w:val="0049103A"/>
    <w:rsid w:val="004919C3"/>
    <w:rsid w:val="004953C3"/>
    <w:rsid w:val="00497042"/>
    <w:rsid w:val="00497201"/>
    <w:rsid w:val="00497C6D"/>
    <w:rsid w:val="004A0866"/>
    <w:rsid w:val="004A1174"/>
    <w:rsid w:val="004A4BF6"/>
    <w:rsid w:val="004A564A"/>
    <w:rsid w:val="004A6E92"/>
    <w:rsid w:val="004B0425"/>
    <w:rsid w:val="004B0FD5"/>
    <w:rsid w:val="004B17F4"/>
    <w:rsid w:val="004B1C27"/>
    <w:rsid w:val="004B3F28"/>
    <w:rsid w:val="004B40CC"/>
    <w:rsid w:val="004B4495"/>
    <w:rsid w:val="004B4DF6"/>
    <w:rsid w:val="004B5DE2"/>
    <w:rsid w:val="004B7DEE"/>
    <w:rsid w:val="004C1019"/>
    <w:rsid w:val="004C1F73"/>
    <w:rsid w:val="004C3853"/>
    <w:rsid w:val="004C3E90"/>
    <w:rsid w:val="004C4336"/>
    <w:rsid w:val="004C4B41"/>
    <w:rsid w:val="004C503C"/>
    <w:rsid w:val="004C77B5"/>
    <w:rsid w:val="004D59A9"/>
    <w:rsid w:val="004D5A3D"/>
    <w:rsid w:val="004D6034"/>
    <w:rsid w:val="004D6282"/>
    <w:rsid w:val="004D7678"/>
    <w:rsid w:val="004D7CD7"/>
    <w:rsid w:val="004D7EE6"/>
    <w:rsid w:val="004E1161"/>
    <w:rsid w:val="004E1437"/>
    <w:rsid w:val="004E3570"/>
    <w:rsid w:val="004E6DD9"/>
    <w:rsid w:val="004E6E95"/>
    <w:rsid w:val="004E7B80"/>
    <w:rsid w:val="004F1D44"/>
    <w:rsid w:val="004F1FF8"/>
    <w:rsid w:val="004F28C9"/>
    <w:rsid w:val="004F3FB8"/>
    <w:rsid w:val="004F58BA"/>
    <w:rsid w:val="004F5EE4"/>
    <w:rsid w:val="004F7357"/>
    <w:rsid w:val="004F7CFA"/>
    <w:rsid w:val="005017BA"/>
    <w:rsid w:val="005022E5"/>
    <w:rsid w:val="005024CE"/>
    <w:rsid w:val="0050254A"/>
    <w:rsid w:val="00502CFE"/>
    <w:rsid w:val="00510A96"/>
    <w:rsid w:val="00510F59"/>
    <w:rsid w:val="00511D01"/>
    <w:rsid w:val="00512B38"/>
    <w:rsid w:val="005143DF"/>
    <w:rsid w:val="00516D8F"/>
    <w:rsid w:val="00517B4B"/>
    <w:rsid w:val="00517DDA"/>
    <w:rsid w:val="00521C4A"/>
    <w:rsid w:val="005254BC"/>
    <w:rsid w:val="00525BA0"/>
    <w:rsid w:val="00526724"/>
    <w:rsid w:val="005312E0"/>
    <w:rsid w:val="00532464"/>
    <w:rsid w:val="005335EB"/>
    <w:rsid w:val="00534D33"/>
    <w:rsid w:val="00535464"/>
    <w:rsid w:val="00535BB5"/>
    <w:rsid w:val="00536D24"/>
    <w:rsid w:val="005410BF"/>
    <w:rsid w:val="005428BC"/>
    <w:rsid w:val="00542EEF"/>
    <w:rsid w:val="00544A85"/>
    <w:rsid w:val="005460D2"/>
    <w:rsid w:val="00546874"/>
    <w:rsid w:val="005476D9"/>
    <w:rsid w:val="005478D1"/>
    <w:rsid w:val="0055023C"/>
    <w:rsid w:val="005503F5"/>
    <w:rsid w:val="00550B2F"/>
    <w:rsid w:val="00551712"/>
    <w:rsid w:val="00551E02"/>
    <w:rsid w:val="00552758"/>
    <w:rsid w:val="005529FE"/>
    <w:rsid w:val="00552C63"/>
    <w:rsid w:val="00553E73"/>
    <w:rsid w:val="00553E8E"/>
    <w:rsid w:val="005549DE"/>
    <w:rsid w:val="00557500"/>
    <w:rsid w:val="005576CA"/>
    <w:rsid w:val="00557D17"/>
    <w:rsid w:val="00557FB6"/>
    <w:rsid w:val="0056072E"/>
    <w:rsid w:val="00561C58"/>
    <w:rsid w:val="00562EED"/>
    <w:rsid w:val="005673A9"/>
    <w:rsid w:val="0057006C"/>
    <w:rsid w:val="00571BF1"/>
    <w:rsid w:val="00572BFE"/>
    <w:rsid w:val="00573B0D"/>
    <w:rsid w:val="00574C66"/>
    <w:rsid w:val="00574C90"/>
    <w:rsid w:val="0057612B"/>
    <w:rsid w:val="005765AA"/>
    <w:rsid w:val="005772C4"/>
    <w:rsid w:val="00577577"/>
    <w:rsid w:val="00581CF5"/>
    <w:rsid w:val="00581D47"/>
    <w:rsid w:val="005847BF"/>
    <w:rsid w:val="00584801"/>
    <w:rsid w:val="00584ABA"/>
    <w:rsid w:val="00587D82"/>
    <w:rsid w:val="00590CE6"/>
    <w:rsid w:val="005923FF"/>
    <w:rsid w:val="005925A4"/>
    <w:rsid w:val="00592B8F"/>
    <w:rsid w:val="00593C38"/>
    <w:rsid w:val="00593CE0"/>
    <w:rsid w:val="005941B7"/>
    <w:rsid w:val="005964AE"/>
    <w:rsid w:val="0059772C"/>
    <w:rsid w:val="00597B34"/>
    <w:rsid w:val="005A00BB"/>
    <w:rsid w:val="005A02B1"/>
    <w:rsid w:val="005A12B3"/>
    <w:rsid w:val="005A1C39"/>
    <w:rsid w:val="005A43ED"/>
    <w:rsid w:val="005A551C"/>
    <w:rsid w:val="005A6CB2"/>
    <w:rsid w:val="005A728F"/>
    <w:rsid w:val="005B0076"/>
    <w:rsid w:val="005B0A06"/>
    <w:rsid w:val="005B1BFA"/>
    <w:rsid w:val="005B1CEE"/>
    <w:rsid w:val="005B2DE4"/>
    <w:rsid w:val="005B41A8"/>
    <w:rsid w:val="005B56BE"/>
    <w:rsid w:val="005B5D8F"/>
    <w:rsid w:val="005B68D5"/>
    <w:rsid w:val="005B78C1"/>
    <w:rsid w:val="005C0E2F"/>
    <w:rsid w:val="005C1FA1"/>
    <w:rsid w:val="005C4338"/>
    <w:rsid w:val="005C5244"/>
    <w:rsid w:val="005D1128"/>
    <w:rsid w:val="005D2C72"/>
    <w:rsid w:val="005D3753"/>
    <w:rsid w:val="005D6370"/>
    <w:rsid w:val="005D7173"/>
    <w:rsid w:val="005E0E30"/>
    <w:rsid w:val="005E1348"/>
    <w:rsid w:val="005E20CB"/>
    <w:rsid w:val="005E2913"/>
    <w:rsid w:val="005E5B70"/>
    <w:rsid w:val="005E6836"/>
    <w:rsid w:val="005E70E9"/>
    <w:rsid w:val="005E7D12"/>
    <w:rsid w:val="005F01A7"/>
    <w:rsid w:val="005F2287"/>
    <w:rsid w:val="005F6056"/>
    <w:rsid w:val="005F61B2"/>
    <w:rsid w:val="005F74B7"/>
    <w:rsid w:val="006013DF"/>
    <w:rsid w:val="006019FA"/>
    <w:rsid w:val="00604134"/>
    <w:rsid w:val="006065D6"/>
    <w:rsid w:val="006079ED"/>
    <w:rsid w:val="00612195"/>
    <w:rsid w:val="00613984"/>
    <w:rsid w:val="00614301"/>
    <w:rsid w:val="0061494B"/>
    <w:rsid w:val="0061521E"/>
    <w:rsid w:val="00620B12"/>
    <w:rsid w:val="006210F4"/>
    <w:rsid w:val="00621E21"/>
    <w:rsid w:val="00622D41"/>
    <w:rsid w:val="00622EBB"/>
    <w:rsid w:val="00623171"/>
    <w:rsid w:val="00623C26"/>
    <w:rsid w:val="00625C71"/>
    <w:rsid w:val="0062655A"/>
    <w:rsid w:val="00627316"/>
    <w:rsid w:val="00627A7B"/>
    <w:rsid w:val="00630C57"/>
    <w:rsid w:val="00630FFC"/>
    <w:rsid w:val="00633FB4"/>
    <w:rsid w:val="006357C1"/>
    <w:rsid w:val="00635F02"/>
    <w:rsid w:val="00636BB9"/>
    <w:rsid w:val="00636DA5"/>
    <w:rsid w:val="0063712C"/>
    <w:rsid w:val="00641A2D"/>
    <w:rsid w:val="00641F19"/>
    <w:rsid w:val="00643F5E"/>
    <w:rsid w:val="00644FE3"/>
    <w:rsid w:val="00645915"/>
    <w:rsid w:val="00646D08"/>
    <w:rsid w:val="00651640"/>
    <w:rsid w:val="00651ADF"/>
    <w:rsid w:val="006574EA"/>
    <w:rsid w:val="006604C5"/>
    <w:rsid w:val="00661E0A"/>
    <w:rsid w:val="00662910"/>
    <w:rsid w:val="00663284"/>
    <w:rsid w:val="00665B79"/>
    <w:rsid w:val="006676A8"/>
    <w:rsid w:val="00670DB5"/>
    <w:rsid w:val="0067214E"/>
    <w:rsid w:val="006726F6"/>
    <w:rsid w:val="00672E5A"/>
    <w:rsid w:val="00673C0B"/>
    <w:rsid w:val="00674ABB"/>
    <w:rsid w:val="0067559A"/>
    <w:rsid w:val="0068167E"/>
    <w:rsid w:val="006824DA"/>
    <w:rsid w:val="00682902"/>
    <w:rsid w:val="00684527"/>
    <w:rsid w:val="006851A7"/>
    <w:rsid w:val="006854CC"/>
    <w:rsid w:val="0068652E"/>
    <w:rsid w:val="00686F76"/>
    <w:rsid w:val="00687928"/>
    <w:rsid w:val="00691511"/>
    <w:rsid w:val="0069163F"/>
    <w:rsid w:val="00691DBB"/>
    <w:rsid w:val="006A09A5"/>
    <w:rsid w:val="006A30C5"/>
    <w:rsid w:val="006A3973"/>
    <w:rsid w:val="006A3D4D"/>
    <w:rsid w:val="006A3DF0"/>
    <w:rsid w:val="006A5034"/>
    <w:rsid w:val="006A58BA"/>
    <w:rsid w:val="006A59B3"/>
    <w:rsid w:val="006A7456"/>
    <w:rsid w:val="006A7D4D"/>
    <w:rsid w:val="006A7DFF"/>
    <w:rsid w:val="006B1B11"/>
    <w:rsid w:val="006B21EA"/>
    <w:rsid w:val="006B3002"/>
    <w:rsid w:val="006B3031"/>
    <w:rsid w:val="006B5556"/>
    <w:rsid w:val="006B5C71"/>
    <w:rsid w:val="006B6C2F"/>
    <w:rsid w:val="006B72C6"/>
    <w:rsid w:val="006B7F0E"/>
    <w:rsid w:val="006C0904"/>
    <w:rsid w:val="006C1925"/>
    <w:rsid w:val="006C4B43"/>
    <w:rsid w:val="006D0DD7"/>
    <w:rsid w:val="006D2C24"/>
    <w:rsid w:val="006D2EFD"/>
    <w:rsid w:val="006D36EC"/>
    <w:rsid w:val="006D3C3E"/>
    <w:rsid w:val="006D51C5"/>
    <w:rsid w:val="006D588F"/>
    <w:rsid w:val="006D6DC1"/>
    <w:rsid w:val="006D6F9A"/>
    <w:rsid w:val="006E113A"/>
    <w:rsid w:val="006E2C8E"/>
    <w:rsid w:val="006E446F"/>
    <w:rsid w:val="006E6291"/>
    <w:rsid w:val="006E7CE1"/>
    <w:rsid w:val="006F5C63"/>
    <w:rsid w:val="006F7338"/>
    <w:rsid w:val="006F7CE8"/>
    <w:rsid w:val="00700BF3"/>
    <w:rsid w:val="00701353"/>
    <w:rsid w:val="007019A7"/>
    <w:rsid w:val="007037F2"/>
    <w:rsid w:val="00703C14"/>
    <w:rsid w:val="0070524C"/>
    <w:rsid w:val="00710619"/>
    <w:rsid w:val="007138A2"/>
    <w:rsid w:val="00717AB1"/>
    <w:rsid w:val="00717C64"/>
    <w:rsid w:val="00721FA0"/>
    <w:rsid w:val="00723983"/>
    <w:rsid w:val="00723D07"/>
    <w:rsid w:val="007242AB"/>
    <w:rsid w:val="00724858"/>
    <w:rsid w:val="00725377"/>
    <w:rsid w:val="00726FAE"/>
    <w:rsid w:val="00727AA2"/>
    <w:rsid w:val="0073042E"/>
    <w:rsid w:val="00730B51"/>
    <w:rsid w:val="00730E45"/>
    <w:rsid w:val="00731AD7"/>
    <w:rsid w:val="0073418F"/>
    <w:rsid w:val="00734559"/>
    <w:rsid w:val="00736CAF"/>
    <w:rsid w:val="00740E80"/>
    <w:rsid w:val="007419D4"/>
    <w:rsid w:val="0074517B"/>
    <w:rsid w:val="007504C8"/>
    <w:rsid w:val="0075172C"/>
    <w:rsid w:val="0075240F"/>
    <w:rsid w:val="00752820"/>
    <w:rsid w:val="007540C8"/>
    <w:rsid w:val="00756993"/>
    <w:rsid w:val="007571E2"/>
    <w:rsid w:val="00757A95"/>
    <w:rsid w:val="007601C2"/>
    <w:rsid w:val="00760354"/>
    <w:rsid w:val="0076041E"/>
    <w:rsid w:val="00763533"/>
    <w:rsid w:val="00764640"/>
    <w:rsid w:val="0076464D"/>
    <w:rsid w:val="00765BEF"/>
    <w:rsid w:val="00766754"/>
    <w:rsid w:val="00767B58"/>
    <w:rsid w:val="007710F5"/>
    <w:rsid w:val="00771E51"/>
    <w:rsid w:val="00771FB8"/>
    <w:rsid w:val="00773080"/>
    <w:rsid w:val="007735AB"/>
    <w:rsid w:val="007738DA"/>
    <w:rsid w:val="00773E4E"/>
    <w:rsid w:val="00775FFA"/>
    <w:rsid w:val="00777AC5"/>
    <w:rsid w:val="00780681"/>
    <w:rsid w:val="00781300"/>
    <w:rsid w:val="0078259F"/>
    <w:rsid w:val="00782872"/>
    <w:rsid w:val="00782B47"/>
    <w:rsid w:val="0078420E"/>
    <w:rsid w:val="00784287"/>
    <w:rsid w:val="00784DB9"/>
    <w:rsid w:val="0079097D"/>
    <w:rsid w:val="007911BD"/>
    <w:rsid w:val="00791B9E"/>
    <w:rsid w:val="00792322"/>
    <w:rsid w:val="00793913"/>
    <w:rsid w:val="00796941"/>
    <w:rsid w:val="00796AAA"/>
    <w:rsid w:val="007A00BF"/>
    <w:rsid w:val="007A29D6"/>
    <w:rsid w:val="007A2DB6"/>
    <w:rsid w:val="007A32D1"/>
    <w:rsid w:val="007A6185"/>
    <w:rsid w:val="007A6B6E"/>
    <w:rsid w:val="007A7F8C"/>
    <w:rsid w:val="007B10B3"/>
    <w:rsid w:val="007B17DD"/>
    <w:rsid w:val="007B1D12"/>
    <w:rsid w:val="007B1D3B"/>
    <w:rsid w:val="007B1F5F"/>
    <w:rsid w:val="007B2F17"/>
    <w:rsid w:val="007B2F61"/>
    <w:rsid w:val="007B4441"/>
    <w:rsid w:val="007B46B3"/>
    <w:rsid w:val="007B4807"/>
    <w:rsid w:val="007B4AF6"/>
    <w:rsid w:val="007B5CD8"/>
    <w:rsid w:val="007B6D51"/>
    <w:rsid w:val="007B7DD3"/>
    <w:rsid w:val="007C1070"/>
    <w:rsid w:val="007C1757"/>
    <w:rsid w:val="007C3DC9"/>
    <w:rsid w:val="007C7DFC"/>
    <w:rsid w:val="007D019B"/>
    <w:rsid w:val="007D1160"/>
    <w:rsid w:val="007D1D2B"/>
    <w:rsid w:val="007D47BA"/>
    <w:rsid w:val="007D5FD1"/>
    <w:rsid w:val="007E2EBF"/>
    <w:rsid w:val="007E5E5F"/>
    <w:rsid w:val="007E6DD9"/>
    <w:rsid w:val="007E793C"/>
    <w:rsid w:val="007E7EEC"/>
    <w:rsid w:val="007F0C36"/>
    <w:rsid w:val="007F2468"/>
    <w:rsid w:val="007F32BB"/>
    <w:rsid w:val="007F4190"/>
    <w:rsid w:val="007F4E53"/>
    <w:rsid w:val="007F5302"/>
    <w:rsid w:val="007F5839"/>
    <w:rsid w:val="007F7638"/>
    <w:rsid w:val="007F799B"/>
    <w:rsid w:val="00800045"/>
    <w:rsid w:val="00800910"/>
    <w:rsid w:val="00801630"/>
    <w:rsid w:val="00806335"/>
    <w:rsid w:val="00806496"/>
    <w:rsid w:val="0080662A"/>
    <w:rsid w:val="00807D02"/>
    <w:rsid w:val="0081019F"/>
    <w:rsid w:val="008105E2"/>
    <w:rsid w:val="008110DA"/>
    <w:rsid w:val="00811CAC"/>
    <w:rsid w:val="00811DD5"/>
    <w:rsid w:val="008128CA"/>
    <w:rsid w:val="00813440"/>
    <w:rsid w:val="00813725"/>
    <w:rsid w:val="00813AD7"/>
    <w:rsid w:val="00815355"/>
    <w:rsid w:val="00816B70"/>
    <w:rsid w:val="008207FB"/>
    <w:rsid w:val="00820862"/>
    <w:rsid w:val="00821493"/>
    <w:rsid w:val="00821A8C"/>
    <w:rsid w:val="00821B62"/>
    <w:rsid w:val="0082320F"/>
    <w:rsid w:val="0082571C"/>
    <w:rsid w:val="00826516"/>
    <w:rsid w:val="00826B03"/>
    <w:rsid w:val="00826B87"/>
    <w:rsid w:val="00831B8F"/>
    <w:rsid w:val="00834D70"/>
    <w:rsid w:val="0083532D"/>
    <w:rsid w:val="00835353"/>
    <w:rsid w:val="00837259"/>
    <w:rsid w:val="0084238B"/>
    <w:rsid w:val="00842C53"/>
    <w:rsid w:val="00843011"/>
    <w:rsid w:val="008430A5"/>
    <w:rsid w:val="0084318E"/>
    <w:rsid w:val="00843D75"/>
    <w:rsid w:val="0084496F"/>
    <w:rsid w:val="00845B31"/>
    <w:rsid w:val="00845BB2"/>
    <w:rsid w:val="008464C4"/>
    <w:rsid w:val="00850983"/>
    <w:rsid w:val="00851772"/>
    <w:rsid w:val="008538F6"/>
    <w:rsid w:val="00854DAA"/>
    <w:rsid w:val="008552A2"/>
    <w:rsid w:val="00856941"/>
    <w:rsid w:val="00856ABA"/>
    <w:rsid w:val="00857A7C"/>
    <w:rsid w:val="00857C08"/>
    <w:rsid w:val="00861686"/>
    <w:rsid w:val="00862BC3"/>
    <w:rsid w:val="00863D1D"/>
    <w:rsid w:val="00864864"/>
    <w:rsid w:val="0086487C"/>
    <w:rsid w:val="008703F4"/>
    <w:rsid w:val="00870B98"/>
    <w:rsid w:val="00870CD3"/>
    <w:rsid w:val="00870D4D"/>
    <w:rsid w:val="008726D1"/>
    <w:rsid w:val="00873D57"/>
    <w:rsid w:val="00874112"/>
    <w:rsid w:val="00874A73"/>
    <w:rsid w:val="008756FE"/>
    <w:rsid w:val="008769D7"/>
    <w:rsid w:val="00876D62"/>
    <w:rsid w:val="008777DC"/>
    <w:rsid w:val="00880BCE"/>
    <w:rsid w:val="00880ED3"/>
    <w:rsid w:val="008810AF"/>
    <w:rsid w:val="0088304E"/>
    <w:rsid w:val="008830EF"/>
    <w:rsid w:val="00884217"/>
    <w:rsid w:val="0088425C"/>
    <w:rsid w:val="00885077"/>
    <w:rsid w:val="00886708"/>
    <w:rsid w:val="008902A2"/>
    <w:rsid w:val="008902E2"/>
    <w:rsid w:val="008929C1"/>
    <w:rsid w:val="008933CF"/>
    <w:rsid w:val="00895362"/>
    <w:rsid w:val="00896E79"/>
    <w:rsid w:val="008A0E55"/>
    <w:rsid w:val="008A1DF7"/>
    <w:rsid w:val="008A225D"/>
    <w:rsid w:val="008A3A33"/>
    <w:rsid w:val="008A4630"/>
    <w:rsid w:val="008B3F95"/>
    <w:rsid w:val="008B5AE2"/>
    <w:rsid w:val="008B5B7E"/>
    <w:rsid w:val="008B5FDD"/>
    <w:rsid w:val="008C0DB1"/>
    <w:rsid w:val="008C3327"/>
    <w:rsid w:val="008C4830"/>
    <w:rsid w:val="008C510F"/>
    <w:rsid w:val="008C5748"/>
    <w:rsid w:val="008C6CA6"/>
    <w:rsid w:val="008D1AC2"/>
    <w:rsid w:val="008D5874"/>
    <w:rsid w:val="008D5FE6"/>
    <w:rsid w:val="008D6211"/>
    <w:rsid w:val="008D6376"/>
    <w:rsid w:val="008D6657"/>
    <w:rsid w:val="008E15CA"/>
    <w:rsid w:val="008E1FA7"/>
    <w:rsid w:val="008E36CD"/>
    <w:rsid w:val="008E4507"/>
    <w:rsid w:val="008E4D2E"/>
    <w:rsid w:val="008E571A"/>
    <w:rsid w:val="008F1F13"/>
    <w:rsid w:val="008F2327"/>
    <w:rsid w:val="008F258C"/>
    <w:rsid w:val="008F3BB8"/>
    <w:rsid w:val="008F4513"/>
    <w:rsid w:val="008F5B45"/>
    <w:rsid w:val="008F72BE"/>
    <w:rsid w:val="009006DA"/>
    <w:rsid w:val="00900801"/>
    <w:rsid w:val="00901417"/>
    <w:rsid w:val="00901C90"/>
    <w:rsid w:val="009026B3"/>
    <w:rsid w:val="00903F24"/>
    <w:rsid w:val="009043D6"/>
    <w:rsid w:val="009046DF"/>
    <w:rsid w:val="009052B3"/>
    <w:rsid w:val="00906EF5"/>
    <w:rsid w:val="00910ED8"/>
    <w:rsid w:val="00912639"/>
    <w:rsid w:val="0091682D"/>
    <w:rsid w:val="0092078F"/>
    <w:rsid w:val="00922370"/>
    <w:rsid w:val="00922945"/>
    <w:rsid w:val="0092388A"/>
    <w:rsid w:val="00923B9B"/>
    <w:rsid w:val="00924466"/>
    <w:rsid w:val="00927BAF"/>
    <w:rsid w:val="00927D62"/>
    <w:rsid w:val="009315A4"/>
    <w:rsid w:val="00931B6A"/>
    <w:rsid w:val="00932192"/>
    <w:rsid w:val="00932214"/>
    <w:rsid w:val="00933032"/>
    <w:rsid w:val="00933523"/>
    <w:rsid w:val="0093556F"/>
    <w:rsid w:val="00935EA2"/>
    <w:rsid w:val="00937575"/>
    <w:rsid w:val="00937C83"/>
    <w:rsid w:val="00940BC2"/>
    <w:rsid w:val="00941688"/>
    <w:rsid w:val="00943412"/>
    <w:rsid w:val="00943B2E"/>
    <w:rsid w:val="00945D11"/>
    <w:rsid w:val="00946B70"/>
    <w:rsid w:val="0094747F"/>
    <w:rsid w:val="00947EDB"/>
    <w:rsid w:val="009503E2"/>
    <w:rsid w:val="00951DC8"/>
    <w:rsid w:val="0095454C"/>
    <w:rsid w:val="00954DA0"/>
    <w:rsid w:val="009557F9"/>
    <w:rsid w:val="00956CB5"/>
    <w:rsid w:val="00956DD6"/>
    <w:rsid w:val="00957196"/>
    <w:rsid w:val="00960F67"/>
    <w:rsid w:val="00961CD2"/>
    <w:rsid w:val="00962B76"/>
    <w:rsid w:val="00962E59"/>
    <w:rsid w:val="0096337C"/>
    <w:rsid w:val="009634B1"/>
    <w:rsid w:val="009639F6"/>
    <w:rsid w:val="00964D55"/>
    <w:rsid w:val="009669D5"/>
    <w:rsid w:val="00967F1D"/>
    <w:rsid w:val="0097061F"/>
    <w:rsid w:val="0097064A"/>
    <w:rsid w:val="00970924"/>
    <w:rsid w:val="00972C70"/>
    <w:rsid w:val="00973B6B"/>
    <w:rsid w:val="00974224"/>
    <w:rsid w:val="00974FF1"/>
    <w:rsid w:val="009769F7"/>
    <w:rsid w:val="00977A36"/>
    <w:rsid w:val="00981911"/>
    <w:rsid w:val="00982D46"/>
    <w:rsid w:val="00984955"/>
    <w:rsid w:val="00984957"/>
    <w:rsid w:val="0098507E"/>
    <w:rsid w:val="00985AC8"/>
    <w:rsid w:val="00985CC8"/>
    <w:rsid w:val="009867C2"/>
    <w:rsid w:val="00986ED4"/>
    <w:rsid w:val="00987873"/>
    <w:rsid w:val="009908B0"/>
    <w:rsid w:val="009927D3"/>
    <w:rsid w:val="00992E31"/>
    <w:rsid w:val="0099412A"/>
    <w:rsid w:val="0099486D"/>
    <w:rsid w:val="00994878"/>
    <w:rsid w:val="0099503E"/>
    <w:rsid w:val="009952AD"/>
    <w:rsid w:val="00996BC1"/>
    <w:rsid w:val="009A39F3"/>
    <w:rsid w:val="009A53CC"/>
    <w:rsid w:val="009A7001"/>
    <w:rsid w:val="009A7DA5"/>
    <w:rsid w:val="009B01D4"/>
    <w:rsid w:val="009B0C22"/>
    <w:rsid w:val="009B27FC"/>
    <w:rsid w:val="009B3111"/>
    <w:rsid w:val="009B53ED"/>
    <w:rsid w:val="009B6511"/>
    <w:rsid w:val="009B7253"/>
    <w:rsid w:val="009C2F56"/>
    <w:rsid w:val="009C3A17"/>
    <w:rsid w:val="009C5A9D"/>
    <w:rsid w:val="009D00B5"/>
    <w:rsid w:val="009D1977"/>
    <w:rsid w:val="009D3969"/>
    <w:rsid w:val="009D4360"/>
    <w:rsid w:val="009D4F53"/>
    <w:rsid w:val="009D5364"/>
    <w:rsid w:val="009D5D45"/>
    <w:rsid w:val="009D6CB0"/>
    <w:rsid w:val="009D6E35"/>
    <w:rsid w:val="009D7857"/>
    <w:rsid w:val="009D7988"/>
    <w:rsid w:val="009E03BE"/>
    <w:rsid w:val="009E07BB"/>
    <w:rsid w:val="009E29C8"/>
    <w:rsid w:val="009E3910"/>
    <w:rsid w:val="009E4824"/>
    <w:rsid w:val="009E52B4"/>
    <w:rsid w:val="009E64F7"/>
    <w:rsid w:val="009E67C9"/>
    <w:rsid w:val="009E6DE8"/>
    <w:rsid w:val="009E7AB9"/>
    <w:rsid w:val="009F0CB4"/>
    <w:rsid w:val="009F1D25"/>
    <w:rsid w:val="009F2C77"/>
    <w:rsid w:val="009F4315"/>
    <w:rsid w:val="009F4A72"/>
    <w:rsid w:val="009F52B5"/>
    <w:rsid w:val="009F5327"/>
    <w:rsid w:val="009F6C11"/>
    <w:rsid w:val="009F6DDF"/>
    <w:rsid w:val="00A00A9C"/>
    <w:rsid w:val="00A00CED"/>
    <w:rsid w:val="00A02F87"/>
    <w:rsid w:val="00A05A22"/>
    <w:rsid w:val="00A06E42"/>
    <w:rsid w:val="00A100C0"/>
    <w:rsid w:val="00A10D56"/>
    <w:rsid w:val="00A1248D"/>
    <w:rsid w:val="00A152D3"/>
    <w:rsid w:val="00A16415"/>
    <w:rsid w:val="00A17755"/>
    <w:rsid w:val="00A209AB"/>
    <w:rsid w:val="00A21090"/>
    <w:rsid w:val="00A21D3D"/>
    <w:rsid w:val="00A21F4F"/>
    <w:rsid w:val="00A22363"/>
    <w:rsid w:val="00A2310F"/>
    <w:rsid w:val="00A23ABC"/>
    <w:rsid w:val="00A247C1"/>
    <w:rsid w:val="00A2642A"/>
    <w:rsid w:val="00A26AD5"/>
    <w:rsid w:val="00A26CAB"/>
    <w:rsid w:val="00A27215"/>
    <w:rsid w:val="00A309F6"/>
    <w:rsid w:val="00A30F05"/>
    <w:rsid w:val="00A35B8A"/>
    <w:rsid w:val="00A35D69"/>
    <w:rsid w:val="00A35EDE"/>
    <w:rsid w:val="00A36255"/>
    <w:rsid w:val="00A36A01"/>
    <w:rsid w:val="00A36CA9"/>
    <w:rsid w:val="00A373F6"/>
    <w:rsid w:val="00A37ECF"/>
    <w:rsid w:val="00A42B0B"/>
    <w:rsid w:val="00A44569"/>
    <w:rsid w:val="00A44704"/>
    <w:rsid w:val="00A46E85"/>
    <w:rsid w:val="00A478DC"/>
    <w:rsid w:val="00A502BB"/>
    <w:rsid w:val="00A50FBD"/>
    <w:rsid w:val="00A51E18"/>
    <w:rsid w:val="00A51FCA"/>
    <w:rsid w:val="00A53418"/>
    <w:rsid w:val="00A54D62"/>
    <w:rsid w:val="00A6076B"/>
    <w:rsid w:val="00A60B19"/>
    <w:rsid w:val="00A61A03"/>
    <w:rsid w:val="00A643D5"/>
    <w:rsid w:val="00A6486D"/>
    <w:rsid w:val="00A6513F"/>
    <w:rsid w:val="00A65BBF"/>
    <w:rsid w:val="00A66074"/>
    <w:rsid w:val="00A668D6"/>
    <w:rsid w:val="00A70447"/>
    <w:rsid w:val="00A70C73"/>
    <w:rsid w:val="00A7410F"/>
    <w:rsid w:val="00A745EB"/>
    <w:rsid w:val="00A749A9"/>
    <w:rsid w:val="00A751DD"/>
    <w:rsid w:val="00A75D67"/>
    <w:rsid w:val="00A76AD1"/>
    <w:rsid w:val="00A77342"/>
    <w:rsid w:val="00A80ED8"/>
    <w:rsid w:val="00A81316"/>
    <w:rsid w:val="00A821CD"/>
    <w:rsid w:val="00A829DF"/>
    <w:rsid w:val="00A839A8"/>
    <w:rsid w:val="00A83CA6"/>
    <w:rsid w:val="00A8550E"/>
    <w:rsid w:val="00A85A64"/>
    <w:rsid w:val="00A85EB1"/>
    <w:rsid w:val="00A86979"/>
    <w:rsid w:val="00A91C0A"/>
    <w:rsid w:val="00A91C9F"/>
    <w:rsid w:val="00A91F7E"/>
    <w:rsid w:val="00A93200"/>
    <w:rsid w:val="00A9330B"/>
    <w:rsid w:val="00A939E9"/>
    <w:rsid w:val="00A94B1B"/>
    <w:rsid w:val="00A9641E"/>
    <w:rsid w:val="00A971B5"/>
    <w:rsid w:val="00A97460"/>
    <w:rsid w:val="00AA3508"/>
    <w:rsid w:val="00AA378D"/>
    <w:rsid w:val="00AA54F2"/>
    <w:rsid w:val="00AA613D"/>
    <w:rsid w:val="00AA6D0C"/>
    <w:rsid w:val="00AA76DF"/>
    <w:rsid w:val="00AA78C8"/>
    <w:rsid w:val="00AB1005"/>
    <w:rsid w:val="00AB1F96"/>
    <w:rsid w:val="00AB2A22"/>
    <w:rsid w:val="00AB414F"/>
    <w:rsid w:val="00AB49D8"/>
    <w:rsid w:val="00AB514B"/>
    <w:rsid w:val="00AB5AFC"/>
    <w:rsid w:val="00AB5B22"/>
    <w:rsid w:val="00AC13DB"/>
    <w:rsid w:val="00AC1A38"/>
    <w:rsid w:val="00AC28CD"/>
    <w:rsid w:val="00AC2C70"/>
    <w:rsid w:val="00AC5480"/>
    <w:rsid w:val="00AC6146"/>
    <w:rsid w:val="00AC64A5"/>
    <w:rsid w:val="00AC7451"/>
    <w:rsid w:val="00AD1D65"/>
    <w:rsid w:val="00AD239D"/>
    <w:rsid w:val="00AD2964"/>
    <w:rsid w:val="00AD365B"/>
    <w:rsid w:val="00AD7BE1"/>
    <w:rsid w:val="00AE0638"/>
    <w:rsid w:val="00AE0778"/>
    <w:rsid w:val="00AE1E35"/>
    <w:rsid w:val="00AE23D9"/>
    <w:rsid w:val="00AE270B"/>
    <w:rsid w:val="00AE3EA7"/>
    <w:rsid w:val="00AE424E"/>
    <w:rsid w:val="00AE4C17"/>
    <w:rsid w:val="00AE4D35"/>
    <w:rsid w:val="00AE5048"/>
    <w:rsid w:val="00AE5DAC"/>
    <w:rsid w:val="00AE6117"/>
    <w:rsid w:val="00AE64FD"/>
    <w:rsid w:val="00AE6B76"/>
    <w:rsid w:val="00AE7EF4"/>
    <w:rsid w:val="00AF0A2F"/>
    <w:rsid w:val="00AF217C"/>
    <w:rsid w:val="00AF33DF"/>
    <w:rsid w:val="00AF4A58"/>
    <w:rsid w:val="00AF5EB4"/>
    <w:rsid w:val="00AF5F9A"/>
    <w:rsid w:val="00B01257"/>
    <w:rsid w:val="00B0159B"/>
    <w:rsid w:val="00B03CB0"/>
    <w:rsid w:val="00B050B2"/>
    <w:rsid w:val="00B064FF"/>
    <w:rsid w:val="00B1002E"/>
    <w:rsid w:val="00B11AF5"/>
    <w:rsid w:val="00B12ED2"/>
    <w:rsid w:val="00B1307C"/>
    <w:rsid w:val="00B1441D"/>
    <w:rsid w:val="00B14B74"/>
    <w:rsid w:val="00B14D9F"/>
    <w:rsid w:val="00B17010"/>
    <w:rsid w:val="00B234EE"/>
    <w:rsid w:val="00B23A84"/>
    <w:rsid w:val="00B24ABA"/>
    <w:rsid w:val="00B26960"/>
    <w:rsid w:val="00B2750A"/>
    <w:rsid w:val="00B32F31"/>
    <w:rsid w:val="00B35DA8"/>
    <w:rsid w:val="00B37FEA"/>
    <w:rsid w:val="00B426ED"/>
    <w:rsid w:val="00B42E0C"/>
    <w:rsid w:val="00B46231"/>
    <w:rsid w:val="00B47827"/>
    <w:rsid w:val="00B506FA"/>
    <w:rsid w:val="00B519F5"/>
    <w:rsid w:val="00B52A64"/>
    <w:rsid w:val="00B532CE"/>
    <w:rsid w:val="00B56337"/>
    <w:rsid w:val="00B60404"/>
    <w:rsid w:val="00B629FE"/>
    <w:rsid w:val="00B62F2E"/>
    <w:rsid w:val="00B637B2"/>
    <w:rsid w:val="00B63B89"/>
    <w:rsid w:val="00B643FF"/>
    <w:rsid w:val="00B65134"/>
    <w:rsid w:val="00B65753"/>
    <w:rsid w:val="00B6586F"/>
    <w:rsid w:val="00B66B0B"/>
    <w:rsid w:val="00B70093"/>
    <w:rsid w:val="00B7085F"/>
    <w:rsid w:val="00B70AEE"/>
    <w:rsid w:val="00B71ADF"/>
    <w:rsid w:val="00B71E76"/>
    <w:rsid w:val="00B72CF4"/>
    <w:rsid w:val="00B73110"/>
    <w:rsid w:val="00B731F9"/>
    <w:rsid w:val="00B7501C"/>
    <w:rsid w:val="00B755BB"/>
    <w:rsid w:val="00B76530"/>
    <w:rsid w:val="00B76AE6"/>
    <w:rsid w:val="00B76B70"/>
    <w:rsid w:val="00B76C8E"/>
    <w:rsid w:val="00B77EF4"/>
    <w:rsid w:val="00B805DE"/>
    <w:rsid w:val="00B813C1"/>
    <w:rsid w:val="00B81F23"/>
    <w:rsid w:val="00B82587"/>
    <w:rsid w:val="00B82A3A"/>
    <w:rsid w:val="00B84283"/>
    <w:rsid w:val="00B87355"/>
    <w:rsid w:val="00B90A19"/>
    <w:rsid w:val="00B90E35"/>
    <w:rsid w:val="00B911FB"/>
    <w:rsid w:val="00B92923"/>
    <w:rsid w:val="00B931B4"/>
    <w:rsid w:val="00B936D7"/>
    <w:rsid w:val="00B93946"/>
    <w:rsid w:val="00B93D0F"/>
    <w:rsid w:val="00B946FB"/>
    <w:rsid w:val="00B955A3"/>
    <w:rsid w:val="00B97BF8"/>
    <w:rsid w:val="00BA05E6"/>
    <w:rsid w:val="00BA1938"/>
    <w:rsid w:val="00BA20DE"/>
    <w:rsid w:val="00BA3E73"/>
    <w:rsid w:val="00BA50A5"/>
    <w:rsid w:val="00BA6C54"/>
    <w:rsid w:val="00BB04A3"/>
    <w:rsid w:val="00BB0B1E"/>
    <w:rsid w:val="00BB2B25"/>
    <w:rsid w:val="00BB3151"/>
    <w:rsid w:val="00BB3AC7"/>
    <w:rsid w:val="00BB3CFF"/>
    <w:rsid w:val="00BB439A"/>
    <w:rsid w:val="00BB5951"/>
    <w:rsid w:val="00BB5C83"/>
    <w:rsid w:val="00BB643C"/>
    <w:rsid w:val="00BB6942"/>
    <w:rsid w:val="00BB71A4"/>
    <w:rsid w:val="00BC09D4"/>
    <w:rsid w:val="00BC11B6"/>
    <w:rsid w:val="00BC2905"/>
    <w:rsid w:val="00BC2DB8"/>
    <w:rsid w:val="00BC499A"/>
    <w:rsid w:val="00BC4D13"/>
    <w:rsid w:val="00BC717E"/>
    <w:rsid w:val="00BD245C"/>
    <w:rsid w:val="00BD40AC"/>
    <w:rsid w:val="00BD4DFE"/>
    <w:rsid w:val="00BD593F"/>
    <w:rsid w:val="00BD6706"/>
    <w:rsid w:val="00BE0D08"/>
    <w:rsid w:val="00BE156E"/>
    <w:rsid w:val="00BE6A25"/>
    <w:rsid w:val="00BE7C70"/>
    <w:rsid w:val="00BE7ED8"/>
    <w:rsid w:val="00BF1878"/>
    <w:rsid w:val="00BF2462"/>
    <w:rsid w:val="00BF38BA"/>
    <w:rsid w:val="00BF38C5"/>
    <w:rsid w:val="00BF3CDD"/>
    <w:rsid w:val="00C0154C"/>
    <w:rsid w:val="00C041F9"/>
    <w:rsid w:val="00C0548F"/>
    <w:rsid w:val="00C06EE3"/>
    <w:rsid w:val="00C10409"/>
    <w:rsid w:val="00C11179"/>
    <w:rsid w:val="00C11A6B"/>
    <w:rsid w:val="00C12B0A"/>
    <w:rsid w:val="00C12B1F"/>
    <w:rsid w:val="00C13127"/>
    <w:rsid w:val="00C13FA8"/>
    <w:rsid w:val="00C14460"/>
    <w:rsid w:val="00C1570C"/>
    <w:rsid w:val="00C206ED"/>
    <w:rsid w:val="00C21B1E"/>
    <w:rsid w:val="00C21E46"/>
    <w:rsid w:val="00C22361"/>
    <w:rsid w:val="00C24844"/>
    <w:rsid w:val="00C26D89"/>
    <w:rsid w:val="00C30C1F"/>
    <w:rsid w:val="00C31833"/>
    <w:rsid w:val="00C33018"/>
    <w:rsid w:val="00C33B4D"/>
    <w:rsid w:val="00C35A49"/>
    <w:rsid w:val="00C36AF1"/>
    <w:rsid w:val="00C36E9A"/>
    <w:rsid w:val="00C37458"/>
    <w:rsid w:val="00C3767F"/>
    <w:rsid w:val="00C37AF7"/>
    <w:rsid w:val="00C40FD1"/>
    <w:rsid w:val="00C410B9"/>
    <w:rsid w:val="00C455DB"/>
    <w:rsid w:val="00C45E29"/>
    <w:rsid w:val="00C46607"/>
    <w:rsid w:val="00C468D5"/>
    <w:rsid w:val="00C51F36"/>
    <w:rsid w:val="00C52C63"/>
    <w:rsid w:val="00C533D4"/>
    <w:rsid w:val="00C5543B"/>
    <w:rsid w:val="00C6006C"/>
    <w:rsid w:val="00C60180"/>
    <w:rsid w:val="00C617E5"/>
    <w:rsid w:val="00C6249A"/>
    <w:rsid w:val="00C6636C"/>
    <w:rsid w:val="00C666BE"/>
    <w:rsid w:val="00C667E4"/>
    <w:rsid w:val="00C67B99"/>
    <w:rsid w:val="00C734D0"/>
    <w:rsid w:val="00C749DC"/>
    <w:rsid w:val="00C76216"/>
    <w:rsid w:val="00C76A9C"/>
    <w:rsid w:val="00C801A0"/>
    <w:rsid w:val="00C8023D"/>
    <w:rsid w:val="00C81907"/>
    <w:rsid w:val="00C81A0E"/>
    <w:rsid w:val="00C81C96"/>
    <w:rsid w:val="00C8238A"/>
    <w:rsid w:val="00C83309"/>
    <w:rsid w:val="00C85057"/>
    <w:rsid w:val="00C851DD"/>
    <w:rsid w:val="00C85B54"/>
    <w:rsid w:val="00C87178"/>
    <w:rsid w:val="00C876C9"/>
    <w:rsid w:val="00C9021F"/>
    <w:rsid w:val="00C9028D"/>
    <w:rsid w:val="00C906FE"/>
    <w:rsid w:val="00C9190F"/>
    <w:rsid w:val="00C94210"/>
    <w:rsid w:val="00CA2801"/>
    <w:rsid w:val="00CA34D3"/>
    <w:rsid w:val="00CA41BF"/>
    <w:rsid w:val="00CA4F18"/>
    <w:rsid w:val="00CB0987"/>
    <w:rsid w:val="00CB22FF"/>
    <w:rsid w:val="00CB249F"/>
    <w:rsid w:val="00CB3C38"/>
    <w:rsid w:val="00CB3EDE"/>
    <w:rsid w:val="00CB43A2"/>
    <w:rsid w:val="00CB4A5C"/>
    <w:rsid w:val="00CB575E"/>
    <w:rsid w:val="00CB686E"/>
    <w:rsid w:val="00CB7231"/>
    <w:rsid w:val="00CC0833"/>
    <w:rsid w:val="00CC156E"/>
    <w:rsid w:val="00CC3AE0"/>
    <w:rsid w:val="00CC5D86"/>
    <w:rsid w:val="00CC657C"/>
    <w:rsid w:val="00CC745F"/>
    <w:rsid w:val="00CD037C"/>
    <w:rsid w:val="00CD0B1C"/>
    <w:rsid w:val="00CD1655"/>
    <w:rsid w:val="00CD72D4"/>
    <w:rsid w:val="00CE1509"/>
    <w:rsid w:val="00CE30CD"/>
    <w:rsid w:val="00CE3E62"/>
    <w:rsid w:val="00CE524A"/>
    <w:rsid w:val="00CE65FD"/>
    <w:rsid w:val="00CF0045"/>
    <w:rsid w:val="00CF0CDF"/>
    <w:rsid w:val="00CF137D"/>
    <w:rsid w:val="00CF1D98"/>
    <w:rsid w:val="00CF3598"/>
    <w:rsid w:val="00CF77B8"/>
    <w:rsid w:val="00D006C2"/>
    <w:rsid w:val="00D01CC6"/>
    <w:rsid w:val="00D04044"/>
    <w:rsid w:val="00D0687B"/>
    <w:rsid w:val="00D06990"/>
    <w:rsid w:val="00D10971"/>
    <w:rsid w:val="00D10D11"/>
    <w:rsid w:val="00D13522"/>
    <w:rsid w:val="00D15C3F"/>
    <w:rsid w:val="00D17455"/>
    <w:rsid w:val="00D17788"/>
    <w:rsid w:val="00D179A8"/>
    <w:rsid w:val="00D20EAE"/>
    <w:rsid w:val="00D212D5"/>
    <w:rsid w:val="00D248BD"/>
    <w:rsid w:val="00D24B24"/>
    <w:rsid w:val="00D24B82"/>
    <w:rsid w:val="00D24EB0"/>
    <w:rsid w:val="00D25987"/>
    <w:rsid w:val="00D3340D"/>
    <w:rsid w:val="00D33A32"/>
    <w:rsid w:val="00D36159"/>
    <w:rsid w:val="00D36FFA"/>
    <w:rsid w:val="00D400E6"/>
    <w:rsid w:val="00D454F2"/>
    <w:rsid w:val="00D46C32"/>
    <w:rsid w:val="00D4718A"/>
    <w:rsid w:val="00D52BDE"/>
    <w:rsid w:val="00D52EC6"/>
    <w:rsid w:val="00D53245"/>
    <w:rsid w:val="00D537B3"/>
    <w:rsid w:val="00D53BA4"/>
    <w:rsid w:val="00D53C02"/>
    <w:rsid w:val="00D5416C"/>
    <w:rsid w:val="00D54728"/>
    <w:rsid w:val="00D55D82"/>
    <w:rsid w:val="00D56673"/>
    <w:rsid w:val="00D56D44"/>
    <w:rsid w:val="00D57DAD"/>
    <w:rsid w:val="00D60BAB"/>
    <w:rsid w:val="00D6188A"/>
    <w:rsid w:val="00D628AB"/>
    <w:rsid w:val="00D6447B"/>
    <w:rsid w:val="00D6553D"/>
    <w:rsid w:val="00D66EE9"/>
    <w:rsid w:val="00D67101"/>
    <w:rsid w:val="00D70D85"/>
    <w:rsid w:val="00D718B1"/>
    <w:rsid w:val="00D71BAC"/>
    <w:rsid w:val="00D724D0"/>
    <w:rsid w:val="00D7331A"/>
    <w:rsid w:val="00D7499D"/>
    <w:rsid w:val="00D74E52"/>
    <w:rsid w:val="00D7587C"/>
    <w:rsid w:val="00D771CE"/>
    <w:rsid w:val="00D77EF6"/>
    <w:rsid w:val="00D82BB8"/>
    <w:rsid w:val="00D8322A"/>
    <w:rsid w:val="00D840C2"/>
    <w:rsid w:val="00D84ECA"/>
    <w:rsid w:val="00D854D7"/>
    <w:rsid w:val="00D87DBF"/>
    <w:rsid w:val="00D91B67"/>
    <w:rsid w:val="00D92CDF"/>
    <w:rsid w:val="00D93F5D"/>
    <w:rsid w:val="00D94DCC"/>
    <w:rsid w:val="00D9553B"/>
    <w:rsid w:val="00DA2BDB"/>
    <w:rsid w:val="00DA2FDA"/>
    <w:rsid w:val="00DA56A3"/>
    <w:rsid w:val="00DA5931"/>
    <w:rsid w:val="00DA60B4"/>
    <w:rsid w:val="00DA6A1B"/>
    <w:rsid w:val="00DA722B"/>
    <w:rsid w:val="00DA76C9"/>
    <w:rsid w:val="00DA772F"/>
    <w:rsid w:val="00DB2424"/>
    <w:rsid w:val="00DB3E84"/>
    <w:rsid w:val="00DB5252"/>
    <w:rsid w:val="00DB7DDA"/>
    <w:rsid w:val="00DC02A0"/>
    <w:rsid w:val="00DC0B08"/>
    <w:rsid w:val="00DC0E27"/>
    <w:rsid w:val="00DC1DC7"/>
    <w:rsid w:val="00DC3359"/>
    <w:rsid w:val="00DD07F1"/>
    <w:rsid w:val="00DD1BB4"/>
    <w:rsid w:val="00DD4D01"/>
    <w:rsid w:val="00DD5733"/>
    <w:rsid w:val="00DD6547"/>
    <w:rsid w:val="00DD6DC7"/>
    <w:rsid w:val="00DD78A5"/>
    <w:rsid w:val="00DD7F35"/>
    <w:rsid w:val="00DE1790"/>
    <w:rsid w:val="00DE24A7"/>
    <w:rsid w:val="00DE4448"/>
    <w:rsid w:val="00DE49C9"/>
    <w:rsid w:val="00DE5464"/>
    <w:rsid w:val="00DE67EE"/>
    <w:rsid w:val="00DF0675"/>
    <w:rsid w:val="00DF5E1E"/>
    <w:rsid w:val="00DF6442"/>
    <w:rsid w:val="00DF72F3"/>
    <w:rsid w:val="00E01595"/>
    <w:rsid w:val="00E01EFF"/>
    <w:rsid w:val="00E022DC"/>
    <w:rsid w:val="00E024D3"/>
    <w:rsid w:val="00E0487B"/>
    <w:rsid w:val="00E04966"/>
    <w:rsid w:val="00E06678"/>
    <w:rsid w:val="00E07A7B"/>
    <w:rsid w:val="00E11F89"/>
    <w:rsid w:val="00E1306E"/>
    <w:rsid w:val="00E137DA"/>
    <w:rsid w:val="00E14435"/>
    <w:rsid w:val="00E16138"/>
    <w:rsid w:val="00E17A6C"/>
    <w:rsid w:val="00E206F5"/>
    <w:rsid w:val="00E20910"/>
    <w:rsid w:val="00E21598"/>
    <w:rsid w:val="00E259BC"/>
    <w:rsid w:val="00E264A4"/>
    <w:rsid w:val="00E302F8"/>
    <w:rsid w:val="00E33345"/>
    <w:rsid w:val="00E34BF7"/>
    <w:rsid w:val="00E36D0B"/>
    <w:rsid w:val="00E3710A"/>
    <w:rsid w:val="00E37D13"/>
    <w:rsid w:val="00E40FCC"/>
    <w:rsid w:val="00E43122"/>
    <w:rsid w:val="00E44003"/>
    <w:rsid w:val="00E455B6"/>
    <w:rsid w:val="00E456A5"/>
    <w:rsid w:val="00E514F7"/>
    <w:rsid w:val="00E538A8"/>
    <w:rsid w:val="00E53B80"/>
    <w:rsid w:val="00E5512D"/>
    <w:rsid w:val="00E574E5"/>
    <w:rsid w:val="00E57827"/>
    <w:rsid w:val="00E6227C"/>
    <w:rsid w:val="00E63C51"/>
    <w:rsid w:val="00E64E30"/>
    <w:rsid w:val="00E64F77"/>
    <w:rsid w:val="00E678A3"/>
    <w:rsid w:val="00E70FE7"/>
    <w:rsid w:val="00E71139"/>
    <w:rsid w:val="00E71142"/>
    <w:rsid w:val="00E719A4"/>
    <w:rsid w:val="00E72AD4"/>
    <w:rsid w:val="00E73E8C"/>
    <w:rsid w:val="00E74F63"/>
    <w:rsid w:val="00E7551F"/>
    <w:rsid w:val="00E7602E"/>
    <w:rsid w:val="00E76A20"/>
    <w:rsid w:val="00E80932"/>
    <w:rsid w:val="00E81CC2"/>
    <w:rsid w:val="00E828B2"/>
    <w:rsid w:val="00E84DC6"/>
    <w:rsid w:val="00E8548E"/>
    <w:rsid w:val="00E90664"/>
    <w:rsid w:val="00E922A6"/>
    <w:rsid w:val="00E92700"/>
    <w:rsid w:val="00E92A52"/>
    <w:rsid w:val="00E93E53"/>
    <w:rsid w:val="00E95721"/>
    <w:rsid w:val="00E96F05"/>
    <w:rsid w:val="00E9701D"/>
    <w:rsid w:val="00E972C5"/>
    <w:rsid w:val="00EA05AE"/>
    <w:rsid w:val="00EA15FE"/>
    <w:rsid w:val="00EA340E"/>
    <w:rsid w:val="00EA3B1F"/>
    <w:rsid w:val="00EA4248"/>
    <w:rsid w:val="00EA5009"/>
    <w:rsid w:val="00EB00E0"/>
    <w:rsid w:val="00EB12FD"/>
    <w:rsid w:val="00EB1F86"/>
    <w:rsid w:val="00EB3123"/>
    <w:rsid w:val="00EB405F"/>
    <w:rsid w:val="00EB5204"/>
    <w:rsid w:val="00EB55D0"/>
    <w:rsid w:val="00EB5646"/>
    <w:rsid w:val="00EB5ADB"/>
    <w:rsid w:val="00EB6477"/>
    <w:rsid w:val="00EB7421"/>
    <w:rsid w:val="00EB78AF"/>
    <w:rsid w:val="00EC0504"/>
    <w:rsid w:val="00EC0F78"/>
    <w:rsid w:val="00EC1209"/>
    <w:rsid w:val="00EC1A32"/>
    <w:rsid w:val="00EC1A39"/>
    <w:rsid w:val="00EC2829"/>
    <w:rsid w:val="00EC2E9A"/>
    <w:rsid w:val="00EC5C01"/>
    <w:rsid w:val="00EC766D"/>
    <w:rsid w:val="00EC7E34"/>
    <w:rsid w:val="00ED1E04"/>
    <w:rsid w:val="00ED202E"/>
    <w:rsid w:val="00ED341B"/>
    <w:rsid w:val="00ED35C7"/>
    <w:rsid w:val="00ED3DFD"/>
    <w:rsid w:val="00ED3F21"/>
    <w:rsid w:val="00ED4D3B"/>
    <w:rsid w:val="00ED7268"/>
    <w:rsid w:val="00ED7CBE"/>
    <w:rsid w:val="00EE260F"/>
    <w:rsid w:val="00EE3675"/>
    <w:rsid w:val="00EE56E1"/>
    <w:rsid w:val="00EE604B"/>
    <w:rsid w:val="00EE6B33"/>
    <w:rsid w:val="00EE72FD"/>
    <w:rsid w:val="00EF0142"/>
    <w:rsid w:val="00EF0462"/>
    <w:rsid w:val="00EF13B1"/>
    <w:rsid w:val="00EF2267"/>
    <w:rsid w:val="00EF334C"/>
    <w:rsid w:val="00EF3BF2"/>
    <w:rsid w:val="00EF52BA"/>
    <w:rsid w:val="00EF6505"/>
    <w:rsid w:val="00EF691C"/>
    <w:rsid w:val="00EF7A6F"/>
    <w:rsid w:val="00F00064"/>
    <w:rsid w:val="00F00190"/>
    <w:rsid w:val="00F0084F"/>
    <w:rsid w:val="00F02C57"/>
    <w:rsid w:val="00F05207"/>
    <w:rsid w:val="00F05A78"/>
    <w:rsid w:val="00F06DAC"/>
    <w:rsid w:val="00F070E5"/>
    <w:rsid w:val="00F0795B"/>
    <w:rsid w:val="00F07CC3"/>
    <w:rsid w:val="00F10268"/>
    <w:rsid w:val="00F10C27"/>
    <w:rsid w:val="00F1188A"/>
    <w:rsid w:val="00F13A3B"/>
    <w:rsid w:val="00F13E61"/>
    <w:rsid w:val="00F1517E"/>
    <w:rsid w:val="00F16678"/>
    <w:rsid w:val="00F227C9"/>
    <w:rsid w:val="00F24C83"/>
    <w:rsid w:val="00F26388"/>
    <w:rsid w:val="00F267BE"/>
    <w:rsid w:val="00F30E09"/>
    <w:rsid w:val="00F311A7"/>
    <w:rsid w:val="00F31589"/>
    <w:rsid w:val="00F31BE3"/>
    <w:rsid w:val="00F34A13"/>
    <w:rsid w:val="00F34B21"/>
    <w:rsid w:val="00F34CA5"/>
    <w:rsid w:val="00F34FAB"/>
    <w:rsid w:val="00F360AE"/>
    <w:rsid w:val="00F4198D"/>
    <w:rsid w:val="00F41E90"/>
    <w:rsid w:val="00F426B8"/>
    <w:rsid w:val="00F42BA2"/>
    <w:rsid w:val="00F43233"/>
    <w:rsid w:val="00F436BF"/>
    <w:rsid w:val="00F447F3"/>
    <w:rsid w:val="00F46932"/>
    <w:rsid w:val="00F509E0"/>
    <w:rsid w:val="00F51BD4"/>
    <w:rsid w:val="00F54849"/>
    <w:rsid w:val="00F570D7"/>
    <w:rsid w:val="00F571FE"/>
    <w:rsid w:val="00F6156D"/>
    <w:rsid w:val="00F62161"/>
    <w:rsid w:val="00F62C96"/>
    <w:rsid w:val="00F638A5"/>
    <w:rsid w:val="00F63CB0"/>
    <w:rsid w:val="00F66676"/>
    <w:rsid w:val="00F673C2"/>
    <w:rsid w:val="00F67C23"/>
    <w:rsid w:val="00F70AB5"/>
    <w:rsid w:val="00F70E54"/>
    <w:rsid w:val="00F71329"/>
    <w:rsid w:val="00F715FC"/>
    <w:rsid w:val="00F71859"/>
    <w:rsid w:val="00F72608"/>
    <w:rsid w:val="00F7298E"/>
    <w:rsid w:val="00F72BA8"/>
    <w:rsid w:val="00F745D3"/>
    <w:rsid w:val="00F74FDC"/>
    <w:rsid w:val="00F74FED"/>
    <w:rsid w:val="00F7566A"/>
    <w:rsid w:val="00F81ADB"/>
    <w:rsid w:val="00F82A57"/>
    <w:rsid w:val="00F82FF9"/>
    <w:rsid w:val="00F83A2C"/>
    <w:rsid w:val="00F83E9D"/>
    <w:rsid w:val="00F85ABF"/>
    <w:rsid w:val="00F86701"/>
    <w:rsid w:val="00F86C5B"/>
    <w:rsid w:val="00F9157D"/>
    <w:rsid w:val="00F919AD"/>
    <w:rsid w:val="00F934F8"/>
    <w:rsid w:val="00F93F56"/>
    <w:rsid w:val="00F94370"/>
    <w:rsid w:val="00F96F57"/>
    <w:rsid w:val="00F97466"/>
    <w:rsid w:val="00F97A32"/>
    <w:rsid w:val="00FA36B4"/>
    <w:rsid w:val="00FA3B58"/>
    <w:rsid w:val="00FA3F72"/>
    <w:rsid w:val="00FA5484"/>
    <w:rsid w:val="00FA6127"/>
    <w:rsid w:val="00FA66BE"/>
    <w:rsid w:val="00FA6BBA"/>
    <w:rsid w:val="00FB04FE"/>
    <w:rsid w:val="00FB3EBB"/>
    <w:rsid w:val="00FB45B0"/>
    <w:rsid w:val="00FB7CFB"/>
    <w:rsid w:val="00FC002F"/>
    <w:rsid w:val="00FC0C63"/>
    <w:rsid w:val="00FC105F"/>
    <w:rsid w:val="00FC1652"/>
    <w:rsid w:val="00FC2822"/>
    <w:rsid w:val="00FC35E5"/>
    <w:rsid w:val="00FC4DC2"/>
    <w:rsid w:val="00FC682C"/>
    <w:rsid w:val="00FC6938"/>
    <w:rsid w:val="00FD0194"/>
    <w:rsid w:val="00FD04E0"/>
    <w:rsid w:val="00FD0F7B"/>
    <w:rsid w:val="00FD491F"/>
    <w:rsid w:val="00FD51E6"/>
    <w:rsid w:val="00FE050F"/>
    <w:rsid w:val="00FE0BFA"/>
    <w:rsid w:val="00FE0D85"/>
    <w:rsid w:val="00FE0DC9"/>
    <w:rsid w:val="00FE11BF"/>
    <w:rsid w:val="00FE16CF"/>
    <w:rsid w:val="00FE23C5"/>
    <w:rsid w:val="00FE402A"/>
    <w:rsid w:val="00FE4210"/>
    <w:rsid w:val="00FE59A8"/>
    <w:rsid w:val="00FE6319"/>
    <w:rsid w:val="00FE7FDC"/>
    <w:rsid w:val="00FF08F6"/>
    <w:rsid w:val="00FF0F74"/>
    <w:rsid w:val="00FF21EB"/>
    <w:rsid w:val="00FF255A"/>
    <w:rsid w:val="00FF3193"/>
    <w:rsid w:val="00FF364B"/>
    <w:rsid w:val="00FF51E7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9217D"/>
    <w:pPr>
      <w:bidi/>
      <w:ind w:firstLine="567"/>
      <w:jc w:val="lowKashida"/>
    </w:pPr>
    <w:rPr>
      <w:rFonts w:cs="Traditional Arabic"/>
      <w:color w:val="000000"/>
      <w:sz w:val="24"/>
      <w:szCs w:val="32"/>
    </w:rPr>
  </w:style>
  <w:style w:type="paragraph" w:styleId="Heading1">
    <w:name w:val="heading 1"/>
    <w:basedOn w:val="libNormal"/>
    <w:next w:val="libNormal"/>
    <w:link w:val="Heading1Char"/>
    <w:uiPriority w:val="9"/>
    <w:qFormat/>
    <w:rsid w:val="00551712"/>
    <w:pPr>
      <w:keepNext/>
      <w:spacing w:before="120"/>
      <w:outlineLvl w:val="0"/>
    </w:pPr>
    <w:rPr>
      <w:rFonts w:ascii="Arial" w:hAnsi="Arial"/>
      <w:b/>
      <w:bCs/>
      <w:color w:val="1F497D"/>
      <w:kern w:val="32"/>
      <w:sz w:val="36"/>
      <w:szCs w:val="36"/>
    </w:rPr>
  </w:style>
  <w:style w:type="paragraph" w:styleId="Heading2">
    <w:name w:val="heading 2"/>
    <w:basedOn w:val="libNormal"/>
    <w:next w:val="libNormal"/>
    <w:link w:val="Heading2Char"/>
    <w:uiPriority w:val="9"/>
    <w:qFormat/>
    <w:rsid w:val="00551712"/>
    <w:pPr>
      <w:keepNext/>
      <w:spacing w:before="120"/>
      <w:outlineLvl w:val="1"/>
    </w:pPr>
    <w:rPr>
      <w:rFonts w:ascii="Arial" w:hAnsi="Arial"/>
      <w:b/>
      <w:bCs/>
      <w:color w:val="1F497D"/>
    </w:rPr>
  </w:style>
  <w:style w:type="paragraph" w:styleId="Heading3">
    <w:name w:val="heading 3"/>
    <w:basedOn w:val="libNormal"/>
    <w:next w:val="libNormal"/>
    <w:link w:val="Heading3Char"/>
    <w:qFormat/>
    <w:rsid w:val="00551712"/>
    <w:pPr>
      <w:keepNext/>
      <w:spacing w:before="120"/>
      <w:outlineLvl w:val="2"/>
    </w:pPr>
    <w:rPr>
      <w:rFonts w:ascii="Arial" w:hAnsi="Arial"/>
      <w:i/>
      <w:iCs/>
      <w:color w:val="1F497D"/>
    </w:rPr>
  </w:style>
  <w:style w:type="paragraph" w:styleId="Heading4">
    <w:name w:val="heading 4"/>
    <w:basedOn w:val="libNormal"/>
    <w:next w:val="libNormal"/>
    <w:link w:val="Heading4Char"/>
    <w:qFormat/>
    <w:rsid w:val="00806335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libNormal"/>
    <w:next w:val="libNormal"/>
    <w:link w:val="Heading5Char"/>
    <w:qFormat/>
    <w:rsid w:val="006D6F9A"/>
    <w:pPr>
      <w:spacing w:before="240" w:after="60"/>
      <w:outlineLvl w:val="4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bNormal">
    <w:name w:val="libNormal"/>
    <w:link w:val="libNormalChar"/>
    <w:qFormat/>
    <w:rsid w:val="00D6447B"/>
    <w:pPr>
      <w:bidi/>
      <w:ind w:firstLine="288"/>
      <w:jc w:val="lowKashida"/>
    </w:pPr>
    <w:rPr>
      <w:rFonts w:cs="Fajer Noori Nastalique"/>
      <w:color w:val="000000"/>
      <w:sz w:val="30"/>
      <w:szCs w:val="30"/>
    </w:rPr>
  </w:style>
  <w:style w:type="character" w:customStyle="1" w:styleId="libNormalChar">
    <w:name w:val="libNormal Char"/>
    <w:basedOn w:val="DefaultParagraphFont"/>
    <w:link w:val="libNormal"/>
    <w:rsid w:val="00D6447B"/>
    <w:rPr>
      <w:rFonts w:cs="Fajer Noori Nastalique"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34D33"/>
    <w:rPr>
      <w:rFonts w:ascii="Arial" w:hAnsi="Arial" w:cs="Fajer Noori Nastalique"/>
      <w:b/>
      <w:bCs/>
      <w:color w:val="1F497D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5987"/>
    <w:rPr>
      <w:rFonts w:ascii="Arial" w:hAnsi="Arial" w:cs="Traditional Arabic"/>
      <w:b/>
      <w:bCs/>
      <w:color w:val="1F497D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34D33"/>
    <w:rPr>
      <w:rFonts w:ascii="Arial" w:hAnsi="Arial" w:cs="Fajer Noori Nastalique"/>
      <w:i/>
      <w:iCs/>
      <w:color w:val="1F497D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534D33"/>
    <w:rPr>
      <w:rFonts w:cs="Fajer Noori Nastalique"/>
      <w:b/>
      <w:bCs/>
      <w:color w:val="000000"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534D33"/>
    <w:rPr>
      <w:rFonts w:cs="Fajer Noori Nastalique"/>
      <w:bCs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rsid w:val="00826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03"/>
    <w:rPr>
      <w:rFonts w:cs="Traditional Arabic"/>
      <w:color w:val="000000"/>
      <w:sz w:val="24"/>
      <w:szCs w:val="32"/>
    </w:rPr>
  </w:style>
  <w:style w:type="table" w:styleId="TableGrid">
    <w:name w:val="Table Grid"/>
    <w:basedOn w:val="TableNormal"/>
    <w:uiPriority w:val="59"/>
    <w:rsid w:val="00D92CDF"/>
    <w:pPr>
      <w:bidi/>
      <w:jc w:val="lowKashida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Footnotenum">
    <w:name w:val="libFootnote_num"/>
    <w:basedOn w:val="libFootnote"/>
    <w:next w:val="libFootnote"/>
    <w:link w:val="libFootnotenumChar"/>
    <w:qFormat/>
    <w:rsid w:val="004B3F28"/>
    <w:rPr>
      <w:color w:val="C00000"/>
      <w:sz w:val="22"/>
      <w:vertAlign w:val="superscript"/>
    </w:rPr>
  </w:style>
  <w:style w:type="paragraph" w:customStyle="1" w:styleId="libFootnote">
    <w:name w:val="libFootnote"/>
    <w:basedOn w:val="libNormal"/>
    <w:next w:val="libNormal"/>
    <w:link w:val="libFootnoteChar"/>
    <w:autoRedefine/>
    <w:qFormat/>
    <w:rsid w:val="001C145B"/>
    <w:rPr>
      <w:sz w:val="24"/>
      <w:szCs w:val="24"/>
      <w:lang w:bidi="ur-PK"/>
    </w:rPr>
  </w:style>
  <w:style w:type="character" w:customStyle="1" w:styleId="libFootnoteChar">
    <w:name w:val="libFootnote Char"/>
    <w:basedOn w:val="libNormalChar"/>
    <w:link w:val="libFootnote"/>
    <w:rsid w:val="001C145B"/>
    <w:rPr>
      <w:sz w:val="24"/>
      <w:szCs w:val="24"/>
      <w:lang w:bidi="ur-PK"/>
    </w:rPr>
  </w:style>
  <w:style w:type="character" w:customStyle="1" w:styleId="libFootnotenumChar">
    <w:name w:val="libFootnote_num Char"/>
    <w:basedOn w:val="libFootnoteChar"/>
    <w:link w:val="libFootnotenum"/>
    <w:rsid w:val="004B3F28"/>
    <w:rPr>
      <w:color w:val="C00000"/>
      <w:sz w:val="22"/>
      <w:szCs w:val="24"/>
      <w:vertAlign w:val="superscript"/>
    </w:rPr>
  </w:style>
  <w:style w:type="character" w:customStyle="1" w:styleId="libEnChar">
    <w:name w:val="libEn Char"/>
    <w:basedOn w:val="libNormalChar"/>
    <w:link w:val="libEn"/>
    <w:rsid w:val="004B3F28"/>
  </w:style>
  <w:style w:type="paragraph" w:customStyle="1" w:styleId="libEn">
    <w:name w:val="libEn"/>
    <w:basedOn w:val="libNormal"/>
    <w:next w:val="libNormal"/>
    <w:link w:val="libEnChar"/>
    <w:rsid w:val="004B3F28"/>
    <w:pPr>
      <w:jc w:val="right"/>
    </w:pPr>
  </w:style>
  <w:style w:type="paragraph" w:customStyle="1" w:styleId="libCenterBold1">
    <w:name w:val="libCenterBold1"/>
    <w:basedOn w:val="libNormal0"/>
    <w:next w:val="libNormal0"/>
    <w:rsid w:val="00951DC8"/>
    <w:pPr>
      <w:spacing w:before="240" w:after="60"/>
      <w:jc w:val="center"/>
    </w:pPr>
    <w:rPr>
      <w:b/>
      <w:bCs/>
      <w:sz w:val="38"/>
      <w:szCs w:val="38"/>
    </w:rPr>
  </w:style>
  <w:style w:type="paragraph" w:customStyle="1" w:styleId="libNormal0">
    <w:name w:val="libNormal0"/>
    <w:basedOn w:val="libNormal"/>
    <w:next w:val="libNormal"/>
    <w:link w:val="libNormal0Char"/>
    <w:rsid w:val="00651ADF"/>
    <w:pPr>
      <w:ind w:firstLine="0"/>
    </w:pPr>
  </w:style>
  <w:style w:type="character" w:customStyle="1" w:styleId="libNormal0Char">
    <w:name w:val="libNormal0 Char"/>
    <w:basedOn w:val="DefaultParagraphFont"/>
    <w:link w:val="libNormal0"/>
    <w:rsid w:val="00651ADF"/>
    <w:rPr>
      <w:rFonts w:ascii="Traditional Arabic" w:hAnsi="Traditional Arabic" w:cs="Traditional Arabic"/>
      <w:color w:val="000000"/>
      <w:sz w:val="32"/>
      <w:szCs w:val="32"/>
    </w:rPr>
  </w:style>
  <w:style w:type="paragraph" w:customStyle="1" w:styleId="libCenterBold2">
    <w:name w:val="libCenterBold2"/>
    <w:basedOn w:val="libNormal0"/>
    <w:next w:val="libNormal0"/>
    <w:rsid w:val="00951DC8"/>
    <w:pPr>
      <w:jc w:val="center"/>
    </w:pPr>
    <w:rPr>
      <w:b/>
      <w:bCs/>
      <w:sz w:val="34"/>
      <w:szCs w:val="34"/>
    </w:rPr>
  </w:style>
  <w:style w:type="character" w:customStyle="1" w:styleId="libAieChar">
    <w:name w:val="libAie Char"/>
    <w:basedOn w:val="libNormalChar"/>
    <w:link w:val="libAie"/>
    <w:rsid w:val="00951DC8"/>
    <w:rPr>
      <w:rFonts w:ascii="Arial" w:hAnsi="Arial" w:cs="Traditional Arabic"/>
      <w:color w:val="008000"/>
      <w:szCs w:val="36"/>
    </w:rPr>
  </w:style>
  <w:style w:type="paragraph" w:customStyle="1" w:styleId="libAie">
    <w:name w:val="libAie"/>
    <w:basedOn w:val="libNormal"/>
    <w:next w:val="libNormal"/>
    <w:link w:val="libAieChar"/>
    <w:qFormat/>
    <w:rsid w:val="00951DC8"/>
    <w:rPr>
      <w:rFonts w:ascii="Arial" w:hAnsi="Arial" w:cs="Traditional Arabic"/>
      <w:color w:val="008000"/>
      <w:szCs w:val="36"/>
    </w:rPr>
  </w:style>
  <w:style w:type="paragraph" w:customStyle="1" w:styleId="libLeftBold">
    <w:name w:val="libLeftBold"/>
    <w:basedOn w:val="libNormal"/>
    <w:next w:val="libNormal"/>
    <w:link w:val="libLeftBoldChar"/>
    <w:rsid w:val="00651ADF"/>
    <w:pPr>
      <w:ind w:firstLine="0"/>
      <w:jc w:val="right"/>
    </w:pPr>
    <w:rPr>
      <w:b/>
      <w:bCs/>
    </w:rPr>
  </w:style>
  <w:style w:type="character" w:customStyle="1" w:styleId="libLeftBoldChar">
    <w:name w:val="libLeftBold Char"/>
    <w:basedOn w:val="libNormalChar"/>
    <w:link w:val="libLeftBold"/>
    <w:rsid w:val="00651ADF"/>
    <w:rPr>
      <w:b/>
      <w:bCs/>
      <w:sz w:val="30"/>
      <w:szCs w:val="30"/>
    </w:rPr>
  </w:style>
  <w:style w:type="paragraph" w:customStyle="1" w:styleId="libBold1">
    <w:name w:val="libBold1"/>
    <w:basedOn w:val="libNormal"/>
    <w:next w:val="libNormal"/>
    <w:link w:val="libBold1Char"/>
    <w:qFormat/>
    <w:rsid w:val="00951DC8"/>
    <w:rPr>
      <w:b/>
      <w:bCs/>
      <w:sz w:val="36"/>
      <w:szCs w:val="38"/>
    </w:rPr>
  </w:style>
  <w:style w:type="character" w:customStyle="1" w:styleId="libBold1Char">
    <w:name w:val="libBold1 Char"/>
    <w:basedOn w:val="libNormalChar"/>
    <w:link w:val="libBold1"/>
    <w:rsid w:val="00951DC8"/>
    <w:rPr>
      <w:b/>
      <w:bCs/>
      <w:sz w:val="36"/>
      <w:szCs w:val="38"/>
    </w:rPr>
  </w:style>
  <w:style w:type="paragraph" w:customStyle="1" w:styleId="libFootnoteAie">
    <w:name w:val="libFootnoteAie"/>
    <w:basedOn w:val="libFootnote"/>
    <w:next w:val="libFootnote"/>
    <w:link w:val="libFootnoteAieChar"/>
    <w:qFormat/>
    <w:rsid w:val="002F2966"/>
    <w:rPr>
      <w:rFonts w:cs="Traditional Arabic"/>
      <w:color w:val="008000"/>
    </w:rPr>
  </w:style>
  <w:style w:type="character" w:customStyle="1" w:styleId="libFootnoteAieChar">
    <w:name w:val="libFootnoteAie Char"/>
    <w:basedOn w:val="libFootnoteChar"/>
    <w:link w:val="libFootnoteAie"/>
    <w:rsid w:val="002F2966"/>
    <w:rPr>
      <w:rFonts w:cs="Traditional Arabic"/>
      <w:color w:val="008000"/>
    </w:rPr>
  </w:style>
  <w:style w:type="paragraph" w:customStyle="1" w:styleId="libLeft">
    <w:name w:val="libLeft"/>
    <w:basedOn w:val="libNormal"/>
    <w:next w:val="libNormal"/>
    <w:rsid w:val="00437035"/>
    <w:pPr>
      <w:ind w:firstLine="0"/>
      <w:jc w:val="right"/>
    </w:pPr>
  </w:style>
  <w:style w:type="paragraph" w:customStyle="1" w:styleId="libCenter">
    <w:name w:val="libCenter"/>
    <w:basedOn w:val="libNormal"/>
    <w:next w:val="libNormal"/>
    <w:rsid w:val="000A7750"/>
    <w:pPr>
      <w:ind w:firstLine="0"/>
      <w:jc w:val="center"/>
    </w:pPr>
  </w:style>
  <w:style w:type="paragraph" w:customStyle="1" w:styleId="libPoemTiniChar">
    <w:name w:val="libPoemTiniChar"/>
    <w:basedOn w:val="libPoemTini"/>
    <w:link w:val="libPoemTiniCharChar"/>
    <w:qFormat/>
    <w:rsid w:val="00651ADF"/>
  </w:style>
  <w:style w:type="paragraph" w:customStyle="1" w:styleId="libPoemTini">
    <w:name w:val="libPoemTini"/>
    <w:basedOn w:val="libPoem"/>
    <w:link w:val="libPoemTiniChar0"/>
    <w:rsid w:val="00651ADF"/>
    <w:pPr>
      <w:jc w:val="highKashida"/>
    </w:pPr>
    <w:rPr>
      <w:sz w:val="2"/>
      <w:szCs w:val="2"/>
    </w:rPr>
  </w:style>
  <w:style w:type="paragraph" w:customStyle="1" w:styleId="libPoem">
    <w:name w:val="libPoem"/>
    <w:basedOn w:val="libNormal0"/>
    <w:next w:val="libNormal0"/>
    <w:rsid w:val="00651ADF"/>
  </w:style>
  <w:style w:type="character" w:customStyle="1" w:styleId="libPoemTiniChar0">
    <w:name w:val="libPoemTini Char"/>
    <w:basedOn w:val="DefaultParagraphFont"/>
    <w:link w:val="libPoemTini"/>
    <w:rsid w:val="00651ADF"/>
    <w:rPr>
      <w:rFonts w:cs="Traditional Arabic"/>
      <w:color w:val="000000"/>
      <w:sz w:val="2"/>
      <w:szCs w:val="2"/>
    </w:rPr>
  </w:style>
  <w:style w:type="character" w:customStyle="1" w:styleId="libPoemTiniCharChar">
    <w:name w:val="libPoemTiniChar Char"/>
    <w:basedOn w:val="libPoemTiniChar0"/>
    <w:link w:val="libPoemTiniChar"/>
    <w:rsid w:val="00651ADF"/>
  </w:style>
  <w:style w:type="paragraph" w:styleId="TOC2">
    <w:name w:val="toc 2"/>
    <w:basedOn w:val="libNormal0"/>
    <w:next w:val="libNormal0"/>
    <w:autoRedefine/>
    <w:uiPriority w:val="39"/>
    <w:rsid w:val="00622D41"/>
    <w:pPr>
      <w:spacing w:before="240"/>
      <w:jc w:val="left"/>
    </w:pPr>
    <w:rPr>
      <w:rFonts w:ascii="Fajer Noori Nastalique" w:hAnsi="Fajer Noori Nastalique"/>
      <w:b/>
      <w:bCs/>
    </w:rPr>
  </w:style>
  <w:style w:type="paragraph" w:styleId="TOC1">
    <w:name w:val="toc 1"/>
    <w:basedOn w:val="libNormal0"/>
    <w:next w:val="libNormal0"/>
    <w:autoRedefine/>
    <w:uiPriority w:val="39"/>
    <w:rsid w:val="00622D41"/>
    <w:pPr>
      <w:spacing w:before="360"/>
      <w:jc w:val="left"/>
    </w:pPr>
    <w:rPr>
      <w:rFonts w:ascii="Fajer Noori Nastalique" w:hAnsi="Fajer Noori Nastalique"/>
      <w:b/>
      <w:bCs/>
      <w:caps/>
    </w:rPr>
  </w:style>
  <w:style w:type="paragraph" w:styleId="TOC3">
    <w:name w:val="toc 3"/>
    <w:basedOn w:val="Normal"/>
    <w:next w:val="Normal"/>
    <w:autoRedefine/>
    <w:uiPriority w:val="39"/>
    <w:rsid w:val="008777DC"/>
    <w:pPr>
      <w:ind w:left="240"/>
      <w:jc w:val="left"/>
    </w:pPr>
    <w:rPr>
      <w:rFonts w:ascii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12268F"/>
    <w:pPr>
      <w:ind w:left="480"/>
      <w:jc w:val="left"/>
    </w:pPr>
    <w:rPr>
      <w:rFonts w:asciiTheme="minorHAnsi" w:hAnsiTheme="minorHAnsi" w:cs="Times New Roman"/>
      <w:sz w:val="20"/>
      <w:szCs w:val="24"/>
    </w:rPr>
  </w:style>
  <w:style w:type="paragraph" w:customStyle="1" w:styleId="libLine">
    <w:name w:val="libLine"/>
    <w:basedOn w:val="libNormal0"/>
    <w:next w:val="libNormal0"/>
    <w:rsid w:val="005A43ED"/>
    <w:rPr>
      <w:szCs w:val="26"/>
    </w:rPr>
  </w:style>
  <w:style w:type="paragraph" w:customStyle="1" w:styleId="libFootnote0">
    <w:name w:val="libFootnote0"/>
    <w:basedOn w:val="libFootnote"/>
    <w:next w:val="libFootnote"/>
    <w:rsid w:val="004B3F28"/>
    <w:pPr>
      <w:ind w:firstLine="0"/>
    </w:pPr>
  </w:style>
  <w:style w:type="paragraph" w:customStyle="1" w:styleId="Heading1Center">
    <w:name w:val="Heading 1 Center"/>
    <w:basedOn w:val="libNormal"/>
    <w:rsid w:val="00AE3EA7"/>
    <w:pPr>
      <w:spacing w:before="120"/>
      <w:ind w:firstLine="0"/>
      <w:jc w:val="center"/>
      <w:outlineLvl w:val="0"/>
    </w:pPr>
    <w:rPr>
      <w:bCs/>
      <w:color w:val="1F497D"/>
      <w:sz w:val="36"/>
      <w:szCs w:val="36"/>
    </w:rPr>
  </w:style>
  <w:style w:type="paragraph" w:customStyle="1" w:styleId="Heading2Center">
    <w:name w:val="Heading 2 Center"/>
    <w:basedOn w:val="libNormal"/>
    <w:next w:val="Heading2"/>
    <w:rsid w:val="00551712"/>
    <w:pPr>
      <w:spacing w:before="120"/>
      <w:ind w:firstLine="0"/>
      <w:jc w:val="center"/>
      <w:outlineLvl w:val="1"/>
    </w:pPr>
    <w:rPr>
      <w:b/>
      <w:bCs/>
      <w:color w:val="1F497D"/>
    </w:rPr>
  </w:style>
  <w:style w:type="paragraph" w:customStyle="1" w:styleId="Heading3Center">
    <w:name w:val="Heading 3 Center"/>
    <w:basedOn w:val="libNormal"/>
    <w:next w:val="libNormal"/>
    <w:rsid w:val="00B637B2"/>
    <w:pPr>
      <w:spacing w:before="120"/>
      <w:ind w:firstLine="0"/>
      <w:jc w:val="center"/>
      <w:outlineLvl w:val="2"/>
    </w:pPr>
    <w:rPr>
      <w:i/>
      <w:iCs/>
      <w:color w:val="1F497D"/>
    </w:rPr>
  </w:style>
  <w:style w:type="paragraph" w:customStyle="1" w:styleId="Heading4Center">
    <w:name w:val="Heading 4 Center"/>
    <w:basedOn w:val="libNormal"/>
    <w:next w:val="Heading4"/>
    <w:rsid w:val="00796AAA"/>
    <w:pPr>
      <w:spacing w:before="240" w:after="60"/>
      <w:ind w:firstLine="0"/>
      <w:jc w:val="center"/>
      <w:outlineLvl w:val="3"/>
    </w:pPr>
    <w:rPr>
      <w:bCs/>
    </w:rPr>
  </w:style>
  <w:style w:type="paragraph" w:customStyle="1" w:styleId="Heading5Center">
    <w:name w:val="Heading 5 Center"/>
    <w:basedOn w:val="libNormal"/>
    <w:next w:val="Heading5"/>
    <w:rsid w:val="00796AAA"/>
    <w:pPr>
      <w:spacing w:before="240" w:after="60"/>
      <w:ind w:firstLine="0"/>
      <w:jc w:val="center"/>
      <w:outlineLvl w:val="4"/>
    </w:pPr>
    <w:rPr>
      <w:bCs/>
    </w:rPr>
  </w:style>
  <w:style w:type="paragraph" w:customStyle="1" w:styleId="libVar">
    <w:name w:val="libVar"/>
    <w:basedOn w:val="libNormal"/>
    <w:next w:val="libNormal"/>
    <w:rsid w:val="00DB2424"/>
    <w:rPr>
      <w:szCs w:val="28"/>
    </w:rPr>
  </w:style>
  <w:style w:type="paragraph" w:customStyle="1" w:styleId="libMid">
    <w:name w:val="libMid"/>
    <w:basedOn w:val="libNormal"/>
    <w:next w:val="libNormal"/>
    <w:rsid w:val="00227FEE"/>
    <w:rPr>
      <w:szCs w:val="28"/>
    </w:rPr>
  </w:style>
  <w:style w:type="paragraph" w:styleId="TOC5">
    <w:name w:val="toc 5"/>
    <w:basedOn w:val="Normal"/>
    <w:next w:val="Normal"/>
    <w:autoRedefine/>
    <w:uiPriority w:val="39"/>
    <w:rsid w:val="0012268F"/>
    <w:pPr>
      <w:ind w:left="720"/>
      <w:jc w:val="left"/>
    </w:pPr>
    <w:rPr>
      <w:rFonts w:asciiTheme="minorHAnsi" w:hAnsiTheme="minorHAnsi" w:cs="Times New Roman"/>
      <w:sz w:val="20"/>
      <w:szCs w:val="24"/>
    </w:rPr>
  </w:style>
  <w:style w:type="paragraph" w:customStyle="1" w:styleId="libFootnoteBold">
    <w:name w:val="libFootnoteBold"/>
    <w:basedOn w:val="libFootnote"/>
    <w:next w:val="libFootnote"/>
    <w:link w:val="libFootnoteBoldChar"/>
    <w:qFormat/>
    <w:rsid w:val="004B3F28"/>
    <w:rPr>
      <w:b/>
      <w:bCs/>
    </w:rPr>
  </w:style>
  <w:style w:type="character" w:customStyle="1" w:styleId="libFootnoteBoldChar">
    <w:name w:val="libFootnoteBold Char"/>
    <w:basedOn w:val="libFootnoteChar"/>
    <w:link w:val="libFootnoteBold"/>
    <w:rsid w:val="004B3F28"/>
    <w:rPr>
      <w:b/>
      <w:bCs/>
    </w:rPr>
  </w:style>
  <w:style w:type="character" w:customStyle="1" w:styleId="libFootnoteCenterChar">
    <w:name w:val="libFootnoteCenter Char"/>
    <w:basedOn w:val="libFootnoteChar"/>
    <w:link w:val="libFootnoteCenter"/>
    <w:rsid w:val="004B3F28"/>
  </w:style>
  <w:style w:type="paragraph" w:customStyle="1" w:styleId="libFootnoteCenter">
    <w:name w:val="libFootnoteCenter"/>
    <w:basedOn w:val="libFootnote"/>
    <w:next w:val="libFootnote"/>
    <w:link w:val="libFootnoteCenterChar"/>
    <w:rsid w:val="00164810"/>
    <w:pPr>
      <w:ind w:firstLine="0"/>
      <w:jc w:val="center"/>
    </w:pPr>
  </w:style>
  <w:style w:type="paragraph" w:customStyle="1" w:styleId="libVar0">
    <w:name w:val="libVar0"/>
    <w:basedOn w:val="libNormal"/>
    <w:next w:val="libNormal0"/>
    <w:rsid w:val="00DB2424"/>
    <w:pPr>
      <w:ind w:firstLine="0"/>
    </w:pPr>
    <w:rPr>
      <w:szCs w:val="28"/>
    </w:rPr>
  </w:style>
  <w:style w:type="paragraph" w:customStyle="1" w:styleId="libFootnoteCenterBold">
    <w:name w:val="libFootnoteCenterBold"/>
    <w:basedOn w:val="libFootnote"/>
    <w:next w:val="libFootnoteCenter"/>
    <w:qFormat/>
    <w:rsid w:val="00D6188A"/>
    <w:pPr>
      <w:jc w:val="center"/>
    </w:pPr>
    <w:rPr>
      <w:b/>
      <w:bCs/>
    </w:rPr>
  </w:style>
  <w:style w:type="paragraph" w:customStyle="1" w:styleId="libFootnoteLeft">
    <w:name w:val="libFootnoteLeft"/>
    <w:basedOn w:val="libFootnote"/>
    <w:next w:val="libFootnote"/>
    <w:rsid w:val="00651ADF"/>
    <w:pPr>
      <w:ind w:firstLine="0"/>
      <w:jc w:val="right"/>
    </w:pPr>
  </w:style>
  <w:style w:type="paragraph" w:customStyle="1" w:styleId="libVarCenter">
    <w:name w:val="libVarCenter"/>
    <w:basedOn w:val="libNormal"/>
    <w:next w:val="libNormal"/>
    <w:rsid w:val="00F74FDC"/>
    <w:pPr>
      <w:ind w:firstLine="0"/>
      <w:jc w:val="center"/>
    </w:pPr>
    <w:rPr>
      <w:szCs w:val="28"/>
    </w:rPr>
  </w:style>
  <w:style w:type="paragraph" w:customStyle="1" w:styleId="libPoemFootnote">
    <w:name w:val="libPoemFootnote"/>
    <w:basedOn w:val="libPoem"/>
    <w:next w:val="libPoem"/>
    <w:rsid w:val="00651ADF"/>
    <w:rPr>
      <w:sz w:val="24"/>
      <w:szCs w:val="26"/>
    </w:rPr>
  </w:style>
  <w:style w:type="paragraph" w:customStyle="1" w:styleId="libPoemCenter">
    <w:name w:val="libPoemCenter"/>
    <w:basedOn w:val="libPoem"/>
    <w:next w:val="libPoem"/>
    <w:rsid w:val="00651ADF"/>
    <w:pPr>
      <w:jc w:val="center"/>
    </w:pPr>
  </w:style>
  <w:style w:type="paragraph" w:customStyle="1" w:styleId="libPoemFootnoteCenter">
    <w:name w:val="libPoemFootnoteCenter"/>
    <w:basedOn w:val="libPoem"/>
    <w:next w:val="libPoem"/>
    <w:rsid w:val="00651ADF"/>
    <w:pPr>
      <w:jc w:val="center"/>
    </w:pPr>
    <w:rPr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826B03"/>
    <w:pPr>
      <w:tabs>
        <w:tab w:val="center" w:pos="4320"/>
        <w:tab w:val="right" w:pos="8640"/>
      </w:tabs>
      <w:bidi w:val="0"/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B03"/>
    <w:rPr>
      <w:rFonts w:asciiTheme="minorHAnsi" w:eastAsiaTheme="minorEastAsia" w:hAnsiTheme="minorHAnsi" w:cstheme="minorBidi"/>
      <w:sz w:val="22"/>
      <w:szCs w:val="22"/>
    </w:rPr>
  </w:style>
  <w:style w:type="paragraph" w:customStyle="1" w:styleId="libBold2">
    <w:name w:val="libBold2"/>
    <w:basedOn w:val="libNormal"/>
    <w:next w:val="libNormal"/>
    <w:qFormat/>
    <w:rsid w:val="00951DC8"/>
    <w:rPr>
      <w:b/>
      <w:bCs/>
      <w:sz w:val="28"/>
      <w:szCs w:val="34"/>
    </w:rPr>
  </w:style>
  <w:style w:type="paragraph" w:customStyle="1" w:styleId="libNormalHashieh">
    <w:name w:val="libNormal Hashieh"/>
    <w:basedOn w:val="libNormal"/>
    <w:qFormat/>
    <w:rsid w:val="00EC2829"/>
    <w:rPr>
      <w:color w:val="341212"/>
    </w:rPr>
  </w:style>
  <w:style w:type="paragraph" w:customStyle="1" w:styleId="libNormal0Hashieh">
    <w:name w:val="libNormal0 Hashieh"/>
    <w:basedOn w:val="libNormal0"/>
    <w:qFormat/>
    <w:rsid w:val="00EC2829"/>
    <w:rPr>
      <w:color w:val="341212"/>
    </w:rPr>
  </w:style>
  <w:style w:type="paragraph" w:customStyle="1" w:styleId="libAlaem">
    <w:name w:val="libAlaem"/>
    <w:basedOn w:val="libNormal"/>
    <w:next w:val="libNormal"/>
    <w:link w:val="libAlaemChar"/>
    <w:qFormat/>
    <w:rsid w:val="00E0487B"/>
    <w:rPr>
      <w:rFonts w:cs="Rafed Alaem"/>
    </w:rPr>
  </w:style>
  <w:style w:type="character" w:customStyle="1" w:styleId="libAlaemChar">
    <w:name w:val="libAlaem Char"/>
    <w:basedOn w:val="libNormalChar"/>
    <w:link w:val="libAlaem"/>
    <w:rsid w:val="00FF21EB"/>
    <w:rPr>
      <w:rFonts w:cs="Rafed Alaem"/>
    </w:rPr>
  </w:style>
  <w:style w:type="paragraph" w:customStyle="1" w:styleId="libFootnoteAlaem">
    <w:name w:val="libFootnoteAlaem"/>
    <w:basedOn w:val="libFootnote"/>
    <w:next w:val="libFootnote"/>
    <w:link w:val="libFootnoteAlaemChar"/>
    <w:qFormat/>
    <w:rsid w:val="00AC2C70"/>
    <w:rPr>
      <w:rFonts w:cs="Rafed Alaem"/>
    </w:rPr>
  </w:style>
  <w:style w:type="character" w:customStyle="1" w:styleId="libFootnoteAlaemChar">
    <w:name w:val="libFootnoteAlaem Char"/>
    <w:basedOn w:val="libFootnoteChar"/>
    <w:link w:val="libFootnoteAlaem"/>
    <w:rsid w:val="00F71329"/>
    <w:rPr>
      <w:rFonts w:cs="Rafed Alaem"/>
      <w:szCs w:val="24"/>
    </w:rPr>
  </w:style>
  <w:style w:type="paragraph" w:customStyle="1" w:styleId="libArabic">
    <w:name w:val="libArabic"/>
    <w:basedOn w:val="libAie"/>
    <w:next w:val="libNormal"/>
    <w:link w:val="libArabicChar"/>
    <w:qFormat/>
    <w:rsid w:val="00951DC8"/>
    <w:rPr>
      <w:color w:val="000000" w:themeColor="text1"/>
    </w:rPr>
  </w:style>
  <w:style w:type="character" w:customStyle="1" w:styleId="libArabicChar">
    <w:name w:val="libArabic Char"/>
    <w:basedOn w:val="libAieChar"/>
    <w:link w:val="libArabic"/>
    <w:rsid w:val="00951DC8"/>
    <w:rPr>
      <w:color w:val="000000" w:themeColor="text1"/>
    </w:rPr>
  </w:style>
  <w:style w:type="paragraph" w:customStyle="1" w:styleId="libFootNoteArabic">
    <w:name w:val="libFootNoteArabic"/>
    <w:basedOn w:val="libFootnote"/>
    <w:next w:val="libFootnote"/>
    <w:link w:val="libFootNoteArabicChar"/>
    <w:autoRedefine/>
    <w:qFormat/>
    <w:rsid w:val="000D57D0"/>
    <w:rPr>
      <w:rFonts w:ascii="Traditional Arabic" w:hAnsi="Traditional Arabic" w:cs="Traditional Arabic"/>
    </w:rPr>
  </w:style>
  <w:style w:type="character" w:customStyle="1" w:styleId="libFootNoteArabicChar">
    <w:name w:val="libFootNoteArabic Char"/>
    <w:basedOn w:val="libArabicChar"/>
    <w:link w:val="libFootNoteArabic"/>
    <w:rsid w:val="000D57D0"/>
    <w:rPr>
      <w:rFonts w:ascii="Traditional Arabic" w:hAnsi="Traditional Arabic"/>
      <w:color w:val="000000"/>
      <w:sz w:val="24"/>
      <w:szCs w:val="24"/>
      <w:lang w:bidi="ur-PK"/>
    </w:rPr>
  </w:style>
  <w:style w:type="paragraph" w:styleId="TOC6">
    <w:name w:val="toc 6"/>
    <w:basedOn w:val="Normal"/>
    <w:next w:val="Normal"/>
    <w:autoRedefine/>
    <w:uiPriority w:val="39"/>
    <w:unhideWhenUsed/>
    <w:rsid w:val="0039429C"/>
    <w:pPr>
      <w:ind w:left="960"/>
      <w:jc w:val="left"/>
    </w:pPr>
    <w:rPr>
      <w:rFonts w:ascii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39429C"/>
    <w:pPr>
      <w:ind w:left="1200"/>
      <w:jc w:val="left"/>
    </w:pPr>
    <w:rPr>
      <w:rFonts w:ascii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39429C"/>
    <w:pPr>
      <w:ind w:left="1440"/>
      <w:jc w:val="left"/>
    </w:pPr>
    <w:rPr>
      <w:rFonts w:ascii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39429C"/>
    <w:pPr>
      <w:ind w:left="1680"/>
      <w:jc w:val="left"/>
    </w:pPr>
    <w:rPr>
      <w:rFonts w:asciiTheme="minorHAnsi" w:hAnsiTheme="minorHAnsi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429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F2F"/>
    <w:pPr>
      <w:keepLines/>
      <w:bidi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ageNumber">
    <w:name w:val="page number"/>
    <w:basedOn w:val="DefaultParagraphFont"/>
    <w:rsid w:val="00534D33"/>
  </w:style>
  <w:style w:type="paragraph" w:styleId="BalloonText">
    <w:name w:val="Balloon Text"/>
    <w:basedOn w:val="Normal"/>
    <w:link w:val="BalloonTextChar"/>
    <w:uiPriority w:val="99"/>
    <w:rsid w:val="0051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7B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455F-6DED-45E2-9A0B-F2D488EE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7878</TotalTime>
  <Pages>253</Pages>
  <Words>59343</Words>
  <Characters>338256</Characters>
  <Application>Microsoft Office Word</Application>
  <DocSecurity>0</DocSecurity>
  <Lines>2818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rafed</Company>
  <LinksUpToDate>false</LinksUpToDate>
  <CharactersWithSpaces>396806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Hafezy</dc:creator>
  <cp:keywords/>
  <dc:description/>
  <cp:lastModifiedBy>B2</cp:lastModifiedBy>
  <cp:revision>143</cp:revision>
  <cp:lastPrinted>2014-06-29T08:32:00Z</cp:lastPrinted>
  <dcterms:created xsi:type="dcterms:W3CDTF">2013-08-06T08:06:00Z</dcterms:created>
  <dcterms:modified xsi:type="dcterms:W3CDTF">2014-06-29T08:40:00Z</dcterms:modified>
</cp:coreProperties>
</file>